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2D" w:rsidRDefault="0031002D" w:rsidP="00C50D8D">
      <w:pPr>
        <w:pStyle w:val="NoSpacing"/>
        <w:jc w:val="center"/>
      </w:pPr>
      <w:bookmarkStart w:id="0" w:name="page1"/>
      <w:bookmarkEnd w:id="0"/>
      <w:r>
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</w:t>
      </w:r>
    </w:p>
    <w:p w:rsidR="0031002D" w:rsidRDefault="0031002D" w:rsidP="00C50D8D">
      <w:pPr>
        <w:pStyle w:val="NoSpacing"/>
        <w:jc w:val="center"/>
        <w:rPr>
          <w:color w:val="000000"/>
        </w:rPr>
      </w:pPr>
      <w:r>
        <w:t xml:space="preserve">Юридический </w:t>
      </w:r>
      <w:r>
        <w:rPr>
          <w:color w:val="000000"/>
        </w:rPr>
        <w:t>адрес: 445554 Самарская область, Приволжский район,</w:t>
      </w:r>
    </w:p>
    <w:p w:rsidR="0031002D" w:rsidRDefault="0031002D" w:rsidP="00C50D8D">
      <w:pPr>
        <w:pStyle w:val="NoSpacing"/>
        <w:jc w:val="center"/>
        <w:rPr>
          <w:color w:val="000000"/>
        </w:rPr>
      </w:pPr>
      <w:r>
        <w:rPr>
          <w:color w:val="000000"/>
        </w:rPr>
        <w:t>с. Заволжье, ул. Школьная, дом 22</w:t>
      </w:r>
    </w:p>
    <w:p w:rsidR="0031002D" w:rsidRDefault="0031002D" w:rsidP="00C50D8D">
      <w:pPr>
        <w:pStyle w:val="NoSpacing"/>
        <w:jc w:val="center"/>
        <w:rPr>
          <w:rFonts w:ascii="Helvetica" w:hAnsi="Helvetica" w:cs="Helvetica"/>
          <w:color w:val="87898F"/>
          <w:shd w:val="clear" w:color="auto" w:fill="FFFFFF"/>
        </w:rPr>
      </w:pPr>
      <w:r w:rsidRPr="000D5FC4">
        <w:rPr>
          <w:color w:val="000000"/>
          <w:u w:val="single"/>
        </w:rPr>
        <w:t>тел/факс 8(84647)97447</w:t>
      </w:r>
      <w:r w:rsidRPr="000D5FC4">
        <w:rPr>
          <w:color w:val="000000"/>
          <w:u w:val="single"/>
        </w:rPr>
        <w:tab/>
      </w:r>
      <w:r w:rsidRPr="000D5FC4">
        <w:rPr>
          <w:color w:val="000000"/>
          <w:u w:val="single"/>
        </w:rPr>
        <w:tab/>
      </w:r>
      <w:r w:rsidRPr="000D5FC4">
        <w:rPr>
          <w:color w:val="000000"/>
          <w:u w:val="single"/>
        </w:rPr>
        <w:tab/>
      </w:r>
      <w:r w:rsidRPr="000D5FC4">
        <w:rPr>
          <w:color w:val="000000"/>
          <w:u w:val="single"/>
        </w:rPr>
        <w:tab/>
      </w:r>
      <w:r w:rsidRPr="000D5FC4">
        <w:rPr>
          <w:color w:val="000000"/>
          <w:u w:val="single"/>
          <w:lang w:val="en-US"/>
        </w:rPr>
        <w:t>e</w:t>
      </w:r>
      <w:r w:rsidRPr="000D5FC4">
        <w:rPr>
          <w:color w:val="000000"/>
          <w:u w:val="single"/>
        </w:rPr>
        <w:t>-</w:t>
      </w:r>
      <w:r w:rsidRPr="000D5FC4">
        <w:rPr>
          <w:color w:val="000000"/>
          <w:u w:val="single"/>
          <w:lang w:val="en-US"/>
        </w:rPr>
        <w:t>mail</w:t>
      </w:r>
      <w:r w:rsidRPr="000D5FC4">
        <w:rPr>
          <w:color w:val="000000"/>
          <w:u w:val="single"/>
        </w:rPr>
        <w:t xml:space="preserve">: </w:t>
      </w:r>
      <w:hyperlink r:id="rId7" w:history="1">
        <w:r w:rsidRPr="00B32A4B">
          <w:rPr>
            <w:rStyle w:val="Hyperlink"/>
            <w:rFonts w:ascii="Helvetica" w:hAnsi="Helvetica" w:cs="Helvetica"/>
            <w:shd w:val="clear" w:color="auto" w:fill="FFFFFF"/>
          </w:rPr>
          <w:t>so_zavolzh_sch_prv@samara.edu.ru</w:t>
        </w:r>
      </w:hyperlink>
    </w:p>
    <w:p w:rsidR="0031002D" w:rsidRDefault="0031002D" w:rsidP="00C50D8D">
      <w:pPr>
        <w:pStyle w:val="NoSpacing"/>
        <w:jc w:val="center"/>
        <w:rPr>
          <w:color w:val="000000"/>
          <w:u w:val="single"/>
        </w:rPr>
      </w:pPr>
    </w:p>
    <w:p w:rsidR="0031002D" w:rsidRDefault="0031002D" w:rsidP="00C50D8D">
      <w:pPr>
        <w:pStyle w:val="BodyText"/>
        <w:spacing w:before="2"/>
      </w:pPr>
    </w:p>
    <w:p w:rsidR="0031002D" w:rsidRDefault="0031002D" w:rsidP="00C50D8D">
      <w:pPr>
        <w:pStyle w:val="BodyText"/>
        <w:spacing w:before="2"/>
      </w:pPr>
    </w:p>
    <w:tbl>
      <w:tblPr>
        <w:tblW w:w="9681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11"/>
        <w:gridCol w:w="990"/>
        <w:gridCol w:w="4180"/>
      </w:tblGrid>
      <w:tr w:rsidR="0031002D" w:rsidTr="00C50D8D">
        <w:trPr>
          <w:trHeight w:val="2238"/>
        </w:trPr>
        <w:tc>
          <w:tcPr>
            <w:tcW w:w="4511" w:type="dxa"/>
          </w:tcPr>
          <w:p w:rsidR="0031002D" w:rsidRPr="00A363F5" w:rsidRDefault="0031002D" w:rsidP="00C50D8D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A363F5">
              <w:rPr>
                <w:b/>
                <w:sz w:val="24"/>
                <w:szCs w:val="24"/>
              </w:rPr>
              <w:t>ПРИНЯТО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решением</w:t>
            </w:r>
          </w:p>
          <w:p w:rsidR="0031002D" w:rsidRDefault="0031002D" w:rsidP="00BD0EFC">
            <w:pPr>
              <w:pStyle w:val="TableParagraph"/>
              <w:ind w:righ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</w:t>
            </w:r>
            <w:r w:rsidRPr="00A363F5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</w:p>
          <w:p w:rsidR="0031002D" w:rsidRPr="00A363F5" w:rsidRDefault="0031002D" w:rsidP="00BD0EFC">
            <w:pPr>
              <w:pStyle w:val="TableParagraph"/>
              <w:ind w:right="229"/>
              <w:rPr>
                <w:sz w:val="24"/>
                <w:szCs w:val="24"/>
              </w:rPr>
            </w:pPr>
            <w:r w:rsidRPr="00A363F5">
              <w:rPr>
                <w:spacing w:val="1"/>
                <w:sz w:val="24"/>
                <w:szCs w:val="24"/>
              </w:rPr>
              <w:t xml:space="preserve"> </w:t>
            </w:r>
            <w:r w:rsidRPr="00A363F5">
              <w:rPr>
                <w:sz w:val="24"/>
                <w:szCs w:val="24"/>
              </w:rPr>
              <w:t xml:space="preserve">ГБОУ ООШ с. Заволжье </w:t>
            </w:r>
          </w:p>
          <w:p w:rsidR="0031002D" w:rsidRPr="00A363F5" w:rsidRDefault="0031002D" w:rsidP="00BD0EFC">
            <w:pPr>
              <w:pStyle w:val="TableParagraph"/>
              <w:spacing w:line="304" w:lineRule="exact"/>
              <w:ind w:left="269"/>
              <w:rPr>
                <w:sz w:val="24"/>
                <w:szCs w:val="24"/>
              </w:rPr>
            </w:pPr>
            <w:r w:rsidRPr="00A363F5">
              <w:rPr>
                <w:sz w:val="24"/>
                <w:szCs w:val="24"/>
              </w:rPr>
              <w:t>Протокол</w:t>
            </w:r>
            <w:r w:rsidRPr="00A363F5">
              <w:rPr>
                <w:spacing w:val="66"/>
                <w:sz w:val="24"/>
                <w:szCs w:val="24"/>
              </w:rPr>
              <w:t xml:space="preserve"> </w:t>
            </w:r>
            <w:r w:rsidRPr="00A363F5">
              <w:rPr>
                <w:sz w:val="24"/>
                <w:szCs w:val="24"/>
              </w:rPr>
              <w:t>№</w:t>
            </w:r>
            <w:r w:rsidRPr="00A363F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Pr="00A363F5">
              <w:rPr>
                <w:sz w:val="24"/>
                <w:szCs w:val="24"/>
              </w:rPr>
              <w:t>от</w:t>
            </w:r>
            <w:r w:rsidRPr="00A363F5">
              <w:rPr>
                <w:spacing w:val="65"/>
                <w:sz w:val="24"/>
                <w:szCs w:val="24"/>
              </w:rPr>
              <w:t xml:space="preserve"> </w:t>
            </w:r>
            <w:r>
              <w:rPr>
                <w:spacing w:val="65"/>
                <w:sz w:val="24"/>
                <w:szCs w:val="24"/>
              </w:rPr>
              <w:t>09</w:t>
            </w:r>
            <w:r w:rsidRPr="00A363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363F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A363F5">
              <w:rPr>
                <w:spacing w:val="-1"/>
                <w:sz w:val="24"/>
                <w:szCs w:val="24"/>
              </w:rPr>
              <w:t xml:space="preserve"> </w:t>
            </w:r>
            <w:r w:rsidRPr="00A363F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31002D" w:rsidRPr="00A363F5" w:rsidRDefault="0031002D" w:rsidP="00BD0EFC">
            <w:pPr>
              <w:pStyle w:val="TableParagraph"/>
              <w:spacing w:line="304" w:lineRule="exact"/>
              <w:ind w:left="247"/>
              <w:rPr>
                <w:sz w:val="24"/>
                <w:szCs w:val="24"/>
              </w:rPr>
            </w:pPr>
          </w:p>
        </w:tc>
        <w:tc>
          <w:tcPr>
            <w:tcW w:w="4180" w:type="dxa"/>
          </w:tcPr>
          <w:p w:rsidR="0031002D" w:rsidRPr="00A363F5" w:rsidRDefault="0031002D" w:rsidP="00BD0EFC">
            <w:pPr>
              <w:pStyle w:val="TableParagraph"/>
              <w:spacing w:line="309" w:lineRule="exact"/>
              <w:ind w:left="1293"/>
              <w:jc w:val="center"/>
              <w:rPr>
                <w:b/>
                <w:sz w:val="24"/>
                <w:szCs w:val="24"/>
              </w:rPr>
            </w:pPr>
            <w:r w:rsidRPr="00A363F5">
              <w:rPr>
                <w:b/>
                <w:sz w:val="24"/>
                <w:szCs w:val="24"/>
              </w:rPr>
              <w:t>УТВЕРЖДЕНО</w:t>
            </w:r>
          </w:p>
          <w:p w:rsidR="0031002D" w:rsidRPr="00A363F5" w:rsidRDefault="0031002D" w:rsidP="00BD0EFC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31002D" w:rsidRDefault="0031002D" w:rsidP="00BD0EFC">
            <w:pPr>
              <w:pStyle w:val="TableParagraph"/>
              <w:tabs>
                <w:tab w:val="left" w:pos="3423"/>
              </w:tabs>
              <w:ind w:left="746" w:right="199" w:hanging="104"/>
              <w:jc w:val="right"/>
              <w:rPr>
                <w:spacing w:val="-68"/>
                <w:sz w:val="24"/>
                <w:szCs w:val="24"/>
              </w:rPr>
            </w:pPr>
            <w:r w:rsidRPr="00A363F5">
              <w:rPr>
                <w:sz w:val="24"/>
                <w:szCs w:val="24"/>
              </w:rPr>
              <w:t>Директор ГБОУ ООШ</w:t>
            </w:r>
            <w:r w:rsidRPr="00A363F5">
              <w:rPr>
                <w:spacing w:val="-68"/>
                <w:sz w:val="24"/>
                <w:szCs w:val="24"/>
              </w:rPr>
              <w:t xml:space="preserve">  </w:t>
            </w:r>
            <w:r>
              <w:rPr>
                <w:spacing w:val="-68"/>
                <w:sz w:val="24"/>
                <w:szCs w:val="24"/>
              </w:rPr>
              <w:t xml:space="preserve"> </w:t>
            </w:r>
          </w:p>
          <w:p w:rsidR="0031002D" w:rsidRPr="00A363F5" w:rsidRDefault="0031002D" w:rsidP="00BD0EFC">
            <w:pPr>
              <w:pStyle w:val="TableParagraph"/>
              <w:tabs>
                <w:tab w:val="left" w:pos="3423"/>
              </w:tabs>
              <w:ind w:left="746" w:right="199" w:hanging="104"/>
              <w:jc w:val="right"/>
              <w:rPr>
                <w:sz w:val="24"/>
                <w:szCs w:val="24"/>
              </w:rPr>
            </w:pPr>
            <w:r w:rsidRPr="00A363F5">
              <w:rPr>
                <w:sz w:val="24"/>
                <w:szCs w:val="24"/>
              </w:rPr>
              <w:t>с.</w:t>
            </w:r>
            <w:r w:rsidRPr="00A363F5">
              <w:rPr>
                <w:spacing w:val="-10"/>
                <w:sz w:val="24"/>
                <w:szCs w:val="24"/>
              </w:rPr>
              <w:t xml:space="preserve"> </w:t>
            </w:r>
            <w:r w:rsidRPr="00A363F5">
              <w:rPr>
                <w:sz w:val="24"/>
                <w:szCs w:val="24"/>
              </w:rPr>
              <w:t>Заволжье</w:t>
            </w:r>
          </w:p>
          <w:p w:rsidR="0031002D" w:rsidRDefault="0031002D" w:rsidP="00BD0EFC">
            <w:pPr>
              <w:pStyle w:val="TableParagraph"/>
              <w:tabs>
                <w:tab w:val="left" w:pos="1186"/>
              </w:tabs>
              <w:spacing w:line="321" w:lineRule="exact"/>
              <w:ind w:right="198"/>
              <w:jc w:val="right"/>
              <w:rPr>
                <w:sz w:val="24"/>
                <w:szCs w:val="24"/>
              </w:rPr>
            </w:pPr>
            <w:r w:rsidRPr="00A363F5">
              <w:rPr>
                <w:sz w:val="24"/>
                <w:szCs w:val="24"/>
                <w:u w:val="single"/>
              </w:rPr>
              <w:t xml:space="preserve"> </w:t>
            </w:r>
            <w:r w:rsidRPr="00A363F5">
              <w:rPr>
                <w:sz w:val="24"/>
                <w:szCs w:val="24"/>
                <w:u w:val="single"/>
              </w:rPr>
              <w:tab/>
            </w:r>
            <w:r w:rsidRPr="00A363F5">
              <w:rPr>
                <w:sz w:val="24"/>
                <w:szCs w:val="24"/>
              </w:rPr>
              <w:t xml:space="preserve"> </w:t>
            </w:r>
            <w:r w:rsidRPr="00A363F5">
              <w:rPr>
                <w:spacing w:val="6"/>
                <w:sz w:val="24"/>
                <w:szCs w:val="24"/>
              </w:rPr>
              <w:t xml:space="preserve"> </w:t>
            </w:r>
            <w:r w:rsidRPr="00A363F5">
              <w:rPr>
                <w:sz w:val="24"/>
                <w:szCs w:val="24"/>
              </w:rPr>
              <w:t>Шишина И.А..</w:t>
            </w:r>
          </w:p>
          <w:p w:rsidR="0031002D" w:rsidRPr="00A363F5" w:rsidRDefault="0031002D" w:rsidP="00BD0EFC">
            <w:pPr>
              <w:pStyle w:val="TableParagraph"/>
              <w:tabs>
                <w:tab w:val="left" w:pos="1186"/>
              </w:tabs>
              <w:spacing w:line="321" w:lineRule="exact"/>
              <w:ind w:right="1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</w:t>
            </w:r>
            <w:r w:rsidRPr="00A363F5">
              <w:rPr>
                <w:sz w:val="24"/>
                <w:szCs w:val="24"/>
              </w:rPr>
              <w:t xml:space="preserve">-од </w:t>
            </w:r>
            <w:r w:rsidRPr="00A363F5">
              <w:rPr>
                <w:spacing w:val="-67"/>
                <w:sz w:val="24"/>
                <w:szCs w:val="24"/>
              </w:rPr>
              <w:t xml:space="preserve"> </w:t>
            </w:r>
            <w:r w:rsidRPr="00A363F5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09</w:t>
            </w:r>
            <w:r w:rsidRPr="00A363F5">
              <w:rPr>
                <w:spacing w:val="-5"/>
                <w:sz w:val="24"/>
                <w:szCs w:val="24"/>
              </w:rPr>
              <w:t>.</w:t>
            </w:r>
            <w:r w:rsidRPr="00A363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A363F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A363F5">
              <w:rPr>
                <w:spacing w:val="-3"/>
                <w:sz w:val="24"/>
                <w:szCs w:val="24"/>
              </w:rPr>
              <w:t xml:space="preserve"> </w:t>
            </w:r>
            <w:r w:rsidRPr="00A363F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1002D" w:rsidRDefault="0031002D" w:rsidP="00C50D8D">
      <w:pPr>
        <w:pStyle w:val="BodyText"/>
        <w:spacing w:before="2"/>
      </w:pPr>
    </w:p>
    <w:p w:rsidR="0031002D" w:rsidRPr="007D1B84" w:rsidRDefault="0031002D" w:rsidP="007D1B84">
      <w:pPr>
        <w:pStyle w:val="BodyText"/>
        <w:spacing w:before="10"/>
        <w:jc w:val="right"/>
        <w:rPr>
          <w:sz w:val="24"/>
          <w:szCs w:val="24"/>
        </w:rPr>
      </w:pPr>
      <w:r w:rsidRPr="007D1B84">
        <w:rPr>
          <w:sz w:val="24"/>
          <w:szCs w:val="24"/>
        </w:rPr>
        <w:t xml:space="preserve">Рассмотрено </w:t>
      </w:r>
    </w:p>
    <w:p w:rsidR="0031002D" w:rsidRPr="007D1B84" w:rsidRDefault="0031002D" w:rsidP="007D1B84">
      <w:pPr>
        <w:pStyle w:val="BodyText"/>
        <w:spacing w:before="10"/>
        <w:jc w:val="right"/>
        <w:rPr>
          <w:sz w:val="24"/>
          <w:szCs w:val="24"/>
        </w:rPr>
      </w:pPr>
      <w:r w:rsidRPr="007D1B84">
        <w:rPr>
          <w:sz w:val="24"/>
          <w:szCs w:val="24"/>
        </w:rPr>
        <w:t>на заседании ученического совета</w:t>
      </w:r>
    </w:p>
    <w:p w:rsidR="0031002D" w:rsidRPr="007D1B84" w:rsidRDefault="0031002D" w:rsidP="007D1B84">
      <w:pPr>
        <w:pStyle w:val="BodyText"/>
        <w:spacing w:before="10"/>
        <w:jc w:val="right"/>
        <w:rPr>
          <w:sz w:val="24"/>
          <w:szCs w:val="24"/>
        </w:rPr>
      </w:pPr>
      <w:r w:rsidRPr="007D1B84">
        <w:rPr>
          <w:sz w:val="24"/>
          <w:szCs w:val="24"/>
        </w:rPr>
        <w:t xml:space="preserve"> 09.01.2024</w:t>
      </w:r>
    </w:p>
    <w:p w:rsidR="0031002D" w:rsidRDefault="0031002D">
      <w:pPr>
        <w:pStyle w:val="BodyText"/>
        <w:rPr>
          <w:sz w:val="20"/>
        </w:rPr>
      </w:pPr>
    </w:p>
    <w:p w:rsidR="0031002D" w:rsidRDefault="0031002D">
      <w:pPr>
        <w:pStyle w:val="BodyText"/>
        <w:rPr>
          <w:sz w:val="20"/>
        </w:rPr>
      </w:pPr>
    </w:p>
    <w:p w:rsidR="0031002D" w:rsidRDefault="0031002D">
      <w:pPr>
        <w:pStyle w:val="BodyText"/>
        <w:rPr>
          <w:sz w:val="20"/>
        </w:rPr>
      </w:pPr>
    </w:p>
    <w:p w:rsidR="0031002D" w:rsidRPr="007D1B84" w:rsidRDefault="0031002D" w:rsidP="00C50D8D">
      <w:pPr>
        <w:pStyle w:val="NoSpacing"/>
        <w:jc w:val="center"/>
        <w:rPr>
          <w:b/>
          <w:sz w:val="28"/>
          <w:szCs w:val="28"/>
        </w:rPr>
      </w:pPr>
      <w:bookmarkStart w:id="1" w:name="ПОЛОЖЕНИЕ"/>
      <w:bookmarkEnd w:id="1"/>
      <w:r w:rsidRPr="007D1B84">
        <w:rPr>
          <w:b/>
          <w:sz w:val="28"/>
          <w:szCs w:val="28"/>
        </w:rPr>
        <w:t>ПОЛОЖЕНИЕ</w:t>
      </w:r>
    </w:p>
    <w:p w:rsidR="0031002D" w:rsidRPr="007D1B84" w:rsidRDefault="0031002D" w:rsidP="00C50D8D">
      <w:pPr>
        <w:pStyle w:val="NoSpacing"/>
        <w:jc w:val="center"/>
        <w:rPr>
          <w:b/>
          <w:sz w:val="28"/>
          <w:szCs w:val="28"/>
        </w:rPr>
      </w:pPr>
      <w:r w:rsidRPr="007D1B84">
        <w:rPr>
          <w:b/>
          <w:sz w:val="28"/>
          <w:szCs w:val="28"/>
        </w:rPr>
        <w:t>о</w:t>
      </w:r>
      <w:r w:rsidRPr="007D1B84">
        <w:rPr>
          <w:b/>
          <w:spacing w:val="1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привлечении</w:t>
      </w:r>
      <w:r w:rsidRPr="007D1B84">
        <w:rPr>
          <w:b/>
          <w:spacing w:val="90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обучающихся</w:t>
      </w:r>
      <w:r w:rsidRPr="007D1B84">
        <w:rPr>
          <w:b/>
          <w:spacing w:val="1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к</w:t>
      </w:r>
      <w:r w:rsidRPr="007D1B84">
        <w:rPr>
          <w:b/>
          <w:spacing w:val="-8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общественно</w:t>
      </w:r>
      <w:r w:rsidRPr="007D1B84">
        <w:rPr>
          <w:b/>
          <w:spacing w:val="-4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полезному</w:t>
      </w:r>
      <w:r w:rsidRPr="007D1B84">
        <w:rPr>
          <w:b/>
          <w:spacing w:val="-5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труду,</w:t>
      </w:r>
    </w:p>
    <w:p w:rsidR="0031002D" w:rsidRPr="007D1B84" w:rsidRDefault="0031002D" w:rsidP="00C50D8D">
      <w:pPr>
        <w:pStyle w:val="NoSpacing"/>
        <w:jc w:val="center"/>
        <w:rPr>
          <w:b/>
          <w:sz w:val="28"/>
          <w:szCs w:val="28"/>
        </w:rPr>
      </w:pPr>
      <w:r w:rsidRPr="007D1B84">
        <w:rPr>
          <w:b/>
          <w:sz w:val="28"/>
          <w:szCs w:val="28"/>
        </w:rPr>
        <w:t>не</w:t>
      </w:r>
      <w:r w:rsidRPr="007D1B84">
        <w:rPr>
          <w:b/>
          <w:spacing w:val="-11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предусмотренному</w:t>
      </w:r>
      <w:r w:rsidRPr="007D1B84">
        <w:rPr>
          <w:b/>
          <w:spacing w:val="-8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образовательной</w:t>
      </w:r>
      <w:r w:rsidRPr="007D1B84">
        <w:rPr>
          <w:b/>
          <w:spacing w:val="-4"/>
          <w:sz w:val="28"/>
          <w:szCs w:val="28"/>
        </w:rPr>
        <w:t xml:space="preserve"> </w:t>
      </w:r>
      <w:r w:rsidRPr="007D1B84">
        <w:rPr>
          <w:b/>
          <w:sz w:val="28"/>
          <w:szCs w:val="28"/>
        </w:rPr>
        <w:t>программой</w:t>
      </w: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>
      <w:pPr>
        <w:rPr>
          <w:sz w:val="36"/>
        </w:rPr>
      </w:pPr>
    </w:p>
    <w:p w:rsidR="0031002D" w:rsidRPr="007D1B84" w:rsidRDefault="0031002D" w:rsidP="00C50D8D">
      <w:pPr>
        <w:jc w:val="center"/>
        <w:rPr>
          <w:sz w:val="28"/>
          <w:szCs w:val="28"/>
        </w:rPr>
        <w:sectPr w:rsidR="0031002D" w:rsidRPr="007D1B84" w:rsidSect="005702E6">
          <w:footerReference w:type="even" r:id="rId8"/>
          <w:footerReference w:type="default" r:id="rId9"/>
          <w:type w:val="continuous"/>
          <w:pgSz w:w="11910" w:h="16840"/>
          <w:pgMar w:top="851" w:right="1134" w:bottom="567" w:left="1418" w:header="720" w:footer="720" w:gutter="0"/>
          <w:cols w:space="720"/>
          <w:titlePg/>
        </w:sectPr>
      </w:pPr>
      <w:r w:rsidRPr="007D1B84">
        <w:rPr>
          <w:sz w:val="28"/>
          <w:szCs w:val="28"/>
        </w:rPr>
        <w:t>с. Заволжье</w:t>
      </w:r>
    </w:p>
    <w:p w:rsidR="0031002D" w:rsidRPr="007D1B84" w:rsidRDefault="0031002D" w:rsidP="00C50D8D">
      <w:pPr>
        <w:pStyle w:val="Heading1"/>
        <w:numPr>
          <w:ilvl w:val="0"/>
          <w:numId w:val="5"/>
        </w:numPr>
        <w:tabs>
          <w:tab w:val="left" w:pos="4418"/>
        </w:tabs>
        <w:spacing w:before="66" w:line="319" w:lineRule="exact"/>
        <w:ind w:right="120" w:hanging="282"/>
        <w:rPr>
          <w:sz w:val="24"/>
          <w:szCs w:val="24"/>
        </w:rPr>
      </w:pPr>
      <w:r w:rsidRPr="007D1B84">
        <w:rPr>
          <w:sz w:val="24"/>
          <w:szCs w:val="24"/>
        </w:rPr>
        <w:t>ОБЩИЕ</w:t>
      </w:r>
      <w:r w:rsidRPr="007D1B84">
        <w:rPr>
          <w:spacing w:val="-4"/>
          <w:sz w:val="24"/>
          <w:szCs w:val="24"/>
        </w:rPr>
        <w:t xml:space="preserve"> </w:t>
      </w:r>
      <w:r w:rsidRPr="007D1B84">
        <w:rPr>
          <w:sz w:val="24"/>
          <w:szCs w:val="24"/>
        </w:rPr>
        <w:t>ПОЛОЖЕНИЯ</w:t>
      </w:r>
    </w:p>
    <w:p w:rsidR="0031002D" w:rsidRPr="005702E6" w:rsidRDefault="0031002D" w:rsidP="00C50D8D">
      <w:pPr>
        <w:pStyle w:val="BodyText"/>
        <w:ind w:left="107" w:right="120" w:firstLine="558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Настоящее Положение о привлечении обучающихся к труду, не предусмотренному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образовательной программой (социально-значимая деятельность, общественно - полезный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обучающихся)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государственного бюджетного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общеобразовательного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учреждения</w:t>
      </w:r>
      <w:r w:rsidRPr="005702E6">
        <w:rPr>
          <w:spacing w:val="1"/>
          <w:sz w:val="24"/>
          <w:szCs w:val="24"/>
        </w:rPr>
        <w:t xml:space="preserve"> Самарской области основной  </w:t>
      </w:r>
      <w:r w:rsidRPr="005702E6">
        <w:rPr>
          <w:sz w:val="24"/>
          <w:szCs w:val="24"/>
        </w:rPr>
        <w:t>общеобразовательной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с. Заволжье (ГБОУ ООШ с. Заволжье) разработано на основе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следующих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документов:</w:t>
      </w:r>
    </w:p>
    <w:p w:rsidR="0031002D" w:rsidRPr="005702E6" w:rsidRDefault="0031002D" w:rsidP="00C50D8D">
      <w:pPr>
        <w:pStyle w:val="ListParagraph"/>
        <w:numPr>
          <w:ilvl w:val="0"/>
          <w:numId w:val="4"/>
        </w:numPr>
        <w:tabs>
          <w:tab w:val="left" w:pos="1057"/>
        </w:tabs>
        <w:spacing w:before="45" w:line="321" w:lineRule="exact"/>
        <w:ind w:left="105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Федеральный</w:t>
      </w:r>
      <w:r w:rsidRPr="005702E6">
        <w:rPr>
          <w:spacing w:val="3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Закон</w:t>
      </w:r>
      <w:r w:rsidRPr="005702E6">
        <w:rPr>
          <w:spacing w:val="71"/>
          <w:sz w:val="24"/>
          <w:szCs w:val="24"/>
        </w:rPr>
        <w:t xml:space="preserve"> </w:t>
      </w:r>
      <w:r w:rsidRPr="005702E6">
        <w:rPr>
          <w:sz w:val="24"/>
          <w:szCs w:val="24"/>
        </w:rPr>
        <w:t>«Об</w:t>
      </w:r>
      <w:r w:rsidRPr="005702E6">
        <w:rPr>
          <w:spacing w:val="73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образовании</w:t>
      </w:r>
      <w:r w:rsidRPr="005702E6">
        <w:rPr>
          <w:spacing w:val="75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73"/>
          <w:sz w:val="24"/>
          <w:szCs w:val="24"/>
        </w:rPr>
        <w:t xml:space="preserve"> </w:t>
      </w:r>
      <w:r w:rsidRPr="005702E6">
        <w:rPr>
          <w:sz w:val="24"/>
          <w:szCs w:val="24"/>
        </w:rPr>
        <w:t>Российской</w:t>
      </w:r>
      <w:r w:rsidRPr="005702E6">
        <w:rPr>
          <w:spacing w:val="72"/>
          <w:sz w:val="24"/>
          <w:szCs w:val="24"/>
        </w:rPr>
        <w:t xml:space="preserve"> </w:t>
      </w:r>
      <w:r w:rsidRPr="005702E6">
        <w:rPr>
          <w:sz w:val="24"/>
          <w:szCs w:val="24"/>
        </w:rPr>
        <w:t>Федерации»</w:t>
      </w:r>
      <w:r w:rsidRPr="005702E6">
        <w:rPr>
          <w:spacing w:val="73"/>
          <w:sz w:val="24"/>
          <w:szCs w:val="24"/>
        </w:rPr>
        <w:t xml:space="preserve"> </w:t>
      </w:r>
      <w:r w:rsidRPr="005702E6">
        <w:rPr>
          <w:sz w:val="24"/>
          <w:szCs w:val="24"/>
        </w:rPr>
        <w:t>от</w:t>
      </w:r>
      <w:r w:rsidRPr="005702E6">
        <w:rPr>
          <w:spacing w:val="71"/>
          <w:sz w:val="24"/>
          <w:szCs w:val="24"/>
        </w:rPr>
        <w:t xml:space="preserve"> </w:t>
      </w:r>
      <w:r w:rsidRPr="005702E6">
        <w:rPr>
          <w:sz w:val="24"/>
          <w:szCs w:val="24"/>
        </w:rPr>
        <w:t>29.12.2012 №273-ФЗ;</w:t>
      </w:r>
    </w:p>
    <w:p w:rsidR="0031002D" w:rsidRPr="005702E6" w:rsidRDefault="0031002D" w:rsidP="00C50D8D">
      <w:pPr>
        <w:pStyle w:val="BodyText"/>
        <w:spacing w:before="51" w:line="237" w:lineRule="auto"/>
        <w:ind w:left="81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-постановление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Главного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государственного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санитарного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врача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Российской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Федерации от 28 сентября 2020 года №2.4.3648-20 «Санитарно-эпидемиологические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молодежи»;</w:t>
      </w:r>
    </w:p>
    <w:p w:rsidR="0031002D" w:rsidRPr="005702E6" w:rsidRDefault="0031002D" w:rsidP="00C50D8D">
      <w:pPr>
        <w:pStyle w:val="ListParagraph"/>
        <w:numPr>
          <w:ilvl w:val="0"/>
          <w:numId w:val="4"/>
        </w:numPr>
        <w:tabs>
          <w:tab w:val="left" w:pos="1009"/>
        </w:tabs>
        <w:spacing w:before="62" w:line="232" w:lineRule="auto"/>
        <w:ind w:right="120" w:firstLine="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Федеральный закон от 13.06.2023 № 259-ФЗ «О внесении изменений в статью 63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Трудового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кодекса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Российской Федерации»;</w:t>
      </w:r>
    </w:p>
    <w:p w:rsidR="0031002D" w:rsidRPr="005702E6" w:rsidRDefault="0031002D" w:rsidP="00C50D8D">
      <w:pPr>
        <w:pStyle w:val="ListParagraph"/>
        <w:numPr>
          <w:ilvl w:val="0"/>
          <w:numId w:val="4"/>
        </w:numPr>
        <w:tabs>
          <w:tab w:val="left" w:pos="978"/>
        </w:tabs>
        <w:spacing w:line="242" w:lineRule="auto"/>
        <w:ind w:right="120" w:hanging="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Федеральный закон от 04.08.2023 №479-ФЗ «О внесении изменений в Федеральный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закон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«Об образовании в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Российской Федерации».</w:t>
      </w:r>
    </w:p>
    <w:p w:rsidR="0031002D" w:rsidRPr="005702E6" w:rsidRDefault="0031002D" w:rsidP="00C50D8D">
      <w:pPr>
        <w:pStyle w:val="BodyText"/>
        <w:spacing w:before="5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ind w:left="108" w:right="120" w:firstLine="427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Социально-значимая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деятельность,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–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образовательного учреждения - это совокупность действий субъектов образовательного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процесса, направленных на реализацию социальных преобразований и проблем социума,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способствующих позитивным изменениям в самом человеке, в среде образовательного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учреждения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внешней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социальной среде, закрепляющих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 подростков социальные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знания,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навыки,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опыт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роли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взаимоотношениях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между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субъектами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образовательно-воспитательного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процесса.</w:t>
      </w:r>
    </w:p>
    <w:p w:rsidR="0031002D" w:rsidRPr="005702E6" w:rsidRDefault="0031002D" w:rsidP="00C50D8D">
      <w:pPr>
        <w:pStyle w:val="BodyText"/>
        <w:spacing w:before="2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spacing w:line="206" w:lineRule="auto"/>
        <w:ind w:left="108" w:right="120" w:firstLine="426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Социально-значимая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деятельность,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–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-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составная часть общественных отношений, возникающих в сфере образования в связи 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реализацией права на образование, обеспечением государственных гарантий прав и свобод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человека в сфере образования и созданием условий для реализации права на образование,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способствующая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личностному,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социальному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профессиональному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становлению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ГБОУ ООШ с. Заволжье.</w:t>
      </w:r>
    </w:p>
    <w:p w:rsidR="0031002D" w:rsidRPr="005702E6" w:rsidRDefault="0031002D" w:rsidP="00C50D8D">
      <w:pPr>
        <w:pStyle w:val="Heading1"/>
        <w:spacing w:before="241" w:line="317" w:lineRule="exact"/>
        <w:ind w:left="605" w:right="120" w:firstLine="0"/>
        <w:rPr>
          <w:sz w:val="24"/>
          <w:szCs w:val="24"/>
        </w:rPr>
      </w:pPr>
      <w:r w:rsidRPr="005702E6">
        <w:rPr>
          <w:sz w:val="24"/>
          <w:szCs w:val="24"/>
        </w:rPr>
        <w:t>Целями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организации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является:</w:t>
      </w:r>
    </w:p>
    <w:p w:rsidR="0031002D" w:rsidRPr="005702E6" w:rsidRDefault="0031002D" w:rsidP="00C50D8D">
      <w:pPr>
        <w:pStyle w:val="ListParagraph"/>
        <w:numPr>
          <w:ilvl w:val="0"/>
          <w:numId w:val="3"/>
        </w:numPr>
        <w:tabs>
          <w:tab w:val="left" w:pos="856"/>
        </w:tabs>
        <w:spacing w:before="13" w:line="223" w:lineRule="auto"/>
        <w:ind w:right="120" w:firstLine="0"/>
        <w:rPr>
          <w:sz w:val="24"/>
          <w:szCs w:val="24"/>
        </w:rPr>
      </w:pPr>
      <w:r w:rsidRPr="005702E6">
        <w:rPr>
          <w:sz w:val="24"/>
          <w:szCs w:val="24"/>
        </w:rPr>
        <w:t>приобретение</w:t>
      </w:r>
      <w:r w:rsidRPr="005702E6">
        <w:rPr>
          <w:spacing w:val="10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практических</w:t>
      </w:r>
      <w:r w:rsidRPr="005702E6">
        <w:rPr>
          <w:spacing w:val="1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навыков</w:t>
      </w:r>
      <w:r w:rsidRPr="005702E6">
        <w:rPr>
          <w:spacing w:val="10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организации</w:t>
      </w:r>
      <w:r w:rsidRPr="005702E6">
        <w:rPr>
          <w:spacing w:val="13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трудовой</w:t>
      </w:r>
      <w:r w:rsidRPr="005702E6">
        <w:rPr>
          <w:spacing w:val="1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</w:t>
      </w:r>
      <w:r w:rsidRPr="005702E6">
        <w:rPr>
          <w:spacing w:val="10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3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участие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ней;</w:t>
      </w:r>
    </w:p>
    <w:p w:rsidR="0031002D" w:rsidRPr="005702E6" w:rsidRDefault="0031002D" w:rsidP="00C50D8D">
      <w:pPr>
        <w:pStyle w:val="BodyText"/>
        <w:spacing w:before="18" w:line="223" w:lineRule="auto"/>
        <w:ind w:left="674" w:right="120"/>
        <w:rPr>
          <w:sz w:val="24"/>
          <w:szCs w:val="24"/>
        </w:rPr>
      </w:pPr>
      <w:r w:rsidRPr="005702E6">
        <w:rPr>
          <w:sz w:val="24"/>
          <w:szCs w:val="24"/>
        </w:rPr>
        <w:t>-активизация</w:t>
      </w:r>
      <w:r w:rsidRPr="005702E6">
        <w:rPr>
          <w:spacing w:val="69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</w:t>
      </w:r>
      <w:r w:rsidRPr="005702E6">
        <w:rPr>
          <w:spacing w:val="3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благоустройству</w:t>
      </w:r>
      <w:r w:rsidRPr="005702E6">
        <w:rPr>
          <w:spacing w:val="68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Школы,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озеленению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пришкольной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территории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 xml:space="preserve">ГБОУ ООШ с. Заволжье </w:t>
      </w:r>
    </w:p>
    <w:p w:rsidR="0031002D" w:rsidRPr="005702E6" w:rsidRDefault="0031002D" w:rsidP="00C50D8D">
      <w:pPr>
        <w:pStyle w:val="BodyText"/>
        <w:spacing w:before="18" w:line="223" w:lineRule="auto"/>
        <w:ind w:left="674" w:right="120"/>
        <w:rPr>
          <w:sz w:val="24"/>
          <w:szCs w:val="24"/>
        </w:rPr>
      </w:pPr>
      <w:r w:rsidRPr="005702E6">
        <w:rPr>
          <w:sz w:val="24"/>
          <w:szCs w:val="24"/>
        </w:rPr>
        <w:t>- эколого-трудовое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воспитание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обучающихся.</w:t>
      </w:r>
    </w:p>
    <w:p w:rsidR="0031002D" w:rsidRPr="005702E6" w:rsidRDefault="0031002D" w:rsidP="00C50D8D">
      <w:pPr>
        <w:pStyle w:val="Heading1"/>
        <w:spacing w:before="76" w:line="321" w:lineRule="exact"/>
        <w:ind w:right="120" w:firstLine="0"/>
        <w:rPr>
          <w:sz w:val="24"/>
          <w:szCs w:val="24"/>
        </w:rPr>
      </w:pPr>
      <w:r w:rsidRPr="005702E6">
        <w:rPr>
          <w:sz w:val="24"/>
          <w:szCs w:val="24"/>
        </w:rPr>
        <w:t>Основными</w:t>
      </w:r>
      <w:r w:rsidRPr="005702E6">
        <w:rPr>
          <w:spacing w:val="65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задачами</w:t>
      </w:r>
      <w:r w:rsidRPr="005702E6">
        <w:rPr>
          <w:spacing w:val="66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организации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 являются: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spacing w:line="321" w:lineRule="exact"/>
        <w:ind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формирование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трудовых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навыков;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spacing w:before="2"/>
        <w:ind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формирование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чувства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ответственности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отношению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своей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школе;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spacing w:before="5"/>
        <w:ind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воспитание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гражданской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позиции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ответственности;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spacing w:before="2"/>
        <w:ind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воспитание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любви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бережного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отношения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природе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окружающему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миру;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spacing w:before="2" w:line="242" w:lineRule="auto"/>
        <w:ind w:right="120" w:hanging="361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воспитание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добросовестного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отношения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труду,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высоких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нравственных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качеств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гражданина,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рачительного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отношения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личной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собственности;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spacing w:line="321" w:lineRule="exact"/>
        <w:ind w:right="120" w:hanging="361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знакомство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элементами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экономики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организации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spacing w:before="2"/>
        <w:ind w:right="120" w:hanging="361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способствование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физическому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развитию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обучающихся,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укреплению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их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здоровья;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8"/>
        </w:tabs>
        <w:spacing w:before="61" w:line="242" w:lineRule="auto"/>
        <w:ind w:left="827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формирование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трудолюбия,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базовых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навыков,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ответственного отношения к труду и его результатам, к имуществу образовательной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организации;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воспитание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трудовой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 учебной дисциплины;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8"/>
        </w:tabs>
        <w:spacing w:line="242" w:lineRule="auto"/>
        <w:ind w:right="120" w:hanging="361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развитие навыков работы в команде, взаимопомощи, ответственности, патриотизма,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умения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ориентироваться в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социуме;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9"/>
        </w:tabs>
        <w:ind w:left="827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ознакомление обучающихся на практике с основами современного производства,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формирование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интереса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профессиям,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закрепление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умений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 навыков,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знаний,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получаемых в процессе трудового обучения, профильной и общеобразовательной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подготовки;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8"/>
        </w:tabs>
        <w:spacing w:line="242" w:lineRule="auto"/>
        <w:ind w:left="827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оказание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обучающимися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посильной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помощи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благоустройстве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ГБОУ ООШ с. Заволжье и прилегающей к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ней территории;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8"/>
        </w:tabs>
        <w:ind w:left="82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Самообслуживание обучающихся по наведению чистоты и порядка в здании ГБОУ ООШ с. Заволжье,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классных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кабинетах,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пришкольной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территории.</w:t>
      </w:r>
    </w:p>
    <w:p w:rsidR="0031002D" w:rsidRPr="005702E6" w:rsidRDefault="0031002D" w:rsidP="00C50D8D">
      <w:pPr>
        <w:pStyle w:val="BodyText"/>
        <w:spacing w:before="5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ind w:left="106" w:right="120"/>
        <w:rPr>
          <w:sz w:val="24"/>
          <w:szCs w:val="24"/>
        </w:rPr>
      </w:pPr>
      <w:r w:rsidRPr="005702E6">
        <w:rPr>
          <w:sz w:val="24"/>
          <w:szCs w:val="24"/>
        </w:rPr>
        <w:t>Социально-значимая деятельность, общественно-полезный трудобучающихся основаны на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следующих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принципах: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7"/>
        </w:tabs>
        <w:spacing w:before="2" w:line="321" w:lineRule="exact"/>
        <w:ind w:left="826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учет</w:t>
      </w:r>
      <w:r w:rsidRPr="005702E6">
        <w:rPr>
          <w:spacing w:val="-9"/>
          <w:sz w:val="24"/>
          <w:szCs w:val="24"/>
        </w:rPr>
        <w:t xml:space="preserve"> </w:t>
      </w:r>
      <w:r w:rsidRPr="005702E6">
        <w:rPr>
          <w:sz w:val="24"/>
          <w:szCs w:val="24"/>
        </w:rPr>
        <w:t>интересов</w:t>
      </w:r>
      <w:r w:rsidRPr="005702E6">
        <w:rPr>
          <w:spacing w:val="-9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возрастных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особенностей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подростков;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7"/>
        </w:tabs>
        <w:spacing w:line="321" w:lineRule="exact"/>
        <w:ind w:left="826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единство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воспитательной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оздоровительной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работы;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7"/>
        </w:tabs>
        <w:spacing w:before="4" w:line="322" w:lineRule="exact"/>
        <w:ind w:left="826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общественно-полезная</w:t>
      </w:r>
      <w:r w:rsidRPr="005702E6">
        <w:rPr>
          <w:spacing w:val="-14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направленность;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7"/>
        </w:tabs>
        <w:spacing w:line="319" w:lineRule="exact"/>
        <w:ind w:left="826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многоролевой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характер</w:t>
      </w:r>
      <w:r w:rsidRPr="005702E6">
        <w:rPr>
          <w:spacing w:val="-9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7"/>
        </w:tabs>
        <w:spacing w:line="319" w:lineRule="exact"/>
        <w:ind w:left="826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развитие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сохранение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традиций;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7"/>
        </w:tabs>
        <w:spacing w:before="5"/>
        <w:ind w:left="826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творческая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инициатива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самостоятельность.</w:t>
      </w:r>
    </w:p>
    <w:p w:rsidR="0031002D" w:rsidRPr="005702E6" w:rsidRDefault="0031002D" w:rsidP="00C50D8D">
      <w:pPr>
        <w:pStyle w:val="BodyText"/>
        <w:spacing w:before="8"/>
        <w:ind w:right="120"/>
        <w:rPr>
          <w:sz w:val="24"/>
          <w:szCs w:val="24"/>
        </w:rPr>
      </w:pPr>
    </w:p>
    <w:p w:rsidR="0031002D" w:rsidRPr="005702E6" w:rsidRDefault="0031002D" w:rsidP="005702E6">
      <w:pPr>
        <w:pStyle w:val="BodyText"/>
        <w:ind w:left="10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Социально-значимая</w:t>
      </w:r>
      <w:r w:rsidRPr="005702E6">
        <w:rPr>
          <w:spacing w:val="8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деятельность,</w:t>
      </w:r>
      <w:r w:rsidRPr="005702E6">
        <w:rPr>
          <w:spacing w:val="8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9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полезный</w:t>
      </w:r>
      <w:r w:rsidRPr="005702E6">
        <w:rPr>
          <w:spacing w:val="9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</w:t>
      </w:r>
      <w:r w:rsidRPr="005702E6">
        <w:rPr>
          <w:spacing w:val="9"/>
          <w:sz w:val="24"/>
          <w:szCs w:val="24"/>
        </w:rPr>
        <w:t xml:space="preserve"> </w:t>
      </w:r>
      <w:r w:rsidRPr="005702E6">
        <w:rPr>
          <w:sz w:val="24"/>
          <w:szCs w:val="24"/>
        </w:rPr>
        <w:t>усиливает</w:t>
      </w:r>
      <w:r w:rsidRPr="005702E6">
        <w:rPr>
          <w:spacing w:val="13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прикладную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направленность трудового и профориентационного обучения и воспитания обучающихся.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Привлечение</w:t>
      </w:r>
      <w:r w:rsidRPr="005702E6">
        <w:rPr>
          <w:spacing w:val="45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обучающихся</w:t>
      </w:r>
      <w:r w:rsidRPr="005702E6">
        <w:rPr>
          <w:spacing w:val="45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45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труду,</w:t>
      </w:r>
      <w:r w:rsidRPr="005702E6">
        <w:rPr>
          <w:spacing w:val="45"/>
          <w:sz w:val="24"/>
          <w:szCs w:val="24"/>
        </w:rPr>
        <w:t xml:space="preserve"> </w:t>
      </w:r>
      <w:r w:rsidRPr="005702E6">
        <w:rPr>
          <w:sz w:val="24"/>
          <w:szCs w:val="24"/>
        </w:rPr>
        <w:t>не</w:t>
      </w:r>
      <w:r w:rsidRPr="005702E6">
        <w:rPr>
          <w:spacing w:val="45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предусмотренному</w:t>
      </w:r>
      <w:r w:rsidRPr="005702E6">
        <w:rPr>
          <w:spacing w:val="44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образовательной</w:t>
      </w:r>
      <w:r w:rsidRPr="005702E6">
        <w:rPr>
          <w:spacing w:val="-20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программой,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осуществляется</w:t>
      </w:r>
      <w:r w:rsidRPr="005702E6">
        <w:rPr>
          <w:spacing w:val="9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8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соответствии</w:t>
      </w:r>
      <w:r w:rsidRPr="005702E6">
        <w:rPr>
          <w:spacing w:val="10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9"/>
          <w:sz w:val="24"/>
          <w:szCs w:val="24"/>
        </w:rPr>
        <w:t xml:space="preserve"> </w:t>
      </w:r>
      <w:r w:rsidRPr="005702E6">
        <w:rPr>
          <w:sz w:val="24"/>
          <w:szCs w:val="24"/>
        </w:rPr>
        <w:t>требованиями</w:t>
      </w:r>
      <w:r w:rsidRPr="005702E6">
        <w:rPr>
          <w:spacing w:val="10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трудового</w:t>
      </w:r>
      <w:r w:rsidRPr="005702E6">
        <w:rPr>
          <w:spacing w:val="10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законодательства,</w:t>
      </w:r>
      <w:r w:rsidRPr="005702E6">
        <w:rPr>
          <w:spacing w:val="6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9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учетом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возрастных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психофизических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особенностей,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течение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учебного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года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период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каникул.</w:t>
      </w:r>
    </w:p>
    <w:p w:rsidR="0031002D" w:rsidRPr="005702E6" w:rsidRDefault="0031002D" w:rsidP="005702E6">
      <w:pPr>
        <w:pStyle w:val="BodyText"/>
        <w:spacing w:line="321" w:lineRule="exact"/>
        <w:ind w:left="10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Привлекаются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труду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обучающиеся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1-9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классов.</w:t>
      </w:r>
    </w:p>
    <w:p w:rsidR="0031002D" w:rsidRPr="005702E6" w:rsidRDefault="0031002D" w:rsidP="005702E6">
      <w:pPr>
        <w:pStyle w:val="BodyText"/>
        <w:ind w:left="10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Организацию и проведение работ определяет классный руководитель при согласовании 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заместителем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директора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учебно-воспитательной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работе.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График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может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корректироваться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учетом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погодных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условий,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вида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проводимых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занятости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обучающихся.</w:t>
      </w:r>
    </w:p>
    <w:p w:rsidR="0031002D" w:rsidRPr="005702E6" w:rsidRDefault="0031002D" w:rsidP="00C50D8D">
      <w:pPr>
        <w:pStyle w:val="BodyText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spacing w:line="322" w:lineRule="exact"/>
        <w:ind w:left="107" w:right="120"/>
        <w:rPr>
          <w:sz w:val="24"/>
          <w:szCs w:val="24"/>
        </w:rPr>
      </w:pPr>
      <w:r w:rsidRPr="005702E6">
        <w:rPr>
          <w:sz w:val="24"/>
          <w:szCs w:val="24"/>
        </w:rPr>
        <w:t>Работы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проводятся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не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чаще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двух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раз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неделю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продолжительностью: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8"/>
        </w:tabs>
        <w:spacing w:line="322" w:lineRule="exact"/>
        <w:ind w:left="827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для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1-4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классов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–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не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более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30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минут;</w:t>
      </w:r>
    </w:p>
    <w:p w:rsidR="0031002D" w:rsidRPr="005702E6" w:rsidRDefault="0031002D" w:rsidP="00C50D8D">
      <w:pPr>
        <w:pStyle w:val="ListParagraph"/>
        <w:numPr>
          <w:ilvl w:val="0"/>
          <w:numId w:val="2"/>
        </w:numPr>
        <w:tabs>
          <w:tab w:val="left" w:pos="828"/>
        </w:tabs>
        <w:spacing w:line="322" w:lineRule="exact"/>
        <w:ind w:left="827" w:right="120" w:hanging="361"/>
        <w:rPr>
          <w:sz w:val="24"/>
          <w:szCs w:val="24"/>
        </w:rPr>
      </w:pPr>
      <w:r w:rsidRPr="005702E6">
        <w:rPr>
          <w:sz w:val="24"/>
          <w:szCs w:val="24"/>
        </w:rPr>
        <w:t>для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5-9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классов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–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не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более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40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минут;</w:t>
      </w:r>
    </w:p>
    <w:p w:rsidR="0031002D" w:rsidRPr="005702E6" w:rsidRDefault="0031002D" w:rsidP="00C50D8D">
      <w:pPr>
        <w:pStyle w:val="BodyText"/>
        <w:spacing w:before="11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spacing w:line="319" w:lineRule="exact"/>
        <w:ind w:left="107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период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летних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каникул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работы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осуществляются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отдельному</w:t>
      </w:r>
      <w:r w:rsidRPr="005702E6">
        <w:rPr>
          <w:spacing w:val="-14"/>
          <w:sz w:val="24"/>
          <w:szCs w:val="24"/>
        </w:rPr>
        <w:t xml:space="preserve"> </w:t>
      </w:r>
      <w:r w:rsidRPr="005702E6">
        <w:rPr>
          <w:sz w:val="24"/>
          <w:szCs w:val="24"/>
        </w:rPr>
        <w:t>графику.</w:t>
      </w:r>
    </w:p>
    <w:p w:rsidR="0031002D" w:rsidRPr="005702E6" w:rsidRDefault="0031002D" w:rsidP="00C50D8D">
      <w:pPr>
        <w:pStyle w:val="BodyText"/>
        <w:ind w:left="10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Обучающиеся могут быть освобождены от общественно полезного труда на основании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медицинских справок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иных уважительных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причин</w:t>
      </w:r>
      <w:r w:rsidRPr="005702E6">
        <w:rPr>
          <w:spacing w:val="69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заявлению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родителей.</w:t>
      </w:r>
    </w:p>
    <w:p w:rsidR="0031002D" w:rsidRPr="005702E6" w:rsidRDefault="0031002D" w:rsidP="00C50D8D">
      <w:pPr>
        <w:pStyle w:val="BodyText"/>
        <w:spacing w:before="69"/>
        <w:ind w:left="106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При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осуществлении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социально-значимой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обучающиеся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могут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приниматься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временную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через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центр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занятости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личному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заявлению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порядке,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установленном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действующим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законодательством.</w:t>
      </w:r>
    </w:p>
    <w:p w:rsidR="0031002D" w:rsidRPr="005702E6" w:rsidRDefault="0031002D" w:rsidP="00C50D8D">
      <w:pPr>
        <w:ind w:right="120"/>
        <w:jc w:val="both"/>
        <w:rPr>
          <w:sz w:val="24"/>
          <w:szCs w:val="24"/>
        </w:rPr>
      </w:pPr>
    </w:p>
    <w:p w:rsidR="0031002D" w:rsidRPr="005702E6" w:rsidRDefault="0031002D" w:rsidP="00C50D8D">
      <w:pPr>
        <w:pStyle w:val="Heading1"/>
        <w:numPr>
          <w:ilvl w:val="0"/>
          <w:numId w:val="5"/>
        </w:numPr>
        <w:tabs>
          <w:tab w:val="left" w:pos="1756"/>
        </w:tabs>
        <w:spacing w:before="64" w:line="242" w:lineRule="auto"/>
        <w:ind w:left="831" w:right="120" w:firstLine="643"/>
        <w:rPr>
          <w:sz w:val="24"/>
          <w:szCs w:val="24"/>
        </w:rPr>
      </w:pPr>
      <w:r w:rsidRPr="005702E6">
        <w:rPr>
          <w:sz w:val="24"/>
          <w:szCs w:val="24"/>
        </w:rPr>
        <w:t>СОДЕРЖАНИЕ И ОРГАНИЗАЦИЯ СОЦИАЛЬНО-ЗНАЧИМОЙ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ДЕЯТЕЛЬНОСТИ,ОБЩЕСТВЕННО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ШКОЛЬНИКОВ</w:t>
      </w:r>
    </w:p>
    <w:p w:rsidR="0031002D" w:rsidRPr="005702E6" w:rsidRDefault="0031002D" w:rsidP="00C50D8D">
      <w:pPr>
        <w:pStyle w:val="BodyText"/>
        <w:spacing w:line="312" w:lineRule="exact"/>
        <w:ind w:left="534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Направлениями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59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являются: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5"/>
        </w:tabs>
        <w:spacing w:before="16" w:line="254" w:lineRule="auto"/>
        <w:ind w:right="120" w:hanging="287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активное участие в работе класса, в организации школьных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 классных мероприятий,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художественной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самодеятельности,</w:t>
      </w:r>
      <w:r w:rsidRPr="005702E6">
        <w:rPr>
          <w:spacing w:val="-11"/>
          <w:sz w:val="24"/>
          <w:szCs w:val="24"/>
        </w:rPr>
        <w:t xml:space="preserve"> </w:t>
      </w:r>
      <w:r w:rsidRPr="005702E6">
        <w:rPr>
          <w:sz w:val="24"/>
          <w:szCs w:val="24"/>
        </w:rPr>
        <w:t>спортивной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работе;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6"/>
        </w:tabs>
        <w:spacing w:line="254" w:lineRule="auto"/>
        <w:ind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труд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пришкольном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участке,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цветниках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(посадка,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прополка,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полив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цветочных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декоративных растений, прополка сорной растительности, окапывание деревьев; сбор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овощей,</w:t>
      </w:r>
      <w:r w:rsidRPr="005702E6">
        <w:rPr>
          <w:spacing w:val="-11"/>
          <w:sz w:val="24"/>
          <w:szCs w:val="24"/>
        </w:rPr>
        <w:t xml:space="preserve"> </w:t>
      </w:r>
      <w:r w:rsidRPr="005702E6">
        <w:rPr>
          <w:sz w:val="24"/>
          <w:szCs w:val="24"/>
        </w:rPr>
        <w:t>фруктов,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лекарственных</w:t>
      </w:r>
      <w:r w:rsidRPr="005702E6">
        <w:rPr>
          <w:spacing w:val="-9"/>
          <w:sz w:val="24"/>
          <w:szCs w:val="24"/>
        </w:rPr>
        <w:t xml:space="preserve"> </w:t>
      </w:r>
      <w:r w:rsidRPr="005702E6">
        <w:rPr>
          <w:sz w:val="24"/>
          <w:szCs w:val="24"/>
        </w:rPr>
        <w:t>растений);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6"/>
        </w:tabs>
        <w:spacing w:line="254" w:lineRule="auto"/>
        <w:ind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участие в труде по самообслуживанию (поддержание порядка и чистоты в классе,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несложный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ремонт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мебели,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оборудования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кабинетов,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учебно-наглядных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пособий,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книг,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систематизация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оформление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документов,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создание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театральных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костюмов;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5"/>
        </w:tabs>
        <w:spacing w:line="254" w:lineRule="auto"/>
        <w:ind w:left="534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благоустройство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территории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(полив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растений,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обрезка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декоративных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кустарников,</w:t>
      </w:r>
      <w:r w:rsidRPr="005702E6">
        <w:rPr>
          <w:spacing w:val="-11"/>
          <w:sz w:val="24"/>
          <w:szCs w:val="24"/>
        </w:rPr>
        <w:t xml:space="preserve"> </w:t>
      </w:r>
      <w:r w:rsidRPr="005702E6">
        <w:rPr>
          <w:sz w:val="24"/>
          <w:szCs w:val="24"/>
        </w:rPr>
        <w:t>роз,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высадка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деревьев,</w:t>
      </w:r>
      <w:r w:rsidRPr="005702E6">
        <w:rPr>
          <w:spacing w:val="-11"/>
          <w:sz w:val="24"/>
          <w:szCs w:val="24"/>
        </w:rPr>
        <w:t xml:space="preserve"> </w:t>
      </w:r>
      <w:r w:rsidRPr="005702E6">
        <w:rPr>
          <w:sz w:val="24"/>
          <w:szCs w:val="24"/>
        </w:rPr>
        <w:t>цветов);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5"/>
        </w:tabs>
        <w:spacing w:line="319" w:lineRule="exact"/>
        <w:ind w:left="534" w:right="120"/>
        <w:jc w:val="both"/>
        <w:rPr>
          <w:sz w:val="24"/>
          <w:szCs w:val="24"/>
        </w:rPr>
      </w:pPr>
      <w:r w:rsidRPr="005702E6">
        <w:rPr>
          <w:spacing w:val="-2"/>
          <w:sz w:val="24"/>
          <w:szCs w:val="24"/>
        </w:rPr>
        <w:t>работа</w:t>
      </w:r>
      <w:r w:rsidRPr="005702E6">
        <w:rPr>
          <w:spacing w:val="-14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в</w:t>
      </w:r>
      <w:r w:rsidRPr="005702E6">
        <w:rPr>
          <w:spacing w:val="-11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школьной</w:t>
      </w:r>
      <w:r w:rsidRPr="005702E6">
        <w:rPr>
          <w:spacing w:val="-15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библиотеке,</w:t>
      </w:r>
      <w:r w:rsidRPr="005702E6">
        <w:rPr>
          <w:spacing w:val="-15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помощь</w:t>
      </w:r>
      <w:r w:rsidRPr="005702E6">
        <w:rPr>
          <w:spacing w:val="-15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в</w:t>
      </w:r>
      <w:r w:rsidRPr="005702E6">
        <w:rPr>
          <w:spacing w:val="-11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школьном</w:t>
      </w:r>
      <w:r w:rsidRPr="005702E6">
        <w:rPr>
          <w:spacing w:val="-13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музее,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5"/>
        </w:tabs>
        <w:spacing w:before="8"/>
        <w:ind w:left="534" w:right="120"/>
        <w:jc w:val="both"/>
        <w:rPr>
          <w:sz w:val="24"/>
          <w:szCs w:val="24"/>
        </w:rPr>
      </w:pPr>
      <w:r w:rsidRPr="005702E6">
        <w:rPr>
          <w:spacing w:val="-3"/>
          <w:sz w:val="24"/>
          <w:szCs w:val="24"/>
        </w:rPr>
        <w:t>оформление</w:t>
      </w:r>
      <w:r w:rsidRPr="005702E6">
        <w:rPr>
          <w:spacing w:val="-13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школьной</w:t>
      </w:r>
      <w:r w:rsidRPr="005702E6">
        <w:rPr>
          <w:spacing w:val="-13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площадки,</w:t>
      </w:r>
      <w:r w:rsidRPr="005702E6">
        <w:rPr>
          <w:spacing w:val="-15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рекреаций,</w:t>
      </w:r>
      <w:r w:rsidRPr="005702E6">
        <w:rPr>
          <w:spacing w:val="-15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класса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к</w:t>
      </w:r>
      <w:r w:rsidRPr="005702E6">
        <w:rPr>
          <w:spacing w:val="-13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мероприятию;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5"/>
        </w:tabs>
        <w:spacing w:before="19" w:line="252" w:lineRule="auto"/>
        <w:ind w:left="533" w:right="120"/>
        <w:rPr>
          <w:sz w:val="24"/>
          <w:szCs w:val="24"/>
        </w:rPr>
      </w:pPr>
      <w:r w:rsidRPr="005702E6">
        <w:rPr>
          <w:spacing w:val="-2"/>
          <w:sz w:val="24"/>
          <w:szCs w:val="24"/>
        </w:rPr>
        <w:t>участие</w:t>
      </w:r>
      <w:r w:rsidRPr="005702E6">
        <w:rPr>
          <w:spacing w:val="45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в</w:t>
      </w:r>
      <w:r w:rsidRPr="005702E6">
        <w:rPr>
          <w:spacing w:val="45"/>
          <w:sz w:val="24"/>
          <w:szCs w:val="24"/>
        </w:rPr>
        <w:t xml:space="preserve"> </w:t>
      </w:r>
      <w:r w:rsidRPr="005702E6">
        <w:rPr>
          <w:spacing w:val="-2"/>
          <w:sz w:val="24"/>
          <w:szCs w:val="24"/>
        </w:rPr>
        <w:t>труде</w:t>
      </w:r>
      <w:r w:rsidRPr="005702E6">
        <w:rPr>
          <w:spacing w:val="42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по</w:t>
      </w:r>
      <w:r w:rsidRPr="005702E6">
        <w:rPr>
          <w:spacing w:val="43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самообслуживанию:</w:t>
      </w:r>
      <w:r w:rsidRPr="005702E6">
        <w:rPr>
          <w:spacing w:val="13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дежурство  по</w:t>
      </w:r>
      <w:r w:rsidRPr="005702E6">
        <w:rPr>
          <w:spacing w:val="14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классу</w:t>
      </w:r>
      <w:r w:rsidRPr="005702E6">
        <w:rPr>
          <w:spacing w:val="10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и</w:t>
      </w:r>
      <w:r w:rsidRPr="005702E6">
        <w:rPr>
          <w:spacing w:val="16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школе,</w:t>
      </w:r>
      <w:r w:rsidRPr="005702E6">
        <w:rPr>
          <w:spacing w:val="14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в</w:t>
      </w:r>
      <w:r w:rsidRPr="005702E6">
        <w:rPr>
          <w:spacing w:val="-20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столовой,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школьном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гардеробе;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4"/>
          <w:tab w:val="left" w:pos="1717"/>
          <w:tab w:val="left" w:pos="3058"/>
          <w:tab w:val="left" w:pos="4834"/>
          <w:tab w:val="left" w:pos="6570"/>
          <w:tab w:val="left" w:pos="7758"/>
          <w:tab w:val="left" w:pos="8857"/>
          <w:tab w:val="left" w:pos="10163"/>
        </w:tabs>
        <w:ind w:left="534" w:right="120" w:hanging="287"/>
        <w:rPr>
          <w:sz w:val="24"/>
          <w:szCs w:val="24"/>
        </w:rPr>
      </w:pPr>
      <w:r w:rsidRPr="005702E6">
        <w:rPr>
          <w:sz w:val="24"/>
          <w:szCs w:val="24"/>
        </w:rPr>
        <w:t>уборка</w:t>
      </w:r>
      <w:r w:rsidRPr="005702E6">
        <w:rPr>
          <w:sz w:val="24"/>
          <w:szCs w:val="24"/>
        </w:rPr>
        <w:tab/>
        <w:t>учебных</w:t>
      </w:r>
      <w:r w:rsidRPr="005702E6">
        <w:rPr>
          <w:sz w:val="24"/>
          <w:szCs w:val="24"/>
        </w:rPr>
        <w:tab/>
        <w:t>помещений,</w:t>
      </w:r>
      <w:r w:rsidRPr="005702E6">
        <w:rPr>
          <w:sz w:val="24"/>
          <w:szCs w:val="24"/>
        </w:rPr>
        <w:tab/>
        <w:t>кабинетов;</w:t>
      </w:r>
      <w:r w:rsidRPr="005702E6">
        <w:rPr>
          <w:sz w:val="24"/>
          <w:szCs w:val="24"/>
        </w:rPr>
        <w:tab/>
        <w:t>мытьё</w:t>
      </w:r>
      <w:r w:rsidRPr="005702E6">
        <w:rPr>
          <w:sz w:val="24"/>
          <w:szCs w:val="24"/>
        </w:rPr>
        <w:tab/>
        <w:t>полов,</w:t>
      </w:r>
      <w:r w:rsidRPr="005702E6">
        <w:rPr>
          <w:sz w:val="24"/>
          <w:szCs w:val="24"/>
        </w:rPr>
        <w:tab/>
        <w:t>учебной</w:t>
      </w:r>
      <w:r w:rsidRPr="005702E6">
        <w:rPr>
          <w:sz w:val="24"/>
          <w:szCs w:val="24"/>
        </w:rPr>
        <w:tab/>
      </w:r>
    </w:p>
    <w:p w:rsidR="0031002D" w:rsidRPr="005702E6" w:rsidRDefault="0031002D" w:rsidP="005702E6">
      <w:pPr>
        <w:pStyle w:val="ListParagraph"/>
        <w:tabs>
          <w:tab w:val="left" w:pos="534"/>
          <w:tab w:val="left" w:pos="1717"/>
          <w:tab w:val="left" w:pos="3058"/>
          <w:tab w:val="left" w:pos="4834"/>
          <w:tab w:val="left" w:pos="6570"/>
          <w:tab w:val="left" w:pos="7758"/>
          <w:tab w:val="left" w:pos="8857"/>
          <w:tab w:val="left" w:pos="10163"/>
        </w:tabs>
        <w:ind w:left="247" w:right="120" w:firstLine="0"/>
        <w:rPr>
          <w:sz w:val="24"/>
          <w:szCs w:val="24"/>
        </w:rPr>
      </w:pPr>
      <w:r w:rsidRPr="005702E6">
        <w:rPr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>мебели,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подоконников,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дверей;</w:t>
      </w:r>
      <w:r w:rsidRPr="005702E6">
        <w:rPr>
          <w:spacing w:val="65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проведение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кабинетах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генеральных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уборок;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5"/>
          <w:tab w:val="left" w:pos="5367"/>
          <w:tab w:val="left" w:pos="6474"/>
          <w:tab w:val="left" w:pos="7674"/>
          <w:tab w:val="left" w:pos="8055"/>
          <w:tab w:val="left" w:pos="9677"/>
        </w:tabs>
        <w:ind w:left="533" w:right="120"/>
        <w:rPr>
          <w:sz w:val="24"/>
          <w:szCs w:val="24"/>
        </w:rPr>
      </w:pPr>
      <w:r w:rsidRPr="005702E6">
        <w:rPr>
          <w:sz w:val="24"/>
          <w:szCs w:val="24"/>
        </w:rPr>
        <w:t>озеленение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внутренних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помещений</w:t>
      </w:r>
      <w:r w:rsidRPr="005702E6">
        <w:rPr>
          <w:sz w:val="24"/>
          <w:szCs w:val="24"/>
        </w:rPr>
        <w:tab/>
        <w:t>школы,</w:t>
      </w:r>
      <w:r w:rsidRPr="005702E6">
        <w:rPr>
          <w:sz w:val="24"/>
          <w:szCs w:val="24"/>
        </w:rPr>
        <w:tab/>
        <w:t>посадка</w:t>
      </w:r>
      <w:r w:rsidRPr="005702E6">
        <w:rPr>
          <w:sz w:val="24"/>
          <w:szCs w:val="24"/>
        </w:rPr>
        <w:tab/>
        <w:t>и</w:t>
      </w:r>
      <w:r w:rsidRPr="005702E6">
        <w:rPr>
          <w:sz w:val="24"/>
          <w:szCs w:val="24"/>
        </w:rPr>
        <w:tab/>
        <w:t>пересадка</w:t>
      </w:r>
      <w:r w:rsidRPr="005702E6">
        <w:rPr>
          <w:sz w:val="24"/>
          <w:szCs w:val="24"/>
        </w:rPr>
        <w:tab/>
        <w:t>комнатных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растений,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полив;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4"/>
        </w:tabs>
        <w:spacing w:before="4"/>
        <w:ind w:left="533" w:right="120"/>
        <w:rPr>
          <w:sz w:val="24"/>
          <w:szCs w:val="24"/>
        </w:rPr>
      </w:pPr>
      <w:r w:rsidRPr="005702E6">
        <w:rPr>
          <w:sz w:val="24"/>
          <w:szCs w:val="24"/>
        </w:rPr>
        <w:t>участие</w:t>
      </w:r>
      <w:r w:rsidRPr="005702E6">
        <w:rPr>
          <w:spacing w:val="-1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волонтерских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движениях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различной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направленности;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4"/>
        </w:tabs>
        <w:spacing w:before="19"/>
        <w:ind w:left="533" w:right="120"/>
        <w:rPr>
          <w:sz w:val="24"/>
          <w:szCs w:val="24"/>
        </w:rPr>
      </w:pPr>
      <w:r w:rsidRPr="005702E6">
        <w:rPr>
          <w:sz w:val="24"/>
          <w:szCs w:val="24"/>
        </w:rPr>
        <w:t>участие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субботниках,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4"/>
        </w:tabs>
        <w:spacing w:before="2"/>
        <w:ind w:left="532" w:right="120"/>
        <w:rPr>
          <w:sz w:val="24"/>
          <w:szCs w:val="24"/>
        </w:rPr>
      </w:pPr>
      <w:r w:rsidRPr="005702E6">
        <w:rPr>
          <w:sz w:val="24"/>
          <w:szCs w:val="24"/>
        </w:rPr>
        <w:t>составление,</w:t>
      </w:r>
      <w:r w:rsidRPr="005702E6">
        <w:rPr>
          <w:spacing w:val="34"/>
          <w:sz w:val="24"/>
          <w:szCs w:val="24"/>
        </w:rPr>
        <w:t xml:space="preserve"> </w:t>
      </w:r>
      <w:r w:rsidRPr="005702E6">
        <w:rPr>
          <w:sz w:val="24"/>
          <w:szCs w:val="24"/>
        </w:rPr>
        <w:t>оформление</w:t>
      </w:r>
      <w:r w:rsidRPr="005702E6">
        <w:rPr>
          <w:spacing w:val="32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33"/>
          <w:sz w:val="24"/>
          <w:szCs w:val="24"/>
        </w:rPr>
        <w:t xml:space="preserve"> </w:t>
      </w:r>
      <w:r w:rsidRPr="005702E6">
        <w:rPr>
          <w:sz w:val="24"/>
          <w:szCs w:val="24"/>
        </w:rPr>
        <w:t>распространение</w:t>
      </w:r>
      <w:r w:rsidRPr="005702E6">
        <w:rPr>
          <w:spacing w:val="37"/>
          <w:sz w:val="24"/>
          <w:szCs w:val="24"/>
        </w:rPr>
        <w:t xml:space="preserve"> </w:t>
      </w:r>
      <w:r w:rsidRPr="005702E6">
        <w:rPr>
          <w:sz w:val="24"/>
          <w:szCs w:val="24"/>
        </w:rPr>
        <w:t>листовок,</w:t>
      </w:r>
      <w:r w:rsidRPr="005702E6">
        <w:rPr>
          <w:spacing w:val="34"/>
          <w:sz w:val="24"/>
          <w:szCs w:val="24"/>
        </w:rPr>
        <w:t xml:space="preserve"> </w:t>
      </w:r>
      <w:r w:rsidRPr="005702E6">
        <w:rPr>
          <w:sz w:val="24"/>
          <w:szCs w:val="24"/>
        </w:rPr>
        <w:t>памяток,</w:t>
      </w:r>
      <w:r w:rsidRPr="005702E6">
        <w:rPr>
          <w:spacing w:val="31"/>
          <w:sz w:val="24"/>
          <w:szCs w:val="24"/>
        </w:rPr>
        <w:t xml:space="preserve"> </w:t>
      </w:r>
      <w:r w:rsidRPr="005702E6">
        <w:rPr>
          <w:sz w:val="24"/>
          <w:szCs w:val="24"/>
        </w:rPr>
        <w:t>блиц</w:t>
      </w:r>
      <w:r w:rsidRPr="005702E6">
        <w:rPr>
          <w:spacing w:val="33"/>
          <w:sz w:val="24"/>
          <w:szCs w:val="24"/>
        </w:rPr>
        <w:t xml:space="preserve"> </w:t>
      </w:r>
      <w:r w:rsidRPr="005702E6">
        <w:rPr>
          <w:sz w:val="24"/>
          <w:szCs w:val="24"/>
        </w:rPr>
        <w:t>-</w:t>
      </w:r>
      <w:r w:rsidRPr="005702E6">
        <w:rPr>
          <w:spacing w:val="-15"/>
          <w:sz w:val="24"/>
          <w:szCs w:val="24"/>
        </w:rPr>
        <w:t xml:space="preserve"> </w:t>
      </w:r>
      <w:r w:rsidRPr="005702E6">
        <w:rPr>
          <w:sz w:val="24"/>
          <w:szCs w:val="24"/>
        </w:rPr>
        <w:t>опросов,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видеороликов,</w:t>
      </w:r>
    </w:p>
    <w:p w:rsidR="0031002D" w:rsidRPr="005702E6" w:rsidRDefault="0031002D" w:rsidP="00C50D8D">
      <w:pPr>
        <w:pStyle w:val="ListParagraph"/>
        <w:numPr>
          <w:ilvl w:val="0"/>
          <w:numId w:val="1"/>
        </w:numPr>
        <w:tabs>
          <w:tab w:val="left" w:pos="533"/>
        </w:tabs>
        <w:ind w:left="532" w:right="120"/>
        <w:rPr>
          <w:sz w:val="24"/>
          <w:szCs w:val="24"/>
        </w:rPr>
      </w:pPr>
      <w:r w:rsidRPr="005702E6">
        <w:rPr>
          <w:sz w:val="24"/>
          <w:szCs w:val="24"/>
        </w:rPr>
        <w:t>прохождение летней практики (на основании «Положения о летнейтрудовой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практике»).</w:t>
      </w:r>
    </w:p>
    <w:p w:rsidR="0031002D" w:rsidRPr="005702E6" w:rsidRDefault="0031002D" w:rsidP="00C50D8D">
      <w:pPr>
        <w:pStyle w:val="BodyText"/>
        <w:spacing w:before="4"/>
        <w:ind w:right="120"/>
        <w:rPr>
          <w:i/>
          <w:sz w:val="24"/>
          <w:szCs w:val="24"/>
        </w:rPr>
      </w:pPr>
    </w:p>
    <w:p w:rsidR="0031002D" w:rsidRPr="005702E6" w:rsidRDefault="0031002D" w:rsidP="00C50D8D">
      <w:pPr>
        <w:pStyle w:val="BodyText"/>
        <w:spacing w:line="315" w:lineRule="exact"/>
        <w:ind w:left="105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классах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допускается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следующая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работа:</w:t>
      </w:r>
    </w:p>
    <w:p w:rsidR="0031002D" w:rsidRPr="005702E6" w:rsidRDefault="0031002D" w:rsidP="00C50D8D">
      <w:pPr>
        <w:pStyle w:val="ListParagraph"/>
        <w:numPr>
          <w:ilvl w:val="1"/>
          <w:numId w:val="1"/>
        </w:numPr>
        <w:tabs>
          <w:tab w:val="left" w:pos="615"/>
        </w:tabs>
        <w:spacing w:line="247" w:lineRule="auto"/>
        <w:ind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 1 классе - активное участие в работе актива класса, дежурство в классе (полив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цветов,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протирание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классной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доски),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столовой,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классных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мероприятий,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участие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художественной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самодеятельности,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спортивных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мероприятиях, посильное участие по уборке пришкольной территории;</w:t>
      </w:r>
    </w:p>
    <w:p w:rsidR="0031002D" w:rsidRPr="005702E6" w:rsidRDefault="0031002D" w:rsidP="00C50D8D">
      <w:pPr>
        <w:pStyle w:val="ListParagraph"/>
        <w:numPr>
          <w:ilvl w:val="1"/>
          <w:numId w:val="1"/>
        </w:numPr>
        <w:tabs>
          <w:tab w:val="left" w:pos="579"/>
        </w:tabs>
        <w:ind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во 2-4 классах - активное участие в работе актива класса, дежурство в классе (полив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цветов, протирание классной доски, наведение порядка и чистоты в классе), в столовой,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участие в организации школьных и классных мероприятий, участие в художественной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самодеятельности,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спортивных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соревнованиях,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дежурство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7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школе,</w:t>
      </w:r>
      <w:r w:rsidRPr="005702E6">
        <w:rPr>
          <w:spacing w:val="7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поддержание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порядка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на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территории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школы;</w:t>
      </w:r>
    </w:p>
    <w:p w:rsidR="0031002D" w:rsidRPr="005702E6" w:rsidRDefault="0031002D" w:rsidP="00C50D8D">
      <w:pPr>
        <w:pStyle w:val="ListParagraph"/>
        <w:numPr>
          <w:ilvl w:val="1"/>
          <w:numId w:val="1"/>
        </w:numPr>
        <w:tabs>
          <w:tab w:val="left" w:pos="567"/>
        </w:tabs>
        <w:spacing w:before="37" w:line="244" w:lineRule="auto"/>
        <w:ind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 5 - 9 классах - активное участие в работе актива класса, дежурство в классе (полив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цветов, протирание классной доски, наведение порядка и чистоты в. классе), дежурство по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школе, в столовой, участие в организации школьных и классных мероприятий, участие 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художественной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самодеятельности,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спортивных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мероприятиях,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оказание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помощи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соблюдении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поддержании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образцового порядка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школьных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территориях.</w:t>
      </w:r>
    </w:p>
    <w:p w:rsidR="0031002D" w:rsidRPr="005702E6" w:rsidRDefault="0031002D" w:rsidP="00C50D8D">
      <w:pPr>
        <w:pStyle w:val="BodyText"/>
        <w:spacing w:before="5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spacing w:before="1"/>
        <w:ind w:left="104" w:right="120" w:firstLine="278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Формы организации труда различны и зависят от его содержания и объема, постоянного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или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временного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характера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работы,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возраста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обучающихся.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объединения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школьников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могут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быть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постоянными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или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временными,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одновозрастными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или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разновозрастными.</w:t>
      </w:r>
    </w:p>
    <w:p w:rsidR="0031002D" w:rsidRPr="005702E6" w:rsidRDefault="0031002D" w:rsidP="00C50D8D">
      <w:pPr>
        <w:ind w:right="120"/>
        <w:jc w:val="both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spacing w:before="61"/>
        <w:ind w:left="106" w:right="120" w:firstLine="427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Администрация ГБОУ ООШ с. Заволжье выделяет руководителей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(из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числа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педагогов)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для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которые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осуществляют педагогическое руководство их трудовой деятельностью, обеспечивают ее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связь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трудовым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обучением,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общеобразовательной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подготовкой,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воспитательную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профориентационную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направленность,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формирует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трудовые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объединения.</w:t>
      </w:r>
    </w:p>
    <w:p w:rsidR="0031002D" w:rsidRPr="005702E6" w:rsidRDefault="0031002D" w:rsidP="00C50D8D">
      <w:pPr>
        <w:pStyle w:val="BodyText"/>
        <w:ind w:left="107" w:right="120" w:firstLine="348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Классные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руководители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руководители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объединений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устанавливают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задания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учетом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возраста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пола, условий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согласованию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медицинскими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работниками.</w:t>
      </w:r>
    </w:p>
    <w:p w:rsidR="0031002D" w:rsidRPr="005702E6" w:rsidRDefault="0031002D" w:rsidP="00C50D8D">
      <w:pPr>
        <w:pStyle w:val="BodyText"/>
        <w:spacing w:before="72" w:line="242" w:lineRule="auto"/>
        <w:ind w:left="108" w:right="120" w:firstLine="278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Участие в социально-значимой деятельности, общественно-полезном труде учитывается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написании характеристик.</w:t>
      </w:r>
    </w:p>
    <w:p w:rsidR="0031002D" w:rsidRPr="005702E6" w:rsidRDefault="0031002D" w:rsidP="00C50D8D">
      <w:pPr>
        <w:pStyle w:val="BodyText"/>
        <w:spacing w:before="10"/>
        <w:ind w:right="120"/>
        <w:rPr>
          <w:sz w:val="24"/>
          <w:szCs w:val="24"/>
        </w:rPr>
      </w:pPr>
    </w:p>
    <w:p w:rsidR="0031002D" w:rsidRPr="005702E6" w:rsidRDefault="0031002D" w:rsidP="005702E6">
      <w:pPr>
        <w:pStyle w:val="Heading1"/>
        <w:numPr>
          <w:ilvl w:val="0"/>
          <w:numId w:val="5"/>
        </w:numPr>
        <w:tabs>
          <w:tab w:val="left" w:pos="829"/>
        </w:tabs>
        <w:spacing w:before="1" w:line="242" w:lineRule="auto"/>
        <w:ind w:left="1466" w:right="120" w:hanging="696"/>
        <w:rPr>
          <w:sz w:val="24"/>
          <w:szCs w:val="24"/>
        </w:rPr>
      </w:pPr>
      <w:r w:rsidRPr="005702E6">
        <w:rPr>
          <w:sz w:val="24"/>
          <w:szCs w:val="24"/>
        </w:rPr>
        <w:t>ОБЪЕКТЫ СОЦИАЛЬНО-ЗНАЧИМОЙ ДЕЯТЕЛЬНОСТИ, ОБЩЕСТВЕННО-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 ОБУЧАЮЩИХСЯ</w:t>
      </w:r>
    </w:p>
    <w:p w:rsidR="0031002D" w:rsidRPr="005702E6" w:rsidRDefault="0031002D" w:rsidP="00C50D8D">
      <w:pPr>
        <w:pStyle w:val="BodyText"/>
        <w:ind w:left="108"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Социально-значимая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деятельность,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общественно-полезный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образовательном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учреждении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осуществляется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нескольким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направлениям,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представляющим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взаимодействующие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между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собой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блоки.</w:t>
      </w:r>
    </w:p>
    <w:p w:rsidR="0031002D" w:rsidRPr="005702E6" w:rsidRDefault="0031002D" w:rsidP="00C50D8D">
      <w:pPr>
        <w:pStyle w:val="BodyText"/>
        <w:spacing w:line="242" w:lineRule="auto"/>
        <w:ind w:left="107"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Основными блоками социально-значимой деятельности образовательного учреждения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являются:</w:t>
      </w:r>
    </w:p>
    <w:p w:rsidR="0031002D" w:rsidRPr="005702E6" w:rsidRDefault="0031002D" w:rsidP="00C50D8D">
      <w:pPr>
        <w:pStyle w:val="BodyText"/>
        <w:spacing w:line="318" w:lineRule="exact"/>
        <w:ind w:left="390" w:right="120"/>
        <w:jc w:val="both"/>
        <w:rPr>
          <w:b/>
          <w:sz w:val="24"/>
          <w:szCs w:val="24"/>
        </w:rPr>
      </w:pPr>
      <w:r w:rsidRPr="005702E6">
        <w:rPr>
          <w:b/>
          <w:sz w:val="24"/>
          <w:szCs w:val="24"/>
        </w:rPr>
        <w:t>Поддержание</w:t>
      </w:r>
      <w:r w:rsidRPr="005702E6">
        <w:rPr>
          <w:b/>
          <w:spacing w:val="-13"/>
          <w:sz w:val="24"/>
          <w:szCs w:val="24"/>
        </w:rPr>
        <w:t xml:space="preserve"> </w:t>
      </w:r>
      <w:r w:rsidRPr="005702E6">
        <w:rPr>
          <w:b/>
          <w:sz w:val="24"/>
          <w:szCs w:val="24"/>
        </w:rPr>
        <w:t>образцового</w:t>
      </w:r>
      <w:r w:rsidRPr="005702E6">
        <w:rPr>
          <w:b/>
          <w:spacing w:val="-5"/>
          <w:sz w:val="24"/>
          <w:szCs w:val="24"/>
        </w:rPr>
        <w:t xml:space="preserve"> </w:t>
      </w:r>
      <w:r w:rsidRPr="005702E6">
        <w:rPr>
          <w:b/>
          <w:sz w:val="24"/>
          <w:szCs w:val="24"/>
        </w:rPr>
        <w:t>состояния</w:t>
      </w:r>
      <w:r w:rsidRPr="005702E6">
        <w:rPr>
          <w:b/>
          <w:spacing w:val="-8"/>
          <w:sz w:val="24"/>
          <w:szCs w:val="24"/>
        </w:rPr>
        <w:t xml:space="preserve"> </w:t>
      </w:r>
      <w:r w:rsidRPr="005702E6">
        <w:rPr>
          <w:b/>
          <w:sz w:val="24"/>
          <w:szCs w:val="24"/>
        </w:rPr>
        <w:t>ОУ:</w:t>
      </w:r>
    </w:p>
    <w:p w:rsidR="0031002D" w:rsidRPr="005702E6" w:rsidRDefault="0031002D" w:rsidP="00C50D8D">
      <w:pPr>
        <w:pStyle w:val="BodyText"/>
        <w:ind w:left="107"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а) оказание помощи в соблюдении и поддержании образцового состояния в помещениях</w:t>
      </w:r>
      <w:r w:rsidRPr="005702E6">
        <w:rPr>
          <w:spacing w:val="-67"/>
          <w:sz w:val="24"/>
          <w:szCs w:val="24"/>
        </w:rPr>
        <w:t xml:space="preserve">  </w:t>
      </w:r>
      <w:r w:rsidRPr="005702E6">
        <w:rPr>
          <w:sz w:val="24"/>
          <w:szCs w:val="24"/>
        </w:rPr>
        <w:t>ГБОУ ООШ с. Заволжье;</w:t>
      </w:r>
    </w:p>
    <w:p w:rsidR="0031002D" w:rsidRPr="005702E6" w:rsidRDefault="0031002D" w:rsidP="00C50D8D">
      <w:pPr>
        <w:pStyle w:val="BodyText"/>
        <w:spacing w:line="242" w:lineRule="auto"/>
        <w:ind w:left="107"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б)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оказание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помощи</w:t>
      </w:r>
      <w:r w:rsidRPr="005702E6">
        <w:rPr>
          <w:spacing w:val="7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поддержанию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образцового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состояния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на закрепленном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участке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территории ГБОУ ООШ с. Заволжье;</w:t>
      </w:r>
    </w:p>
    <w:p w:rsidR="0031002D" w:rsidRPr="005702E6" w:rsidRDefault="0031002D" w:rsidP="00C50D8D">
      <w:pPr>
        <w:pStyle w:val="BodyText"/>
        <w:spacing w:line="242" w:lineRule="auto"/>
        <w:ind w:left="390" w:right="120"/>
        <w:rPr>
          <w:spacing w:val="-67"/>
          <w:sz w:val="24"/>
          <w:szCs w:val="24"/>
        </w:rPr>
      </w:pPr>
      <w:r w:rsidRPr="005702E6">
        <w:rPr>
          <w:sz w:val="24"/>
          <w:szCs w:val="24"/>
        </w:rPr>
        <w:t>в)</w:t>
      </w:r>
      <w:r w:rsidRPr="005702E6">
        <w:rPr>
          <w:spacing w:val="35"/>
          <w:sz w:val="24"/>
          <w:szCs w:val="24"/>
        </w:rPr>
        <w:t xml:space="preserve"> </w:t>
      </w:r>
      <w:r w:rsidRPr="005702E6">
        <w:rPr>
          <w:sz w:val="24"/>
          <w:szCs w:val="24"/>
        </w:rPr>
        <w:t>оказание</w:t>
      </w:r>
      <w:r w:rsidRPr="005702E6">
        <w:rPr>
          <w:spacing w:val="32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помощи</w:t>
      </w:r>
      <w:r w:rsidRPr="005702E6">
        <w:rPr>
          <w:spacing w:val="102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03"/>
          <w:sz w:val="24"/>
          <w:szCs w:val="24"/>
        </w:rPr>
        <w:t xml:space="preserve"> </w:t>
      </w:r>
      <w:r w:rsidRPr="005702E6">
        <w:rPr>
          <w:sz w:val="24"/>
          <w:szCs w:val="24"/>
        </w:rPr>
        <w:t>озеленении</w:t>
      </w:r>
      <w:r w:rsidRPr="005702E6">
        <w:rPr>
          <w:spacing w:val="100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помещений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школы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прилегающей территории;</w:t>
      </w:r>
      <w:r w:rsidRPr="005702E6">
        <w:rPr>
          <w:spacing w:val="-67"/>
          <w:sz w:val="24"/>
          <w:szCs w:val="24"/>
        </w:rPr>
        <w:t xml:space="preserve"> </w:t>
      </w:r>
    </w:p>
    <w:p w:rsidR="0031002D" w:rsidRPr="005702E6" w:rsidRDefault="0031002D" w:rsidP="00C50D8D">
      <w:pPr>
        <w:pStyle w:val="BodyText"/>
        <w:spacing w:line="242" w:lineRule="auto"/>
        <w:ind w:left="390" w:right="120"/>
        <w:rPr>
          <w:sz w:val="24"/>
          <w:szCs w:val="24"/>
        </w:rPr>
      </w:pPr>
      <w:r w:rsidRPr="005702E6">
        <w:rPr>
          <w:sz w:val="24"/>
          <w:szCs w:val="24"/>
        </w:rPr>
        <w:t>г)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оказание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помощи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осенне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-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весенний,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летний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периоды.</w:t>
      </w:r>
    </w:p>
    <w:p w:rsidR="0031002D" w:rsidRPr="005702E6" w:rsidRDefault="0031002D" w:rsidP="00C50D8D">
      <w:pPr>
        <w:pStyle w:val="BodyText"/>
        <w:spacing w:line="317" w:lineRule="exact"/>
        <w:ind w:left="390" w:right="120"/>
        <w:rPr>
          <w:b/>
          <w:sz w:val="24"/>
          <w:szCs w:val="24"/>
        </w:rPr>
      </w:pPr>
      <w:r w:rsidRPr="005702E6">
        <w:rPr>
          <w:b/>
          <w:sz w:val="24"/>
          <w:szCs w:val="24"/>
        </w:rPr>
        <w:t>Акции:</w:t>
      </w:r>
    </w:p>
    <w:p w:rsidR="0031002D" w:rsidRPr="005702E6" w:rsidRDefault="0031002D" w:rsidP="00C50D8D">
      <w:pPr>
        <w:pStyle w:val="BodyText"/>
        <w:spacing w:line="242" w:lineRule="auto"/>
        <w:ind w:left="390" w:right="120"/>
        <w:rPr>
          <w:spacing w:val="-67"/>
          <w:sz w:val="24"/>
          <w:szCs w:val="24"/>
        </w:rPr>
      </w:pPr>
      <w:r w:rsidRPr="005702E6">
        <w:rPr>
          <w:sz w:val="24"/>
          <w:szCs w:val="24"/>
        </w:rPr>
        <w:t>а)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направленные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на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профилактику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детского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дорожно-транспортного</w:t>
      </w:r>
      <w:r w:rsidRPr="005702E6">
        <w:rPr>
          <w:spacing w:val="39"/>
          <w:sz w:val="24"/>
          <w:szCs w:val="24"/>
        </w:rPr>
        <w:t xml:space="preserve"> </w:t>
      </w:r>
      <w:r w:rsidRPr="005702E6">
        <w:rPr>
          <w:sz w:val="24"/>
          <w:szCs w:val="24"/>
        </w:rPr>
        <w:t>травматизма;</w:t>
      </w:r>
      <w:r w:rsidRPr="005702E6">
        <w:rPr>
          <w:spacing w:val="-67"/>
          <w:sz w:val="24"/>
          <w:szCs w:val="24"/>
        </w:rPr>
        <w:t xml:space="preserve"> </w:t>
      </w:r>
    </w:p>
    <w:p w:rsidR="0031002D" w:rsidRPr="005702E6" w:rsidRDefault="0031002D" w:rsidP="00C50D8D">
      <w:pPr>
        <w:pStyle w:val="BodyText"/>
        <w:spacing w:line="242" w:lineRule="auto"/>
        <w:ind w:left="390" w:right="120"/>
        <w:rPr>
          <w:sz w:val="24"/>
          <w:szCs w:val="24"/>
        </w:rPr>
      </w:pPr>
      <w:r w:rsidRPr="005702E6">
        <w:rPr>
          <w:sz w:val="24"/>
          <w:szCs w:val="24"/>
        </w:rPr>
        <w:t>б)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гражданско-патриотической направленности;</w:t>
      </w:r>
    </w:p>
    <w:p w:rsidR="0031002D" w:rsidRPr="005702E6" w:rsidRDefault="0031002D" w:rsidP="00C50D8D">
      <w:pPr>
        <w:pStyle w:val="BodyText"/>
        <w:spacing w:line="317" w:lineRule="exact"/>
        <w:ind w:left="390" w:right="120"/>
        <w:rPr>
          <w:sz w:val="24"/>
          <w:szCs w:val="24"/>
        </w:rPr>
      </w:pPr>
      <w:r w:rsidRPr="005702E6">
        <w:rPr>
          <w:sz w:val="24"/>
          <w:szCs w:val="24"/>
        </w:rPr>
        <w:t>в)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экологической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направленности;</w:t>
      </w:r>
    </w:p>
    <w:p w:rsidR="0031002D" w:rsidRPr="005702E6" w:rsidRDefault="0031002D" w:rsidP="00C50D8D">
      <w:pPr>
        <w:pStyle w:val="BodyText"/>
        <w:ind w:left="107"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г)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направленные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профилактику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наркомании,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токсикомании,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алкоголизма,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злоупотребления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ПАВ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 социально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опасных заболеваний.</w:t>
      </w:r>
    </w:p>
    <w:p w:rsidR="0031002D" w:rsidRPr="005702E6" w:rsidRDefault="0031002D" w:rsidP="00C50D8D">
      <w:pPr>
        <w:pStyle w:val="BodyText"/>
        <w:spacing w:line="321" w:lineRule="exact"/>
        <w:ind w:left="390" w:right="120"/>
        <w:jc w:val="both"/>
        <w:rPr>
          <w:b/>
          <w:sz w:val="24"/>
          <w:szCs w:val="24"/>
        </w:rPr>
      </w:pPr>
      <w:r w:rsidRPr="005702E6">
        <w:rPr>
          <w:b/>
          <w:sz w:val="24"/>
          <w:szCs w:val="24"/>
        </w:rPr>
        <w:t>Волонтёрское</w:t>
      </w:r>
      <w:r w:rsidRPr="005702E6">
        <w:rPr>
          <w:b/>
          <w:spacing w:val="-13"/>
          <w:sz w:val="24"/>
          <w:szCs w:val="24"/>
        </w:rPr>
        <w:t xml:space="preserve"> </w:t>
      </w:r>
      <w:r w:rsidRPr="005702E6">
        <w:rPr>
          <w:b/>
          <w:sz w:val="24"/>
          <w:szCs w:val="24"/>
        </w:rPr>
        <w:t>движение:</w:t>
      </w:r>
    </w:p>
    <w:p w:rsidR="0031002D" w:rsidRPr="005702E6" w:rsidRDefault="0031002D" w:rsidP="00C50D8D">
      <w:pPr>
        <w:pStyle w:val="BodyText"/>
        <w:ind w:left="107" w:right="120" w:firstLine="283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а)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систематическая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шефская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тимуровская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оказанию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посильной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помощи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социально-незащищенным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категориям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населения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(ветеранам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военных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действий,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участникам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трудового фронта,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одиноким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пожилым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людям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и т.п.);</w:t>
      </w:r>
    </w:p>
    <w:p w:rsidR="0031002D" w:rsidRPr="005702E6" w:rsidRDefault="0031002D" w:rsidP="00C50D8D">
      <w:pPr>
        <w:pStyle w:val="BodyText"/>
        <w:spacing w:line="321" w:lineRule="exact"/>
        <w:ind w:left="390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б)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проведение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круглых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столов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интересными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людьми;</w:t>
      </w:r>
    </w:p>
    <w:p w:rsidR="0031002D" w:rsidRPr="005702E6" w:rsidRDefault="0031002D" w:rsidP="00C50D8D">
      <w:pPr>
        <w:pStyle w:val="BodyText"/>
        <w:spacing w:line="321" w:lineRule="exact"/>
        <w:ind w:left="534" w:right="120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в)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дискуссионные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клубы,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посвященные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знаменательным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памятным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датам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России.</w:t>
      </w:r>
    </w:p>
    <w:p w:rsidR="0031002D" w:rsidRPr="005702E6" w:rsidRDefault="0031002D" w:rsidP="00C50D8D">
      <w:pPr>
        <w:pStyle w:val="BodyText"/>
        <w:spacing w:before="2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Heading1"/>
        <w:numPr>
          <w:ilvl w:val="0"/>
          <w:numId w:val="5"/>
        </w:numPr>
        <w:tabs>
          <w:tab w:val="left" w:pos="2961"/>
        </w:tabs>
        <w:spacing w:line="321" w:lineRule="exact"/>
        <w:ind w:left="2960" w:right="120" w:hanging="282"/>
        <w:rPr>
          <w:sz w:val="24"/>
          <w:szCs w:val="24"/>
        </w:rPr>
      </w:pPr>
      <w:bookmarkStart w:id="2" w:name="4._ОБЩИЕ_ТРЕБОВАНИЯ_БЕЗОПАСНОСТИ"/>
      <w:bookmarkEnd w:id="2"/>
      <w:r w:rsidRPr="005702E6">
        <w:rPr>
          <w:sz w:val="24"/>
          <w:szCs w:val="24"/>
        </w:rPr>
        <w:t>ОБЩИЕ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ТРЕБОВАНИЯ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БЕЗОПАСНОСТИ</w:t>
      </w:r>
    </w:p>
    <w:p w:rsidR="0031002D" w:rsidRPr="005702E6" w:rsidRDefault="0031002D" w:rsidP="00C50D8D">
      <w:pPr>
        <w:pStyle w:val="BodyText"/>
        <w:spacing w:before="2" w:line="237" w:lineRule="auto"/>
        <w:ind w:left="249" w:right="120" w:firstLine="424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Обучающиеся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выполнении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должны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соблюдать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правила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техники</w:t>
      </w:r>
      <w:r w:rsidRPr="005702E6">
        <w:rPr>
          <w:spacing w:val="69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безопасности,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установленные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режимы труда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отдыха.</w:t>
      </w:r>
    </w:p>
    <w:p w:rsidR="0031002D" w:rsidRPr="005702E6" w:rsidRDefault="0031002D" w:rsidP="00C50D8D">
      <w:pPr>
        <w:pStyle w:val="BodyText"/>
        <w:spacing w:before="27" w:line="237" w:lineRule="auto"/>
        <w:ind w:left="249" w:right="120" w:firstLine="424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При несчастном случае руководитель общественно полезного труда, пострадавший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или очевидец несчастного случая обязаны сообщить об этом дежурному администратору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школы,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специалисту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по охране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труда.</w:t>
      </w:r>
    </w:p>
    <w:p w:rsidR="0031002D" w:rsidRPr="005702E6" w:rsidRDefault="0031002D" w:rsidP="00C50D8D">
      <w:pPr>
        <w:pStyle w:val="BodyText"/>
        <w:spacing w:before="21" w:line="242" w:lineRule="auto"/>
        <w:ind w:left="248" w:right="120" w:firstLine="425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процессе: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обучающиеся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должны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соблюдать порядок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выполнения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работ,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правильно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применять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рабочий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инвентарь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инструмент,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соблюдать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правила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техники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безопасности.</w:t>
      </w:r>
    </w:p>
    <w:p w:rsidR="0031002D" w:rsidRPr="005702E6" w:rsidRDefault="0031002D" w:rsidP="00C50D8D">
      <w:pPr>
        <w:pStyle w:val="BodyText"/>
        <w:spacing w:before="3" w:line="192" w:lineRule="auto"/>
        <w:ind w:left="248" w:right="120" w:firstLine="425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организуется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строгом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соответствии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правилами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 нормами охраны труда.</w:t>
      </w:r>
    </w:p>
    <w:p w:rsidR="0031002D" w:rsidRPr="005702E6" w:rsidRDefault="0031002D" w:rsidP="00C50D8D">
      <w:pPr>
        <w:spacing w:line="192" w:lineRule="auto"/>
        <w:ind w:right="120"/>
        <w:jc w:val="both"/>
        <w:rPr>
          <w:sz w:val="24"/>
          <w:szCs w:val="24"/>
        </w:rPr>
      </w:pPr>
    </w:p>
    <w:p w:rsidR="0031002D" w:rsidRPr="005702E6" w:rsidRDefault="0031002D" w:rsidP="00C50D8D">
      <w:pPr>
        <w:pStyle w:val="BodyText"/>
        <w:spacing w:before="59" w:line="242" w:lineRule="auto"/>
        <w:ind w:left="248" w:right="120" w:firstLine="425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Обучающиеся допускаются к участию в общественно полезном труде после обучения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безопасным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приемам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труда,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проведения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ними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инструктажа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технике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безопасности.</w:t>
      </w:r>
    </w:p>
    <w:p w:rsidR="0031002D" w:rsidRPr="005702E6" w:rsidRDefault="0031002D" w:rsidP="00C50D8D">
      <w:pPr>
        <w:pStyle w:val="BodyText"/>
        <w:spacing w:before="17" w:line="237" w:lineRule="auto"/>
        <w:ind w:left="248" w:right="120" w:firstLine="425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Запрещается привлечение школьников к работам, противопоказанным их возрасту,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опасным с точки зрения здоровья (ядохимикатами, красками, запрещенными органами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Роспотребнадзора, опасными растениями, с подъемом и перемещением тяжестей свыше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установленной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нормы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для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подростков),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а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также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эпидемиологическом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отношении.</w:t>
      </w:r>
    </w:p>
    <w:p w:rsidR="0031002D" w:rsidRPr="005702E6" w:rsidRDefault="0031002D" w:rsidP="00C50D8D">
      <w:pPr>
        <w:pStyle w:val="BodyText"/>
        <w:spacing w:before="14" w:line="242" w:lineRule="auto"/>
        <w:ind w:left="248" w:right="120" w:firstLine="424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Ответственные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должностные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лица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несут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личную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ответственность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условия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обучающихся,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их жизнь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здоровье.</w:t>
      </w:r>
    </w:p>
    <w:p w:rsidR="0031002D" w:rsidRPr="005702E6" w:rsidRDefault="0031002D" w:rsidP="00C50D8D">
      <w:pPr>
        <w:pStyle w:val="BodyText"/>
        <w:spacing w:before="11"/>
        <w:ind w:right="120"/>
        <w:rPr>
          <w:sz w:val="24"/>
          <w:szCs w:val="24"/>
        </w:rPr>
      </w:pPr>
    </w:p>
    <w:p w:rsidR="0031002D" w:rsidRPr="005702E6" w:rsidRDefault="0031002D" w:rsidP="005702E6">
      <w:pPr>
        <w:pStyle w:val="Heading1"/>
        <w:numPr>
          <w:ilvl w:val="0"/>
          <w:numId w:val="5"/>
        </w:numPr>
        <w:tabs>
          <w:tab w:val="left" w:pos="1151"/>
        </w:tabs>
        <w:ind w:left="550" w:right="120" w:firstLine="0"/>
        <w:rPr>
          <w:sz w:val="24"/>
          <w:szCs w:val="24"/>
        </w:rPr>
      </w:pPr>
      <w:r w:rsidRPr="005702E6">
        <w:rPr>
          <w:sz w:val="24"/>
          <w:szCs w:val="24"/>
        </w:rPr>
        <w:t>НОРМАТИВНО-ОРГАНИЗАЦИОННОЕ ОБЕСПЕЧЕНИЕ СОЦИАЛЬНО-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ЗНАЧИМОЙ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ДЕЯТЕЛЬНОСТЬЮ В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ЛЕТНИЙ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ПЕРИОД</w:t>
      </w:r>
    </w:p>
    <w:p w:rsidR="0031002D" w:rsidRPr="005702E6" w:rsidRDefault="0031002D" w:rsidP="005702E6">
      <w:pPr>
        <w:pStyle w:val="BodyText"/>
        <w:tabs>
          <w:tab w:val="left" w:pos="440"/>
          <w:tab w:val="left" w:pos="550"/>
          <w:tab w:val="left" w:pos="9135"/>
        </w:tabs>
        <w:spacing w:line="242" w:lineRule="auto"/>
        <w:ind w:left="534" w:right="120"/>
        <w:rPr>
          <w:sz w:val="24"/>
          <w:szCs w:val="24"/>
        </w:rPr>
      </w:pPr>
      <w:r w:rsidRPr="005702E6">
        <w:rPr>
          <w:sz w:val="24"/>
          <w:szCs w:val="24"/>
        </w:rPr>
        <w:t>Организация</w:t>
      </w:r>
      <w:r w:rsidRPr="005702E6">
        <w:rPr>
          <w:spacing w:val="58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реализация социально-значимой деятельности</w:t>
      </w:r>
      <w:r w:rsidRPr="005702E6">
        <w:rPr>
          <w:sz w:val="24"/>
          <w:szCs w:val="24"/>
        </w:rPr>
        <w:tab/>
      </w:r>
      <w:r w:rsidRPr="005702E6">
        <w:rPr>
          <w:spacing w:val="-1"/>
          <w:sz w:val="24"/>
          <w:szCs w:val="24"/>
        </w:rPr>
        <w:t xml:space="preserve">сопровождается 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наличием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следующих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документов:</w:t>
      </w:r>
    </w:p>
    <w:p w:rsidR="0031002D" w:rsidRPr="005702E6" w:rsidRDefault="0031002D" w:rsidP="00C50D8D">
      <w:pPr>
        <w:pStyle w:val="ListParagraph"/>
        <w:numPr>
          <w:ilvl w:val="2"/>
          <w:numId w:val="1"/>
        </w:numPr>
        <w:tabs>
          <w:tab w:val="left" w:pos="959"/>
        </w:tabs>
        <w:spacing w:line="318" w:lineRule="exact"/>
        <w:ind w:left="958" w:right="120"/>
        <w:rPr>
          <w:sz w:val="24"/>
          <w:szCs w:val="24"/>
        </w:rPr>
      </w:pPr>
      <w:r w:rsidRPr="005702E6">
        <w:rPr>
          <w:sz w:val="24"/>
          <w:szCs w:val="24"/>
        </w:rPr>
        <w:t>приказ</w:t>
      </w:r>
      <w:r w:rsidRPr="005702E6">
        <w:rPr>
          <w:spacing w:val="-12"/>
          <w:sz w:val="24"/>
          <w:szCs w:val="24"/>
        </w:rPr>
        <w:t xml:space="preserve"> </w:t>
      </w:r>
      <w:r w:rsidRPr="005702E6">
        <w:rPr>
          <w:sz w:val="24"/>
          <w:szCs w:val="24"/>
        </w:rPr>
        <w:t>директора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школы;</w:t>
      </w:r>
    </w:p>
    <w:p w:rsidR="0031002D" w:rsidRPr="005702E6" w:rsidRDefault="0031002D" w:rsidP="00C50D8D">
      <w:pPr>
        <w:pStyle w:val="ListParagraph"/>
        <w:numPr>
          <w:ilvl w:val="2"/>
          <w:numId w:val="1"/>
        </w:numPr>
        <w:tabs>
          <w:tab w:val="left" w:pos="959"/>
          <w:tab w:val="left" w:pos="2599"/>
          <w:tab w:val="left" w:pos="3120"/>
          <w:tab w:val="left" w:pos="4294"/>
          <w:tab w:val="left" w:pos="6122"/>
          <w:tab w:val="left" w:pos="6792"/>
          <w:tab w:val="left" w:pos="8494"/>
          <w:tab w:val="left" w:pos="9418"/>
        </w:tabs>
        <w:ind w:right="120" w:firstLine="427"/>
        <w:rPr>
          <w:sz w:val="24"/>
          <w:szCs w:val="24"/>
        </w:rPr>
      </w:pPr>
      <w:r w:rsidRPr="005702E6">
        <w:rPr>
          <w:sz w:val="24"/>
          <w:szCs w:val="24"/>
        </w:rPr>
        <w:t>инструкции</w:t>
      </w:r>
      <w:r w:rsidRPr="005702E6">
        <w:rPr>
          <w:sz w:val="24"/>
          <w:szCs w:val="24"/>
        </w:rPr>
        <w:tab/>
        <w:t>по</w:t>
      </w:r>
      <w:r w:rsidRPr="005702E6">
        <w:rPr>
          <w:sz w:val="24"/>
          <w:szCs w:val="24"/>
        </w:rPr>
        <w:tab/>
        <w:t>технике</w:t>
      </w:r>
      <w:r w:rsidRPr="005702E6">
        <w:rPr>
          <w:sz w:val="24"/>
          <w:szCs w:val="24"/>
        </w:rPr>
        <w:tab/>
        <w:t>безопасности</w:t>
      </w:r>
      <w:r w:rsidRPr="005702E6">
        <w:rPr>
          <w:sz w:val="24"/>
          <w:szCs w:val="24"/>
        </w:rPr>
        <w:tab/>
        <w:t>при</w:t>
      </w:r>
      <w:r w:rsidRPr="005702E6">
        <w:rPr>
          <w:sz w:val="24"/>
          <w:szCs w:val="24"/>
        </w:rPr>
        <w:tab/>
        <w:t>выполнении</w:t>
      </w:r>
      <w:r w:rsidRPr="005702E6">
        <w:rPr>
          <w:sz w:val="24"/>
          <w:szCs w:val="24"/>
        </w:rPr>
        <w:tab/>
        <w:t>видов</w:t>
      </w:r>
      <w:r w:rsidRPr="005702E6">
        <w:rPr>
          <w:sz w:val="24"/>
          <w:szCs w:val="24"/>
        </w:rPr>
        <w:tab/>
      </w:r>
      <w:r w:rsidRPr="005702E6">
        <w:rPr>
          <w:spacing w:val="-1"/>
          <w:sz w:val="24"/>
          <w:szCs w:val="24"/>
        </w:rPr>
        <w:t>практической</w:t>
      </w:r>
      <w:r w:rsidRPr="005702E6">
        <w:rPr>
          <w:spacing w:val="-67"/>
          <w:sz w:val="24"/>
          <w:szCs w:val="24"/>
        </w:rPr>
        <w:t xml:space="preserve">     </w:t>
      </w:r>
      <w:r w:rsidRPr="005702E6">
        <w:rPr>
          <w:sz w:val="24"/>
          <w:szCs w:val="24"/>
        </w:rPr>
        <w:t>деятельности;</w:t>
      </w:r>
    </w:p>
    <w:p w:rsidR="0031002D" w:rsidRPr="005702E6" w:rsidRDefault="0031002D" w:rsidP="00C50D8D">
      <w:pPr>
        <w:pStyle w:val="ListParagraph"/>
        <w:numPr>
          <w:ilvl w:val="2"/>
          <w:numId w:val="1"/>
        </w:numPr>
        <w:tabs>
          <w:tab w:val="left" w:pos="959"/>
        </w:tabs>
        <w:spacing w:line="319" w:lineRule="exact"/>
        <w:ind w:left="958" w:right="120" w:hanging="426"/>
        <w:rPr>
          <w:sz w:val="24"/>
          <w:szCs w:val="24"/>
        </w:rPr>
      </w:pPr>
      <w:r w:rsidRPr="005702E6">
        <w:rPr>
          <w:sz w:val="24"/>
          <w:szCs w:val="24"/>
        </w:rPr>
        <w:t>журнала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проведения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инструктажа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по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технике</w:t>
      </w:r>
      <w:r w:rsidRPr="005702E6">
        <w:rPr>
          <w:spacing w:val="-7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безопасности;</w:t>
      </w:r>
    </w:p>
    <w:p w:rsidR="0031002D" w:rsidRPr="005702E6" w:rsidRDefault="0031002D" w:rsidP="00C50D8D">
      <w:pPr>
        <w:pStyle w:val="ListParagraph"/>
        <w:numPr>
          <w:ilvl w:val="2"/>
          <w:numId w:val="1"/>
        </w:numPr>
        <w:tabs>
          <w:tab w:val="left" w:pos="959"/>
        </w:tabs>
        <w:spacing w:line="319" w:lineRule="exact"/>
        <w:ind w:left="958" w:right="120" w:hanging="426"/>
        <w:rPr>
          <w:sz w:val="24"/>
          <w:szCs w:val="24"/>
        </w:rPr>
      </w:pPr>
      <w:r w:rsidRPr="005702E6">
        <w:rPr>
          <w:sz w:val="24"/>
          <w:szCs w:val="24"/>
        </w:rPr>
        <w:t>журнала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учета</w:t>
      </w:r>
      <w:r w:rsidRPr="005702E6">
        <w:rPr>
          <w:spacing w:val="-8"/>
          <w:sz w:val="24"/>
          <w:szCs w:val="24"/>
        </w:rPr>
        <w:t xml:space="preserve"> </w:t>
      </w:r>
      <w:r w:rsidRPr="005702E6">
        <w:rPr>
          <w:sz w:val="24"/>
          <w:szCs w:val="24"/>
        </w:rPr>
        <w:t>выполнения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практической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</w:t>
      </w:r>
      <w:r w:rsidRPr="005702E6">
        <w:rPr>
          <w:spacing w:val="-10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обучающихся.</w:t>
      </w:r>
    </w:p>
    <w:p w:rsidR="0031002D" w:rsidRPr="005702E6" w:rsidRDefault="0031002D" w:rsidP="00C50D8D">
      <w:pPr>
        <w:pStyle w:val="BodyText"/>
        <w:spacing w:before="6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Heading1"/>
        <w:numPr>
          <w:ilvl w:val="0"/>
          <w:numId w:val="5"/>
        </w:numPr>
        <w:tabs>
          <w:tab w:val="left" w:pos="3500"/>
        </w:tabs>
        <w:spacing w:line="319" w:lineRule="exact"/>
        <w:ind w:left="3499" w:right="120" w:hanging="282"/>
        <w:rPr>
          <w:sz w:val="24"/>
          <w:szCs w:val="24"/>
        </w:rPr>
      </w:pPr>
      <w:r w:rsidRPr="005702E6">
        <w:rPr>
          <w:sz w:val="24"/>
          <w:szCs w:val="24"/>
        </w:rPr>
        <w:t>ЗАКЛЮЧИТЕЛЬНЫЕ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ПОЛОЖЕНИЯ</w:t>
      </w:r>
    </w:p>
    <w:p w:rsidR="0031002D" w:rsidRPr="005702E6" w:rsidRDefault="0031002D" w:rsidP="00C50D8D">
      <w:pPr>
        <w:pStyle w:val="BodyText"/>
        <w:ind w:left="247" w:right="120" w:firstLine="427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Администрация ГБОУ ООШ с. Заволжье организует социально-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значимую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деятельность,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полезный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строгом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соответствии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правилами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нормами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охраны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техники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безопасности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производственной санитарии, согласовывает виды работ, условия труда и несет личную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ответственность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за</w:t>
      </w:r>
      <w:r w:rsidRPr="005702E6">
        <w:rPr>
          <w:spacing w:val="-6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безопасные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условия</w:t>
      </w:r>
      <w:r w:rsidRPr="005702E6">
        <w:rPr>
          <w:spacing w:val="-3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обучающихся.</w:t>
      </w:r>
    </w:p>
    <w:p w:rsidR="0031002D" w:rsidRPr="005702E6" w:rsidRDefault="0031002D" w:rsidP="00C50D8D">
      <w:pPr>
        <w:pStyle w:val="BodyText"/>
        <w:ind w:left="246" w:right="120" w:firstLine="427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Запрещается привлечение обучающихся к работам, противопоказанным их возрасту,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опасным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эпидемиологическом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отношении,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ночное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время,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праздничные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дни,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pacing w:val="-1"/>
          <w:sz w:val="24"/>
          <w:szCs w:val="24"/>
        </w:rPr>
        <w:t xml:space="preserve">связанным с применением ядохимикатов, </w:t>
      </w:r>
      <w:r w:rsidRPr="005702E6">
        <w:rPr>
          <w:sz w:val="24"/>
          <w:szCs w:val="24"/>
        </w:rPr>
        <w:t>а также с подъемом и перемещением тяжестей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свыше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норм,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установленных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для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подростков.</w:t>
      </w:r>
    </w:p>
    <w:p w:rsidR="0031002D" w:rsidRPr="005702E6" w:rsidRDefault="0031002D" w:rsidP="00C50D8D">
      <w:pPr>
        <w:pStyle w:val="BodyText"/>
        <w:ind w:left="247" w:right="120" w:firstLine="426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При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несчастных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случаях,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происшедших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обучающимися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процессе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социально-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значимой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оказывается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срочная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медицинская помощь. Несчастные случаи и причины, приведшие к ним, расследуются 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учитываются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соответствии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действующим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законодательством.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Организационно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-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технические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причины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несчастного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случая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должны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быть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немедленно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устранены</w:t>
      </w:r>
      <w:r w:rsidRPr="005702E6">
        <w:rPr>
          <w:spacing w:val="70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приняты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меры</w:t>
      </w:r>
      <w:r w:rsidRPr="005702E6">
        <w:rPr>
          <w:spacing w:val="68"/>
          <w:sz w:val="24"/>
          <w:szCs w:val="24"/>
        </w:rPr>
        <w:t xml:space="preserve"> </w:t>
      </w:r>
      <w:r w:rsidRPr="005702E6">
        <w:rPr>
          <w:sz w:val="24"/>
          <w:szCs w:val="24"/>
        </w:rPr>
        <w:t>к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предотвращению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подобных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случаев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дальнейшем.</w:t>
      </w:r>
    </w:p>
    <w:p w:rsidR="0031002D" w:rsidRPr="005702E6" w:rsidRDefault="0031002D" w:rsidP="00C50D8D">
      <w:pPr>
        <w:pStyle w:val="BodyText"/>
        <w:ind w:left="247" w:right="120" w:firstLine="427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Контроль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за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обеспечением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здоровых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безопасных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условий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социально- значимой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общественно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-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полезного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труда</w:t>
      </w:r>
      <w:r w:rsidRPr="005702E6">
        <w:rPr>
          <w:spacing w:val="71"/>
          <w:sz w:val="24"/>
          <w:szCs w:val="24"/>
        </w:rPr>
        <w:t xml:space="preserve"> </w:t>
      </w:r>
      <w:r w:rsidRPr="005702E6">
        <w:rPr>
          <w:sz w:val="24"/>
          <w:szCs w:val="24"/>
        </w:rPr>
        <w:t>обучающихся</w:t>
      </w:r>
      <w:r w:rsidRPr="005702E6">
        <w:rPr>
          <w:spacing w:val="71"/>
          <w:sz w:val="24"/>
          <w:szCs w:val="24"/>
        </w:rPr>
        <w:t xml:space="preserve"> </w:t>
      </w:r>
      <w:r w:rsidRPr="005702E6">
        <w:rPr>
          <w:sz w:val="24"/>
          <w:szCs w:val="24"/>
        </w:rPr>
        <w:t>осуществляет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администрация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ГБОУ ООШ с. Заволжье.</w:t>
      </w:r>
    </w:p>
    <w:p w:rsidR="0031002D" w:rsidRPr="005702E6" w:rsidRDefault="0031002D" w:rsidP="00C50D8D">
      <w:pPr>
        <w:pStyle w:val="BodyText"/>
        <w:ind w:left="247" w:right="120" w:firstLine="427"/>
        <w:jc w:val="both"/>
        <w:rPr>
          <w:sz w:val="24"/>
          <w:szCs w:val="24"/>
        </w:rPr>
      </w:pPr>
      <w:r w:rsidRPr="005702E6">
        <w:rPr>
          <w:sz w:val="24"/>
          <w:szCs w:val="24"/>
        </w:rPr>
        <w:t>5.5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Итоги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социально-значимой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деятельности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оформляются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в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форме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презентации,</w:t>
      </w:r>
      <w:r w:rsidRPr="005702E6">
        <w:rPr>
          <w:spacing w:val="1"/>
          <w:sz w:val="24"/>
          <w:szCs w:val="24"/>
        </w:rPr>
        <w:t xml:space="preserve"> </w:t>
      </w:r>
      <w:r w:rsidRPr="005702E6">
        <w:rPr>
          <w:sz w:val="24"/>
          <w:szCs w:val="24"/>
        </w:rPr>
        <w:t>проекта,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выставки,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альбома,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раскладного буклета,</w:t>
      </w:r>
      <w:r w:rsidRPr="005702E6">
        <w:rPr>
          <w:spacing w:val="-2"/>
          <w:sz w:val="24"/>
          <w:szCs w:val="24"/>
        </w:rPr>
        <w:t xml:space="preserve"> </w:t>
      </w:r>
      <w:r w:rsidRPr="005702E6">
        <w:rPr>
          <w:sz w:val="24"/>
          <w:szCs w:val="24"/>
        </w:rPr>
        <w:t>фотоотчёта</w:t>
      </w:r>
      <w:r w:rsidRPr="005702E6">
        <w:rPr>
          <w:spacing w:val="-1"/>
          <w:sz w:val="24"/>
          <w:szCs w:val="24"/>
        </w:rPr>
        <w:t xml:space="preserve"> </w:t>
      </w:r>
      <w:r w:rsidRPr="005702E6">
        <w:rPr>
          <w:sz w:val="24"/>
          <w:szCs w:val="24"/>
        </w:rPr>
        <w:t>и т.д.</w:t>
      </w:r>
    </w:p>
    <w:p w:rsidR="0031002D" w:rsidRPr="005702E6" w:rsidRDefault="0031002D" w:rsidP="00C50D8D">
      <w:pPr>
        <w:pStyle w:val="BodyText"/>
        <w:spacing w:before="3"/>
        <w:ind w:right="120"/>
        <w:rPr>
          <w:sz w:val="24"/>
          <w:szCs w:val="24"/>
        </w:rPr>
      </w:pPr>
    </w:p>
    <w:p w:rsidR="0031002D" w:rsidRPr="005702E6" w:rsidRDefault="0031002D" w:rsidP="00C50D8D">
      <w:pPr>
        <w:pStyle w:val="Heading1"/>
        <w:numPr>
          <w:ilvl w:val="0"/>
          <w:numId w:val="5"/>
        </w:numPr>
        <w:tabs>
          <w:tab w:val="left" w:pos="3746"/>
        </w:tabs>
        <w:spacing w:line="322" w:lineRule="exact"/>
        <w:ind w:left="3745" w:right="120" w:hanging="282"/>
        <w:rPr>
          <w:sz w:val="24"/>
          <w:szCs w:val="24"/>
        </w:rPr>
      </w:pPr>
      <w:r w:rsidRPr="005702E6">
        <w:rPr>
          <w:sz w:val="24"/>
          <w:szCs w:val="24"/>
        </w:rPr>
        <w:t>СРОК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ДЕЙСТВИЯ</w:t>
      </w:r>
      <w:r w:rsidRPr="005702E6">
        <w:rPr>
          <w:spacing w:val="-5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ПОЛОЖЕНИЯ</w:t>
      </w:r>
    </w:p>
    <w:p w:rsidR="0031002D" w:rsidRPr="005702E6" w:rsidRDefault="0031002D" w:rsidP="00C50D8D">
      <w:pPr>
        <w:pStyle w:val="BodyText"/>
        <w:ind w:left="534" w:right="120" w:hanging="1"/>
        <w:rPr>
          <w:sz w:val="24"/>
          <w:szCs w:val="24"/>
        </w:rPr>
      </w:pPr>
      <w:r w:rsidRPr="005702E6">
        <w:rPr>
          <w:sz w:val="24"/>
          <w:szCs w:val="24"/>
        </w:rPr>
        <w:t>Настоящее</w:t>
      </w:r>
      <w:r w:rsidRPr="005702E6">
        <w:rPr>
          <w:spacing w:val="30"/>
          <w:sz w:val="24"/>
          <w:szCs w:val="24"/>
        </w:rPr>
        <w:t xml:space="preserve"> </w:t>
      </w:r>
      <w:r w:rsidRPr="005702E6">
        <w:rPr>
          <w:sz w:val="24"/>
          <w:szCs w:val="24"/>
        </w:rPr>
        <w:t>Положение</w:t>
      </w:r>
      <w:r w:rsidRPr="005702E6">
        <w:rPr>
          <w:spacing w:val="31"/>
          <w:sz w:val="24"/>
          <w:szCs w:val="24"/>
        </w:rPr>
        <w:t xml:space="preserve"> </w:t>
      </w:r>
      <w:r w:rsidRPr="005702E6">
        <w:rPr>
          <w:sz w:val="24"/>
          <w:szCs w:val="24"/>
        </w:rPr>
        <w:t>имеет</w:t>
      </w:r>
      <w:r w:rsidRPr="005702E6">
        <w:rPr>
          <w:spacing w:val="30"/>
          <w:sz w:val="24"/>
          <w:szCs w:val="24"/>
        </w:rPr>
        <w:t xml:space="preserve"> </w:t>
      </w:r>
      <w:r w:rsidRPr="005702E6">
        <w:rPr>
          <w:sz w:val="24"/>
          <w:szCs w:val="24"/>
        </w:rPr>
        <w:t>неограниченный</w:t>
      </w:r>
      <w:r w:rsidRPr="005702E6">
        <w:rPr>
          <w:spacing w:val="32"/>
          <w:sz w:val="24"/>
          <w:szCs w:val="24"/>
        </w:rPr>
        <w:t xml:space="preserve"> </w:t>
      </w:r>
      <w:r w:rsidRPr="005702E6">
        <w:rPr>
          <w:sz w:val="24"/>
          <w:szCs w:val="24"/>
        </w:rPr>
        <w:t>срок</w:t>
      </w:r>
      <w:r w:rsidRPr="005702E6">
        <w:rPr>
          <w:spacing w:val="31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действия</w:t>
      </w:r>
      <w:r w:rsidRPr="005702E6">
        <w:rPr>
          <w:spacing w:val="36"/>
          <w:sz w:val="24"/>
          <w:szCs w:val="24"/>
        </w:rPr>
        <w:t xml:space="preserve"> </w:t>
      </w:r>
      <w:r w:rsidRPr="005702E6">
        <w:rPr>
          <w:sz w:val="24"/>
          <w:szCs w:val="24"/>
        </w:rPr>
        <w:t>и</w:t>
      </w:r>
      <w:r w:rsidRPr="005702E6">
        <w:rPr>
          <w:spacing w:val="34"/>
          <w:sz w:val="24"/>
          <w:szCs w:val="24"/>
        </w:rPr>
        <w:t xml:space="preserve"> </w:t>
      </w:r>
      <w:r w:rsidRPr="005702E6">
        <w:rPr>
          <w:sz w:val="24"/>
          <w:szCs w:val="24"/>
        </w:rPr>
        <w:t>действует</w:t>
      </w:r>
      <w:r w:rsidRPr="005702E6">
        <w:rPr>
          <w:spacing w:val="35"/>
          <w:sz w:val="24"/>
          <w:szCs w:val="24"/>
        </w:rPr>
        <w:t xml:space="preserve"> </w:t>
      </w:r>
      <w:r w:rsidRPr="005702E6">
        <w:rPr>
          <w:sz w:val="24"/>
          <w:szCs w:val="24"/>
        </w:rPr>
        <w:t>до</w:t>
      </w:r>
      <w:r w:rsidRPr="005702E6">
        <w:rPr>
          <w:spacing w:val="34"/>
          <w:sz w:val="24"/>
          <w:szCs w:val="24"/>
        </w:rPr>
        <w:t xml:space="preserve"> </w:t>
      </w:r>
      <w:r w:rsidRPr="005702E6">
        <w:rPr>
          <w:sz w:val="24"/>
          <w:szCs w:val="24"/>
        </w:rPr>
        <w:t>внесения</w:t>
      </w:r>
      <w:r w:rsidRPr="005702E6">
        <w:rPr>
          <w:spacing w:val="-67"/>
          <w:sz w:val="24"/>
          <w:szCs w:val="24"/>
        </w:rPr>
        <w:t xml:space="preserve"> </w:t>
      </w:r>
      <w:r w:rsidRPr="005702E6">
        <w:rPr>
          <w:sz w:val="24"/>
          <w:szCs w:val="24"/>
        </w:rPr>
        <w:t>изменений</w:t>
      </w:r>
      <w:r w:rsidRPr="005702E6">
        <w:rPr>
          <w:spacing w:val="-4"/>
          <w:sz w:val="24"/>
          <w:szCs w:val="24"/>
        </w:rPr>
        <w:t xml:space="preserve"> </w:t>
      </w:r>
      <w:r w:rsidRPr="005702E6">
        <w:rPr>
          <w:sz w:val="24"/>
          <w:szCs w:val="24"/>
        </w:rPr>
        <w:t>и дополнений.</w:t>
      </w:r>
    </w:p>
    <w:sectPr w:rsidR="0031002D" w:rsidRPr="005702E6" w:rsidSect="005702E6">
      <w:pgSz w:w="11910" w:h="16840"/>
      <w:pgMar w:top="899" w:right="580" w:bottom="899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2D" w:rsidRDefault="0031002D">
      <w:r>
        <w:separator/>
      </w:r>
    </w:p>
  </w:endnote>
  <w:endnote w:type="continuationSeparator" w:id="0">
    <w:p w:rsidR="0031002D" w:rsidRDefault="00310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2D" w:rsidRDefault="0031002D" w:rsidP="00B40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02D" w:rsidRDefault="0031002D" w:rsidP="005702E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2D" w:rsidRDefault="0031002D" w:rsidP="00B40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002D" w:rsidRDefault="0031002D" w:rsidP="005702E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2D" w:rsidRDefault="0031002D">
      <w:r>
        <w:separator/>
      </w:r>
    </w:p>
  </w:footnote>
  <w:footnote w:type="continuationSeparator" w:id="0">
    <w:p w:rsidR="0031002D" w:rsidRDefault="00310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742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684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BA3D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AC5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80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869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A01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845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8C7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16E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9C7A2E"/>
    <w:multiLevelType w:val="hybridMultilevel"/>
    <w:tmpl w:val="FFFFFFFF"/>
    <w:lvl w:ilvl="0" w:tplc="155603A8">
      <w:numFmt w:val="bullet"/>
      <w:lvlText w:val="-"/>
      <w:lvlJc w:val="left"/>
      <w:pPr>
        <w:ind w:left="675" w:hanging="180"/>
      </w:pPr>
      <w:rPr>
        <w:rFonts w:ascii="Times New Roman" w:eastAsia="Times New Roman" w:hAnsi="Times New Roman" w:hint="default"/>
        <w:w w:val="100"/>
        <w:sz w:val="28"/>
      </w:rPr>
    </w:lvl>
    <w:lvl w:ilvl="1" w:tplc="AD146C78">
      <w:numFmt w:val="bullet"/>
      <w:lvlText w:val="•"/>
      <w:lvlJc w:val="left"/>
      <w:pPr>
        <w:ind w:left="1746" w:hanging="180"/>
      </w:pPr>
      <w:rPr>
        <w:rFonts w:hint="default"/>
      </w:rPr>
    </w:lvl>
    <w:lvl w:ilvl="2" w:tplc="D9841924">
      <w:numFmt w:val="bullet"/>
      <w:lvlText w:val="•"/>
      <w:lvlJc w:val="left"/>
      <w:pPr>
        <w:ind w:left="2813" w:hanging="180"/>
      </w:pPr>
      <w:rPr>
        <w:rFonts w:hint="default"/>
      </w:rPr>
    </w:lvl>
    <w:lvl w:ilvl="3" w:tplc="02A2821A">
      <w:numFmt w:val="bullet"/>
      <w:lvlText w:val="•"/>
      <w:lvlJc w:val="left"/>
      <w:pPr>
        <w:ind w:left="3879" w:hanging="180"/>
      </w:pPr>
      <w:rPr>
        <w:rFonts w:hint="default"/>
      </w:rPr>
    </w:lvl>
    <w:lvl w:ilvl="4" w:tplc="9070C6C6">
      <w:numFmt w:val="bullet"/>
      <w:lvlText w:val="•"/>
      <w:lvlJc w:val="left"/>
      <w:pPr>
        <w:ind w:left="4946" w:hanging="180"/>
      </w:pPr>
      <w:rPr>
        <w:rFonts w:hint="default"/>
      </w:rPr>
    </w:lvl>
    <w:lvl w:ilvl="5" w:tplc="28B2B9F2">
      <w:numFmt w:val="bullet"/>
      <w:lvlText w:val="•"/>
      <w:lvlJc w:val="left"/>
      <w:pPr>
        <w:ind w:left="6013" w:hanging="180"/>
      </w:pPr>
      <w:rPr>
        <w:rFonts w:hint="default"/>
      </w:rPr>
    </w:lvl>
    <w:lvl w:ilvl="6" w:tplc="1954F576">
      <w:numFmt w:val="bullet"/>
      <w:lvlText w:val="•"/>
      <w:lvlJc w:val="left"/>
      <w:pPr>
        <w:ind w:left="7079" w:hanging="180"/>
      </w:pPr>
      <w:rPr>
        <w:rFonts w:hint="default"/>
      </w:rPr>
    </w:lvl>
    <w:lvl w:ilvl="7" w:tplc="54FCBDE2">
      <w:numFmt w:val="bullet"/>
      <w:lvlText w:val="•"/>
      <w:lvlJc w:val="left"/>
      <w:pPr>
        <w:ind w:left="8146" w:hanging="180"/>
      </w:pPr>
      <w:rPr>
        <w:rFonts w:hint="default"/>
      </w:rPr>
    </w:lvl>
    <w:lvl w:ilvl="8" w:tplc="1560865E">
      <w:numFmt w:val="bullet"/>
      <w:lvlText w:val="•"/>
      <w:lvlJc w:val="left"/>
      <w:pPr>
        <w:ind w:left="9213" w:hanging="180"/>
      </w:pPr>
      <w:rPr>
        <w:rFonts w:hint="default"/>
      </w:rPr>
    </w:lvl>
  </w:abstractNum>
  <w:abstractNum w:abstractNumId="11">
    <w:nsid w:val="34375420"/>
    <w:multiLevelType w:val="hybridMultilevel"/>
    <w:tmpl w:val="FFFFFFFF"/>
    <w:lvl w:ilvl="0" w:tplc="0DE2E0E6">
      <w:numFmt w:val="bullet"/>
      <w:lvlText w:val="-"/>
      <w:lvlJc w:val="left"/>
      <w:pPr>
        <w:ind w:left="816" w:hanging="241"/>
      </w:pPr>
      <w:rPr>
        <w:rFonts w:ascii="Times New Roman" w:eastAsia="Times New Roman" w:hAnsi="Times New Roman" w:hint="default"/>
        <w:w w:val="100"/>
        <w:sz w:val="28"/>
      </w:rPr>
    </w:lvl>
    <w:lvl w:ilvl="1" w:tplc="802A2BC2">
      <w:numFmt w:val="bullet"/>
      <w:lvlText w:val="•"/>
      <w:lvlJc w:val="left"/>
      <w:pPr>
        <w:ind w:left="1872" w:hanging="241"/>
      </w:pPr>
      <w:rPr>
        <w:rFonts w:hint="default"/>
      </w:rPr>
    </w:lvl>
    <w:lvl w:ilvl="2" w:tplc="3D8CB632">
      <w:numFmt w:val="bullet"/>
      <w:lvlText w:val="•"/>
      <w:lvlJc w:val="left"/>
      <w:pPr>
        <w:ind w:left="2925" w:hanging="241"/>
      </w:pPr>
      <w:rPr>
        <w:rFonts w:hint="default"/>
      </w:rPr>
    </w:lvl>
    <w:lvl w:ilvl="3" w:tplc="10723764">
      <w:numFmt w:val="bullet"/>
      <w:lvlText w:val="•"/>
      <w:lvlJc w:val="left"/>
      <w:pPr>
        <w:ind w:left="3977" w:hanging="241"/>
      </w:pPr>
      <w:rPr>
        <w:rFonts w:hint="default"/>
      </w:rPr>
    </w:lvl>
    <w:lvl w:ilvl="4" w:tplc="605E81D6">
      <w:numFmt w:val="bullet"/>
      <w:lvlText w:val="•"/>
      <w:lvlJc w:val="left"/>
      <w:pPr>
        <w:ind w:left="5030" w:hanging="241"/>
      </w:pPr>
      <w:rPr>
        <w:rFonts w:hint="default"/>
      </w:rPr>
    </w:lvl>
    <w:lvl w:ilvl="5" w:tplc="63FC2392">
      <w:numFmt w:val="bullet"/>
      <w:lvlText w:val="•"/>
      <w:lvlJc w:val="left"/>
      <w:pPr>
        <w:ind w:left="6083" w:hanging="241"/>
      </w:pPr>
      <w:rPr>
        <w:rFonts w:hint="default"/>
      </w:rPr>
    </w:lvl>
    <w:lvl w:ilvl="6" w:tplc="E8D84DB2">
      <w:numFmt w:val="bullet"/>
      <w:lvlText w:val="•"/>
      <w:lvlJc w:val="left"/>
      <w:pPr>
        <w:ind w:left="7135" w:hanging="241"/>
      </w:pPr>
      <w:rPr>
        <w:rFonts w:hint="default"/>
      </w:rPr>
    </w:lvl>
    <w:lvl w:ilvl="7" w:tplc="149E34B2">
      <w:numFmt w:val="bullet"/>
      <w:lvlText w:val="•"/>
      <w:lvlJc w:val="left"/>
      <w:pPr>
        <w:ind w:left="8188" w:hanging="241"/>
      </w:pPr>
      <w:rPr>
        <w:rFonts w:hint="default"/>
      </w:rPr>
    </w:lvl>
    <w:lvl w:ilvl="8" w:tplc="135404E4">
      <w:numFmt w:val="bullet"/>
      <w:lvlText w:val="•"/>
      <w:lvlJc w:val="left"/>
      <w:pPr>
        <w:ind w:left="9241" w:hanging="241"/>
      </w:pPr>
      <w:rPr>
        <w:rFonts w:hint="default"/>
      </w:rPr>
    </w:lvl>
  </w:abstractNum>
  <w:abstractNum w:abstractNumId="12">
    <w:nsid w:val="4B611309"/>
    <w:multiLevelType w:val="hybridMultilevel"/>
    <w:tmpl w:val="FFFFFFFF"/>
    <w:lvl w:ilvl="0" w:tplc="D1F40C8E">
      <w:numFmt w:val="bullet"/>
      <w:lvlText w:val=""/>
      <w:lvlJc w:val="left"/>
      <w:pPr>
        <w:ind w:left="828" w:hanging="360"/>
      </w:pPr>
      <w:rPr>
        <w:rFonts w:ascii="Wingdings" w:eastAsia="Times New Roman" w:hAnsi="Wingdings" w:hint="default"/>
        <w:w w:val="100"/>
        <w:sz w:val="28"/>
      </w:rPr>
    </w:lvl>
    <w:lvl w:ilvl="1" w:tplc="E5FC752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7CB6C6EC">
      <w:numFmt w:val="bullet"/>
      <w:lvlText w:val="•"/>
      <w:lvlJc w:val="left"/>
      <w:pPr>
        <w:ind w:left="2925" w:hanging="360"/>
      </w:pPr>
      <w:rPr>
        <w:rFonts w:hint="default"/>
      </w:rPr>
    </w:lvl>
    <w:lvl w:ilvl="3" w:tplc="EC70079C">
      <w:numFmt w:val="bullet"/>
      <w:lvlText w:val="•"/>
      <w:lvlJc w:val="left"/>
      <w:pPr>
        <w:ind w:left="3977" w:hanging="360"/>
      </w:pPr>
      <w:rPr>
        <w:rFonts w:hint="default"/>
      </w:rPr>
    </w:lvl>
    <w:lvl w:ilvl="4" w:tplc="42A88642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391C47E8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21B6AB6C"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B7CC8336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217A8FF0">
      <w:numFmt w:val="bullet"/>
      <w:lvlText w:val="•"/>
      <w:lvlJc w:val="left"/>
      <w:pPr>
        <w:ind w:left="9241" w:hanging="360"/>
      </w:pPr>
      <w:rPr>
        <w:rFonts w:hint="default"/>
      </w:rPr>
    </w:lvl>
  </w:abstractNum>
  <w:abstractNum w:abstractNumId="13">
    <w:nsid w:val="5564231B"/>
    <w:multiLevelType w:val="hybridMultilevel"/>
    <w:tmpl w:val="FFFFFFFF"/>
    <w:lvl w:ilvl="0" w:tplc="068681DA">
      <w:numFmt w:val="bullet"/>
      <w:lvlText w:val=""/>
      <w:lvlJc w:val="left"/>
      <w:pPr>
        <w:ind w:left="535" w:hanging="286"/>
      </w:pPr>
      <w:rPr>
        <w:rFonts w:ascii="Wingdings" w:eastAsia="Times New Roman" w:hAnsi="Wingdings" w:hint="default"/>
        <w:w w:val="100"/>
        <w:sz w:val="28"/>
      </w:rPr>
    </w:lvl>
    <w:lvl w:ilvl="1" w:tplc="1E7839BE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hint="default"/>
        <w:w w:val="100"/>
        <w:sz w:val="28"/>
      </w:rPr>
    </w:lvl>
    <w:lvl w:ilvl="2" w:tplc="ABCE9C7A">
      <w:numFmt w:val="bullet"/>
      <w:lvlText w:val="-"/>
      <w:lvlJc w:val="left"/>
      <w:pPr>
        <w:ind w:left="106" w:hanging="425"/>
      </w:pPr>
      <w:rPr>
        <w:rFonts w:ascii="Times New Roman" w:eastAsia="Times New Roman" w:hAnsi="Times New Roman" w:hint="default"/>
        <w:w w:val="100"/>
        <w:sz w:val="28"/>
      </w:rPr>
    </w:lvl>
    <w:lvl w:ilvl="3" w:tplc="810AE8BA">
      <w:numFmt w:val="bullet"/>
      <w:lvlText w:val="•"/>
      <w:lvlJc w:val="left"/>
      <w:pPr>
        <w:ind w:left="2941" w:hanging="425"/>
      </w:pPr>
      <w:rPr>
        <w:rFonts w:hint="default"/>
      </w:rPr>
    </w:lvl>
    <w:lvl w:ilvl="4" w:tplc="B936E462">
      <w:numFmt w:val="bullet"/>
      <w:lvlText w:val="•"/>
      <w:lvlJc w:val="left"/>
      <w:pPr>
        <w:ind w:left="4142" w:hanging="425"/>
      </w:pPr>
      <w:rPr>
        <w:rFonts w:hint="default"/>
      </w:rPr>
    </w:lvl>
    <w:lvl w:ilvl="5" w:tplc="1DB860F0">
      <w:numFmt w:val="bullet"/>
      <w:lvlText w:val="•"/>
      <w:lvlJc w:val="left"/>
      <w:pPr>
        <w:ind w:left="5342" w:hanging="425"/>
      </w:pPr>
      <w:rPr>
        <w:rFonts w:hint="default"/>
      </w:rPr>
    </w:lvl>
    <w:lvl w:ilvl="6" w:tplc="6A0A9EA2">
      <w:numFmt w:val="bullet"/>
      <w:lvlText w:val="•"/>
      <w:lvlJc w:val="left"/>
      <w:pPr>
        <w:ind w:left="6543" w:hanging="425"/>
      </w:pPr>
      <w:rPr>
        <w:rFonts w:hint="default"/>
      </w:rPr>
    </w:lvl>
    <w:lvl w:ilvl="7" w:tplc="28827016">
      <w:numFmt w:val="bullet"/>
      <w:lvlText w:val="•"/>
      <w:lvlJc w:val="left"/>
      <w:pPr>
        <w:ind w:left="7744" w:hanging="425"/>
      </w:pPr>
      <w:rPr>
        <w:rFonts w:hint="default"/>
      </w:rPr>
    </w:lvl>
    <w:lvl w:ilvl="8" w:tplc="8FA8C9BA">
      <w:numFmt w:val="bullet"/>
      <w:lvlText w:val="•"/>
      <w:lvlJc w:val="left"/>
      <w:pPr>
        <w:ind w:left="8944" w:hanging="425"/>
      </w:pPr>
      <w:rPr>
        <w:rFonts w:hint="default"/>
      </w:rPr>
    </w:lvl>
  </w:abstractNum>
  <w:abstractNum w:abstractNumId="14">
    <w:nsid w:val="7ECF17DB"/>
    <w:multiLevelType w:val="hybridMultilevel"/>
    <w:tmpl w:val="FFFFFFFF"/>
    <w:lvl w:ilvl="0" w:tplc="C0E22478">
      <w:start w:val="1"/>
      <w:numFmt w:val="decimal"/>
      <w:lvlText w:val="%1."/>
      <w:lvlJc w:val="left"/>
      <w:pPr>
        <w:ind w:left="441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1964B32">
      <w:numFmt w:val="bullet"/>
      <w:lvlText w:val="•"/>
      <w:lvlJc w:val="left"/>
      <w:pPr>
        <w:ind w:left="5112" w:hanging="281"/>
      </w:pPr>
      <w:rPr>
        <w:rFonts w:hint="default"/>
      </w:rPr>
    </w:lvl>
    <w:lvl w:ilvl="2" w:tplc="362C86CA">
      <w:numFmt w:val="bullet"/>
      <w:lvlText w:val="•"/>
      <w:lvlJc w:val="left"/>
      <w:pPr>
        <w:ind w:left="5805" w:hanging="281"/>
      </w:pPr>
      <w:rPr>
        <w:rFonts w:hint="default"/>
      </w:rPr>
    </w:lvl>
    <w:lvl w:ilvl="3" w:tplc="569C0FE6">
      <w:numFmt w:val="bullet"/>
      <w:lvlText w:val="•"/>
      <w:lvlJc w:val="left"/>
      <w:pPr>
        <w:ind w:left="6497" w:hanging="281"/>
      </w:pPr>
      <w:rPr>
        <w:rFonts w:hint="default"/>
      </w:rPr>
    </w:lvl>
    <w:lvl w:ilvl="4" w:tplc="551EBA72">
      <w:numFmt w:val="bullet"/>
      <w:lvlText w:val="•"/>
      <w:lvlJc w:val="left"/>
      <w:pPr>
        <w:ind w:left="7190" w:hanging="281"/>
      </w:pPr>
      <w:rPr>
        <w:rFonts w:hint="default"/>
      </w:rPr>
    </w:lvl>
    <w:lvl w:ilvl="5" w:tplc="3C365A1E">
      <w:numFmt w:val="bullet"/>
      <w:lvlText w:val="•"/>
      <w:lvlJc w:val="left"/>
      <w:pPr>
        <w:ind w:left="7883" w:hanging="281"/>
      </w:pPr>
      <w:rPr>
        <w:rFonts w:hint="default"/>
      </w:rPr>
    </w:lvl>
    <w:lvl w:ilvl="6" w:tplc="96F0FA4E">
      <w:numFmt w:val="bullet"/>
      <w:lvlText w:val="•"/>
      <w:lvlJc w:val="left"/>
      <w:pPr>
        <w:ind w:left="8575" w:hanging="281"/>
      </w:pPr>
      <w:rPr>
        <w:rFonts w:hint="default"/>
      </w:rPr>
    </w:lvl>
    <w:lvl w:ilvl="7" w:tplc="0EFAEEFC">
      <w:numFmt w:val="bullet"/>
      <w:lvlText w:val="•"/>
      <w:lvlJc w:val="left"/>
      <w:pPr>
        <w:ind w:left="9268" w:hanging="281"/>
      </w:pPr>
      <w:rPr>
        <w:rFonts w:hint="default"/>
      </w:rPr>
    </w:lvl>
    <w:lvl w:ilvl="8" w:tplc="E462363A">
      <w:numFmt w:val="bullet"/>
      <w:lvlText w:val="•"/>
      <w:lvlJc w:val="left"/>
      <w:pPr>
        <w:ind w:left="9961" w:hanging="281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A46"/>
    <w:rsid w:val="000D5FC4"/>
    <w:rsid w:val="0031002D"/>
    <w:rsid w:val="00404366"/>
    <w:rsid w:val="005702E6"/>
    <w:rsid w:val="007D1B84"/>
    <w:rsid w:val="00A363F5"/>
    <w:rsid w:val="00B32A4B"/>
    <w:rsid w:val="00B401A4"/>
    <w:rsid w:val="00BD0EFC"/>
    <w:rsid w:val="00BF6A46"/>
    <w:rsid w:val="00C50D8D"/>
    <w:rsid w:val="00E6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4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F6A46"/>
    <w:pPr>
      <w:ind w:left="108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AD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F6A4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0D8D"/>
    <w:rPr>
      <w:rFonts w:eastAsia="Times New Roman" w:cs="Times New Roman"/>
      <w:sz w:val="28"/>
      <w:szCs w:val="28"/>
      <w:lang w:val="ru-RU" w:eastAsia="en-US" w:bidi="ar-SA"/>
    </w:rPr>
  </w:style>
  <w:style w:type="paragraph" w:styleId="Title">
    <w:name w:val="Title"/>
    <w:basedOn w:val="Normal"/>
    <w:link w:val="TitleChar"/>
    <w:uiPriority w:val="99"/>
    <w:qFormat/>
    <w:rsid w:val="00BF6A46"/>
    <w:pPr>
      <w:spacing w:before="232"/>
      <w:ind w:left="4036" w:right="3934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25AD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BF6A46"/>
    <w:pPr>
      <w:ind w:left="828" w:hanging="361"/>
    </w:pPr>
  </w:style>
  <w:style w:type="paragraph" w:customStyle="1" w:styleId="TableParagraph">
    <w:name w:val="Table Paragraph"/>
    <w:basedOn w:val="Normal"/>
    <w:uiPriority w:val="99"/>
    <w:rsid w:val="00BF6A46"/>
  </w:style>
  <w:style w:type="character" w:styleId="Hyperlink">
    <w:name w:val="Hyperlink"/>
    <w:basedOn w:val="DefaultParagraphFont"/>
    <w:uiPriority w:val="99"/>
    <w:rsid w:val="00C50D8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50D8D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02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AD4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rsid w:val="005702E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_zavolzh_sch_prv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2117</Words>
  <Characters>12067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cp:lastPrinted>2024-01-26T12:02:00Z</cp:lastPrinted>
  <dcterms:created xsi:type="dcterms:W3CDTF">2024-01-24T12:31:00Z</dcterms:created>
  <dcterms:modified xsi:type="dcterms:W3CDTF">2024-01-26T12:03:00Z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</Properties>
</file>