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D6" w:rsidRDefault="008912D6" w:rsidP="00E67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640">
        <w:rPr>
          <w:rFonts w:ascii="Times New Roman" w:hAnsi="Times New Roman"/>
          <w:b/>
          <w:sz w:val="24"/>
          <w:szCs w:val="24"/>
        </w:rPr>
        <w:t>Лист опроса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12D6" w:rsidRDefault="008912D6" w:rsidP="00E67FE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Default="008912D6" w:rsidP="00E67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группа.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2D6" w:rsidRDefault="008912D6" w:rsidP="00E67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E8C">
        <w:rPr>
          <w:rFonts w:ascii="Times New Roman" w:hAnsi="Times New Roman"/>
          <w:b/>
          <w:sz w:val="24"/>
          <w:szCs w:val="24"/>
        </w:rPr>
        <w:t>Задание №2.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2D6" w:rsidRPr="00B80E8C" w:rsidRDefault="008912D6" w:rsidP="00E67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«Охарактеризуй » музыку к предложенному отрывку, используя при этом средства музыкальной выразительности. Аргументируй свой ответ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Pr="003314ED" w:rsidRDefault="008912D6" w:rsidP="00E67F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3314ED">
        <w:rPr>
          <w:bCs/>
        </w:rPr>
        <w:t>Увертюра</w:t>
      </w:r>
    </w:p>
    <w:p w:rsidR="008912D6" w:rsidRPr="005169A7" w:rsidRDefault="008912D6" w:rsidP="00E67F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i/>
          <w:color w:val="333333"/>
          <w:sz w:val="28"/>
          <w:szCs w:val="28"/>
        </w:rPr>
      </w:pPr>
      <w:r w:rsidRPr="005169A7">
        <w:rPr>
          <w:b/>
          <w:i/>
          <w:color w:val="333333"/>
          <w:sz w:val="28"/>
          <w:szCs w:val="28"/>
        </w:rPr>
        <w:t>Опера начинается оркестровым вступлением, названным самим композитором «Океан-море синее», рисующим спокойную, но грозную морскую стихию: ровно и бесстрастно катятся волны в необъятном морском просторе, глухой гул стоит над океанской ширью. И нигде из конца в конец не видно ни корабля, ни живого существа.</w:t>
      </w:r>
      <w:r w:rsidRPr="005169A7">
        <w:rPr>
          <w:rStyle w:val="apple-converted-space"/>
          <w:b/>
          <w:i/>
          <w:color w:val="333333"/>
          <w:sz w:val="28"/>
          <w:szCs w:val="28"/>
        </w:rPr>
        <w:t> 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Pr="00D27F6F" w:rsidRDefault="008912D6" w:rsidP="00E67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7F6F">
        <w:rPr>
          <w:rFonts w:ascii="Times New Roman" w:hAnsi="Times New Roman"/>
          <w:b/>
          <w:sz w:val="24"/>
          <w:szCs w:val="24"/>
        </w:rPr>
        <w:t>Выбрать и подчеркнуть средства музыкальной выразительности.</w:t>
      </w:r>
    </w:p>
    <w:p w:rsidR="008912D6" w:rsidRPr="00D27F6F" w:rsidRDefault="008912D6" w:rsidP="00E67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Темп:</w:t>
      </w:r>
      <w:r>
        <w:rPr>
          <w:rFonts w:ascii="Times New Roman" w:hAnsi="Times New Roman"/>
          <w:sz w:val="24"/>
          <w:szCs w:val="24"/>
        </w:rPr>
        <w:t xml:space="preserve"> медленный, быстрый, средний.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Ритм</w:t>
      </w:r>
      <w:r>
        <w:rPr>
          <w:rFonts w:ascii="Times New Roman" w:hAnsi="Times New Roman"/>
          <w:sz w:val="24"/>
          <w:szCs w:val="24"/>
        </w:rPr>
        <w:t>: ровный, острый, пунктирный.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>: громкая, тихая, не очень громкая, меняется от тихой к громкой и (или) наоборот.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Лад</w:t>
      </w:r>
      <w:r>
        <w:rPr>
          <w:rFonts w:ascii="Times New Roman" w:hAnsi="Times New Roman"/>
          <w:sz w:val="24"/>
          <w:szCs w:val="24"/>
        </w:rPr>
        <w:t>: мажор, минор.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Состав исполнителей:</w:t>
      </w:r>
      <w:r>
        <w:rPr>
          <w:rFonts w:ascii="Times New Roman" w:hAnsi="Times New Roman"/>
          <w:sz w:val="24"/>
          <w:szCs w:val="24"/>
        </w:rPr>
        <w:t>: отдельные инструменты……………, …………,  или весь симфонический оркестр.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F6F">
        <w:rPr>
          <w:rFonts w:ascii="Times New Roman" w:hAnsi="Times New Roman"/>
          <w:b/>
          <w:sz w:val="24"/>
          <w:szCs w:val="24"/>
        </w:rPr>
        <w:t>Мелодия</w:t>
      </w:r>
      <w:r>
        <w:rPr>
          <w:rFonts w:ascii="Times New Roman" w:hAnsi="Times New Roman"/>
          <w:sz w:val="24"/>
          <w:szCs w:val="24"/>
        </w:rPr>
        <w:t>: плавная, скачущая, широкая, идущая вверх и вниз (подобно волнам), чуть покачивающаяся.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Характер музыки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B80E8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0E8C">
        <w:rPr>
          <w:rFonts w:ascii="Times New Roman" w:hAnsi="Times New Roman"/>
          <w:b/>
          <w:i/>
          <w:sz w:val="24"/>
          <w:szCs w:val="24"/>
        </w:rPr>
        <w:t>ее настроение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определить по словарю эстетических эмоций.</w:t>
      </w: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Pr="00D374ED" w:rsidRDefault="008912D6" w:rsidP="00D37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4ED">
        <w:rPr>
          <w:rFonts w:ascii="Times New Roman" w:hAnsi="Times New Roman"/>
          <w:b/>
          <w:sz w:val="24"/>
          <w:szCs w:val="24"/>
        </w:rPr>
        <w:t>Словарь эстетических эмоций.</w:t>
      </w:r>
    </w:p>
    <w:tbl>
      <w:tblPr>
        <w:tblpPr w:leftFromText="180" w:rightFromText="180" w:vertAnchor="text" w:horzAnchor="margin" w:tblpXSpec="right" w:tblpY="194"/>
        <w:tblW w:w="0" w:type="auto"/>
        <w:tblLook w:val="0000"/>
      </w:tblPr>
      <w:tblGrid>
        <w:gridCol w:w="2235"/>
      </w:tblGrid>
      <w:tr w:rsidR="008912D6" w:rsidRPr="0042695F" w:rsidTr="00152378">
        <w:trPr>
          <w:trHeight w:val="2809"/>
        </w:trPr>
        <w:tc>
          <w:tcPr>
            <w:tcW w:w="2235" w:type="dxa"/>
          </w:tcPr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пространно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огромно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наполненно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веско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бесконечно </w:t>
            </w:r>
          </w:p>
          <w:p w:rsidR="008912D6" w:rsidRPr="0042695F" w:rsidRDefault="008912D6" w:rsidP="00D3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>объемно</w:t>
            </w:r>
          </w:p>
          <w:p w:rsidR="008912D6" w:rsidRPr="0042695F" w:rsidRDefault="008912D6" w:rsidP="00152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сурово </w:t>
            </w:r>
          </w:p>
          <w:p w:rsidR="008912D6" w:rsidRPr="0042695F" w:rsidRDefault="008912D6" w:rsidP="0015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D6" w:rsidRPr="00152378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76" w:type="dxa"/>
        <w:tblLook w:val="0000"/>
      </w:tblPr>
      <w:tblGrid>
        <w:gridCol w:w="2340"/>
        <w:gridCol w:w="522"/>
        <w:gridCol w:w="2397"/>
        <w:gridCol w:w="2476"/>
      </w:tblGrid>
      <w:tr w:rsidR="008912D6" w:rsidRPr="0042695F" w:rsidTr="00152378">
        <w:trPr>
          <w:trHeight w:val="3053"/>
        </w:trPr>
        <w:tc>
          <w:tcPr>
            <w:tcW w:w="2340" w:type="dxa"/>
          </w:tcPr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Грозно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драматично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 мертвенно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трагично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фатально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зловеще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траурно </w:t>
            </w:r>
          </w:p>
          <w:p w:rsidR="008912D6" w:rsidRPr="0042695F" w:rsidRDefault="008912D6" w:rsidP="00152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могущественно </w:t>
            </w:r>
          </w:p>
          <w:p w:rsidR="008912D6" w:rsidRPr="0042695F" w:rsidRDefault="008912D6" w:rsidP="0015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>с достоинством</w:t>
            </w:r>
          </w:p>
        </w:tc>
        <w:tc>
          <w:tcPr>
            <w:tcW w:w="522" w:type="dxa"/>
          </w:tcPr>
          <w:p w:rsidR="008912D6" w:rsidRPr="0042695F" w:rsidRDefault="00891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Тяжело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увесисто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монументально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напряженно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натужно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грузно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 мощно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тягуче </w:t>
            </w:r>
          </w:p>
          <w:p w:rsidR="008912D6" w:rsidRPr="0042695F" w:rsidRDefault="008912D6" w:rsidP="00D374ED">
            <w:pPr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>громоздко</w:t>
            </w:r>
          </w:p>
        </w:tc>
        <w:tc>
          <w:tcPr>
            <w:tcW w:w="2476" w:type="dxa"/>
          </w:tcPr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Энергично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мужественно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уверенно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непокорно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решительно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неукротимо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напористо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смело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отважно </w:t>
            </w:r>
          </w:p>
          <w:p w:rsidR="008912D6" w:rsidRPr="0042695F" w:rsidRDefault="008912D6" w:rsidP="00D3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</w:p>
          <w:p w:rsidR="008912D6" w:rsidRPr="0042695F" w:rsidRDefault="00891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D6" w:rsidRPr="00152378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Default="008912D6" w:rsidP="00E67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Default="008912D6"/>
    <w:p w:rsidR="008912D6" w:rsidRDefault="008912D6"/>
    <w:p w:rsidR="008912D6" w:rsidRDefault="008912D6"/>
    <w:p w:rsidR="008912D6" w:rsidRDefault="008912D6" w:rsidP="0015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группа.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E8C">
        <w:rPr>
          <w:rFonts w:ascii="Times New Roman" w:hAnsi="Times New Roman"/>
          <w:b/>
          <w:sz w:val="24"/>
          <w:szCs w:val="24"/>
        </w:rPr>
        <w:t>Задание №2.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2D6" w:rsidRPr="00B80E8C" w:rsidRDefault="008912D6" w:rsidP="0015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«Охарактеризуй » музыку к предложенному отрывку, используя при этом средства музыкальной выразительности. Аргументируй свой ответ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Pr="005E2A36" w:rsidRDefault="008912D6" w:rsidP="001523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2A36">
        <w:rPr>
          <w:rFonts w:ascii="Times New Roman" w:hAnsi="Times New Roman"/>
          <w:sz w:val="24"/>
          <w:szCs w:val="24"/>
        </w:rPr>
        <w:t>4 картина.</w:t>
      </w:r>
    </w:p>
    <w:p w:rsidR="008912D6" w:rsidRPr="00152378" w:rsidRDefault="008912D6" w:rsidP="00152378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2378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Алое заходящее солнце освещает паруса отплывающих кораблей.  </w:t>
      </w:r>
      <w:r w:rsidRPr="00152378">
        <w:rPr>
          <w:rFonts w:ascii="Times New Roman" w:hAnsi="Times New Roman"/>
          <w:b/>
          <w:i/>
          <w:sz w:val="24"/>
          <w:szCs w:val="24"/>
          <w:lang w:eastAsia="ru-RU"/>
        </w:rPr>
        <w:t>Садко запевает раздольную русскую песню «Высота ль, высота поднебесная», которую подхватывают дружина и народ; поддержанная оркестром, она ширится и крепнет, приводя к ликующему, могучему заключению.</w:t>
      </w:r>
    </w:p>
    <w:p w:rsidR="008912D6" w:rsidRPr="00152378" w:rsidRDefault="008912D6" w:rsidP="00152378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2378">
        <w:rPr>
          <w:rFonts w:ascii="Times New Roman" w:hAnsi="Times New Roman" w:cs="Times New Roman"/>
          <w:color w:val="000000"/>
          <w:sz w:val="24"/>
          <w:szCs w:val="24"/>
        </w:rPr>
        <w:t>САДКО и дружина.</w:t>
      </w:r>
    </w:p>
    <w:p w:rsidR="008912D6" w:rsidRPr="00152378" w:rsidRDefault="008912D6" w:rsidP="00152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523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Высота ли, высота поднебесная,</w:t>
      </w:r>
    </w:p>
    <w:p w:rsidR="008912D6" w:rsidRPr="00152378" w:rsidRDefault="008912D6" w:rsidP="00152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523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Глубота, глубота - океан-море,</w:t>
      </w:r>
    </w:p>
    <w:p w:rsidR="008912D6" w:rsidRPr="00152378" w:rsidRDefault="008912D6" w:rsidP="00152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523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Широко раздолье по всей земли,</w:t>
      </w:r>
    </w:p>
    <w:p w:rsidR="008912D6" w:rsidRPr="00152378" w:rsidRDefault="008912D6" w:rsidP="00152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523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Глубоки омуты днепровские.</w:t>
      </w:r>
    </w:p>
    <w:p w:rsidR="008912D6" w:rsidRPr="00152378" w:rsidRDefault="008912D6" w:rsidP="00152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2378">
        <w:rPr>
          <w:rFonts w:ascii="Times New Roman" w:hAnsi="Times New Roman"/>
          <w:color w:val="000000"/>
          <w:sz w:val="24"/>
          <w:szCs w:val="24"/>
          <w:lang w:eastAsia="ru-RU"/>
        </w:rPr>
        <w:t>Народ.</w:t>
      </w:r>
    </w:p>
    <w:p w:rsidR="008912D6" w:rsidRPr="00152378" w:rsidRDefault="008912D6" w:rsidP="00152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523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Высота ли, высота поднебесная,</w:t>
      </w:r>
    </w:p>
    <w:p w:rsidR="008912D6" w:rsidRPr="00152378" w:rsidRDefault="008912D6" w:rsidP="00152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523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Глубота, глубота - океан-море.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Pr="00D27F6F" w:rsidRDefault="008912D6" w:rsidP="0015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7F6F">
        <w:rPr>
          <w:rFonts w:ascii="Times New Roman" w:hAnsi="Times New Roman"/>
          <w:b/>
          <w:sz w:val="24"/>
          <w:szCs w:val="24"/>
        </w:rPr>
        <w:t>Выбрать и подчеркнуть средства музыкальной выразительности.</w:t>
      </w:r>
    </w:p>
    <w:p w:rsidR="008912D6" w:rsidRPr="00D27F6F" w:rsidRDefault="008912D6" w:rsidP="0015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Темп:</w:t>
      </w:r>
      <w:r>
        <w:rPr>
          <w:rFonts w:ascii="Times New Roman" w:hAnsi="Times New Roman"/>
          <w:sz w:val="24"/>
          <w:szCs w:val="24"/>
        </w:rPr>
        <w:t xml:space="preserve"> медленный, быстрый, средний.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Ритм</w:t>
      </w:r>
      <w:r>
        <w:rPr>
          <w:rFonts w:ascii="Times New Roman" w:hAnsi="Times New Roman"/>
          <w:sz w:val="24"/>
          <w:szCs w:val="24"/>
        </w:rPr>
        <w:t>: ровный, острый, пунктирный.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>: громкая, тихая, не очень громкая, меняется от тихой к громкой (или наоборот).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Лад</w:t>
      </w:r>
      <w:r>
        <w:rPr>
          <w:rFonts w:ascii="Times New Roman" w:hAnsi="Times New Roman"/>
          <w:sz w:val="24"/>
          <w:szCs w:val="24"/>
        </w:rPr>
        <w:t>: мажор, минор.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 исполнителей</w:t>
      </w:r>
      <w:r>
        <w:rPr>
          <w:rFonts w:ascii="Times New Roman" w:hAnsi="Times New Roman"/>
          <w:sz w:val="24"/>
          <w:szCs w:val="24"/>
        </w:rPr>
        <w:t>: отдельные инструменты……………, …………,  или весь симфонический оркестр, солист, хор.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F6F">
        <w:rPr>
          <w:rFonts w:ascii="Times New Roman" w:hAnsi="Times New Roman"/>
          <w:b/>
          <w:sz w:val="24"/>
          <w:szCs w:val="24"/>
        </w:rPr>
        <w:t>Мелодия</w:t>
      </w:r>
      <w:r>
        <w:rPr>
          <w:rFonts w:ascii="Times New Roman" w:hAnsi="Times New Roman"/>
          <w:sz w:val="24"/>
          <w:szCs w:val="24"/>
        </w:rPr>
        <w:t xml:space="preserve">: острая, широкая, плавная, скачкообразная, 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8C">
        <w:rPr>
          <w:rFonts w:ascii="Times New Roman" w:hAnsi="Times New Roman"/>
          <w:b/>
          <w:i/>
          <w:sz w:val="24"/>
          <w:szCs w:val="24"/>
        </w:rPr>
        <w:t>Характер музыки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80E8C">
        <w:rPr>
          <w:rFonts w:ascii="Times New Roman" w:hAnsi="Times New Roman"/>
          <w:b/>
          <w:i/>
          <w:sz w:val="24"/>
          <w:szCs w:val="24"/>
        </w:rPr>
        <w:t xml:space="preserve"> ее настроение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определить по словарю эстетических эмоций. </w:t>
      </w:r>
    </w:p>
    <w:p w:rsidR="008912D6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D6" w:rsidRPr="00D374ED" w:rsidRDefault="008912D6" w:rsidP="00152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4ED">
        <w:rPr>
          <w:rFonts w:ascii="Times New Roman" w:hAnsi="Times New Roman"/>
          <w:b/>
          <w:sz w:val="24"/>
          <w:szCs w:val="24"/>
        </w:rPr>
        <w:t>Словарь эстетических эмоций.</w:t>
      </w:r>
    </w:p>
    <w:p w:rsidR="008912D6" w:rsidRPr="00152378" w:rsidRDefault="008912D6" w:rsidP="00152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2534"/>
        <w:gridCol w:w="2534"/>
        <w:gridCol w:w="2535"/>
        <w:gridCol w:w="2535"/>
      </w:tblGrid>
      <w:tr w:rsidR="008912D6" w:rsidRPr="0042695F" w:rsidTr="0042695F">
        <w:tc>
          <w:tcPr>
            <w:tcW w:w="2534" w:type="dxa"/>
          </w:tcPr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Энергично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мужественно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уверенно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неодолимо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решительно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твердо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неукротимо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напористо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смело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упруго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2D6" w:rsidRPr="0042695F" w:rsidRDefault="008912D6" w:rsidP="0042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молодцевато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гордо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настойчиво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маршеобразно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необратимо самозабвенно </w:t>
            </w:r>
          </w:p>
          <w:p w:rsidR="008912D6" w:rsidRPr="0042695F" w:rsidRDefault="008912D6" w:rsidP="0042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>сильно</w:t>
            </w:r>
          </w:p>
          <w:p w:rsidR="008912D6" w:rsidRPr="0042695F" w:rsidRDefault="008912D6" w:rsidP="0042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>отважно</w:t>
            </w:r>
          </w:p>
        </w:tc>
        <w:tc>
          <w:tcPr>
            <w:tcW w:w="2535" w:type="dxa"/>
          </w:tcPr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Радостно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весело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блестяще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легко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ослепительно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искрясь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проворно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ловко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феерично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приподнято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12D6" w:rsidRPr="0042695F" w:rsidRDefault="008912D6" w:rsidP="0042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юрко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невесомо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звонко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игриво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полетно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 звучно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задорно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празднично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бодро </w:t>
            </w:r>
          </w:p>
          <w:p w:rsidR="008912D6" w:rsidRPr="0042695F" w:rsidRDefault="008912D6" w:rsidP="0042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 xml:space="preserve">ярко  </w:t>
            </w:r>
          </w:p>
          <w:p w:rsidR="008912D6" w:rsidRPr="0042695F" w:rsidRDefault="008912D6" w:rsidP="0042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95F">
              <w:rPr>
                <w:rFonts w:ascii="Times New Roman" w:hAnsi="Times New Roman"/>
                <w:sz w:val="24"/>
                <w:szCs w:val="24"/>
              </w:rPr>
              <w:t>живо</w:t>
            </w:r>
          </w:p>
        </w:tc>
      </w:tr>
    </w:tbl>
    <w:p w:rsidR="008912D6" w:rsidRDefault="008912D6"/>
    <w:sectPr w:rsidR="008912D6" w:rsidSect="00E67F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CDD"/>
    <w:multiLevelType w:val="hybridMultilevel"/>
    <w:tmpl w:val="42FC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8B1495"/>
    <w:multiLevelType w:val="hybridMultilevel"/>
    <w:tmpl w:val="42FC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450060"/>
    <w:multiLevelType w:val="hybridMultilevel"/>
    <w:tmpl w:val="42FC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FE4"/>
    <w:rsid w:val="00001B2F"/>
    <w:rsid w:val="00013CA5"/>
    <w:rsid w:val="00085BE1"/>
    <w:rsid w:val="000A7D21"/>
    <w:rsid w:val="000E66F7"/>
    <w:rsid w:val="00112EF8"/>
    <w:rsid w:val="00152378"/>
    <w:rsid w:val="00184EBD"/>
    <w:rsid w:val="001A593B"/>
    <w:rsid w:val="001D216D"/>
    <w:rsid w:val="00292640"/>
    <w:rsid w:val="002D2EA9"/>
    <w:rsid w:val="003314ED"/>
    <w:rsid w:val="0035281A"/>
    <w:rsid w:val="004045F5"/>
    <w:rsid w:val="0042695F"/>
    <w:rsid w:val="004B3BC6"/>
    <w:rsid w:val="005169A7"/>
    <w:rsid w:val="005A7D3B"/>
    <w:rsid w:val="005E2A36"/>
    <w:rsid w:val="006C76C6"/>
    <w:rsid w:val="007118D2"/>
    <w:rsid w:val="0074769C"/>
    <w:rsid w:val="0080470F"/>
    <w:rsid w:val="008912D6"/>
    <w:rsid w:val="00952794"/>
    <w:rsid w:val="00986DC1"/>
    <w:rsid w:val="009B3129"/>
    <w:rsid w:val="00A26C6B"/>
    <w:rsid w:val="00B80E8C"/>
    <w:rsid w:val="00B91451"/>
    <w:rsid w:val="00C0218A"/>
    <w:rsid w:val="00CA69D8"/>
    <w:rsid w:val="00CE6353"/>
    <w:rsid w:val="00D248AF"/>
    <w:rsid w:val="00D27F6F"/>
    <w:rsid w:val="00D374ED"/>
    <w:rsid w:val="00E67FE4"/>
    <w:rsid w:val="00E71721"/>
    <w:rsid w:val="00EE0633"/>
    <w:rsid w:val="00F60402"/>
    <w:rsid w:val="00FA7AD3"/>
    <w:rsid w:val="00FB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FE4"/>
    <w:pPr>
      <w:ind w:left="720"/>
      <w:contextualSpacing/>
    </w:pPr>
  </w:style>
  <w:style w:type="table" w:styleId="TableGrid">
    <w:name w:val="Table Grid"/>
    <w:basedOn w:val="TableNormal"/>
    <w:uiPriority w:val="99"/>
    <w:rsid w:val="00E67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67FE4"/>
    <w:rPr>
      <w:rFonts w:cs="Times New Roman"/>
    </w:rPr>
  </w:style>
  <w:style w:type="paragraph" w:styleId="NormalWeb">
    <w:name w:val="Normal (Web)"/>
    <w:basedOn w:val="Normal"/>
    <w:uiPriority w:val="99"/>
    <w:rsid w:val="00E6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52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237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438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Семья</cp:lastModifiedBy>
  <cp:revision>13</cp:revision>
  <cp:lastPrinted>2016-12-02T07:30:00Z</cp:lastPrinted>
  <dcterms:created xsi:type="dcterms:W3CDTF">2013-11-20T17:22:00Z</dcterms:created>
  <dcterms:modified xsi:type="dcterms:W3CDTF">2016-12-02T07:31:00Z</dcterms:modified>
</cp:coreProperties>
</file>