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3" w:rsidRDefault="00364963" w:rsidP="00E857F4">
      <w:pPr>
        <w:ind w:left="-142"/>
        <w:rPr>
          <w:noProof/>
          <w:lang w:eastAsia="ru-RU"/>
        </w:rPr>
      </w:pPr>
      <w:r>
        <w:rPr>
          <w:noProof/>
          <w:lang w:eastAsia="ru-RU"/>
        </w:rPr>
        <w:t>Подписать Ф.И. _________________________________________________</w:t>
      </w:r>
    </w:p>
    <w:tbl>
      <w:tblPr>
        <w:tblpPr w:leftFromText="180" w:rightFromText="180" w:vertAnchor="text" w:tblpX="7926" w:tblpY="18"/>
        <w:tblW w:w="0" w:type="auto"/>
        <w:tblLook w:val="0000"/>
      </w:tblPr>
      <w:tblGrid>
        <w:gridCol w:w="7354"/>
      </w:tblGrid>
      <w:tr w:rsidR="00364963" w:rsidRPr="00D73DB4" w:rsidTr="000F36E5">
        <w:trPr>
          <w:trHeight w:val="8619"/>
        </w:trPr>
        <w:tc>
          <w:tcPr>
            <w:tcW w:w="7354" w:type="dxa"/>
          </w:tcPr>
          <w:p w:rsidR="00364963" w:rsidRPr="00D73DB4" w:rsidRDefault="00364963" w:rsidP="00DF52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DB4">
              <w:rPr>
                <w:rFonts w:ascii="Times New Roman" w:hAnsi="Times New Roman"/>
                <w:b/>
              </w:rPr>
              <w:t>Выбери правильный ответ.</w:t>
            </w:r>
          </w:p>
          <w:p w:rsidR="00364963" w:rsidRPr="00D73DB4" w:rsidRDefault="00364963" w:rsidP="004D43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smartTag w:uri="urn:schemas-microsoft-com:office:smarttags" w:element="place">
              <w:r w:rsidRPr="00D73DB4">
                <w:rPr>
                  <w:rFonts w:ascii="Times New Roman" w:hAnsi="Times New Roman"/>
                  <w:b/>
                  <w:i/>
                  <w:lang w:val="en-US"/>
                </w:rPr>
                <w:t>I</w:t>
              </w:r>
              <w:r w:rsidRPr="00D73DB4">
                <w:rPr>
                  <w:rFonts w:ascii="Times New Roman" w:hAnsi="Times New Roman"/>
                  <w:b/>
                  <w:i/>
                </w:rPr>
                <w:t>.</w:t>
              </w:r>
            </w:smartTag>
            <w:r w:rsidRPr="00D73DB4">
              <w:rPr>
                <w:rFonts w:ascii="Times New Roman" w:hAnsi="Times New Roman"/>
                <w:b/>
                <w:i/>
              </w:rPr>
              <w:t xml:space="preserve"> Опера – это</w:t>
            </w:r>
          </w:p>
          <w:p w:rsidR="00364963" w:rsidRPr="000F36E5" w:rsidRDefault="00364963" w:rsidP="000F36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F36E5">
              <w:rPr>
                <w:rFonts w:ascii="Times New Roman" w:hAnsi="Times New Roman"/>
              </w:rPr>
              <w:t>музыкальный спектакль, в котором все действующие лица поют в сопровождении симфонического оркестра</w:t>
            </w:r>
          </w:p>
          <w:p w:rsidR="00364963" w:rsidRPr="00D73DB4" w:rsidRDefault="00364963" w:rsidP="000F3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  <w:color w:val="000000"/>
                <w:shd w:val="clear" w:color="auto" w:fill="FFFFFF"/>
              </w:rPr>
              <w:t>вид сценического</w:t>
            </w:r>
            <w:r w:rsidRPr="00D73DB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hyperlink r:id="rId5" w:tooltip="Искусство" w:history="1">
              <w:r w:rsidRPr="00D73DB4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искусства</w:t>
              </w:r>
            </w:hyperlink>
            <w:r w:rsidRPr="00D73DB4">
              <w:rPr>
                <w:rFonts w:ascii="Times New Roman" w:hAnsi="Times New Roman"/>
                <w:color w:val="000000"/>
                <w:shd w:val="clear" w:color="auto" w:fill="FFFFFF"/>
              </w:rPr>
              <w:t>; спектакль, содержание которого воплощается в музыкально-хореографических образах.</w:t>
            </w:r>
            <w:r w:rsidRPr="00D73DB4">
              <w:rPr>
                <w:rFonts w:ascii="Times New Roman" w:hAnsi="Times New Roman"/>
              </w:rPr>
              <w:t xml:space="preserve">  </w:t>
            </w:r>
          </w:p>
          <w:p w:rsidR="00364963" w:rsidRPr="00D73DB4" w:rsidRDefault="00364963" w:rsidP="004D43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3DB4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D73DB4">
              <w:rPr>
                <w:rFonts w:ascii="Times New Roman" w:hAnsi="Times New Roman"/>
                <w:b/>
                <w:i/>
              </w:rPr>
              <w:t>. В основе оперы «Садко» лежит</w:t>
            </w:r>
          </w:p>
          <w:p w:rsidR="00364963" w:rsidRPr="00D73DB4" w:rsidRDefault="00364963" w:rsidP="004D430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1. рассказ</w:t>
            </w:r>
          </w:p>
          <w:p w:rsidR="00364963" w:rsidRPr="00D73DB4" w:rsidRDefault="00364963" w:rsidP="004D430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2. былина</w:t>
            </w:r>
          </w:p>
          <w:p w:rsidR="00364963" w:rsidRPr="00D73DB4" w:rsidRDefault="00364963" w:rsidP="004D430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3. повесть</w:t>
            </w:r>
          </w:p>
          <w:p w:rsidR="00364963" w:rsidRPr="00D73DB4" w:rsidRDefault="00364963" w:rsidP="004D43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3DB4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D73DB4">
              <w:rPr>
                <w:rFonts w:ascii="Times New Roman" w:hAnsi="Times New Roman"/>
                <w:b/>
                <w:i/>
              </w:rPr>
              <w:t>. Либретто – это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пьеса, предназначенная для постановки на сцене.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Литературное произведение.</w:t>
            </w:r>
          </w:p>
          <w:p w:rsidR="00364963" w:rsidRPr="00D73DB4" w:rsidRDefault="00364963" w:rsidP="004D43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3DB4">
              <w:rPr>
                <w:rFonts w:ascii="Times New Roman" w:hAnsi="Times New Roman"/>
                <w:b/>
                <w:i/>
                <w:lang w:val="en-US"/>
              </w:rPr>
              <w:t xml:space="preserve">IV. </w:t>
            </w:r>
            <w:r w:rsidRPr="00D73DB4">
              <w:rPr>
                <w:rFonts w:ascii="Times New Roman" w:hAnsi="Times New Roman"/>
                <w:b/>
                <w:i/>
              </w:rPr>
              <w:t>Увертюра – это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Музыкальный отрывок спектакля.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Вступление к опере или балету.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Концертное произведение.</w:t>
            </w:r>
          </w:p>
          <w:p w:rsidR="00364963" w:rsidRPr="00D73DB4" w:rsidRDefault="00364963" w:rsidP="004D43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3DB4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D73DB4">
              <w:rPr>
                <w:rFonts w:ascii="Times New Roman" w:hAnsi="Times New Roman"/>
                <w:b/>
                <w:i/>
              </w:rPr>
              <w:t>. Ария – это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Концертный номер.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Хоровая песня.</w:t>
            </w:r>
          </w:p>
          <w:p w:rsidR="00364963" w:rsidRPr="00D73DB4" w:rsidRDefault="00364963" w:rsidP="004D43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Вокальный номер главного героя оперы.</w:t>
            </w:r>
          </w:p>
          <w:p w:rsidR="00364963" w:rsidRPr="00D73DB4" w:rsidRDefault="00364963" w:rsidP="005205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3DB4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D73DB4">
              <w:rPr>
                <w:rFonts w:ascii="Times New Roman" w:hAnsi="Times New Roman"/>
                <w:b/>
                <w:i/>
              </w:rPr>
              <w:t>.  Какую роль в опере играет хор:</w:t>
            </w:r>
          </w:p>
          <w:p w:rsidR="00364963" w:rsidRPr="00D73DB4" w:rsidRDefault="00364963" w:rsidP="003576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Поющий коллектив людей, не играющий ни какой роли.</w:t>
            </w:r>
          </w:p>
          <w:p w:rsidR="00364963" w:rsidRPr="00D73DB4" w:rsidRDefault="00364963" w:rsidP="003576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>Действующее лицо, полноценный артист.</w:t>
            </w:r>
          </w:p>
          <w:p w:rsidR="00364963" w:rsidRPr="00D73DB4" w:rsidRDefault="00364963" w:rsidP="00520502">
            <w:pPr>
              <w:spacing w:after="0" w:line="240" w:lineRule="auto"/>
              <w:rPr>
                <w:rFonts w:ascii="Times New Roman" w:hAnsi="Times New Roman"/>
              </w:rPr>
            </w:pPr>
            <w:r w:rsidRPr="00D73DB4">
              <w:rPr>
                <w:rFonts w:ascii="Times New Roman" w:hAnsi="Times New Roman"/>
              </w:rPr>
              <w:t xml:space="preserve"> </w:t>
            </w:r>
          </w:p>
          <w:p w:rsidR="00364963" w:rsidRPr="00D73DB4" w:rsidRDefault="00364963" w:rsidP="005205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4963" w:rsidRPr="00D73DB4" w:rsidRDefault="00364963" w:rsidP="005205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4963" w:rsidRPr="00D73DB4" w:rsidRDefault="00364963" w:rsidP="005205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4963" w:rsidRPr="00D73DB4" w:rsidRDefault="00364963" w:rsidP="005205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4963" w:rsidRPr="00D73DB4" w:rsidRDefault="00364963" w:rsidP="004D430F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364963" w:rsidRDefault="00364963" w:rsidP="003576F0">
      <w:pPr>
        <w:spacing w:after="0" w:line="240" w:lineRule="auto"/>
        <w:ind w:left="-142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anru.narod.ru/picture/rimskii-korsacov.gif" style="width:51.75pt;height:1in;visibility:visible">
            <v:imagedata r:id="rId6" o:title=""/>
          </v:shape>
        </w:pict>
      </w:r>
      <w:r>
        <w:t>-----------------------------------------------------</w:t>
      </w:r>
    </w:p>
    <w:p w:rsidR="00364963" w:rsidRDefault="00364963" w:rsidP="003576F0">
      <w:pPr>
        <w:spacing w:after="0" w:line="240" w:lineRule="auto"/>
        <w:ind w:left="-142"/>
      </w:pPr>
      <w:r>
        <w:t xml:space="preserve">                     Подпишите фамилию композитора</w:t>
      </w:r>
    </w:p>
    <w:p w:rsidR="00364963" w:rsidRDefault="00364963" w:rsidP="003576F0">
      <w:pPr>
        <w:spacing w:after="0" w:line="240" w:lineRule="auto"/>
        <w:ind w:left="-142"/>
      </w:pPr>
    </w:p>
    <w:p w:rsidR="00364963" w:rsidRDefault="00364963" w:rsidP="003576F0">
      <w:pPr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  <w:r w:rsidRPr="0071514C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>О</w:t>
      </w:r>
      <w:r w:rsidRPr="0071514C">
        <w:rPr>
          <w:rFonts w:ascii="Times New Roman" w:hAnsi="Times New Roman"/>
          <w:sz w:val="32"/>
          <w:szCs w:val="32"/>
        </w:rPr>
        <w:t>пера</w:t>
      </w:r>
    </w:p>
    <w:p w:rsidR="00364963" w:rsidRDefault="00364963" w:rsidP="003576F0">
      <w:pPr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</w:p>
    <w:p w:rsidR="00364963" w:rsidRDefault="00364963" w:rsidP="003576F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------------------------------------</w:t>
      </w:r>
    </w:p>
    <w:p w:rsidR="00364963" w:rsidRDefault="00364963" w:rsidP="003576F0">
      <w:pPr>
        <w:spacing w:after="0" w:line="240" w:lineRule="auto"/>
        <w:ind w:left="-142"/>
        <w:rPr>
          <w:rFonts w:ascii="Times New Roman" w:hAnsi="Times New Roman"/>
        </w:rPr>
      </w:pPr>
      <w:r w:rsidRPr="003576F0">
        <w:rPr>
          <w:rFonts w:ascii="Times New Roman" w:hAnsi="Times New Roman"/>
        </w:rPr>
        <w:t xml:space="preserve">                       Напишите название оперы</w:t>
      </w:r>
    </w:p>
    <w:p w:rsidR="00364963" w:rsidRPr="003576F0" w:rsidRDefault="00364963" w:rsidP="003576F0">
      <w:pPr>
        <w:spacing w:after="0" w:line="240" w:lineRule="auto"/>
        <w:ind w:left="-142"/>
        <w:rPr>
          <w:rFonts w:ascii="Times New Roman" w:hAnsi="Times New Roman"/>
        </w:rPr>
      </w:pPr>
    </w:p>
    <w:p w:rsidR="00364963" w:rsidRDefault="00364963" w:rsidP="000F36E5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 w:rsidR="00364963" w:rsidRDefault="00364963" w:rsidP="00E857F4">
      <w:pPr>
        <w:ind w:left="-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i1026" type="#_x0000_t75" alt="Георгий Нэлепп в партии Садко. Художник П. А. Скотарь." style="width:69.75pt;height:109.5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--------------------------------</w:t>
      </w:r>
    </w:p>
    <w:p w:rsidR="00364963" w:rsidRDefault="00364963" w:rsidP="00E857F4">
      <w:pPr>
        <w:ind w:left="-142"/>
        <w:rPr>
          <w:rFonts w:ascii="Times New Roman" w:hAnsi="Times New Roman"/>
          <w:sz w:val="24"/>
          <w:szCs w:val="24"/>
        </w:rPr>
      </w:pPr>
      <w:r w:rsidRPr="009127F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7" type="#_x0000_t75" alt="http://img1.liveinternet.ru/images/attach/c/2/68/695/68695770_20b6912d.jpg" style="width:81.75pt;height:117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-------------------------</w:t>
      </w:r>
    </w:p>
    <w:p w:rsidR="00364963" w:rsidRPr="0071514C" w:rsidRDefault="00364963" w:rsidP="008E53F5">
      <w:pPr>
        <w:rPr>
          <w:rFonts w:ascii="Times New Roman" w:hAnsi="Times New Roman"/>
          <w:sz w:val="32"/>
          <w:szCs w:val="32"/>
        </w:rPr>
      </w:pPr>
    </w:p>
    <w:sectPr w:rsidR="00364963" w:rsidRPr="0071514C" w:rsidSect="006D4BB1"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E53"/>
    <w:multiLevelType w:val="hybridMultilevel"/>
    <w:tmpl w:val="0F1846BE"/>
    <w:lvl w:ilvl="0" w:tplc="DD267BC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1376570"/>
    <w:multiLevelType w:val="hybridMultilevel"/>
    <w:tmpl w:val="0068D3B0"/>
    <w:lvl w:ilvl="0" w:tplc="1B34F8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9453FB0"/>
    <w:multiLevelType w:val="hybridMultilevel"/>
    <w:tmpl w:val="27B0E1F8"/>
    <w:lvl w:ilvl="0" w:tplc="660C2F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AEB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E90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36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3A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E30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92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8A6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AC4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D13F4"/>
    <w:multiLevelType w:val="hybridMultilevel"/>
    <w:tmpl w:val="78909272"/>
    <w:lvl w:ilvl="0" w:tplc="82D2556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6B0C0851"/>
    <w:multiLevelType w:val="hybridMultilevel"/>
    <w:tmpl w:val="CEEE0ACE"/>
    <w:lvl w:ilvl="0" w:tplc="FF96DE9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C141356"/>
    <w:multiLevelType w:val="hybridMultilevel"/>
    <w:tmpl w:val="B8B8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7F4"/>
    <w:rsid w:val="00053116"/>
    <w:rsid w:val="00064320"/>
    <w:rsid w:val="000D2A6F"/>
    <w:rsid w:val="000F36E5"/>
    <w:rsid w:val="00151279"/>
    <w:rsid w:val="00205005"/>
    <w:rsid w:val="00225A91"/>
    <w:rsid w:val="002771EA"/>
    <w:rsid w:val="002C7794"/>
    <w:rsid w:val="002F1A0A"/>
    <w:rsid w:val="003047ED"/>
    <w:rsid w:val="003576F0"/>
    <w:rsid w:val="00364963"/>
    <w:rsid w:val="00412261"/>
    <w:rsid w:val="00417B43"/>
    <w:rsid w:val="004B1924"/>
    <w:rsid w:val="004D430F"/>
    <w:rsid w:val="004E1688"/>
    <w:rsid w:val="00520502"/>
    <w:rsid w:val="0052103B"/>
    <w:rsid w:val="00556FDD"/>
    <w:rsid w:val="0063582E"/>
    <w:rsid w:val="00641997"/>
    <w:rsid w:val="006D4BB1"/>
    <w:rsid w:val="007118D2"/>
    <w:rsid w:val="0071514C"/>
    <w:rsid w:val="007239A2"/>
    <w:rsid w:val="008453AF"/>
    <w:rsid w:val="008C7E83"/>
    <w:rsid w:val="008E53F5"/>
    <w:rsid w:val="009127F5"/>
    <w:rsid w:val="00952794"/>
    <w:rsid w:val="00A63B8C"/>
    <w:rsid w:val="00B1655D"/>
    <w:rsid w:val="00B170AB"/>
    <w:rsid w:val="00C0089F"/>
    <w:rsid w:val="00C305E2"/>
    <w:rsid w:val="00C4162A"/>
    <w:rsid w:val="00CD1BA4"/>
    <w:rsid w:val="00D73DB4"/>
    <w:rsid w:val="00DF524B"/>
    <w:rsid w:val="00E857F4"/>
    <w:rsid w:val="00E94D3E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4B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52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D43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D43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05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520502"/>
    <w:rPr>
      <w:color w:val="B35E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07F09"/>
        <w:bottom w:val="single" w:sz="8" w:space="0" w:color="F07F0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paragraph" w:styleId="NormalWeb">
    <w:name w:val="Normal (Web)"/>
    <w:basedOn w:val="Normal"/>
    <w:uiPriority w:val="99"/>
    <w:rsid w:val="006D4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8%D1%81%D0%BA%D1%83%D1%81%D1%81%D1%82%D0%B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Семья</cp:lastModifiedBy>
  <cp:revision>14</cp:revision>
  <cp:lastPrinted>2016-12-02T07:23:00Z</cp:lastPrinted>
  <dcterms:created xsi:type="dcterms:W3CDTF">2013-11-12T14:28:00Z</dcterms:created>
  <dcterms:modified xsi:type="dcterms:W3CDTF">2016-12-02T07:31:00Z</dcterms:modified>
</cp:coreProperties>
</file>