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C" w:rsidRPr="00D24895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D24895">
        <w:rPr>
          <w:b/>
          <w:bCs/>
          <w:color w:val="000000"/>
        </w:rPr>
        <w:t>Анкета «Отношение к учению»</w:t>
      </w:r>
    </w:p>
    <w:p w:rsidR="0007146C" w:rsidRPr="00D24895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24895">
        <w:rPr>
          <w:b/>
          <w:bCs/>
          <w:color w:val="000000"/>
        </w:rPr>
        <w:t>Ф.И.______________</w:t>
      </w:r>
      <w:r>
        <w:rPr>
          <w:b/>
          <w:bCs/>
          <w:color w:val="000000"/>
        </w:rPr>
        <w:t>___________</w:t>
      </w:r>
      <w:r w:rsidRPr="00D24895">
        <w:rPr>
          <w:b/>
          <w:bCs/>
          <w:color w:val="000000"/>
        </w:rPr>
        <w:t>__________________ (5 кл.)</w:t>
      </w:r>
    </w:p>
    <w:p w:rsidR="0007146C" w:rsidRPr="00D24895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Всегда ли ты с желанием ходишь в школу?</w:t>
      </w:r>
      <w:r>
        <w:rPr>
          <w:color w:val="000000"/>
        </w:rPr>
        <w:t>__________________</w:t>
      </w:r>
    </w:p>
    <w:p w:rsidR="0007146C" w:rsidRPr="00D24895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Легко ли тебе учиться в 5</w:t>
      </w:r>
      <w:r w:rsidRPr="00D24895">
        <w:rPr>
          <w:color w:val="000000"/>
        </w:rPr>
        <w:t xml:space="preserve"> классе?</w:t>
      </w:r>
      <w:r>
        <w:rPr>
          <w:color w:val="000000"/>
        </w:rPr>
        <w:t>__________________________</w:t>
      </w:r>
    </w:p>
    <w:p w:rsidR="0007146C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Какие учебные предметы даются тебе легко?</w:t>
      </w:r>
      <w:r>
        <w:rPr>
          <w:color w:val="000000"/>
        </w:rPr>
        <w:t>________________</w:t>
      </w:r>
    </w:p>
    <w:p w:rsidR="0007146C" w:rsidRPr="00D24895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07146C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Какие учебные предметы даются тебе с трудом?</w:t>
      </w:r>
    </w:p>
    <w:p w:rsidR="0007146C" w:rsidRPr="00D24895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07146C" w:rsidRPr="00D24895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Сколько времени ты тратишь на выполнение домашнего задания?</w:t>
      </w:r>
      <w:r>
        <w:rPr>
          <w:color w:val="000000"/>
        </w:rPr>
        <w:t>_____________________</w:t>
      </w:r>
    </w:p>
    <w:p w:rsidR="0007146C" w:rsidRPr="00D24895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Домашние задания выполняешь самостоятельно или прибегаешь к помощи родителей, друзей?</w:t>
      </w:r>
      <w:r>
        <w:rPr>
          <w:color w:val="000000"/>
        </w:rPr>
        <w:t>________________________</w:t>
      </w:r>
    </w:p>
    <w:p w:rsidR="0007146C" w:rsidRPr="00D24895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Кем ты видишь себя в будущем?</w:t>
      </w:r>
      <w:r>
        <w:rPr>
          <w:color w:val="000000"/>
        </w:rPr>
        <w:t>__________________________</w:t>
      </w:r>
    </w:p>
    <w:p w:rsidR="0007146C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Что нужно тебе для того, чтобы в будущем стать тем, кем хочешь?</w:t>
      </w:r>
      <w:r>
        <w:rPr>
          <w:color w:val="000000"/>
        </w:rPr>
        <w:t xml:space="preserve"> __________________________________________________</w:t>
      </w:r>
    </w:p>
    <w:p w:rsidR="0007146C" w:rsidRPr="00D24895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7146C" w:rsidRPr="00D24895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Твоя заветная мечта.</w:t>
      </w:r>
      <w:r>
        <w:rPr>
          <w:color w:val="000000"/>
        </w:rPr>
        <w:t>___________________________________</w:t>
      </w:r>
    </w:p>
    <w:p w:rsidR="0007146C" w:rsidRPr="00D24895" w:rsidRDefault="0007146C" w:rsidP="00D248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Пожелай себе сам.</w:t>
      </w:r>
      <w:r>
        <w:rPr>
          <w:color w:val="000000"/>
        </w:rPr>
        <w:t>_____________________________________</w:t>
      </w:r>
    </w:p>
    <w:p w:rsidR="0007146C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</w:p>
    <w:p w:rsidR="0007146C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D24895">
        <w:rPr>
          <w:b/>
          <w:i/>
          <w:color w:val="000000"/>
        </w:rPr>
        <w:t>Определите, какая из рожиц отражает ваше отношение к учебе на данный момент.</w:t>
      </w:r>
      <w:r>
        <w:rPr>
          <w:b/>
          <w:i/>
          <w:color w:val="000000"/>
        </w:rPr>
        <w:t xml:space="preserve"> Поставьте галочку в клеточке над цифрами.</w:t>
      </w:r>
    </w:p>
    <w:p w:rsidR="0007146C" w:rsidRPr="00D24895" w:rsidRDefault="0007146C" w:rsidP="00D1083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festival.1september.ru/articles/313851/Image797.gif" style="position:absolute;left:0;text-align:left;margin-left:11pt;margin-top:6.35pt;width:335.3pt;height:70.5pt;z-index:251658240;visibility:visible;mso-position-vertical-relative:line" o:allowoverlap="f">
            <v:imagedata r:id="rId5" o:title=""/>
            <w10:wrap type="square"/>
          </v:shape>
        </w:pict>
      </w:r>
      <w:r w:rsidRPr="00D24895">
        <w:rPr>
          <w:b/>
          <w:bCs/>
          <w:color w:val="000000"/>
        </w:rPr>
        <w:t>Анкета «Отношение к учению»</w:t>
      </w:r>
    </w:p>
    <w:p w:rsidR="0007146C" w:rsidRPr="00D24895" w:rsidRDefault="0007146C" w:rsidP="00D1083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24895">
        <w:rPr>
          <w:b/>
          <w:bCs/>
          <w:color w:val="000000"/>
        </w:rPr>
        <w:t>Ф.И.______________</w:t>
      </w:r>
      <w:r>
        <w:rPr>
          <w:b/>
          <w:bCs/>
          <w:color w:val="000000"/>
        </w:rPr>
        <w:t>___________</w:t>
      </w:r>
      <w:r w:rsidRPr="00D24895">
        <w:rPr>
          <w:b/>
          <w:bCs/>
          <w:color w:val="000000"/>
        </w:rPr>
        <w:t>__________________ (5 кл.)</w:t>
      </w:r>
    </w:p>
    <w:p w:rsidR="0007146C" w:rsidRPr="00D24895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Всегда ли ты с желанием ходишь в школу?</w:t>
      </w:r>
      <w:r>
        <w:rPr>
          <w:color w:val="000000"/>
        </w:rPr>
        <w:t>__________________</w:t>
      </w:r>
    </w:p>
    <w:p w:rsidR="0007146C" w:rsidRPr="00D24895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Легко ли тебе учиться в 5</w:t>
      </w:r>
      <w:r w:rsidRPr="00D24895">
        <w:rPr>
          <w:color w:val="000000"/>
        </w:rPr>
        <w:t xml:space="preserve"> классе?</w:t>
      </w:r>
      <w:r>
        <w:rPr>
          <w:color w:val="000000"/>
        </w:rPr>
        <w:t>__________________________</w:t>
      </w:r>
    </w:p>
    <w:p w:rsidR="0007146C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Какие учебные предметы даются тебе легко?</w:t>
      </w:r>
      <w:r>
        <w:rPr>
          <w:color w:val="000000"/>
        </w:rPr>
        <w:t>________________</w:t>
      </w:r>
    </w:p>
    <w:p w:rsidR="0007146C" w:rsidRPr="00D24895" w:rsidRDefault="0007146C" w:rsidP="00D1083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07146C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Какие учебные предметы даются тебе с трудом?</w:t>
      </w:r>
    </w:p>
    <w:p w:rsidR="0007146C" w:rsidRPr="00D24895" w:rsidRDefault="0007146C" w:rsidP="00D1083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07146C" w:rsidRPr="00D24895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Сколько времени ты тратишь на выполнение домашнего задания?</w:t>
      </w:r>
      <w:r>
        <w:rPr>
          <w:color w:val="000000"/>
        </w:rPr>
        <w:t>_____________________</w:t>
      </w:r>
    </w:p>
    <w:p w:rsidR="0007146C" w:rsidRPr="00D24895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Домашние задания выполняешь самостоятельно или прибегаешь к помощи родителей, друзей?</w:t>
      </w:r>
      <w:r>
        <w:rPr>
          <w:color w:val="000000"/>
        </w:rPr>
        <w:t>________________________</w:t>
      </w:r>
    </w:p>
    <w:p w:rsidR="0007146C" w:rsidRPr="00D24895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Кем ты видишь себя в будущем?</w:t>
      </w:r>
      <w:r>
        <w:rPr>
          <w:color w:val="000000"/>
        </w:rPr>
        <w:t>__________________________</w:t>
      </w:r>
    </w:p>
    <w:p w:rsidR="0007146C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Что нужно тебе для того, чтобы в будущем стать тем, кем хочешь?</w:t>
      </w:r>
      <w:r>
        <w:rPr>
          <w:color w:val="000000"/>
        </w:rPr>
        <w:t xml:space="preserve"> __________________________________________________</w:t>
      </w:r>
    </w:p>
    <w:p w:rsidR="0007146C" w:rsidRPr="00D24895" w:rsidRDefault="0007146C" w:rsidP="00D1083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7146C" w:rsidRPr="00D24895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Твоя заветная мечта.</w:t>
      </w:r>
      <w:r>
        <w:rPr>
          <w:color w:val="000000"/>
        </w:rPr>
        <w:t>___________________________________</w:t>
      </w:r>
    </w:p>
    <w:p w:rsidR="0007146C" w:rsidRPr="00D24895" w:rsidRDefault="0007146C" w:rsidP="00D108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D24895">
        <w:rPr>
          <w:color w:val="000000"/>
        </w:rPr>
        <w:t>Пожелай себе сам.</w:t>
      </w:r>
      <w:r>
        <w:rPr>
          <w:color w:val="000000"/>
        </w:rPr>
        <w:t>_____________________________________</w:t>
      </w:r>
    </w:p>
    <w:p w:rsidR="0007146C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</w:p>
    <w:p w:rsidR="0007146C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D24895">
        <w:rPr>
          <w:b/>
          <w:i/>
          <w:color w:val="000000"/>
        </w:rPr>
        <w:t xml:space="preserve">Определите, какая из рожиц отражает ваше отношение к учебе </w:t>
      </w:r>
      <w:r>
        <w:rPr>
          <w:noProof/>
        </w:rPr>
        <w:pict>
          <v:shape id="_x0000_s1027" type="#_x0000_t75" alt="http://festival.1september.ru/articles/313851/Image797.gif" style="position:absolute;margin-left:4.35pt;margin-top:27.05pt;width:335.3pt;height:70.5pt;z-index:251659264;visibility:visible;mso-position-horizontal-relative:text;mso-position-vertical-relative:line" o:allowoverlap="f">
            <v:imagedata r:id="rId5" o:title=""/>
            <w10:wrap type="square"/>
          </v:shape>
        </w:pict>
      </w:r>
      <w:r w:rsidRPr="00D24895">
        <w:rPr>
          <w:b/>
          <w:i/>
          <w:color w:val="000000"/>
        </w:rPr>
        <w:t>на данный момент.</w:t>
      </w:r>
      <w:r>
        <w:rPr>
          <w:b/>
          <w:i/>
          <w:color w:val="000000"/>
        </w:rPr>
        <w:t xml:space="preserve"> Поставьте галочку в клеточке над цифрами.</w:t>
      </w:r>
    </w:p>
    <w:p w:rsidR="0007146C" w:rsidRPr="00D24895" w:rsidRDefault="0007146C" w:rsidP="00D2489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</w:p>
    <w:p w:rsidR="0007146C" w:rsidRDefault="0007146C">
      <w:pPr>
        <w:rPr>
          <w:sz w:val="24"/>
          <w:szCs w:val="24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7BBF">
        <w:rPr>
          <w:b/>
          <w:color w:val="000000"/>
          <w:sz w:val="28"/>
          <w:szCs w:val="28"/>
        </w:rPr>
        <w:t>Мотивы учения</w:t>
      </w: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27BBF">
        <w:rPr>
          <w:b/>
          <w:color w:val="000000"/>
          <w:sz w:val="28"/>
          <w:szCs w:val="28"/>
        </w:rPr>
        <w:t>1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2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3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4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5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6</w:t>
      </w: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7</w:t>
      </w: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8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7BBF">
        <w:rPr>
          <w:b/>
          <w:color w:val="000000"/>
          <w:sz w:val="28"/>
          <w:szCs w:val="28"/>
        </w:rPr>
        <w:t>Мотивы учения</w:t>
      </w: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27BBF">
        <w:rPr>
          <w:b/>
          <w:color w:val="000000"/>
          <w:sz w:val="28"/>
          <w:szCs w:val="28"/>
        </w:rPr>
        <w:t>1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2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3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4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5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6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7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27BBF">
        <w:rPr>
          <w:b/>
          <w:i/>
          <w:color w:val="000000"/>
          <w:sz w:val="28"/>
          <w:szCs w:val="28"/>
        </w:rPr>
        <w:t>8</w:t>
      </w: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7146C" w:rsidRPr="00F27BBF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все знать.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учусь, потому что мне нравится процесс учения.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получать хорошие оценки.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научиться самому решать задачи.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быть полезным людям.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учитель был доволен моими успехами.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своими успехами радовать родителей.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за мои успехи меня уважали товарищи.</w:t>
      </w: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все знать.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учусь, потому что мне нравится процесс учения.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получать хорошие оценки.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научиться самому решать задачи.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быть полезным людям.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учитель был доволен моими успехами.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своими успехами радовать родителей.</w:t>
      </w: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71B39">
        <w:rPr>
          <w:i/>
          <w:color w:val="000000"/>
          <w:sz w:val="28"/>
          <w:szCs w:val="28"/>
        </w:rPr>
        <w:t>Я учусь для того, чтобы за мои успехи меня уважали товарищи.</w:t>
      </w:r>
    </w:p>
    <w:p w:rsidR="0007146C" w:rsidRPr="00D24895" w:rsidRDefault="0007146C" w:rsidP="00F27BBF">
      <w:pPr>
        <w:rPr>
          <w:sz w:val="24"/>
          <w:szCs w:val="24"/>
        </w:rPr>
      </w:pPr>
    </w:p>
    <w:p w:rsidR="0007146C" w:rsidRPr="00C71B39" w:rsidRDefault="0007146C" w:rsidP="00F27BBF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07146C" w:rsidRPr="00D24895" w:rsidRDefault="0007146C">
      <w:pPr>
        <w:rPr>
          <w:sz w:val="24"/>
          <w:szCs w:val="24"/>
        </w:rPr>
      </w:pPr>
    </w:p>
    <w:sectPr w:rsidR="0007146C" w:rsidRPr="00D24895" w:rsidSect="00D248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602"/>
    <w:multiLevelType w:val="multilevel"/>
    <w:tmpl w:val="FB34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895"/>
    <w:rsid w:val="0007146C"/>
    <w:rsid w:val="004D166F"/>
    <w:rsid w:val="005611B9"/>
    <w:rsid w:val="00575994"/>
    <w:rsid w:val="006244A7"/>
    <w:rsid w:val="00915A88"/>
    <w:rsid w:val="00C71B39"/>
    <w:rsid w:val="00D10838"/>
    <w:rsid w:val="00D24895"/>
    <w:rsid w:val="00F2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443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Antonov</dc:creator>
  <cp:keywords/>
  <dc:description/>
  <cp:lastModifiedBy>User</cp:lastModifiedBy>
  <cp:revision>5</cp:revision>
  <cp:lastPrinted>2018-10-23T06:18:00Z</cp:lastPrinted>
  <dcterms:created xsi:type="dcterms:W3CDTF">2018-10-23T05:50:00Z</dcterms:created>
  <dcterms:modified xsi:type="dcterms:W3CDTF">2018-10-23T06:18:00Z</dcterms:modified>
</cp:coreProperties>
</file>