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26" w:rsidRDefault="00AC4226" w:rsidP="004F60B8">
      <w:pPr>
        <w:shd w:val="clear" w:color="auto" w:fill="FFFFFF"/>
        <w:spacing w:line="360" w:lineRule="auto"/>
        <w:ind w:right="28"/>
        <w:jc w:val="both"/>
        <w:rPr>
          <w:color w:val="000000"/>
          <w:sz w:val="28"/>
          <w:szCs w:val="28"/>
        </w:rPr>
      </w:pPr>
    </w:p>
    <w:p w:rsidR="00AC4226" w:rsidRPr="004F60B8" w:rsidRDefault="00AC4226" w:rsidP="004F60B8">
      <w:pPr>
        <w:jc w:val="center"/>
        <w:rPr>
          <w:rFonts w:ascii="Times New Roman" w:hAnsi="Times New Roman"/>
          <w:b/>
          <w:sz w:val="28"/>
          <w:szCs w:val="28"/>
        </w:rPr>
      </w:pPr>
      <w:r w:rsidRPr="004F60B8">
        <w:rPr>
          <w:rFonts w:ascii="Times New Roman" w:hAnsi="Times New Roman"/>
          <w:b/>
          <w:sz w:val="28"/>
          <w:szCs w:val="28"/>
        </w:rPr>
        <w:t>ОТЧЕТ</w:t>
      </w:r>
    </w:p>
    <w:p w:rsidR="00AC4226" w:rsidRPr="004F60B8" w:rsidRDefault="00AC4226" w:rsidP="004F60B8">
      <w:pPr>
        <w:jc w:val="center"/>
        <w:rPr>
          <w:rFonts w:ascii="Times New Roman" w:hAnsi="Times New Roman"/>
          <w:b/>
        </w:rPr>
      </w:pPr>
      <w:r w:rsidRPr="004F60B8">
        <w:rPr>
          <w:rFonts w:ascii="Times New Roman" w:hAnsi="Times New Roman"/>
          <w:b/>
          <w:sz w:val="28"/>
          <w:szCs w:val="28"/>
        </w:rPr>
        <w:t xml:space="preserve">о проведении олимпиады </w:t>
      </w:r>
      <w:r w:rsidRPr="004F60B8">
        <w:rPr>
          <w:rFonts w:ascii="Times New Roman" w:hAnsi="Times New Roman"/>
          <w:b/>
          <w:sz w:val="28"/>
        </w:rPr>
        <w:t xml:space="preserve">  младших школьников</w:t>
      </w:r>
      <w:r w:rsidRPr="004F60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«Путь к успеху»</w:t>
      </w:r>
    </w:p>
    <w:p w:rsidR="00AC4226" w:rsidRPr="004F60B8" w:rsidRDefault="00AC4226" w:rsidP="004F60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ГБОУ ООШ с. Заволжье муниципального района Приволжский Самарской области</w:t>
      </w:r>
    </w:p>
    <w:p w:rsidR="00AC4226" w:rsidRPr="004F60B8" w:rsidRDefault="00AC4226" w:rsidP="004F60B8">
      <w:pPr>
        <w:jc w:val="center"/>
        <w:rPr>
          <w:rFonts w:ascii="Times New Roman" w:hAnsi="Times New Roman"/>
          <w:b/>
        </w:rPr>
      </w:pPr>
    </w:p>
    <w:p w:rsidR="00AC4226" w:rsidRPr="004F60B8" w:rsidRDefault="00AC4226" w:rsidP="004F60B8">
      <w:pPr>
        <w:rPr>
          <w:rFonts w:ascii="Times New Roman" w:hAnsi="Times New Roman"/>
          <w:b/>
          <w:sz w:val="28"/>
          <w:szCs w:val="28"/>
        </w:rPr>
      </w:pPr>
      <w:r w:rsidRPr="004F60B8">
        <w:rPr>
          <w:rFonts w:ascii="Times New Roman" w:hAnsi="Times New Roman"/>
          <w:b/>
          <w:sz w:val="28"/>
          <w:szCs w:val="28"/>
        </w:rPr>
        <w:t>1.  Участвовало:</w:t>
      </w:r>
    </w:p>
    <w:tbl>
      <w:tblPr>
        <w:tblW w:w="8130" w:type="dxa"/>
        <w:jc w:val="center"/>
        <w:tblInd w:w="-1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82"/>
        <w:gridCol w:w="1986"/>
        <w:gridCol w:w="1134"/>
        <w:gridCol w:w="1276"/>
        <w:gridCol w:w="1252"/>
      </w:tblGrid>
      <w:tr w:rsidR="00AC4226" w:rsidRPr="002310B0" w:rsidTr="004F60B8">
        <w:trPr>
          <w:jc w:val="center"/>
        </w:trPr>
        <w:tc>
          <w:tcPr>
            <w:tcW w:w="2480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1985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 xml:space="preserve">Всего </w:t>
            </w:r>
          </w:p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участников</w:t>
            </w:r>
          </w:p>
        </w:tc>
        <w:tc>
          <w:tcPr>
            <w:tcW w:w="1134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2  кл.</w:t>
            </w:r>
          </w:p>
        </w:tc>
        <w:tc>
          <w:tcPr>
            <w:tcW w:w="1276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3  кл.</w:t>
            </w:r>
          </w:p>
        </w:tc>
        <w:tc>
          <w:tcPr>
            <w:tcW w:w="1252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4 кл.</w:t>
            </w:r>
          </w:p>
        </w:tc>
      </w:tr>
      <w:tr w:rsidR="00AC4226" w:rsidRPr="002310B0" w:rsidTr="004F60B8">
        <w:trPr>
          <w:jc w:val="center"/>
        </w:trPr>
        <w:tc>
          <w:tcPr>
            <w:tcW w:w="2480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 xml:space="preserve">Школьный </w:t>
            </w:r>
          </w:p>
        </w:tc>
        <w:tc>
          <w:tcPr>
            <w:tcW w:w="1985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52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AC4226" w:rsidRPr="002310B0" w:rsidTr="004F60B8">
        <w:trPr>
          <w:jc w:val="center"/>
        </w:trPr>
        <w:tc>
          <w:tcPr>
            <w:tcW w:w="2480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1985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AC4226" w:rsidRPr="002310B0" w:rsidTr="004F60B8">
        <w:trPr>
          <w:jc w:val="center"/>
        </w:trPr>
        <w:tc>
          <w:tcPr>
            <w:tcW w:w="2480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Победителей</w:t>
            </w:r>
          </w:p>
        </w:tc>
        <w:tc>
          <w:tcPr>
            <w:tcW w:w="1985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52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AC4226" w:rsidRPr="002310B0" w:rsidTr="004F60B8">
        <w:trPr>
          <w:jc w:val="center"/>
        </w:trPr>
        <w:tc>
          <w:tcPr>
            <w:tcW w:w="2480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Призёров</w:t>
            </w:r>
          </w:p>
        </w:tc>
        <w:tc>
          <w:tcPr>
            <w:tcW w:w="1985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52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AC4226" w:rsidRPr="002310B0" w:rsidTr="004F60B8">
        <w:trPr>
          <w:jc w:val="center"/>
        </w:trPr>
        <w:tc>
          <w:tcPr>
            <w:tcW w:w="2480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310B0">
              <w:rPr>
                <w:rFonts w:ascii="Times New Roman" w:hAnsi="Times New Roman"/>
                <w:b/>
              </w:rPr>
              <w:t>Мальчиков/девочек</w:t>
            </w:r>
          </w:p>
        </w:tc>
        <w:tc>
          <w:tcPr>
            <w:tcW w:w="1985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6/2</w:t>
            </w:r>
          </w:p>
        </w:tc>
        <w:tc>
          <w:tcPr>
            <w:tcW w:w="1134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4/1</w:t>
            </w:r>
          </w:p>
        </w:tc>
        <w:tc>
          <w:tcPr>
            <w:tcW w:w="1276" w:type="dxa"/>
          </w:tcPr>
          <w:p w:rsidR="00AC4226" w:rsidRPr="004F60B8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52" w:type="dxa"/>
          </w:tcPr>
          <w:p w:rsidR="00AC4226" w:rsidRPr="005C3DAA" w:rsidRDefault="00AC4226">
            <w:pPr>
              <w:overflowPunct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</w:tbl>
    <w:p w:rsidR="00AC4226" w:rsidRDefault="00AC4226" w:rsidP="004F60B8">
      <w:pPr>
        <w:rPr>
          <w:rFonts w:eastAsia="SimSun"/>
          <w:sz w:val="28"/>
          <w:szCs w:val="28"/>
          <w:lang w:eastAsia="zh-CN"/>
        </w:rPr>
      </w:pPr>
    </w:p>
    <w:p w:rsidR="00AC4226" w:rsidRDefault="00AC4226" w:rsidP="004C79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226" w:rsidRDefault="00AC4226" w:rsidP="004C7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226" w:rsidRPr="00FD27EF" w:rsidRDefault="00AC4226" w:rsidP="00FD27EF">
      <w:pPr>
        <w:rPr>
          <w:rFonts w:ascii="Times New Roman" w:hAnsi="Times New Roman"/>
          <w:sz w:val="28"/>
          <w:szCs w:val="28"/>
        </w:rPr>
      </w:pPr>
      <w:r w:rsidRPr="00FD27EF">
        <w:rPr>
          <w:rFonts w:ascii="Times New Roman" w:hAnsi="Times New Roman"/>
          <w:sz w:val="28"/>
          <w:szCs w:val="28"/>
        </w:rPr>
        <w:t>Исп. Савельева Л.К.</w:t>
      </w:r>
    </w:p>
    <w:p w:rsidR="00AC4226" w:rsidRDefault="00AC4226" w:rsidP="004C7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226" w:rsidRDefault="00AC4226" w:rsidP="004C79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226" w:rsidRPr="000D0327" w:rsidRDefault="00AC4226" w:rsidP="004C7976">
      <w:pPr>
        <w:jc w:val="center"/>
        <w:rPr>
          <w:rFonts w:ascii="Times New Roman" w:hAnsi="Times New Roman"/>
          <w:b/>
          <w:sz w:val="28"/>
          <w:szCs w:val="28"/>
        </w:rPr>
      </w:pPr>
      <w:r w:rsidRPr="000D0327">
        <w:rPr>
          <w:rFonts w:ascii="Times New Roman" w:hAnsi="Times New Roman"/>
          <w:b/>
          <w:sz w:val="28"/>
          <w:szCs w:val="28"/>
        </w:rPr>
        <w:t xml:space="preserve">Итоги школьного этапа «Путь к успеху» 4 класс </w:t>
      </w:r>
    </w:p>
    <w:p w:rsidR="00AC4226" w:rsidRDefault="00AC4226" w:rsidP="004C7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этапе приняли участие 5 учащихся 4 класса: 3 мальчика, 2 девочки. Максимальное количество баллов - 32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755"/>
        <w:gridCol w:w="756"/>
        <w:gridCol w:w="757"/>
        <w:gridCol w:w="757"/>
        <w:gridCol w:w="758"/>
        <w:gridCol w:w="758"/>
        <w:gridCol w:w="758"/>
        <w:gridCol w:w="758"/>
        <w:gridCol w:w="758"/>
        <w:gridCol w:w="776"/>
        <w:gridCol w:w="776"/>
        <w:gridCol w:w="776"/>
        <w:gridCol w:w="776"/>
        <w:gridCol w:w="776"/>
        <w:gridCol w:w="776"/>
        <w:gridCol w:w="776"/>
        <w:gridCol w:w="936"/>
      </w:tblGrid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7729" w:type="dxa"/>
            <w:gridSpan w:val="10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 А</w:t>
            </w:r>
          </w:p>
        </w:tc>
        <w:tc>
          <w:tcPr>
            <w:tcW w:w="3144" w:type="dxa"/>
            <w:gridSpan w:val="4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 Б</w:t>
            </w:r>
          </w:p>
        </w:tc>
        <w:tc>
          <w:tcPr>
            <w:tcW w:w="1572" w:type="dxa"/>
            <w:gridSpan w:val="2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 С</w:t>
            </w:r>
          </w:p>
        </w:tc>
        <w:tc>
          <w:tcPr>
            <w:tcW w:w="936" w:type="dxa"/>
            <w:vMerge w:val="restart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№ з-ния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6" w:type="dxa"/>
            <w:vMerge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Агапчев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Брийовская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Галкин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Кобзарь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Вероника 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Кочевадов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AC4226" w:rsidRDefault="00AC4226" w:rsidP="00315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Ранжирование итогов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1418"/>
        <w:gridCol w:w="1652"/>
      </w:tblGrid>
      <w:tr w:rsidR="00AC4226" w:rsidRPr="002310B0" w:rsidTr="00FD27EF">
        <w:tc>
          <w:tcPr>
            <w:tcW w:w="675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418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52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AC4226" w:rsidRPr="002310B0" w:rsidTr="00FD27EF">
        <w:tc>
          <w:tcPr>
            <w:tcW w:w="67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Агапчев Никита</w:t>
            </w:r>
          </w:p>
        </w:tc>
        <w:tc>
          <w:tcPr>
            <w:tcW w:w="1418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52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93,75% </w:t>
            </w:r>
          </w:p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AC4226" w:rsidRPr="002310B0" w:rsidTr="00FD27EF">
        <w:tc>
          <w:tcPr>
            <w:tcW w:w="67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Кобзарь Вероника</w:t>
            </w:r>
          </w:p>
        </w:tc>
        <w:tc>
          <w:tcPr>
            <w:tcW w:w="1418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52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81,25% </w:t>
            </w:r>
          </w:p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AC4226" w:rsidRPr="002310B0" w:rsidTr="00FD27EF">
        <w:tc>
          <w:tcPr>
            <w:tcW w:w="67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Кочевадов Максим</w:t>
            </w:r>
          </w:p>
        </w:tc>
        <w:tc>
          <w:tcPr>
            <w:tcW w:w="1418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652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65,5 % </w:t>
            </w:r>
          </w:p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AC4226" w:rsidRPr="002310B0" w:rsidTr="00FD27EF">
        <w:tc>
          <w:tcPr>
            <w:tcW w:w="67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Брийовская Ольга</w:t>
            </w:r>
          </w:p>
        </w:tc>
        <w:tc>
          <w:tcPr>
            <w:tcW w:w="1418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37,5% </w:t>
            </w:r>
          </w:p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AC4226" w:rsidRPr="002310B0" w:rsidTr="00FD27EF">
        <w:tc>
          <w:tcPr>
            <w:tcW w:w="67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Галкин Михаил</w:t>
            </w:r>
          </w:p>
        </w:tc>
        <w:tc>
          <w:tcPr>
            <w:tcW w:w="1418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21,8% </w:t>
            </w:r>
          </w:p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AC4226" w:rsidRPr="00FD27EF" w:rsidRDefault="00AC4226" w:rsidP="00FD27EF">
      <w:pPr>
        <w:rPr>
          <w:rFonts w:ascii="Times New Roman" w:hAnsi="Times New Roman"/>
          <w:sz w:val="28"/>
          <w:szCs w:val="28"/>
        </w:rPr>
      </w:pPr>
      <w:r w:rsidRPr="00FD27EF">
        <w:rPr>
          <w:rFonts w:ascii="Times New Roman" w:hAnsi="Times New Roman"/>
          <w:sz w:val="28"/>
          <w:szCs w:val="28"/>
        </w:rPr>
        <w:t>Исп. Савельева Л.К.</w:t>
      </w:r>
    </w:p>
    <w:p w:rsidR="00AC4226" w:rsidRDefault="00AC4226" w:rsidP="00CE5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4226" w:rsidRDefault="00AC4226" w:rsidP="00CE5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школьного этапа «Путь к успеху» 3 класс </w:t>
      </w:r>
    </w:p>
    <w:p w:rsidR="00AC4226" w:rsidRDefault="00AC4226" w:rsidP="003C4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этапе приняли участие 2 учащихся 3 класса: 2 девочки.  Максимальное количество баллов - 32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755"/>
        <w:gridCol w:w="756"/>
        <w:gridCol w:w="757"/>
        <w:gridCol w:w="757"/>
        <w:gridCol w:w="758"/>
        <w:gridCol w:w="758"/>
        <w:gridCol w:w="758"/>
        <w:gridCol w:w="758"/>
        <w:gridCol w:w="758"/>
        <w:gridCol w:w="776"/>
        <w:gridCol w:w="776"/>
        <w:gridCol w:w="776"/>
        <w:gridCol w:w="776"/>
        <w:gridCol w:w="776"/>
        <w:gridCol w:w="776"/>
        <w:gridCol w:w="776"/>
        <w:gridCol w:w="936"/>
      </w:tblGrid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</w:t>
            </w:r>
          </w:p>
        </w:tc>
        <w:tc>
          <w:tcPr>
            <w:tcW w:w="7729" w:type="dxa"/>
            <w:gridSpan w:val="10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 А</w:t>
            </w:r>
          </w:p>
        </w:tc>
        <w:tc>
          <w:tcPr>
            <w:tcW w:w="3144" w:type="dxa"/>
            <w:gridSpan w:val="4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 Б</w:t>
            </w:r>
          </w:p>
        </w:tc>
        <w:tc>
          <w:tcPr>
            <w:tcW w:w="1572" w:type="dxa"/>
            <w:gridSpan w:val="2"/>
          </w:tcPr>
          <w:p w:rsidR="00AC4226" w:rsidRPr="002310B0" w:rsidRDefault="00AC4226" w:rsidP="002310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Блок В</w:t>
            </w:r>
          </w:p>
        </w:tc>
        <w:tc>
          <w:tcPr>
            <w:tcW w:w="936" w:type="dxa"/>
            <w:vMerge w:val="restart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№ з-ния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Брийовская Ярослава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4226" w:rsidRPr="002310B0" w:rsidTr="002310B0">
        <w:tc>
          <w:tcPr>
            <w:tcW w:w="1405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Сыпченко Анастасия</w:t>
            </w:r>
          </w:p>
        </w:tc>
        <w:tc>
          <w:tcPr>
            <w:tcW w:w="77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C4226" w:rsidRDefault="00AC4226" w:rsidP="00315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Ранжирование итогов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2126"/>
        <w:gridCol w:w="1134"/>
        <w:gridCol w:w="1400"/>
      </w:tblGrid>
      <w:tr w:rsidR="00AC4226" w:rsidRPr="002310B0" w:rsidTr="002310B0">
        <w:tc>
          <w:tcPr>
            <w:tcW w:w="779" w:type="dxa"/>
          </w:tcPr>
          <w:p w:rsidR="00AC4226" w:rsidRPr="002310B0" w:rsidRDefault="00AC4226" w:rsidP="002310B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AC4226" w:rsidRPr="002310B0" w:rsidRDefault="00AC4226" w:rsidP="002310B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4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AC4226" w:rsidRPr="002310B0" w:rsidTr="002310B0">
        <w:tc>
          <w:tcPr>
            <w:tcW w:w="77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Брийовская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1134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25%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AC4226" w:rsidRPr="002310B0" w:rsidTr="002310B0">
        <w:tc>
          <w:tcPr>
            <w:tcW w:w="77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 xml:space="preserve">Сыпченко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1134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21,8% </w:t>
            </w:r>
          </w:p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AC4226" w:rsidRPr="00315FF9" w:rsidRDefault="00AC4226" w:rsidP="00315FF9">
      <w:pPr>
        <w:rPr>
          <w:rFonts w:ascii="Times New Roman" w:hAnsi="Times New Roman"/>
          <w:sz w:val="28"/>
          <w:szCs w:val="28"/>
        </w:rPr>
      </w:pPr>
    </w:p>
    <w:p w:rsidR="00AC4226" w:rsidRDefault="00AC4226" w:rsidP="004A61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4226" w:rsidRDefault="00AC4226" w:rsidP="00CE56E4">
      <w:pPr>
        <w:rPr>
          <w:rFonts w:ascii="Times New Roman" w:hAnsi="Times New Roman"/>
          <w:b/>
          <w:sz w:val="28"/>
          <w:szCs w:val="28"/>
        </w:rPr>
      </w:pPr>
    </w:p>
    <w:p w:rsidR="00AC4226" w:rsidRPr="00FD27EF" w:rsidRDefault="00AC4226" w:rsidP="00FD27EF">
      <w:pPr>
        <w:rPr>
          <w:rFonts w:ascii="Times New Roman" w:hAnsi="Times New Roman"/>
          <w:sz w:val="28"/>
          <w:szCs w:val="28"/>
        </w:rPr>
      </w:pPr>
      <w:r w:rsidRPr="00FD27EF">
        <w:rPr>
          <w:rFonts w:ascii="Times New Roman" w:hAnsi="Times New Roman"/>
          <w:sz w:val="28"/>
          <w:szCs w:val="28"/>
        </w:rPr>
        <w:t>Исп. Савельева Л.К.</w:t>
      </w:r>
    </w:p>
    <w:p w:rsidR="00AC4226" w:rsidRDefault="00AC4226" w:rsidP="00CE56E4">
      <w:pPr>
        <w:rPr>
          <w:rFonts w:ascii="Times New Roman" w:hAnsi="Times New Roman"/>
          <w:b/>
          <w:sz w:val="28"/>
          <w:szCs w:val="28"/>
        </w:rPr>
      </w:pPr>
    </w:p>
    <w:p w:rsidR="00AC4226" w:rsidRDefault="00AC4226" w:rsidP="00CE56E4">
      <w:pPr>
        <w:rPr>
          <w:rFonts w:ascii="Times New Roman" w:hAnsi="Times New Roman"/>
          <w:b/>
          <w:sz w:val="28"/>
          <w:szCs w:val="28"/>
        </w:rPr>
      </w:pPr>
    </w:p>
    <w:p w:rsidR="00AC4226" w:rsidRDefault="00AC4226" w:rsidP="00CE56E4">
      <w:pPr>
        <w:rPr>
          <w:rFonts w:ascii="Times New Roman" w:hAnsi="Times New Roman"/>
          <w:b/>
          <w:sz w:val="28"/>
          <w:szCs w:val="28"/>
        </w:rPr>
      </w:pPr>
    </w:p>
    <w:p w:rsidR="00AC4226" w:rsidRPr="00445BB5" w:rsidRDefault="00AC4226" w:rsidP="00445BB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45BB5">
        <w:rPr>
          <w:rFonts w:ascii="Times New Roman" w:hAnsi="Times New Roman"/>
          <w:b/>
          <w:sz w:val="28"/>
          <w:szCs w:val="28"/>
        </w:rPr>
        <w:t>Итоги школьного этапа «Путь к успеху» 2 класс</w:t>
      </w:r>
    </w:p>
    <w:p w:rsidR="00AC4226" w:rsidRDefault="00AC4226" w:rsidP="00445BB5">
      <w:pPr>
        <w:pStyle w:val="NoSpacing"/>
        <w:rPr>
          <w:rFonts w:ascii="Times New Roman" w:hAnsi="Times New Roman"/>
          <w:sz w:val="28"/>
          <w:szCs w:val="28"/>
        </w:rPr>
      </w:pPr>
      <w:r w:rsidRPr="00445BB5">
        <w:rPr>
          <w:rFonts w:ascii="Times New Roman" w:hAnsi="Times New Roman"/>
          <w:sz w:val="28"/>
          <w:szCs w:val="28"/>
        </w:rPr>
        <w:t xml:space="preserve">В школьном этапе приняли участие 9 учащихся 2 класса: 1 девочка, 8 мальчиков. Максимальное количество баллов – 28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226" w:rsidRPr="00445BB5" w:rsidRDefault="00AC4226" w:rsidP="00445BB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61"/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735"/>
        <w:gridCol w:w="735"/>
        <w:gridCol w:w="735"/>
        <w:gridCol w:w="735"/>
        <w:gridCol w:w="735"/>
        <w:gridCol w:w="735"/>
        <w:gridCol w:w="716"/>
        <w:gridCol w:w="936"/>
      </w:tblGrid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Власов Д.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Гаранина Ю.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Гусев Д.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Егорихин И.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Жданов Д.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Клюйков М.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Плетнев Н.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Чуланов Я.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4226" w:rsidRPr="002310B0" w:rsidTr="002310B0">
        <w:tc>
          <w:tcPr>
            <w:tcW w:w="443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Юванов В.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C4226" w:rsidRDefault="00AC4226" w:rsidP="00315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Ранжирование итогов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052"/>
        <w:gridCol w:w="1349"/>
        <w:gridCol w:w="2872"/>
      </w:tblGrid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Гусев Д.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93,6 %, победитель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Власов Д.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57,6%, призер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Гаранина Ю.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50,4 %, призер 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Егорихин И.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50,4 %, призер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Плетнев Н.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50,4 %, призер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Клюйков М.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43,2 % , участник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Жданов Д.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28,8 % , участник </w:t>
            </w:r>
          </w:p>
        </w:tc>
        <w:bookmarkStart w:id="0" w:name="_GoBack"/>
        <w:bookmarkEnd w:id="0"/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Чуланов Я.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>28,8 %, участник</w:t>
            </w:r>
          </w:p>
        </w:tc>
      </w:tr>
      <w:tr w:rsidR="00AC4226" w:rsidRPr="002310B0" w:rsidTr="002310B0">
        <w:tc>
          <w:tcPr>
            <w:tcW w:w="498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Юванов В.</w:t>
            </w:r>
          </w:p>
        </w:tc>
        <w:tc>
          <w:tcPr>
            <w:tcW w:w="1349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0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:rsidR="00AC4226" w:rsidRPr="002310B0" w:rsidRDefault="00AC4226" w:rsidP="0023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0B0">
              <w:rPr>
                <w:rFonts w:ascii="Times New Roman" w:hAnsi="Times New Roman"/>
                <w:b/>
                <w:sz w:val="28"/>
                <w:szCs w:val="28"/>
              </w:rPr>
              <w:t xml:space="preserve">25,2 %, участник </w:t>
            </w:r>
          </w:p>
        </w:tc>
      </w:tr>
    </w:tbl>
    <w:p w:rsidR="00AC4226" w:rsidRDefault="00AC4226" w:rsidP="00FD27EF">
      <w:pPr>
        <w:rPr>
          <w:rFonts w:ascii="Times New Roman" w:hAnsi="Times New Roman"/>
          <w:sz w:val="28"/>
          <w:szCs w:val="28"/>
        </w:rPr>
      </w:pPr>
    </w:p>
    <w:p w:rsidR="00AC4226" w:rsidRPr="00FD27EF" w:rsidRDefault="00AC4226" w:rsidP="00FD27EF">
      <w:pPr>
        <w:rPr>
          <w:rFonts w:ascii="Times New Roman" w:hAnsi="Times New Roman"/>
          <w:sz w:val="28"/>
          <w:szCs w:val="28"/>
        </w:rPr>
      </w:pPr>
      <w:r w:rsidRPr="00FD27EF">
        <w:rPr>
          <w:rFonts w:ascii="Times New Roman" w:hAnsi="Times New Roman"/>
          <w:sz w:val="28"/>
          <w:szCs w:val="28"/>
        </w:rPr>
        <w:t>Исп. Савельева Л.К.</w:t>
      </w:r>
    </w:p>
    <w:p w:rsidR="00AC4226" w:rsidRPr="004C7976" w:rsidRDefault="00AC4226" w:rsidP="004C7976">
      <w:pPr>
        <w:jc w:val="center"/>
        <w:rPr>
          <w:rFonts w:ascii="Times New Roman" w:hAnsi="Times New Roman"/>
          <w:sz w:val="28"/>
          <w:szCs w:val="28"/>
        </w:rPr>
      </w:pPr>
    </w:p>
    <w:sectPr w:rsidR="00AC4226" w:rsidRPr="004C7976" w:rsidSect="00FD27E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5A"/>
    <w:rsid w:val="00074329"/>
    <w:rsid w:val="000A33F4"/>
    <w:rsid w:val="000D0327"/>
    <w:rsid w:val="00197E06"/>
    <w:rsid w:val="002310B0"/>
    <w:rsid w:val="00315FF9"/>
    <w:rsid w:val="003C40C1"/>
    <w:rsid w:val="003C6E5A"/>
    <w:rsid w:val="00445BB5"/>
    <w:rsid w:val="004A6138"/>
    <w:rsid w:val="004C7976"/>
    <w:rsid w:val="004F60B8"/>
    <w:rsid w:val="00581550"/>
    <w:rsid w:val="005C3DAA"/>
    <w:rsid w:val="00666F69"/>
    <w:rsid w:val="006B0211"/>
    <w:rsid w:val="007F2597"/>
    <w:rsid w:val="00AC4226"/>
    <w:rsid w:val="00CE56E4"/>
    <w:rsid w:val="00ED3CDC"/>
    <w:rsid w:val="00FD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79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45BB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17</cp:revision>
  <cp:lastPrinted>2016-02-24T11:31:00Z</cp:lastPrinted>
  <dcterms:created xsi:type="dcterms:W3CDTF">2016-02-23T15:35:00Z</dcterms:created>
  <dcterms:modified xsi:type="dcterms:W3CDTF">2016-02-24T11:35:00Z</dcterms:modified>
</cp:coreProperties>
</file>