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791" w:rsidRPr="00592871" w:rsidRDefault="00086791" w:rsidP="00BD377D">
      <w:pPr>
        <w:pStyle w:val="NoSpacing"/>
        <w:jc w:val="center"/>
        <w:rPr>
          <w:rFonts w:ascii="Times New Roman" w:hAnsi="Times New Roman"/>
          <w:sz w:val="20"/>
          <w:szCs w:val="20"/>
        </w:rPr>
      </w:pPr>
      <w:r w:rsidRPr="00592871">
        <w:rPr>
          <w:rFonts w:ascii="Times New Roman" w:hAnsi="Times New Roman"/>
          <w:sz w:val="20"/>
          <w:szCs w:val="20"/>
        </w:rPr>
        <w:t>государственное бюджетное общеобразовательное учреждение Самарской области основная общеобразовательная школа с. Заволжье муниципального района Приволжский Самарской области</w:t>
      </w:r>
    </w:p>
    <w:p w:rsidR="00086791" w:rsidRPr="00592871" w:rsidRDefault="00086791" w:rsidP="00BD377D">
      <w:pPr>
        <w:pStyle w:val="NoSpacing"/>
        <w:jc w:val="center"/>
        <w:rPr>
          <w:rFonts w:ascii="Times New Roman" w:hAnsi="Times New Roman"/>
          <w:color w:val="000000"/>
          <w:sz w:val="20"/>
          <w:szCs w:val="20"/>
        </w:rPr>
      </w:pPr>
      <w:r w:rsidRPr="00592871">
        <w:rPr>
          <w:rFonts w:ascii="Times New Roman" w:hAnsi="Times New Roman"/>
          <w:sz w:val="20"/>
          <w:szCs w:val="20"/>
        </w:rPr>
        <w:t xml:space="preserve">Юридический </w:t>
      </w:r>
      <w:r w:rsidRPr="00592871">
        <w:rPr>
          <w:rFonts w:ascii="Times New Roman" w:hAnsi="Times New Roman"/>
          <w:color w:val="000000"/>
          <w:sz w:val="20"/>
          <w:szCs w:val="20"/>
        </w:rPr>
        <w:t>адрес: 445554 Самарская область, Приволжский район,</w:t>
      </w:r>
    </w:p>
    <w:p w:rsidR="00086791" w:rsidRPr="00592871" w:rsidRDefault="00086791" w:rsidP="00BD377D">
      <w:pPr>
        <w:pStyle w:val="NoSpacing"/>
        <w:jc w:val="center"/>
        <w:rPr>
          <w:rFonts w:ascii="Times New Roman" w:hAnsi="Times New Roman"/>
          <w:color w:val="000000"/>
          <w:sz w:val="20"/>
          <w:szCs w:val="20"/>
        </w:rPr>
      </w:pPr>
      <w:r w:rsidRPr="00592871">
        <w:rPr>
          <w:rFonts w:ascii="Times New Roman" w:hAnsi="Times New Roman"/>
          <w:color w:val="000000"/>
          <w:sz w:val="20"/>
          <w:szCs w:val="20"/>
        </w:rPr>
        <w:t>с. Заволжье, ул. Школьная, дом 22</w:t>
      </w:r>
    </w:p>
    <w:p w:rsidR="00086791" w:rsidRPr="00592871" w:rsidRDefault="00086791" w:rsidP="00BD377D">
      <w:pPr>
        <w:pStyle w:val="NoSpacing"/>
        <w:jc w:val="center"/>
        <w:rPr>
          <w:rFonts w:ascii="Times New Roman" w:hAnsi="Times New Roman"/>
          <w:color w:val="000000"/>
          <w:sz w:val="20"/>
          <w:szCs w:val="20"/>
          <w:u w:val="single"/>
        </w:rPr>
      </w:pPr>
      <w:r w:rsidRPr="00592871">
        <w:rPr>
          <w:rFonts w:ascii="Times New Roman" w:hAnsi="Times New Roman"/>
          <w:color w:val="000000"/>
          <w:sz w:val="20"/>
          <w:szCs w:val="20"/>
          <w:u w:val="single"/>
        </w:rPr>
        <w:t>тел/факс 8(84647)97447</w:t>
      </w:r>
      <w:r w:rsidRPr="00592871">
        <w:rPr>
          <w:rFonts w:ascii="Times New Roman" w:hAnsi="Times New Roman"/>
          <w:color w:val="000000"/>
          <w:sz w:val="20"/>
          <w:szCs w:val="20"/>
          <w:u w:val="single"/>
        </w:rPr>
        <w:tab/>
      </w:r>
      <w:r w:rsidRPr="00592871">
        <w:rPr>
          <w:rFonts w:ascii="Times New Roman" w:hAnsi="Times New Roman"/>
          <w:color w:val="000000"/>
          <w:sz w:val="20"/>
          <w:szCs w:val="20"/>
          <w:u w:val="single"/>
        </w:rPr>
        <w:tab/>
      </w:r>
      <w:r w:rsidRPr="00592871">
        <w:rPr>
          <w:rFonts w:ascii="Times New Roman" w:hAnsi="Times New Roman"/>
          <w:color w:val="000000"/>
          <w:sz w:val="20"/>
          <w:szCs w:val="20"/>
          <w:u w:val="single"/>
        </w:rPr>
        <w:tab/>
      </w:r>
      <w:r w:rsidRPr="00592871">
        <w:rPr>
          <w:rFonts w:ascii="Times New Roman" w:hAnsi="Times New Roman"/>
          <w:color w:val="000000"/>
          <w:sz w:val="20"/>
          <w:szCs w:val="20"/>
          <w:u w:val="single"/>
        </w:rPr>
        <w:tab/>
      </w:r>
      <w:r w:rsidRPr="00592871">
        <w:rPr>
          <w:rFonts w:ascii="Times New Roman" w:hAnsi="Times New Roman"/>
          <w:color w:val="000000"/>
          <w:sz w:val="20"/>
          <w:szCs w:val="20"/>
          <w:u w:val="single"/>
        </w:rPr>
        <w:tab/>
      </w:r>
      <w:r w:rsidRPr="00592871">
        <w:rPr>
          <w:rFonts w:ascii="Times New Roman" w:hAnsi="Times New Roman"/>
          <w:color w:val="000000"/>
          <w:sz w:val="20"/>
          <w:szCs w:val="20"/>
          <w:u w:val="single"/>
        </w:rPr>
        <w:tab/>
      </w:r>
      <w:r w:rsidRPr="00592871">
        <w:rPr>
          <w:rFonts w:ascii="Times New Roman" w:hAnsi="Times New Roman"/>
          <w:color w:val="000000"/>
          <w:sz w:val="20"/>
          <w:szCs w:val="20"/>
          <w:u w:val="single"/>
          <w:lang w:val="en-US"/>
        </w:rPr>
        <w:t>e</w:t>
      </w:r>
      <w:r w:rsidRPr="00592871">
        <w:rPr>
          <w:rFonts w:ascii="Times New Roman" w:hAnsi="Times New Roman"/>
          <w:color w:val="000000"/>
          <w:sz w:val="20"/>
          <w:szCs w:val="20"/>
          <w:u w:val="single"/>
        </w:rPr>
        <w:t>-</w:t>
      </w:r>
      <w:r w:rsidRPr="00592871">
        <w:rPr>
          <w:rFonts w:ascii="Times New Roman" w:hAnsi="Times New Roman"/>
          <w:color w:val="000000"/>
          <w:sz w:val="20"/>
          <w:szCs w:val="20"/>
          <w:u w:val="single"/>
          <w:lang w:val="en-US"/>
        </w:rPr>
        <w:t>mail</w:t>
      </w:r>
      <w:r w:rsidRPr="00592871">
        <w:rPr>
          <w:rFonts w:ascii="Times New Roman" w:hAnsi="Times New Roman"/>
          <w:color w:val="000000"/>
          <w:sz w:val="20"/>
          <w:szCs w:val="20"/>
          <w:u w:val="single"/>
        </w:rPr>
        <w:t xml:space="preserve">: </w:t>
      </w:r>
      <w:r w:rsidRPr="00592871">
        <w:rPr>
          <w:rFonts w:ascii="Times New Roman" w:hAnsi="Times New Roman"/>
          <w:color w:val="000000"/>
          <w:sz w:val="20"/>
          <w:szCs w:val="20"/>
          <w:u w:val="single"/>
          <w:lang w:val="en-US"/>
        </w:rPr>
        <w:t>zavscool</w:t>
      </w:r>
      <w:r w:rsidRPr="00592871">
        <w:rPr>
          <w:rFonts w:ascii="Times New Roman" w:hAnsi="Times New Roman"/>
          <w:color w:val="000000"/>
          <w:sz w:val="20"/>
          <w:szCs w:val="20"/>
          <w:u w:val="single"/>
        </w:rPr>
        <w:t>_</w:t>
      </w:r>
      <w:r w:rsidRPr="00592871">
        <w:rPr>
          <w:rFonts w:ascii="Times New Roman" w:hAnsi="Times New Roman"/>
          <w:color w:val="000000"/>
          <w:sz w:val="20"/>
          <w:szCs w:val="20"/>
          <w:u w:val="single"/>
          <w:lang w:val="en-US"/>
        </w:rPr>
        <w:t>pv</w:t>
      </w:r>
      <w:r w:rsidRPr="00592871">
        <w:rPr>
          <w:rFonts w:ascii="Times New Roman" w:hAnsi="Times New Roman"/>
          <w:color w:val="000000"/>
          <w:sz w:val="20"/>
          <w:szCs w:val="20"/>
          <w:u w:val="single"/>
        </w:rPr>
        <w:t>@</w:t>
      </w:r>
      <w:r w:rsidRPr="00592871">
        <w:rPr>
          <w:rFonts w:ascii="Times New Roman" w:hAnsi="Times New Roman"/>
          <w:color w:val="000000"/>
          <w:sz w:val="20"/>
          <w:szCs w:val="20"/>
          <w:u w:val="single"/>
          <w:lang w:val="en-US"/>
        </w:rPr>
        <w:t>mail</w:t>
      </w:r>
      <w:r w:rsidRPr="00592871">
        <w:rPr>
          <w:rFonts w:ascii="Times New Roman" w:hAnsi="Times New Roman"/>
          <w:color w:val="000000"/>
          <w:sz w:val="20"/>
          <w:szCs w:val="20"/>
          <w:u w:val="single"/>
        </w:rPr>
        <w:t>.</w:t>
      </w:r>
      <w:r w:rsidRPr="00592871">
        <w:rPr>
          <w:rFonts w:ascii="Times New Roman" w:hAnsi="Times New Roman"/>
          <w:color w:val="000000"/>
          <w:sz w:val="20"/>
          <w:szCs w:val="20"/>
          <w:u w:val="single"/>
          <w:lang w:val="en-US"/>
        </w:rPr>
        <w:t>ru</w:t>
      </w:r>
    </w:p>
    <w:p w:rsidR="00086791" w:rsidRPr="00592871" w:rsidRDefault="00086791" w:rsidP="00BD377D">
      <w:pPr>
        <w:pStyle w:val="NoSpacing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bottomFromText="200" w:vertAnchor="text" w:horzAnchor="margin" w:tblpX="468" w:tblpY="95"/>
        <w:tblW w:w="0" w:type="auto"/>
        <w:tblLook w:val="00A0"/>
      </w:tblPr>
      <w:tblGrid>
        <w:gridCol w:w="4669"/>
        <w:gridCol w:w="6059"/>
      </w:tblGrid>
      <w:tr w:rsidR="00086791" w:rsidRPr="00592871" w:rsidTr="00917CCA">
        <w:trPr>
          <w:trHeight w:val="1596"/>
        </w:trPr>
        <w:tc>
          <w:tcPr>
            <w:tcW w:w="4669" w:type="dxa"/>
          </w:tcPr>
          <w:p w:rsidR="00086791" w:rsidRPr="00592871" w:rsidRDefault="00086791" w:rsidP="00917CC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92871">
              <w:rPr>
                <w:rFonts w:ascii="Times New Roman" w:hAnsi="Times New Roman"/>
                <w:sz w:val="20"/>
                <w:szCs w:val="20"/>
              </w:rPr>
              <w:t xml:space="preserve"> «Согласовано» </w:t>
            </w:r>
          </w:p>
          <w:p w:rsidR="00086791" w:rsidRPr="00592871" w:rsidRDefault="00086791" w:rsidP="00917CC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92871">
              <w:rPr>
                <w:rFonts w:ascii="Times New Roman" w:hAnsi="Times New Roman"/>
                <w:sz w:val="20"/>
                <w:szCs w:val="20"/>
              </w:rPr>
              <w:t>Председатель Управляющего совета</w:t>
            </w:r>
          </w:p>
          <w:p w:rsidR="00086791" w:rsidRPr="00592871" w:rsidRDefault="00086791" w:rsidP="00917CC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92871">
              <w:rPr>
                <w:rFonts w:ascii="Times New Roman" w:hAnsi="Times New Roman"/>
                <w:sz w:val="20"/>
                <w:szCs w:val="20"/>
              </w:rPr>
              <w:t xml:space="preserve">ГБОУ ООШ с. Заволжье </w:t>
            </w:r>
          </w:p>
          <w:p w:rsidR="00086791" w:rsidRPr="00592871" w:rsidRDefault="00086791" w:rsidP="00917CC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086791" w:rsidRPr="00592871" w:rsidRDefault="00086791" w:rsidP="00917CC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92871">
              <w:rPr>
                <w:rFonts w:ascii="Times New Roman" w:hAnsi="Times New Roman"/>
                <w:sz w:val="20"/>
                <w:szCs w:val="20"/>
              </w:rPr>
              <w:t>_________________Н.А. Савенков</w:t>
            </w:r>
          </w:p>
          <w:p w:rsidR="00086791" w:rsidRPr="00592871" w:rsidRDefault="00086791" w:rsidP="00917CC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92871">
              <w:rPr>
                <w:rFonts w:ascii="Times New Roman" w:hAnsi="Times New Roman"/>
                <w:sz w:val="20"/>
                <w:szCs w:val="20"/>
              </w:rPr>
              <w:t xml:space="preserve">протокол № __9___ от </w:t>
            </w:r>
            <w:r>
              <w:rPr>
                <w:rFonts w:ascii="Times New Roman" w:hAnsi="Times New Roman"/>
                <w:sz w:val="20"/>
                <w:szCs w:val="20"/>
              </w:rPr>
              <w:t>01 августа</w:t>
            </w:r>
            <w:r w:rsidRPr="0059287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592871">
                <w:rPr>
                  <w:rFonts w:ascii="Times New Roman" w:hAnsi="Times New Roman"/>
                  <w:sz w:val="20"/>
                  <w:szCs w:val="20"/>
                </w:rPr>
                <w:t>20</w:t>
              </w:r>
              <w:r>
                <w:rPr>
                  <w:rFonts w:ascii="Times New Roman" w:hAnsi="Times New Roman"/>
                  <w:sz w:val="20"/>
                  <w:szCs w:val="20"/>
                </w:rPr>
                <w:t>22</w:t>
              </w:r>
              <w:r w:rsidRPr="00592871">
                <w:rPr>
                  <w:rFonts w:ascii="Times New Roman" w:hAnsi="Times New Roman"/>
                  <w:sz w:val="20"/>
                  <w:szCs w:val="20"/>
                </w:rPr>
                <w:t xml:space="preserve"> г</w:t>
              </w:r>
            </w:smartTag>
            <w:r w:rsidRPr="0059287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86791" w:rsidRPr="00592871" w:rsidRDefault="00086791" w:rsidP="00917CC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9" w:type="dxa"/>
          </w:tcPr>
          <w:p w:rsidR="00086791" w:rsidRPr="00592871" w:rsidRDefault="00086791" w:rsidP="00917CC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2871">
              <w:rPr>
                <w:rFonts w:ascii="Times New Roman" w:hAnsi="Times New Roman"/>
                <w:sz w:val="20"/>
                <w:szCs w:val="20"/>
              </w:rPr>
              <w:t>«Утверждаю»</w:t>
            </w:r>
          </w:p>
          <w:p w:rsidR="00086791" w:rsidRPr="00592871" w:rsidRDefault="00086791" w:rsidP="00917CC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2871">
              <w:rPr>
                <w:rFonts w:ascii="Times New Roman" w:hAnsi="Times New Roman"/>
                <w:sz w:val="20"/>
                <w:szCs w:val="20"/>
              </w:rPr>
              <w:t>Директор ГБОУ ООШ с. Заволжье</w:t>
            </w:r>
          </w:p>
          <w:p w:rsidR="00086791" w:rsidRPr="00592871" w:rsidRDefault="00086791" w:rsidP="00917CC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086791" w:rsidRPr="00592871" w:rsidRDefault="00086791" w:rsidP="00917CC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2871">
              <w:rPr>
                <w:rFonts w:ascii="Times New Roman" w:hAnsi="Times New Roman"/>
                <w:sz w:val="20"/>
                <w:szCs w:val="20"/>
              </w:rPr>
              <w:t>_____________ И.А. Шишина</w:t>
            </w:r>
          </w:p>
          <w:p w:rsidR="00086791" w:rsidRPr="00592871" w:rsidRDefault="00086791" w:rsidP="00917CC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приказ № 111-од    от «31</w:t>
            </w:r>
            <w:r w:rsidRPr="00592871">
              <w:rPr>
                <w:rFonts w:ascii="Times New Roman" w:hAnsi="Times New Roman"/>
                <w:sz w:val="20"/>
                <w:szCs w:val="20"/>
              </w:rPr>
              <w:t xml:space="preserve"> » </w:t>
            </w:r>
            <w:r>
              <w:rPr>
                <w:rFonts w:ascii="Times New Roman" w:hAnsi="Times New Roman"/>
                <w:sz w:val="20"/>
                <w:szCs w:val="20"/>
              </w:rPr>
              <w:t>августа</w:t>
            </w:r>
            <w:r w:rsidRPr="0059287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592871">
                <w:rPr>
                  <w:rFonts w:ascii="Times New Roman" w:hAnsi="Times New Roman"/>
                  <w:sz w:val="20"/>
                  <w:szCs w:val="20"/>
                </w:rPr>
                <w:t>20</w:t>
              </w:r>
              <w:r>
                <w:rPr>
                  <w:rFonts w:ascii="Times New Roman" w:hAnsi="Times New Roman"/>
                  <w:sz w:val="20"/>
                  <w:szCs w:val="20"/>
                </w:rPr>
                <w:t>22</w:t>
              </w:r>
              <w:r w:rsidRPr="00592871">
                <w:rPr>
                  <w:rFonts w:ascii="Times New Roman" w:hAnsi="Times New Roman"/>
                  <w:sz w:val="20"/>
                  <w:szCs w:val="20"/>
                </w:rPr>
                <w:t xml:space="preserve"> г</w:t>
              </w:r>
            </w:smartTag>
          </w:p>
        </w:tc>
      </w:tr>
    </w:tbl>
    <w:p w:rsidR="00086791" w:rsidRDefault="00086791" w:rsidP="00BD377D">
      <w:pPr>
        <w:pStyle w:val="a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«Принято» педагогическим советом </w:t>
      </w:r>
    </w:p>
    <w:p w:rsidR="00086791" w:rsidRDefault="00086791" w:rsidP="00BD377D">
      <w:pPr>
        <w:pStyle w:val="a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Протокол № 1  от 29 августа </w:t>
      </w:r>
      <w:smartTag w:uri="urn:schemas-microsoft-com:office:smarttags" w:element="metricconverter">
        <w:smartTagPr>
          <w:attr w:name="ProductID" w:val="2022 г"/>
        </w:smartTagPr>
        <w:r>
          <w:rPr>
            <w:rFonts w:ascii="Times New Roman" w:hAnsi="Times New Roman" w:cs="Times New Roman"/>
            <w:sz w:val="20"/>
            <w:szCs w:val="20"/>
          </w:rPr>
          <w:t>2022 г</w:t>
        </w:r>
      </w:smartTag>
      <w:r>
        <w:rPr>
          <w:rFonts w:ascii="Times New Roman" w:hAnsi="Times New Roman" w:cs="Times New Roman"/>
          <w:sz w:val="20"/>
          <w:szCs w:val="20"/>
        </w:rPr>
        <w:t>.</w:t>
      </w:r>
    </w:p>
    <w:p w:rsidR="00086791" w:rsidRDefault="00086791" w:rsidP="00BE7751">
      <w:pPr>
        <w:pStyle w:val="BodyTextIndent"/>
        <w:tabs>
          <w:tab w:val="clear" w:pos="8840"/>
        </w:tabs>
        <w:spacing w:line="360" w:lineRule="auto"/>
        <w:ind w:left="0"/>
        <w:jc w:val="right"/>
        <w:rPr>
          <w:rFonts w:ascii="Times New Roman" w:hAnsi="Times New Roman" w:cs="Times New Roman"/>
          <w:b/>
          <w:sz w:val="24"/>
        </w:rPr>
      </w:pPr>
    </w:p>
    <w:p w:rsidR="00086791" w:rsidRPr="00BE7751" w:rsidRDefault="00086791" w:rsidP="00BE7751">
      <w:pPr>
        <w:pStyle w:val="a"/>
        <w:jc w:val="right"/>
        <w:rPr>
          <w:rFonts w:ascii="Times New Roman" w:hAnsi="Times New Roman" w:cs="Times New Roman"/>
          <w:sz w:val="24"/>
        </w:rPr>
      </w:pPr>
      <w:r w:rsidRPr="00BE7751">
        <w:rPr>
          <w:rFonts w:ascii="Times New Roman" w:hAnsi="Times New Roman" w:cs="Times New Roman"/>
          <w:sz w:val="24"/>
        </w:rPr>
        <w:t xml:space="preserve">Принято Советом обучающихся </w:t>
      </w:r>
    </w:p>
    <w:p w:rsidR="00086791" w:rsidRDefault="00086791" w:rsidP="00BE7751">
      <w:pPr>
        <w:pStyle w:val="a"/>
        <w:jc w:val="right"/>
        <w:rPr>
          <w:rFonts w:ascii="Times New Roman" w:hAnsi="Times New Roman" w:cs="Times New Roman"/>
          <w:sz w:val="20"/>
          <w:szCs w:val="20"/>
        </w:rPr>
      </w:pPr>
      <w:r w:rsidRPr="00BE7751">
        <w:rPr>
          <w:rFonts w:ascii="Times New Roman" w:hAnsi="Times New Roman" w:cs="Times New Roman"/>
          <w:sz w:val="20"/>
          <w:szCs w:val="20"/>
        </w:rPr>
        <w:t xml:space="preserve">Протокол № 1  от 29 августа </w:t>
      </w:r>
      <w:smartTag w:uri="urn:schemas-microsoft-com:office:smarttags" w:element="metricconverter">
        <w:smartTagPr>
          <w:attr w:name="ProductID" w:val="2022 г"/>
        </w:smartTagPr>
        <w:r w:rsidRPr="00BE7751">
          <w:rPr>
            <w:rFonts w:ascii="Times New Roman" w:hAnsi="Times New Roman" w:cs="Times New Roman"/>
            <w:sz w:val="20"/>
            <w:szCs w:val="20"/>
          </w:rPr>
          <w:t>2022 г</w:t>
        </w:r>
      </w:smartTag>
      <w:r>
        <w:rPr>
          <w:rFonts w:ascii="Times New Roman" w:hAnsi="Times New Roman" w:cs="Times New Roman"/>
          <w:sz w:val="20"/>
          <w:szCs w:val="20"/>
        </w:rPr>
        <w:t>.</w:t>
      </w:r>
    </w:p>
    <w:p w:rsidR="00086791" w:rsidRDefault="00086791" w:rsidP="00BE7751">
      <w:pPr>
        <w:pStyle w:val="BodyTextIndent"/>
        <w:tabs>
          <w:tab w:val="clear" w:pos="8840"/>
        </w:tabs>
        <w:spacing w:line="360" w:lineRule="auto"/>
        <w:ind w:left="0"/>
        <w:jc w:val="right"/>
        <w:rPr>
          <w:rFonts w:ascii="Times New Roman" w:hAnsi="Times New Roman" w:cs="Times New Roman"/>
          <w:b/>
          <w:sz w:val="24"/>
        </w:rPr>
      </w:pPr>
    </w:p>
    <w:p w:rsidR="00086791" w:rsidRPr="00917CCA" w:rsidRDefault="00086791" w:rsidP="00B5345D">
      <w:pPr>
        <w:rPr>
          <w:rFonts w:ascii="Times New Roman" w:hAnsi="Times New Roman"/>
          <w:sz w:val="24"/>
          <w:szCs w:val="24"/>
        </w:rPr>
      </w:pPr>
    </w:p>
    <w:p w:rsidR="00086791" w:rsidRPr="00917CCA" w:rsidRDefault="00086791" w:rsidP="00B5345D">
      <w:pPr>
        <w:jc w:val="center"/>
        <w:rPr>
          <w:rFonts w:ascii="Times New Roman" w:hAnsi="Times New Roman"/>
          <w:b/>
          <w:sz w:val="24"/>
          <w:szCs w:val="24"/>
        </w:rPr>
      </w:pPr>
      <w:r w:rsidRPr="00917CCA">
        <w:rPr>
          <w:rFonts w:ascii="Times New Roman" w:hAnsi="Times New Roman"/>
          <w:b/>
          <w:sz w:val="24"/>
          <w:szCs w:val="24"/>
        </w:rPr>
        <w:t xml:space="preserve">ПОЛОЖЕНИЕ </w:t>
      </w:r>
    </w:p>
    <w:p w:rsidR="00086791" w:rsidRPr="00917CCA" w:rsidRDefault="00086791" w:rsidP="00B5345D">
      <w:pPr>
        <w:jc w:val="center"/>
        <w:rPr>
          <w:rFonts w:ascii="Times New Roman" w:hAnsi="Times New Roman"/>
          <w:b/>
          <w:sz w:val="24"/>
          <w:szCs w:val="24"/>
        </w:rPr>
      </w:pPr>
      <w:r w:rsidRPr="00917CCA">
        <w:rPr>
          <w:rFonts w:ascii="Times New Roman" w:hAnsi="Times New Roman"/>
          <w:b/>
          <w:sz w:val="24"/>
          <w:szCs w:val="24"/>
        </w:rPr>
        <w:t>о домашнем задании</w:t>
      </w:r>
    </w:p>
    <w:p w:rsidR="00086791" w:rsidRPr="00917CCA" w:rsidRDefault="00086791" w:rsidP="00BE7751">
      <w:pPr>
        <w:pStyle w:val="Heading1"/>
        <w:keepNext w:val="0"/>
        <w:widowControl w:val="0"/>
        <w:numPr>
          <w:ilvl w:val="0"/>
          <w:numId w:val="24"/>
        </w:numPr>
        <w:tabs>
          <w:tab w:val="left" w:pos="1505"/>
        </w:tabs>
        <w:autoSpaceDE w:val="0"/>
        <w:autoSpaceDN w:val="0"/>
        <w:spacing w:before="75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CCA">
        <w:rPr>
          <w:rFonts w:ascii="Times New Roman" w:hAnsi="Times New Roman" w:cs="Times New Roman"/>
          <w:sz w:val="24"/>
          <w:szCs w:val="24"/>
        </w:rPr>
        <w:t>Общие</w:t>
      </w:r>
      <w:r w:rsidRPr="00917CCA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917CCA">
        <w:rPr>
          <w:rFonts w:ascii="Times New Roman" w:hAnsi="Times New Roman" w:cs="Times New Roman"/>
          <w:sz w:val="24"/>
          <w:szCs w:val="24"/>
        </w:rPr>
        <w:t>положения</w:t>
      </w:r>
    </w:p>
    <w:p w:rsidR="00086791" w:rsidRPr="00917CCA" w:rsidRDefault="00086791" w:rsidP="00BE7751">
      <w:pPr>
        <w:pStyle w:val="BodyText"/>
        <w:spacing w:before="4"/>
        <w:rPr>
          <w:rFonts w:ascii="Times New Roman" w:hAnsi="Times New Roman"/>
          <w:b/>
          <w:sz w:val="24"/>
          <w:szCs w:val="24"/>
        </w:rPr>
      </w:pPr>
    </w:p>
    <w:p w:rsidR="00086791" w:rsidRPr="00917CCA" w:rsidRDefault="00086791" w:rsidP="00BE7751">
      <w:pPr>
        <w:pStyle w:val="ListParagraph"/>
        <w:widowControl w:val="0"/>
        <w:numPr>
          <w:ilvl w:val="1"/>
          <w:numId w:val="24"/>
        </w:numPr>
        <w:tabs>
          <w:tab w:val="left" w:pos="1697"/>
          <w:tab w:val="left" w:pos="5240"/>
        </w:tabs>
        <w:autoSpaceDE w:val="0"/>
        <w:autoSpaceDN w:val="0"/>
        <w:spacing w:after="0" w:line="237" w:lineRule="auto"/>
        <w:ind w:right="502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rect id="_x0000_s1026" style="position:absolute;left:0;text-align:left;margin-left:550.05pt;margin-top:13.9pt;width:2.9pt;height:14.15pt;z-index:-251658240;mso-position-horizontal-relative:page" fillcolor="#ececec" stroked="f">
            <w10:wrap anchorx="page"/>
          </v:rect>
        </w:pict>
      </w:r>
      <w:r w:rsidRPr="00917CCA">
        <w:rPr>
          <w:rFonts w:ascii="Times New Roman" w:hAnsi="Times New Roman"/>
          <w:sz w:val="24"/>
          <w:szCs w:val="24"/>
        </w:rPr>
        <w:t>Настоящее положение определяет содержание, виды, объем, периодичность проверки</w:t>
      </w:r>
      <w:r w:rsidRPr="00917CC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 xml:space="preserve">домашнего         </w:t>
      </w:r>
      <w:r w:rsidRPr="00917CCA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 xml:space="preserve">задания         </w:t>
      </w:r>
      <w:r w:rsidRPr="00917CCA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в</w:t>
      </w:r>
      <w:r w:rsidRPr="00917CCA">
        <w:rPr>
          <w:rFonts w:ascii="Times New Roman" w:hAnsi="Times New Roman"/>
          <w:sz w:val="24"/>
          <w:szCs w:val="24"/>
        </w:rPr>
        <w:tab/>
        <w:t xml:space="preserve">ГБОУ         </w:t>
      </w:r>
      <w:r w:rsidRPr="00917CCA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 xml:space="preserve">ООШ         </w:t>
      </w:r>
      <w:r w:rsidRPr="00917CCA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с. Заволжье</w:t>
      </w:r>
    </w:p>
    <w:p w:rsidR="00086791" w:rsidRPr="00917CCA" w:rsidRDefault="00086791" w:rsidP="00BE7751">
      <w:pPr>
        <w:pStyle w:val="ListParagraph"/>
        <w:widowControl w:val="0"/>
        <w:numPr>
          <w:ilvl w:val="1"/>
          <w:numId w:val="24"/>
        </w:numPr>
        <w:tabs>
          <w:tab w:val="left" w:pos="1683"/>
        </w:tabs>
        <w:autoSpaceDE w:val="0"/>
        <w:autoSpaceDN w:val="0"/>
        <w:spacing w:before="4" w:after="0" w:line="240" w:lineRule="auto"/>
        <w:ind w:left="1682" w:hanging="41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17CCA">
        <w:rPr>
          <w:rFonts w:ascii="Times New Roman" w:hAnsi="Times New Roman"/>
          <w:sz w:val="24"/>
          <w:szCs w:val="24"/>
        </w:rPr>
        <w:t>Положение</w:t>
      </w:r>
      <w:r w:rsidRPr="00917CCA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разработано</w:t>
      </w:r>
      <w:r w:rsidRPr="00917CC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в</w:t>
      </w:r>
      <w:r w:rsidRPr="00917CCA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соответствии:</w:t>
      </w:r>
    </w:p>
    <w:p w:rsidR="00086791" w:rsidRPr="00917CCA" w:rsidRDefault="00086791" w:rsidP="00BE7751">
      <w:pPr>
        <w:pStyle w:val="ListParagraph"/>
        <w:widowControl w:val="0"/>
        <w:numPr>
          <w:ilvl w:val="2"/>
          <w:numId w:val="24"/>
        </w:numPr>
        <w:tabs>
          <w:tab w:val="left" w:pos="1985"/>
        </w:tabs>
        <w:autoSpaceDE w:val="0"/>
        <w:autoSpaceDN w:val="0"/>
        <w:spacing w:after="0" w:line="237" w:lineRule="auto"/>
        <w:ind w:right="874"/>
        <w:contextualSpacing w:val="0"/>
        <w:rPr>
          <w:rFonts w:ascii="Times New Roman" w:hAnsi="Times New Roman"/>
          <w:sz w:val="24"/>
          <w:szCs w:val="24"/>
        </w:rPr>
      </w:pPr>
      <w:r w:rsidRPr="00917CCA">
        <w:rPr>
          <w:rFonts w:ascii="Times New Roman" w:hAnsi="Times New Roman"/>
          <w:sz w:val="24"/>
          <w:szCs w:val="24"/>
        </w:rPr>
        <w:t>с Федеральным законом от 29.12.2012 № 273-ФЗ «Об образовании в Российской</w:t>
      </w:r>
      <w:r w:rsidRPr="00917CCA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Федерации»;</w:t>
      </w:r>
    </w:p>
    <w:p w:rsidR="00086791" w:rsidRPr="00917CCA" w:rsidRDefault="00086791" w:rsidP="00BE7751">
      <w:pPr>
        <w:pStyle w:val="ListParagraph"/>
        <w:widowControl w:val="0"/>
        <w:numPr>
          <w:ilvl w:val="2"/>
          <w:numId w:val="24"/>
        </w:numPr>
        <w:tabs>
          <w:tab w:val="left" w:pos="1985"/>
        </w:tabs>
        <w:autoSpaceDE w:val="0"/>
        <w:autoSpaceDN w:val="0"/>
        <w:spacing w:before="4" w:after="0" w:line="275" w:lineRule="exact"/>
        <w:contextualSpacing w:val="0"/>
        <w:rPr>
          <w:rFonts w:ascii="Times New Roman" w:hAnsi="Times New Roman"/>
          <w:sz w:val="24"/>
          <w:szCs w:val="24"/>
        </w:rPr>
      </w:pPr>
      <w:r w:rsidRPr="00917CCA">
        <w:rPr>
          <w:rFonts w:ascii="Times New Roman" w:hAnsi="Times New Roman"/>
          <w:sz w:val="24"/>
          <w:szCs w:val="24"/>
        </w:rPr>
        <w:t>Порядком,</w:t>
      </w:r>
      <w:r w:rsidRPr="00917CC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утвержденным</w:t>
      </w:r>
      <w:r w:rsidRPr="00917CC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приказом</w:t>
      </w:r>
      <w:r w:rsidRPr="00917CCA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Минпросвещения</w:t>
      </w:r>
      <w:r w:rsidRPr="00917CCA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России</w:t>
      </w:r>
      <w:r w:rsidRPr="00917CCA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от 28.08.2020</w:t>
      </w:r>
      <w:r w:rsidRPr="00917CCA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№</w:t>
      </w:r>
      <w:r w:rsidRPr="00917CCA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442;</w:t>
      </w:r>
    </w:p>
    <w:p w:rsidR="00086791" w:rsidRPr="00917CCA" w:rsidRDefault="00086791" w:rsidP="00BE7751">
      <w:pPr>
        <w:pStyle w:val="ListParagraph"/>
        <w:widowControl w:val="0"/>
        <w:numPr>
          <w:ilvl w:val="2"/>
          <w:numId w:val="24"/>
        </w:numPr>
        <w:tabs>
          <w:tab w:val="left" w:pos="1985"/>
        </w:tabs>
        <w:autoSpaceDE w:val="0"/>
        <w:autoSpaceDN w:val="0"/>
        <w:spacing w:after="0" w:line="242" w:lineRule="auto"/>
        <w:ind w:right="1703"/>
        <w:contextualSpacing w:val="0"/>
        <w:rPr>
          <w:rFonts w:ascii="Times New Roman" w:hAnsi="Times New Roman"/>
          <w:sz w:val="24"/>
          <w:szCs w:val="24"/>
        </w:rPr>
      </w:pPr>
      <w:r w:rsidRPr="00917CCA">
        <w:rPr>
          <w:rFonts w:ascii="Times New Roman" w:hAnsi="Times New Roman"/>
          <w:sz w:val="24"/>
          <w:szCs w:val="24"/>
        </w:rPr>
        <w:t>санитарными</w:t>
      </w:r>
      <w:r w:rsidRPr="00917CCA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правилами</w:t>
      </w:r>
      <w:r w:rsidRPr="00917CCA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СП</w:t>
      </w:r>
      <w:r w:rsidRPr="00917CCA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2.4.3648–20,</w:t>
      </w:r>
      <w:r w:rsidRPr="00917CCA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утв.</w:t>
      </w:r>
      <w:r w:rsidRPr="00917CC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постановлением</w:t>
      </w:r>
      <w:r w:rsidRPr="00917CCA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Главного</w:t>
      </w:r>
      <w:r w:rsidRPr="00917CCA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государственного</w:t>
      </w:r>
      <w:r w:rsidRPr="00917CCA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санитарного</w:t>
      </w:r>
      <w:r w:rsidRPr="00917CCA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врача</w:t>
      </w:r>
      <w:r w:rsidRPr="00917CCA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РФ от</w:t>
      </w:r>
      <w:r w:rsidRPr="00917CCA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28.09.2020;</w:t>
      </w:r>
    </w:p>
    <w:p w:rsidR="00086791" w:rsidRPr="00917CCA" w:rsidRDefault="00086791" w:rsidP="00BE7751">
      <w:pPr>
        <w:pStyle w:val="ListParagraph"/>
        <w:widowControl w:val="0"/>
        <w:numPr>
          <w:ilvl w:val="2"/>
          <w:numId w:val="24"/>
        </w:numPr>
        <w:tabs>
          <w:tab w:val="left" w:pos="1985"/>
        </w:tabs>
        <w:autoSpaceDE w:val="0"/>
        <w:autoSpaceDN w:val="0"/>
        <w:spacing w:after="0" w:line="242" w:lineRule="auto"/>
        <w:ind w:right="729"/>
        <w:contextualSpacing w:val="0"/>
        <w:rPr>
          <w:rFonts w:ascii="Times New Roman" w:hAnsi="Times New Roman"/>
          <w:sz w:val="24"/>
          <w:szCs w:val="24"/>
        </w:rPr>
      </w:pPr>
      <w:r w:rsidRPr="00917CCA">
        <w:rPr>
          <w:rFonts w:ascii="Times New Roman" w:hAnsi="Times New Roman"/>
          <w:sz w:val="24"/>
          <w:szCs w:val="24"/>
        </w:rPr>
        <w:t>федеральным государственным образовательным стандартом начального общего</w:t>
      </w:r>
      <w:r w:rsidRPr="00917CC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образования,</w:t>
      </w:r>
      <w:r w:rsidRPr="00917CCA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утвержденным</w:t>
      </w:r>
      <w:r w:rsidRPr="00917CCA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приказом</w:t>
      </w:r>
      <w:r w:rsidRPr="00917CCA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Минобрнауки</w:t>
      </w:r>
      <w:r w:rsidRPr="00917CCA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России</w:t>
      </w:r>
      <w:r w:rsidRPr="00917CCA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от 06.10.2009</w:t>
      </w:r>
      <w:r w:rsidRPr="00917CCA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№</w:t>
      </w:r>
      <w:r w:rsidRPr="00917CCA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373;</w:t>
      </w:r>
    </w:p>
    <w:p w:rsidR="00086791" w:rsidRPr="00917CCA" w:rsidRDefault="00086791" w:rsidP="00BE7751">
      <w:pPr>
        <w:pStyle w:val="ListParagraph"/>
        <w:widowControl w:val="0"/>
        <w:numPr>
          <w:ilvl w:val="2"/>
          <w:numId w:val="24"/>
        </w:numPr>
        <w:tabs>
          <w:tab w:val="left" w:pos="1985"/>
        </w:tabs>
        <w:autoSpaceDE w:val="0"/>
        <w:autoSpaceDN w:val="0"/>
        <w:spacing w:after="0" w:line="237" w:lineRule="auto"/>
        <w:ind w:right="614"/>
        <w:contextualSpacing w:val="0"/>
        <w:rPr>
          <w:rFonts w:ascii="Times New Roman" w:hAnsi="Times New Roman"/>
          <w:sz w:val="24"/>
          <w:szCs w:val="24"/>
        </w:rPr>
      </w:pPr>
      <w:r w:rsidRPr="00917CCA">
        <w:rPr>
          <w:rFonts w:ascii="Times New Roman" w:hAnsi="Times New Roman"/>
          <w:sz w:val="24"/>
          <w:szCs w:val="24"/>
        </w:rPr>
        <w:t>федеральным государственным образовательным стандартом основного общего</w:t>
      </w:r>
      <w:r w:rsidRPr="00917CC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образования,</w:t>
      </w:r>
      <w:r w:rsidRPr="00917CCA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утвержденным</w:t>
      </w:r>
      <w:r w:rsidRPr="00917CC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приказом</w:t>
      </w:r>
      <w:r w:rsidRPr="00917CCA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Минобрнауки</w:t>
      </w:r>
      <w:r w:rsidRPr="00917CCA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России</w:t>
      </w:r>
      <w:r w:rsidRPr="00917CCA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от</w:t>
      </w:r>
      <w:r w:rsidRPr="00917CC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17.12.2010</w:t>
      </w:r>
      <w:r w:rsidRPr="00917CCA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№</w:t>
      </w:r>
      <w:r w:rsidRPr="00917CCA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1897;</w:t>
      </w:r>
    </w:p>
    <w:p w:rsidR="00086791" w:rsidRPr="00917CCA" w:rsidRDefault="00086791" w:rsidP="00BE7751">
      <w:pPr>
        <w:pStyle w:val="ListParagraph"/>
        <w:widowControl w:val="0"/>
        <w:numPr>
          <w:ilvl w:val="2"/>
          <w:numId w:val="24"/>
        </w:numPr>
        <w:tabs>
          <w:tab w:val="left" w:pos="1985"/>
        </w:tabs>
        <w:autoSpaceDE w:val="0"/>
        <w:autoSpaceDN w:val="0"/>
        <w:spacing w:before="1" w:after="0" w:line="237" w:lineRule="auto"/>
        <w:ind w:right="1395"/>
        <w:contextualSpacing w:val="0"/>
        <w:rPr>
          <w:rFonts w:ascii="Times New Roman" w:hAnsi="Times New Roman"/>
          <w:sz w:val="24"/>
          <w:szCs w:val="24"/>
        </w:rPr>
      </w:pPr>
      <w:r w:rsidRPr="00917CCA">
        <w:rPr>
          <w:rFonts w:ascii="Times New Roman" w:hAnsi="Times New Roman"/>
          <w:sz w:val="24"/>
          <w:szCs w:val="24"/>
        </w:rPr>
        <w:t>письмом Минобрнауки России от 18.06.2015 № НТ-670/08 «О направлении</w:t>
      </w:r>
      <w:r w:rsidRPr="00917CCA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методических</w:t>
      </w:r>
      <w:r w:rsidRPr="00917CCA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рекомендаций».</w:t>
      </w:r>
    </w:p>
    <w:p w:rsidR="00086791" w:rsidRPr="00917CCA" w:rsidRDefault="00086791" w:rsidP="00BE7751">
      <w:pPr>
        <w:pStyle w:val="BodyText"/>
        <w:spacing w:before="4"/>
        <w:rPr>
          <w:rFonts w:ascii="Times New Roman" w:hAnsi="Times New Roman"/>
          <w:sz w:val="24"/>
          <w:szCs w:val="24"/>
        </w:rPr>
      </w:pPr>
    </w:p>
    <w:p w:rsidR="00086791" w:rsidRPr="00917CCA" w:rsidRDefault="00086791" w:rsidP="00BE7751">
      <w:pPr>
        <w:pStyle w:val="Heading1"/>
        <w:keepNext w:val="0"/>
        <w:widowControl w:val="0"/>
        <w:numPr>
          <w:ilvl w:val="0"/>
          <w:numId w:val="24"/>
        </w:numPr>
        <w:tabs>
          <w:tab w:val="left" w:pos="1505"/>
        </w:tabs>
        <w:autoSpaceDE w:val="0"/>
        <w:autoSpaceDN w:val="0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2._Виды_домашнего_задания"/>
      <w:bookmarkEnd w:id="0"/>
      <w:r w:rsidRPr="00917CCA">
        <w:rPr>
          <w:rFonts w:ascii="Times New Roman" w:hAnsi="Times New Roman" w:cs="Times New Roman"/>
          <w:sz w:val="24"/>
          <w:szCs w:val="24"/>
        </w:rPr>
        <w:t>Виды</w:t>
      </w:r>
      <w:r w:rsidRPr="00917CC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17CCA">
        <w:rPr>
          <w:rFonts w:ascii="Times New Roman" w:hAnsi="Times New Roman" w:cs="Times New Roman"/>
          <w:sz w:val="24"/>
          <w:szCs w:val="24"/>
        </w:rPr>
        <w:t>домашнего</w:t>
      </w:r>
      <w:r w:rsidRPr="00917CC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17CCA">
        <w:rPr>
          <w:rFonts w:ascii="Times New Roman" w:hAnsi="Times New Roman" w:cs="Times New Roman"/>
          <w:sz w:val="24"/>
          <w:szCs w:val="24"/>
        </w:rPr>
        <w:t>задания</w:t>
      </w:r>
    </w:p>
    <w:p w:rsidR="00086791" w:rsidRPr="00917CCA" w:rsidRDefault="00086791" w:rsidP="00BE7751">
      <w:pPr>
        <w:pStyle w:val="ListParagraph"/>
        <w:widowControl w:val="0"/>
        <w:numPr>
          <w:ilvl w:val="1"/>
          <w:numId w:val="24"/>
        </w:numPr>
        <w:tabs>
          <w:tab w:val="left" w:pos="1688"/>
          <w:tab w:val="left" w:pos="4986"/>
          <w:tab w:val="left" w:pos="7305"/>
          <w:tab w:val="left" w:pos="9514"/>
        </w:tabs>
        <w:autoSpaceDE w:val="0"/>
        <w:autoSpaceDN w:val="0"/>
        <w:spacing w:before="60" w:after="0" w:line="240" w:lineRule="auto"/>
        <w:ind w:right="489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17CCA">
        <w:rPr>
          <w:rFonts w:ascii="Times New Roman" w:hAnsi="Times New Roman"/>
          <w:sz w:val="24"/>
          <w:szCs w:val="24"/>
        </w:rPr>
        <w:t>Домашнее задание является частью реализации основной образовательной программы</w:t>
      </w:r>
      <w:r w:rsidRPr="00917CCA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соответствующего</w:t>
      </w:r>
      <w:r w:rsidRPr="00917CC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уровня</w:t>
      </w:r>
      <w:r w:rsidRPr="00917CC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общего</w:t>
      </w:r>
      <w:r w:rsidRPr="00917CC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образования</w:t>
      </w:r>
      <w:r w:rsidRPr="00917CC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и</w:t>
      </w:r>
      <w:r w:rsidRPr="00917CC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одной</w:t>
      </w:r>
      <w:r w:rsidRPr="00917CC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из</w:t>
      </w:r>
      <w:r w:rsidRPr="00917CC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форм</w:t>
      </w:r>
      <w:r w:rsidRPr="00917CC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организации</w:t>
      </w:r>
      <w:r w:rsidRPr="00917CC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образовательного</w:t>
      </w:r>
      <w:r w:rsidRPr="00917CC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процесса.</w:t>
      </w:r>
      <w:r w:rsidRPr="00917CC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Домашнее</w:t>
      </w:r>
      <w:r w:rsidRPr="00917CC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задание</w:t>
      </w:r>
      <w:r w:rsidRPr="00917CC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–</w:t>
      </w:r>
      <w:r w:rsidRPr="00917CC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это</w:t>
      </w:r>
      <w:r w:rsidRPr="00917CC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самостоятельное</w:t>
      </w:r>
      <w:r w:rsidRPr="00917CC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выполнение</w:t>
      </w:r>
      <w:r w:rsidRPr="00917CCA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обучающимся заданий учителя по повторению и более глубокому усвоению изучаемого</w:t>
      </w:r>
      <w:r w:rsidRPr="00917CC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 xml:space="preserve">материала,     применению    его    </w:t>
      </w:r>
      <w:r w:rsidRPr="00917CC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на практике,     развитию     творческих     способностей</w:t>
      </w:r>
      <w:r w:rsidRPr="00917CCA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и совершенствованию</w:t>
      </w:r>
      <w:r w:rsidRPr="00917CCA">
        <w:rPr>
          <w:rFonts w:ascii="Times New Roman" w:hAnsi="Times New Roman"/>
          <w:sz w:val="24"/>
          <w:szCs w:val="24"/>
        </w:rPr>
        <w:tab/>
        <w:t>учебных</w:t>
      </w:r>
      <w:r w:rsidRPr="00917CCA">
        <w:rPr>
          <w:rFonts w:ascii="Times New Roman" w:hAnsi="Times New Roman"/>
          <w:sz w:val="24"/>
          <w:szCs w:val="24"/>
        </w:rPr>
        <w:tab/>
        <w:t>умений</w:t>
      </w:r>
      <w:r w:rsidRPr="00917CCA">
        <w:rPr>
          <w:rFonts w:ascii="Times New Roman" w:hAnsi="Times New Roman"/>
          <w:sz w:val="24"/>
          <w:szCs w:val="24"/>
        </w:rPr>
        <w:tab/>
        <w:t>и</w:t>
      </w:r>
      <w:r w:rsidRPr="00917CCA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навыков.</w:t>
      </w:r>
    </w:p>
    <w:p w:rsidR="00086791" w:rsidRPr="00917CCA" w:rsidRDefault="00086791" w:rsidP="00BE7751">
      <w:pPr>
        <w:pStyle w:val="ListParagraph"/>
        <w:widowControl w:val="0"/>
        <w:numPr>
          <w:ilvl w:val="1"/>
          <w:numId w:val="24"/>
        </w:numPr>
        <w:tabs>
          <w:tab w:val="left" w:pos="1683"/>
        </w:tabs>
        <w:autoSpaceDE w:val="0"/>
        <w:autoSpaceDN w:val="0"/>
        <w:spacing w:before="1" w:after="0" w:line="240" w:lineRule="auto"/>
        <w:ind w:left="1682" w:hanging="41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17CCA">
        <w:rPr>
          <w:rFonts w:ascii="Times New Roman" w:hAnsi="Times New Roman"/>
          <w:sz w:val="24"/>
          <w:szCs w:val="24"/>
        </w:rPr>
        <w:t>Виды</w:t>
      </w:r>
      <w:r w:rsidRPr="00917CCA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домашнего</w:t>
      </w:r>
      <w:r w:rsidRPr="00917CCA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задания:</w:t>
      </w:r>
    </w:p>
    <w:p w:rsidR="00086791" w:rsidRPr="00917CCA" w:rsidRDefault="00086791" w:rsidP="00BE7751">
      <w:pPr>
        <w:pStyle w:val="BodyText"/>
        <w:spacing w:before="7"/>
        <w:rPr>
          <w:rFonts w:ascii="Times New Roman" w:hAnsi="Times New Roman"/>
          <w:sz w:val="24"/>
          <w:szCs w:val="24"/>
        </w:rPr>
      </w:pPr>
    </w:p>
    <w:p w:rsidR="00086791" w:rsidRPr="00917CCA" w:rsidRDefault="00086791" w:rsidP="00BE7751">
      <w:pPr>
        <w:pStyle w:val="ListParagraph"/>
        <w:widowControl w:val="0"/>
        <w:numPr>
          <w:ilvl w:val="2"/>
          <w:numId w:val="24"/>
        </w:numPr>
        <w:tabs>
          <w:tab w:val="left" w:pos="1985"/>
        </w:tabs>
        <w:autoSpaceDE w:val="0"/>
        <w:autoSpaceDN w:val="0"/>
        <w:spacing w:after="0" w:line="237" w:lineRule="auto"/>
        <w:ind w:right="1820"/>
        <w:contextualSpacing w:val="0"/>
        <w:rPr>
          <w:rFonts w:ascii="Times New Roman" w:hAnsi="Times New Roman"/>
          <w:sz w:val="24"/>
          <w:szCs w:val="24"/>
        </w:rPr>
      </w:pPr>
      <w:r w:rsidRPr="00917CCA">
        <w:rPr>
          <w:rFonts w:ascii="Times New Roman" w:hAnsi="Times New Roman"/>
          <w:sz w:val="24"/>
          <w:szCs w:val="24"/>
        </w:rPr>
        <w:t>общее:</w:t>
      </w:r>
      <w:r w:rsidRPr="00917CCA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домашнее</w:t>
      </w:r>
      <w:r w:rsidRPr="00917CCA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задание</w:t>
      </w:r>
      <w:r w:rsidRPr="00917CCA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одинакового содержания,</w:t>
      </w:r>
      <w:r w:rsidRPr="00917CCA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предлагаемое</w:t>
      </w:r>
      <w:r w:rsidRPr="00917CCA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всем</w:t>
      </w:r>
      <w:r w:rsidRPr="00917CCA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обучающимся</w:t>
      </w:r>
      <w:r w:rsidRPr="00917CCA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класса</w:t>
      </w:r>
      <w:r w:rsidRPr="00917CCA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одновременно;</w:t>
      </w:r>
    </w:p>
    <w:p w:rsidR="00086791" w:rsidRPr="00917CCA" w:rsidRDefault="00086791" w:rsidP="00BE7751">
      <w:pPr>
        <w:pStyle w:val="ListParagraph"/>
        <w:widowControl w:val="0"/>
        <w:numPr>
          <w:ilvl w:val="2"/>
          <w:numId w:val="24"/>
        </w:numPr>
        <w:tabs>
          <w:tab w:val="left" w:pos="1985"/>
        </w:tabs>
        <w:autoSpaceDE w:val="0"/>
        <w:autoSpaceDN w:val="0"/>
        <w:spacing w:before="4" w:after="0" w:line="240" w:lineRule="auto"/>
        <w:ind w:right="883"/>
        <w:contextualSpacing w:val="0"/>
        <w:rPr>
          <w:rFonts w:ascii="Times New Roman" w:hAnsi="Times New Roman"/>
          <w:sz w:val="24"/>
          <w:szCs w:val="24"/>
        </w:rPr>
      </w:pPr>
      <w:r w:rsidRPr="00917CCA">
        <w:rPr>
          <w:rFonts w:ascii="Times New Roman" w:hAnsi="Times New Roman"/>
          <w:spacing w:val="-1"/>
          <w:sz w:val="24"/>
          <w:szCs w:val="24"/>
        </w:rPr>
        <w:t xml:space="preserve">индивидуальное: домашнее </w:t>
      </w:r>
      <w:r w:rsidRPr="00917CCA">
        <w:rPr>
          <w:rFonts w:ascii="Times New Roman" w:hAnsi="Times New Roman"/>
          <w:sz w:val="24"/>
          <w:szCs w:val="24"/>
        </w:rPr>
        <w:t>задание для отдельных обучающихся, учитывающее</w:t>
      </w:r>
      <w:r w:rsidRPr="00917CCA">
        <w:rPr>
          <w:rFonts w:ascii="Times New Roman" w:hAnsi="Times New Roman"/>
          <w:spacing w:val="-58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их индивидуальные особенности и уровень сформированности познавательных</w:t>
      </w:r>
      <w:r w:rsidRPr="00917CC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мотивов;</w:t>
      </w:r>
    </w:p>
    <w:p w:rsidR="00086791" w:rsidRPr="00917CCA" w:rsidRDefault="00086791" w:rsidP="00BE7751">
      <w:pPr>
        <w:pStyle w:val="ListParagraph"/>
        <w:widowControl w:val="0"/>
        <w:numPr>
          <w:ilvl w:val="2"/>
          <w:numId w:val="24"/>
        </w:numPr>
        <w:tabs>
          <w:tab w:val="left" w:pos="1985"/>
        </w:tabs>
        <w:autoSpaceDE w:val="0"/>
        <w:autoSpaceDN w:val="0"/>
        <w:spacing w:before="5" w:after="0" w:line="237" w:lineRule="auto"/>
        <w:ind w:right="792"/>
        <w:contextualSpacing w:val="0"/>
        <w:rPr>
          <w:rFonts w:ascii="Times New Roman" w:hAnsi="Times New Roman"/>
          <w:sz w:val="24"/>
          <w:szCs w:val="24"/>
        </w:rPr>
      </w:pPr>
      <w:r w:rsidRPr="00917CCA">
        <w:rPr>
          <w:rFonts w:ascii="Times New Roman" w:hAnsi="Times New Roman"/>
          <w:sz w:val="24"/>
          <w:szCs w:val="24"/>
        </w:rPr>
        <w:t>групповое:</w:t>
      </w:r>
      <w:r w:rsidRPr="00917CCA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домашнее</w:t>
      </w:r>
      <w:r w:rsidRPr="00917CCA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задание,</w:t>
      </w:r>
      <w:r w:rsidRPr="00917CCA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поручаемое</w:t>
      </w:r>
      <w:r w:rsidRPr="00917CCA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группе</w:t>
      </w:r>
      <w:r w:rsidRPr="00917CCA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обучающихся</w:t>
      </w:r>
      <w:r w:rsidRPr="00917CCA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для</w:t>
      </w:r>
      <w:r w:rsidRPr="00917CCA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совместного</w:t>
      </w:r>
      <w:r w:rsidRPr="00917CCA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выполнения;</w:t>
      </w:r>
    </w:p>
    <w:p w:rsidR="00086791" w:rsidRPr="00917CCA" w:rsidRDefault="00086791" w:rsidP="00BE7751">
      <w:pPr>
        <w:pStyle w:val="ListParagraph"/>
        <w:widowControl w:val="0"/>
        <w:numPr>
          <w:ilvl w:val="2"/>
          <w:numId w:val="24"/>
        </w:numPr>
        <w:tabs>
          <w:tab w:val="left" w:pos="1985"/>
        </w:tabs>
        <w:autoSpaceDE w:val="0"/>
        <w:autoSpaceDN w:val="0"/>
        <w:spacing w:after="0" w:line="242" w:lineRule="auto"/>
        <w:ind w:right="526"/>
        <w:contextualSpacing w:val="0"/>
        <w:rPr>
          <w:rFonts w:ascii="Times New Roman" w:hAnsi="Times New Roman"/>
          <w:sz w:val="24"/>
          <w:szCs w:val="24"/>
        </w:rPr>
      </w:pPr>
      <w:r w:rsidRPr="00917CCA">
        <w:rPr>
          <w:rFonts w:ascii="Times New Roman" w:hAnsi="Times New Roman"/>
          <w:sz w:val="24"/>
          <w:szCs w:val="24"/>
        </w:rPr>
        <w:t>дифференцированное:</w:t>
      </w:r>
      <w:r w:rsidRPr="00917CCA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домашнее</w:t>
      </w:r>
      <w:r w:rsidRPr="00917CCA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задание,</w:t>
      </w:r>
      <w:r w:rsidRPr="00917CCA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которое</w:t>
      </w:r>
      <w:r w:rsidRPr="00917CCA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ориентировано</w:t>
      </w:r>
      <w:r w:rsidRPr="00917CC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на</w:t>
      </w:r>
      <w:r w:rsidRPr="00917CCA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разные</w:t>
      </w:r>
      <w:r w:rsidRPr="00917CCA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уровни</w:t>
      </w:r>
      <w:r w:rsidRPr="00917CCA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овладения</w:t>
      </w:r>
      <w:r w:rsidRPr="00917CCA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предметным</w:t>
      </w:r>
      <w:r w:rsidRPr="00917CC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содержанием</w:t>
      </w:r>
      <w:r w:rsidRPr="00917CC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(базовый,</w:t>
      </w:r>
      <w:r w:rsidRPr="00917CC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повышенный,</w:t>
      </w:r>
      <w:r w:rsidRPr="00917CCA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творческий);</w:t>
      </w:r>
    </w:p>
    <w:p w:rsidR="00086791" w:rsidRPr="00917CCA" w:rsidRDefault="00086791" w:rsidP="006925B9">
      <w:pPr>
        <w:pStyle w:val="ListParagraph"/>
        <w:widowControl w:val="0"/>
        <w:numPr>
          <w:ilvl w:val="2"/>
          <w:numId w:val="24"/>
        </w:numPr>
        <w:tabs>
          <w:tab w:val="left" w:pos="1985"/>
        </w:tabs>
        <w:autoSpaceDE w:val="0"/>
        <w:autoSpaceDN w:val="0"/>
        <w:spacing w:after="0" w:line="240" w:lineRule="auto"/>
        <w:ind w:right="548"/>
        <w:contextualSpacing w:val="0"/>
        <w:rPr>
          <w:rFonts w:ascii="Times New Roman" w:hAnsi="Times New Roman"/>
          <w:sz w:val="24"/>
          <w:szCs w:val="24"/>
        </w:rPr>
      </w:pPr>
      <w:r w:rsidRPr="00917CCA">
        <w:rPr>
          <w:rFonts w:ascii="Times New Roman" w:hAnsi="Times New Roman"/>
          <w:sz w:val="24"/>
          <w:szCs w:val="24"/>
        </w:rPr>
        <w:t>творческое:</w:t>
      </w:r>
      <w:r w:rsidRPr="00917CCA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домашнее</w:t>
      </w:r>
      <w:r w:rsidRPr="00917CCA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задание,</w:t>
      </w:r>
      <w:r w:rsidRPr="00917CCA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в</w:t>
      </w:r>
      <w:r w:rsidRPr="00917CC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результате</w:t>
      </w:r>
      <w:r w:rsidRPr="00917CCA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которого ребенок</w:t>
      </w:r>
      <w:r w:rsidRPr="00917CCA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создает</w:t>
      </w:r>
      <w:r w:rsidRPr="00917CCA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собственный</w:t>
      </w:r>
      <w:r w:rsidRPr="00917CCA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текст культуры, который содержит любые знаковые системы: речевые тексты</w:t>
      </w:r>
      <w:r w:rsidRPr="00917CC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(устные,</w:t>
      </w:r>
      <w:r w:rsidRPr="00917CC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письменные</w:t>
      </w:r>
      <w:r w:rsidRPr="00917CCA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на</w:t>
      </w:r>
      <w:r w:rsidRPr="00917CC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разных</w:t>
      </w:r>
      <w:r w:rsidRPr="00917CCA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носителях),</w:t>
      </w:r>
      <w:r w:rsidRPr="00917CC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результаты</w:t>
      </w:r>
      <w:r w:rsidRPr="00917CC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практических</w:t>
      </w:r>
      <w:r w:rsidRPr="00917CCA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заданий, связанных</w:t>
      </w:r>
      <w:r w:rsidRPr="00917CCA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с</w:t>
      </w:r>
      <w:r w:rsidRPr="00917CCA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моделированием,</w:t>
      </w:r>
      <w:r w:rsidRPr="00917CCA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действиями</w:t>
      </w:r>
      <w:r w:rsidRPr="00917CCA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с</w:t>
      </w:r>
      <w:r w:rsidRPr="00917CCA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предметами,</w:t>
      </w:r>
      <w:r w:rsidRPr="00917CCA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окружающими</w:t>
      </w:r>
      <w:r w:rsidRPr="00917CC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ребенка</w:t>
      </w:r>
      <w:r w:rsidRPr="00917CCA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в</w:t>
      </w:r>
      <w:r w:rsidRPr="00917CC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повседневной</w:t>
      </w:r>
      <w:r w:rsidRPr="00917CCA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жизни.</w:t>
      </w:r>
    </w:p>
    <w:p w:rsidR="00086791" w:rsidRPr="00917CCA" w:rsidRDefault="00086791" w:rsidP="00BE7751">
      <w:pPr>
        <w:pStyle w:val="BodyText"/>
        <w:spacing w:line="242" w:lineRule="auto"/>
        <w:ind w:left="1264" w:right="581"/>
        <w:rPr>
          <w:rFonts w:ascii="Times New Roman" w:hAnsi="Times New Roman"/>
          <w:sz w:val="24"/>
          <w:szCs w:val="24"/>
        </w:rPr>
      </w:pPr>
      <w:r w:rsidRPr="00917CCA">
        <w:rPr>
          <w:rFonts w:ascii="Times New Roman" w:hAnsi="Times New Roman"/>
          <w:sz w:val="24"/>
          <w:szCs w:val="24"/>
        </w:rPr>
        <w:t>Домашнее</w:t>
      </w:r>
      <w:r w:rsidRPr="00917CCA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задание</w:t>
      </w:r>
      <w:r w:rsidRPr="00917CCA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может</w:t>
      </w:r>
      <w:r w:rsidRPr="00917CCA">
        <w:rPr>
          <w:rFonts w:ascii="Times New Roman" w:hAnsi="Times New Roman"/>
          <w:spacing w:val="76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быть</w:t>
      </w:r>
      <w:r w:rsidRPr="00917CCA">
        <w:rPr>
          <w:rFonts w:ascii="Times New Roman" w:hAnsi="Times New Roman"/>
          <w:spacing w:val="68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обязательным</w:t>
      </w:r>
      <w:r w:rsidRPr="00917CCA">
        <w:rPr>
          <w:rFonts w:ascii="Times New Roman" w:hAnsi="Times New Roman"/>
          <w:spacing w:val="77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для</w:t>
      </w:r>
      <w:r w:rsidRPr="00917CCA">
        <w:rPr>
          <w:rFonts w:ascii="Times New Roman" w:hAnsi="Times New Roman"/>
          <w:spacing w:val="71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выполнения</w:t>
      </w:r>
      <w:r w:rsidRPr="00917CCA">
        <w:rPr>
          <w:rFonts w:ascii="Times New Roman" w:hAnsi="Times New Roman"/>
          <w:spacing w:val="72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всеми</w:t>
      </w:r>
      <w:r w:rsidRPr="00917CCA">
        <w:rPr>
          <w:rFonts w:ascii="Times New Roman" w:hAnsi="Times New Roman"/>
          <w:spacing w:val="73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обучающимися</w:t>
      </w:r>
      <w:r w:rsidRPr="00917CCA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и</w:t>
      </w:r>
      <w:r w:rsidRPr="00917CCA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дополнительным, необязательным,</w:t>
      </w:r>
      <w:r w:rsidRPr="00917CCA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выполняемым</w:t>
      </w:r>
      <w:r w:rsidRPr="00917CCA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обучающимся</w:t>
      </w:r>
      <w:r w:rsidRPr="00917CCA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по</w:t>
      </w:r>
      <w:r w:rsidRPr="00917CCA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его</w:t>
      </w:r>
      <w:r w:rsidRPr="00917CCA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желанию.</w:t>
      </w:r>
    </w:p>
    <w:p w:rsidR="00086791" w:rsidRPr="00917CCA" w:rsidRDefault="00086791" w:rsidP="00BE7751">
      <w:pPr>
        <w:pStyle w:val="ListParagraph"/>
        <w:widowControl w:val="0"/>
        <w:numPr>
          <w:ilvl w:val="1"/>
          <w:numId w:val="24"/>
        </w:numPr>
        <w:tabs>
          <w:tab w:val="left" w:pos="1885"/>
        </w:tabs>
        <w:autoSpaceDE w:val="0"/>
        <w:autoSpaceDN w:val="0"/>
        <w:spacing w:after="0" w:line="240" w:lineRule="auto"/>
        <w:ind w:right="49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17CCA">
        <w:rPr>
          <w:rFonts w:ascii="Times New Roman" w:hAnsi="Times New Roman"/>
          <w:sz w:val="24"/>
          <w:szCs w:val="24"/>
        </w:rPr>
        <w:t>Индивидуальные   и групповые    домашние    задания    могут    быть    рассчитаны</w:t>
      </w:r>
      <w:r w:rsidRPr="00917CC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на преодоление пробелов в знаниях обучающихся по отдельным</w:t>
      </w:r>
      <w:r w:rsidRPr="00917CC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темам, на выработку</w:t>
      </w:r>
      <w:r w:rsidRPr="00917CC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практических</w:t>
      </w:r>
      <w:r w:rsidRPr="00917CC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умений</w:t>
      </w:r>
      <w:r w:rsidRPr="00917CC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и</w:t>
      </w:r>
      <w:r w:rsidRPr="00917CC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навыков,</w:t>
      </w:r>
      <w:r w:rsidRPr="00917CC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содержать</w:t>
      </w:r>
      <w:r w:rsidRPr="00917CC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задания</w:t>
      </w:r>
      <w:r w:rsidRPr="00917CC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повышенной</w:t>
      </w:r>
      <w:r w:rsidRPr="00917CC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трудности</w:t>
      </w:r>
      <w:r w:rsidRPr="00917CC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с</w:t>
      </w:r>
      <w:r w:rsidRPr="00917CC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целью</w:t>
      </w:r>
      <w:r w:rsidRPr="00917CC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развития</w:t>
      </w:r>
      <w:r w:rsidRPr="00917CC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способностей</w:t>
      </w:r>
      <w:r w:rsidRPr="00917CC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обучающихся.</w:t>
      </w:r>
    </w:p>
    <w:p w:rsidR="00086791" w:rsidRPr="00917CCA" w:rsidRDefault="00086791" w:rsidP="00BE7751">
      <w:pPr>
        <w:pStyle w:val="ListParagraph"/>
        <w:widowControl w:val="0"/>
        <w:numPr>
          <w:ilvl w:val="1"/>
          <w:numId w:val="24"/>
        </w:numPr>
        <w:tabs>
          <w:tab w:val="left" w:pos="1769"/>
        </w:tabs>
        <w:autoSpaceDE w:val="0"/>
        <w:autoSpaceDN w:val="0"/>
        <w:spacing w:after="0" w:line="242" w:lineRule="auto"/>
        <w:ind w:right="493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17CCA">
        <w:rPr>
          <w:rFonts w:ascii="Times New Roman" w:hAnsi="Times New Roman"/>
          <w:sz w:val="24"/>
          <w:szCs w:val="24"/>
        </w:rPr>
        <w:t>Творческие</w:t>
      </w:r>
      <w:r w:rsidRPr="00917CC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задания</w:t>
      </w:r>
      <w:r w:rsidRPr="00917CC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направлены</w:t>
      </w:r>
      <w:r w:rsidRPr="00917CC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на</w:t>
      </w:r>
      <w:r w:rsidRPr="00917CC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развитие</w:t>
      </w:r>
      <w:r w:rsidRPr="00917CC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общеучебных</w:t>
      </w:r>
      <w:r w:rsidRPr="00917CC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компетенций,</w:t>
      </w:r>
      <w:r w:rsidRPr="00917CC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а</w:t>
      </w:r>
      <w:r w:rsidRPr="00917CC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также</w:t>
      </w:r>
      <w:r w:rsidRPr="00917CCA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творческих</w:t>
      </w:r>
      <w:r w:rsidRPr="00917CCA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способностей</w:t>
      </w:r>
      <w:r w:rsidRPr="00917CCA">
        <w:rPr>
          <w:rFonts w:ascii="Times New Roman" w:hAnsi="Times New Roman"/>
          <w:spacing w:val="60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обучающихся.</w:t>
      </w:r>
      <w:r w:rsidRPr="00917CCA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Временные</w:t>
      </w:r>
      <w:r w:rsidRPr="00917CCA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рамки</w:t>
      </w:r>
      <w:r w:rsidRPr="00917CCA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выполнения</w:t>
      </w:r>
      <w:r w:rsidRPr="00917CCA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творческих</w:t>
      </w:r>
    </w:p>
    <w:p w:rsidR="00086791" w:rsidRPr="00917CCA" w:rsidRDefault="00086791" w:rsidP="00BE7751">
      <w:pPr>
        <w:pStyle w:val="BodyText"/>
        <w:spacing w:before="72" w:line="242" w:lineRule="auto"/>
        <w:ind w:left="1264" w:right="789"/>
        <w:rPr>
          <w:rFonts w:ascii="Times New Roman" w:hAnsi="Times New Roman"/>
          <w:sz w:val="24"/>
          <w:szCs w:val="24"/>
        </w:rPr>
      </w:pPr>
      <w:r w:rsidRPr="00917CCA">
        <w:rPr>
          <w:rFonts w:ascii="Times New Roman" w:hAnsi="Times New Roman"/>
          <w:sz w:val="24"/>
          <w:szCs w:val="24"/>
        </w:rPr>
        <w:t>домашних</w:t>
      </w:r>
      <w:r w:rsidRPr="00917CC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заданий</w:t>
      </w:r>
      <w:r w:rsidRPr="00917CC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(кроссворд,</w:t>
      </w:r>
      <w:r w:rsidRPr="00917CC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ребус,</w:t>
      </w:r>
      <w:r w:rsidRPr="00917CC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модель,</w:t>
      </w:r>
      <w:r w:rsidRPr="00917CC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сообщение,</w:t>
      </w:r>
      <w:r w:rsidRPr="00917CC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сочинение,</w:t>
      </w:r>
      <w:r w:rsidRPr="00917CC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исследование,</w:t>
      </w:r>
      <w:r w:rsidRPr="00917CCA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проект) составляют</w:t>
      </w:r>
      <w:r w:rsidRPr="00917CCA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не</w:t>
      </w:r>
      <w:r w:rsidRPr="00917CCA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менее</w:t>
      </w:r>
      <w:r w:rsidRPr="00917CCA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недели.</w:t>
      </w:r>
    </w:p>
    <w:p w:rsidR="00086791" w:rsidRPr="00917CCA" w:rsidRDefault="00086791" w:rsidP="00BE7751">
      <w:pPr>
        <w:pStyle w:val="ListParagraph"/>
        <w:widowControl w:val="0"/>
        <w:numPr>
          <w:ilvl w:val="1"/>
          <w:numId w:val="24"/>
        </w:numPr>
        <w:tabs>
          <w:tab w:val="left" w:pos="1702"/>
        </w:tabs>
        <w:autoSpaceDE w:val="0"/>
        <w:autoSpaceDN w:val="0"/>
        <w:spacing w:after="0" w:line="237" w:lineRule="auto"/>
        <w:ind w:right="510" w:firstLine="0"/>
        <w:contextualSpacing w:val="0"/>
        <w:rPr>
          <w:rFonts w:ascii="Times New Roman" w:hAnsi="Times New Roman"/>
          <w:sz w:val="24"/>
          <w:szCs w:val="24"/>
        </w:rPr>
      </w:pPr>
      <w:r w:rsidRPr="00917CCA">
        <w:rPr>
          <w:rFonts w:ascii="Times New Roman" w:hAnsi="Times New Roman"/>
          <w:sz w:val="24"/>
          <w:szCs w:val="24"/>
        </w:rPr>
        <w:t>Дифференцированные</w:t>
      </w:r>
      <w:r w:rsidRPr="00917CCA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задания</w:t>
      </w:r>
      <w:r w:rsidRPr="00917CCA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предполагают</w:t>
      </w:r>
      <w:r w:rsidRPr="00917CCA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самостоятельный</w:t>
      </w:r>
      <w:r w:rsidRPr="00917CCA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выбор</w:t>
      </w:r>
      <w:r w:rsidRPr="00917CCA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обучающимися</w:t>
      </w:r>
      <w:r w:rsidRPr="00917CCA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задания</w:t>
      </w:r>
      <w:r w:rsidRPr="00917CCA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из</w:t>
      </w:r>
      <w:r w:rsidRPr="00917CC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набора</w:t>
      </w:r>
      <w:r w:rsidRPr="00917CCA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заданий,</w:t>
      </w:r>
      <w:r w:rsidRPr="00917CCA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предложенных</w:t>
      </w:r>
      <w:r w:rsidRPr="00917CC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учителем.</w:t>
      </w:r>
    </w:p>
    <w:p w:rsidR="00086791" w:rsidRPr="00917CCA" w:rsidRDefault="00086791" w:rsidP="00BE7751">
      <w:pPr>
        <w:pStyle w:val="BodyText"/>
        <w:spacing w:before="4"/>
        <w:rPr>
          <w:rFonts w:ascii="Times New Roman" w:hAnsi="Times New Roman"/>
          <w:sz w:val="24"/>
          <w:szCs w:val="24"/>
        </w:rPr>
      </w:pPr>
    </w:p>
    <w:p w:rsidR="00086791" w:rsidRPr="00917CCA" w:rsidRDefault="00086791" w:rsidP="00BE7751">
      <w:pPr>
        <w:pStyle w:val="Heading1"/>
        <w:keepNext w:val="0"/>
        <w:widowControl w:val="0"/>
        <w:numPr>
          <w:ilvl w:val="0"/>
          <w:numId w:val="24"/>
        </w:numPr>
        <w:tabs>
          <w:tab w:val="left" w:pos="1505"/>
        </w:tabs>
        <w:autoSpaceDE w:val="0"/>
        <w:autoSpaceDN w:val="0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3._Требования_к_объему,_содержанию_и_сло"/>
      <w:bookmarkEnd w:id="1"/>
      <w:r w:rsidRPr="00917CCA">
        <w:rPr>
          <w:rFonts w:ascii="Times New Roman" w:hAnsi="Times New Roman" w:cs="Times New Roman"/>
          <w:sz w:val="24"/>
          <w:szCs w:val="24"/>
        </w:rPr>
        <w:t>Требования</w:t>
      </w:r>
      <w:r w:rsidRPr="00917CC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17CCA">
        <w:rPr>
          <w:rFonts w:ascii="Times New Roman" w:hAnsi="Times New Roman" w:cs="Times New Roman"/>
          <w:sz w:val="24"/>
          <w:szCs w:val="24"/>
        </w:rPr>
        <w:t>к</w:t>
      </w:r>
      <w:r w:rsidRPr="00917CC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17CCA">
        <w:rPr>
          <w:rFonts w:ascii="Times New Roman" w:hAnsi="Times New Roman" w:cs="Times New Roman"/>
          <w:sz w:val="24"/>
          <w:szCs w:val="24"/>
        </w:rPr>
        <w:t>объему,</w:t>
      </w:r>
      <w:r w:rsidRPr="00917CC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17CCA">
        <w:rPr>
          <w:rFonts w:ascii="Times New Roman" w:hAnsi="Times New Roman" w:cs="Times New Roman"/>
          <w:sz w:val="24"/>
          <w:szCs w:val="24"/>
        </w:rPr>
        <w:t>содержанию</w:t>
      </w:r>
      <w:r w:rsidRPr="00917CC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917CCA">
        <w:rPr>
          <w:rFonts w:ascii="Times New Roman" w:hAnsi="Times New Roman" w:cs="Times New Roman"/>
          <w:sz w:val="24"/>
          <w:szCs w:val="24"/>
        </w:rPr>
        <w:t>и</w:t>
      </w:r>
      <w:r w:rsidRPr="00917CC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17CCA">
        <w:rPr>
          <w:rFonts w:ascii="Times New Roman" w:hAnsi="Times New Roman" w:cs="Times New Roman"/>
          <w:sz w:val="24"/>
          <w:szCs w:val="24"/>
        </w:rPr>
        <w:t>сложности</w:t>
      </w:r>
      <w:r w:rsidRPr="00917CC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17CCA">
        <w:rPr>
          <w:rFonts w:ascii="Times New Roman" w:hAnsi="Times New Roman" w:cs="Times New Roman"/>
          <w:sz w:val="24"/>
          <w:szCs w:val="24"/>
        </w:rPr>
        <w:t>домашнего</w:t>
      </w:r>
      <w:r w:rsidRPr="00917CC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17CCA">
        <w:rPr>
          <w:rFonts w:ascii="Times New Roman" w:hAnsi="Times New Roman" w:cs="Times New Roman"/>
          <w:sz w:val="24"/>
          <w:szCs w:val="24"/>
        </w:rPr>
        <w:t>задания</w:t>
      </w:r>
    </w:p>
    <w:p w:rsidR="00086791" w:rsidRPr="00917CCA" w:rsidRDefault="00086791" w:rsidP="00BE7751">
      <w:pPr>
        <w:pStyle w:val="BodyText"/>
        <w:spacing w:before="9"/>
        <w:rPr>
          <w:rFonts w:ascii="Times New Roman" w:hAnsi="Times New Roman"/>
          <w:b/>
          <w:sz w:val="24"/>
          <w:szCs w:val="24"/>
        </w:rPr>
      </w:pPr>
    </w:p>
    <w:p w:rsidR="00086791" w:rsidRPr="00917CCA" w:rsidRDefault="00086791" w:rsidP="00BE7751">
      <w:pPr>
        <w:pStyle w:val="ListParagraph"/>
        <w:widowControl w:val="0"/>
        <w:numPr>
          <w:ilvl w:val="1"/>
          <w:numId w:val="24"/>
        </w:numPr>
        <w:tabs>
          <w:tab w:val="left" w:pos="1798"/>
        </w:tabs>
        <w:autoSpaceDE w:val="0"/>
        <w:autoSpaceDN w:val="0"/>
        <w:spacing w:after="0" w:line="237" w:lineRule="auto"/>
        <w:ind w:right="508" w:firstLine="0"/>
        <w:contextualSpacing w:val="0"/>
        <w:rPr>
          <w:rFonts w:ascii="Times New Roman" w:hAnsi="Times New Roman"/>
          <w:sz w:val="24"/>
          <w:szCs w:val="24"/>
        </w:rPr>
      </w:pPr>
      <w:r w:rsidRPr="00917CCA">
        <w:rPr>
          <w:rFonts w:ascii="Times New Roman" w:hAnsi="Times New Roman"/>
          <w:sz w:val="24"/>
          <w:szCs w:val="24"/>
        </w:rPr>
        <w:t>При</w:t>
      </w:r>
      <w:r w:rsidRPr="00917CCA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планировании</w:t>
      </w:r>
      <w:r w:rsidRPr="00917CCA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домашнего</w:t>
      </w:r>
      <w:r w:rsidRPr="00917CCA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задания</w:t>
      </w:r>
      <w:r w:rsidRPr="00917CCA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учитель</w:t>
      </w:r>
      <w:r w:rsidRPr="00917CCA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должен</w:t>
      </w:r>
      <w:r w:rsidRPr="00917CCA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учитывать</w:t>
      </w:r>
      <w:r w:rsidRPr="00917CCA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следующие</w:t>
      </w:r>
      <w:r w:rsidRPr="00917CCA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параметры:</w:t>
      </w:r>
    </w:p>
    <w:p w:rsidR="00086791" w:rsidRPr="00917CCA" w:rsidRDefault="00086791" w:rsidP="00BE7751">
      <w:pPr>
        <w:pStyle w:val="ListParagraph"/>
        <w:widowControl w:val="0"/>
        <w:numPr>
          <w:ilvl w:val="2"/>
          <w:numId w:val="24"/>
        </w:numPr>
        <w:tabs>
          <w:tab w:val="left" w:pos="1985"/>
        </w:tabs>
        <w:autoSpaceDE w:val="0"/>
        <w:autoSpaceDN w:val="0"/>
        <w:spacing w:before="1" w:after="0" w:line="275" w:lineRule="exact"/>
        <w:contextualSpacing w:val="0"/>
        <w:rPr>
          <w:rFonts w:ascii="Times New Roman" w:hAnsi="Times New Roman"/>
          <w:sz w:val="24"/>
          <w:szCs w:val="24"/>
        </w:rPr>
      </w:pPr>
      <w:r w:rsidRPr="00917CCA">
        <w:rPr>
          <w:rFonts w:ascii="Times New Roman" w:hAnsi="Times New Roman"/>
          <w:sz w:val="24"/>
          <w:szCs w:val="24"/>
        </w:rPr>
        <w:t>объем</w:t>
      </w:r>
      <w:r w:rsidRPr="00917CCA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домашней</w:t>
      </w:r>
      <w:r w:rsidRPr="00917CCA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работы</w:t>
      </w:r>
      <w:r w:rsidRPr="00917CCA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по</w:t>
      </w:r>
      <w:r w:rsidRPr="00917CCA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учебному</w:t>
      </w:r>
      <w:r w:rsidRPr="00917CCA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предмету</w:t>
      </w:r>
      <w:r w:rsidRPr="00917CCA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(устной</w:t>
      </w:r>
      <w:r w:rsidRPr="00917CCA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и</w:t>
      </w:r>
      <w:r w:rsidRPr="00917CC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письменной);</w:t>
      </w:r>
    </w:p>
    <w:p w:rsidR="00086791" w:rsidRPr="00917CCA" w:rsidRDefault="00086791" w:rsidP="00BE7751">
      <w:pPr>
        <w:pStyle w:val="ListParagraph"/>
        <w:widowControl w:val="0"/>
        <w:numPr>
          <w:ilvl w:val="2"/>
          <w:numId w:val="24"/>
        </w:numPr>
        <w:tabs>
          <w:tab w:val="left" w:pos="1985"/>
        </w:tabs>
        <w:autoSpaceDE w:val="0"/>
        <w:autoSpaceDN w:val="0"/>
        <w:spacing w:after="0" w:line="275" w:lineRule="exact"/>
        <w:contextualSpacing w:val="0"/>
        <w:rPr>
          <w:rFonts w:ascii="Times New Roman" w:hAnsi="Times New Roman"/>
          <w:sz w:val="24"/>
          <w:szCs w:val="24"/>
        </w:rPr>
      </w:pPr>
      <w:r w:rsidRPr="00917CCA">
        <w:rPr>
          <w:rFonts w:ascii="Times New Roman" w:hAnsi="Times New Roman"/>
          <w:sz w:val="24"/>
          <w:szCs w:val="24"/>
        </w:rPr>
        <w:t>ее</w:t>
      </w:r>
      <w:r w:rsidRPr="00917CCA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содержание;</w:t>
      </w:r>
    </w:p>
    <w:p w:rsidR="00086791" w:rsidRPr="00917CCA" w:rsidRDefault="00086791" w:rsidP="00BE7751">
      <w:pPr>
        <w:pStyle w:val="ListParagraph"/>
        <w:widowControl w:val="0"/>
        <w:numPr>
          <w:ilvl w:val="2"/>
          <w:numId w:val="24"/>
        </w:numPr>
        <w:tabs>
          <w:tab w:val="left" w:pos="1985"/>
        </w:tabs>
        <w:autoSpaceDE w:val="0"/>
        <w:autoSpaceDN w:val="0"/>
        <w:spacing w:before="2"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917CCA">
        <w:rPr>
          <w:rFonts w:ascii="Times New Roman" w:hAnsi="Times New Roman"/>
          <w:sz w:val="24"/>
          <w:szCs w:val="24"/>
        </w:rPr>
        <w:t>сложность</w:t>
      </w:r>
      <w:r w:rsidRPr="00917CCA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предлагаемой</w:t>
      </w:r>
      <w:r w:rsidRPr="00917CCA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работы.</w:t>
      </w:r>
    </w:p>
    <w:p w:rsidR="00086791" w:rsidRPr="00917CCA" w:rsidRDefault="00086791" w:rsidP="00BE7751">
      <w:pPr>
        <w:pStyle w:val="ListParagraph"/>
        <w:widowControl w:val="0"/>
        <w:numPr>
          <w:ilvl w:val="1"/>
          <w:numId w:val="24"/>
        </w:numPr>
        <w:tabs>
          <w:tab w:val="left" w:pos="1683"/>
        </w:tabs>
        <w:autoSpaceDE w:val="0"/>
        <w:autoSpaceDN w:val="0"/>
        <w:spacing w:after="0" w:line="275" w:lineRule="exact"/>
        <w:ind w:left="1682" w:hanging="419"/>
        <w:contextualSpacing w:val="0"/>
        <w:rPr>
          <w:rFonts w:ascii="Times New Roman" w:hAnsi="Times New Roman"/>
          <w:sz w:val="24"/>
          <w:szCs w:val="24"/>
        </w:rPr>
      </w:pPr>
      <w:r w:rsidRPr="00917CCA">
        <w:rPr>
          <w:rFonts w:ascii="Times New Roman" w:hAnsi="Times New Roman"/>
          <w:sz w:val="24"/>
          <w:szCs w:val="24"/>
        </w:rPr>
        <w:t>Объем</w:t>
      </w:r>
      <w:r w:rsidRPr="00917CCA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домашних</w:t>
      </w:r>
      <w:r w:rsidRPr="00917CCA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заданий.</w:t>
      </w:r>
    </w:p>
    <w:p w:rsidR="00086791" w:rsidRPr="00917CCA" w:rsidRDefault="00086791" w:rsidP="00BE7751">
      <w:pPr>
        <w:pStyle w:val="ListParagraph"/>
        <w:widowControl w:val="0"/>
        <w:numPr>
          <w:ilvl w:val="2"/>
          <w:numId w:val="23"/>
        </w:numPr>
        <w:tabs>
          <w:tab w:val="left" w:pos="1865"/>
        </w:tabs>
        <w:autoSpaceDE w:val="0"/>
        <w:autoSpaceDN w:val="0"/>
        <w:spacing w:after="0" w:line="240" w:lineRule="auto"/>
        <w:ind w:right="606" w:firstLine="0"/>
        <w:contextualSpacing w:val="0"/>
        <w:rPr>
          <w:rFonts w:ascii="Times New Roman" w:hAnsi="Times New Roman"/>
          <w:sz w:val="24"/>
          <w:szCs w:val="24"/>
        </w:rPr>
      </w:pPr>
      <w:r w:rsidRPr="00917CCA">
        <w:rPr>
          <w:rFonts w:ascii="Times New Roman" w:hAnsi="Times New Roman"/>
          <w:sz w:val="24"/>
          <w:szCs w:val="24"/>
        </w:rPr>
        <w:t>Домашнее</w:t>
      </w:r>
      <w:r w:rsidRPr="00917CCA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задание</w:t>
      </w:r>
      <w:r w:rsidRPr="00917CC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не</w:t>
      </w:r>
      <w:r w:rsidRPr="00917CCA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должно</w:t>
      </w:r>
      <w:r w:rsidRPr="00917CC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превышать</w:t>
      </w:r>
      <w:r w:rsidRPr="00917CCA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1/3</w:t>
      </w:r>
      <w:r w:rsidRPr="00917CCA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объема</w:t>
      </w:r>
      <w:r w:rsidRPr="00917CC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классной работы</w:t>
      </w:r>
      <w:r w:rsidRPr="00917CCA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по</w:t>
      </w:r>
      <w:r w:rsidRPr="00917CC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предметам</w:t>
      </w:r>
      <w:r w:rsidRPr="00917CCA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с учетом возможности их выполнения в пределах, установленных пунктом 25 Порядка,</w:t>
      </w:r>
      <w:r w:rsidRPr="00917CC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утв.</w:t>
      </w:r>
      <w:r w:rsidRPr="00917CCA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приказом</w:t>
      </w:r>
      <w:r w:rsidRPr="00917CCA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Минпросвещения</w:t>
      </w:r>
      <w:r w:rsidRPr="00917CCA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России</w:t>
      </w:r>
      <w:r w:rsidRPr="00917CCA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от</w:t>
      </w:r>
      <w:r w:rsidRPr="00917CCA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28.08.2020</w:t>
      </w:r>
      <w:r w:rsidRPr="00917CCA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№</w:t>
      </w:r>
      <w:r w:rsidRPr="00917CC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442:</w:t>
      </w:r>
    </w:p>
    <w:p w:rsidR="00086791" w:rsidRPr="00917CCA" w:rsidRDefault="00086791" w:rsidP="00BE7751">
      <w:pPr>
        <w:pStyle w:val="ListParagraph"/>
        <w:widowControl w:val="0"/>
        <w:numPr>
          <w:ilvl w:val="3"/>
          <w:numId w:val="23"/>
        </w:numPr>
        <w:tabs>
          <w:tab w:val="left" w:pos="1985"/>
        </w:tabs>
        <w:autoSpaceDE w:val="0"/>
        <w:autoSpaceDN w:val="0"/>
        <w:spacing w:before="69" w:after="0" w:line="275" w:lineRule="exact"/>
        <w:contextualSpacing w:val="0"/>
        <w:rPr>
          <w:rFonts w:ascii="Times New Roman" w:hAnsi="Times New Roman"/>
          <w:sz w:val="24"/>
          <w:szCs w:val="24"/>
        </w:rPr>
      </w:pPr>
      <w:r w:rsidRPr="00917CCA">
        <w:rPr>
          <w:rFonts w:ascii="Times New Roman" w:hAnsi="Times New Roman"/>
          <w:sz w:val="24"/>
          <w:szCs w:val="24"/>
        </w:rPr>
        <w:t>во</w:t>
      </w:r>
      <w:r w:rsidRPr="00917CC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2-м</w:t>
      </w:r>
      <w:r w:rsidRPr="00917CC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и</w:t>
      </w:r>
      <w:r w:rsidRPr="00917CCA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3-м</w:t>
      </w:r>
      <w:r w:rsidRPr="00917CC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классах</w:t>
      </w:r>
      <w:r w:rsidRPr="00917CCA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–</w:t>
      </w:r>
      <w:r w:rsidRPr="00917CC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1,5</w:t>
      </w:r>
      <w:r w:rsidRPr="00917CC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ч;</w:t>
      </w:r>
    </w:p>
    <w:p w:rsidR="00086791" w:rsidRPr="00917CCA" w:rsidRDefault="00086791" w:rsidP="00BE7751">
      <w:pPr>
        <w:pStyle w:val="ListParagraph"/>
        <w:widowControl w:val="0"/>
        <w:numPr>
          <w:ilvl w:val="3"/>
          <w:numId w:val="23"/>
        </w:numPr>
        <w:tabs>
          <w:tab w:val="left" w:pos="1985"/>
        </w:tabs>
        <w:autoSpaceDE w:val="0"/>
        <w:autoSpaceDN w:val="0"/>
        <w:spacing w:after="0" w:line="275" w:lineRule="exact"/>
        <w:contextualSpacing w:val="0"/>
        <w:rPr>
          <w:rFonts w:ascii="Times New Roman" w:hAnsi="Times New Roman"/>
          <w:sz w:val="24"/>
          <w:szCs w:val="24"/>
        </w:rPr>
      </w:pPr>
      <w:r w:rsidRPr="00917CCA">
        <w:rPr>
          <w:rFonts w:ascii="Times New Roman" w:hAnsi="Times New Roman"/>
          <w:sz w:val="24"/>
          <w:szCs w:val="24"/>
        </w:rPr>
        <w:t>в</w:t>
      </w:r>
      <w:r w:rsidRPr="00917CCA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4-м</w:t>
      </w:r>
      <w:r w:rsidRPr="00917CC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и</w:t>
      </w:r>
      <w:r w:rsidRPr="00917CCA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5-м</w:t>
      </w:r>
      <w:r w:rsidRPr="00917CC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–</w:t>
      </w:r>
      <w:r w:rsidRPr="00917CCA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2</w:t>
      </w:r>
      <w:r w:rsidRPr="00917CC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ч;</w:t>
      </w:r>
    </w:p>
    <w:p w:rsidR="00086791" w:rsidRPr="00917CCA" w:rsidRDefault="00086791" w:rsidP="00BE7751">
      <w:pPr>
        <w:pStyle w:val="ListParagraph"/>
        <w:widowControl w:val="0"/>
        <w:numPr>
          <w:ilvl w:val="3"/>
          <w:numId w:val="23"/>
        </w:numPr>
        <w:tabs>
          <w:tab w:val="left" w:pos="1985"/>
        </w:tabs>
        <w:autoSpaceDE w:val="0"/>
        <w:autoSpaceDN w:val="0"/>
        <w:spacing w:before="2"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917CCA">
        <w:rPr>
          <w:rFonts w:ascii="Times New Roman" w:hAnsi="Times New Roman"/>
          <w:sz w:val="24"/>
          <w:szCs w:val="24"/>
        </w:rPr>
        <w:t>в</w:t>
      </w:r>
      <w:r w:rsidRPr="00917CC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6-м,</w:t>
      </w:r>
      <w:r w:rsidRPr="00917CCA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7-м</w:t>
      </w:r>
      <w:r w:rsidRPr="00917CCA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и</w:t>
      </w:r>
      <w:r w:rsidRPr="00917CC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8-м</w:t>
      </w:r>
      <w:r w:rsidRPr="00917CCA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–</w:t>
      </w:r>
      <w:r w:rsidRPr="00917CC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2,5 ч;</w:t>
      </w:r>
    </w:p>
    <w:p w:rsidR="00086791" w:rsidRPr="00917CCA" w:rsidRDefault="00086791" w:rsidP="00BE7751">
      <w:pPr>
        <w:pStyle w:val="ListParagraph"/>
        <w:widowControl w:val="0"/>
        <w:numPr>
          <w:ilvl w:val="3"/>
          <w:numId w:val="23"/>
        </w:numPr>
        <w:tabs>
          <w:tab w:val="left" w:pos="1985"/>
        </w:tabs>
        <w:autoSpaceDE w:val="0"/>
        <w:autoSpaceDN w:val="0"/>
        <w:spacing w:before="3"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917CCA">
        <w:rPr>
          <w:rFonts w:ascii="Times New Roman" w:hAnsi="Times New Roman"/>
          <w:sz w:val="24"/>
          <w:szCs w:val="24"/>
        </w:rPr>
        <w:t>в 9-м, 10-м</w:t>
      </w:r>
      <w:r w:rsidRPr="00917CCA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и 11-м</w:t>
      </w:r>
      <w:r w:rsidRPr="00917CCA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–</w:t>
      </w:r>
      <w:r w:rsidRPr="00917CC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до</w:t>
      </w:r>
      <w:r w:rsidRPr="00917CCA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3,5</w:t>
      </w:r>
      <w:r w:rsidRPr="00917CC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ч.</w:t>
      </w:r>
    </w:p>
    <w:p w:rsidR="00086791" w:rsidRPr="00917CCA" w:rsidRDefault="00086791" w:rsidP="00BE7751">
      <w:pPr>
        <w:pStyle w:val="ListParagraph"/>
        <w:widowControl w:val="0"/>
        <w:numPr>
          <w:ilvl w:val="2"/>
          <w:numId w:val="23"/>
        </w:numPr>
        <w:tabs>
          <w:tab w:val="left" w:pos="1885"/>
        </w:tabs>
        <w:autoSpaceDE w:val="0"/>
        <w:autoSpaceDN w:val="0"/>
        <w:spacing w:after="0" w:line="240" w:lineRule="auto"/>
        <w:ind w:right="493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17CCA">
        <w:rPr>
          <w:rFonts w:ascii="Times New Roman" w:hAnsi="Times New Roman"/>
          <w:sz w:val="24"/>
          <w:szCs w:val="24"/>
        </w:rPr>
        <w:t>Домашнее задание по технологии, изобразительному искусству, черчению, музыке,</w:t>
      </w:r>
      <w:r w:rsidRPr="00917CC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мировой</w:t>
      </w:r>
      <w:r w:rsidRPr="00917CC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художественной</w:t>
      </w:r>
      <w:r w:rsidRPr="00917CC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культуре</w:t>
      </w:r>
      <w:r w:rsidRPr="00917CC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дается</w:t>
      </w:r>
      <w:r w:rsidRPr="00917CC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только</w:t>
      </w:r>
      <w:r w:rsidRPr="00917CC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в</w:t>
      </w:r>
      <w:r w:rsidRPr="00917CC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виде</w:t>
      </w:r>
      <w:r w:rsidRPr="00917CC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творческих</w:t>
      </w:r>
      <w:r w:rsidRPr="00917CC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работ</w:t>
      </w:r>
      <w:r w:rsidRPr="00917CC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(кроме</w:t>
      </w:r>
      <w:r w:rsidRPr="00917CC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исследовательских</w:t>
      </w:r>
      <w:r w:rsidRPr="00917CC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работ</w:t>
      </w:r>
      <w:r w:rsidRPr="00917CCA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и</w:t>
      </w:r>
      <w:r w:rsidRPr="00917CCA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рефератов).</w:t>
      </w:r>
    </w:p>
    <w:p w:rsidR="00086791" w:rsidRPr="00917CCA" w:rsidRDefault="00086791" w:rsidP="00BE7751">
      <w:pPr>
        <w:pStyle w:val="ListParagraph"/>
        <w:widowControl w:val="0"/>
        <w:numPr>
          <w:ilvl w:val="2"/>
          <w:numId w:val="23"/>
        </w:numPr>
        <w:tabs>
          <w:tab w:val="left" w:pos="1961"/>
        </w:tabs>
        <w:autoSpaceDE w:val="0"/>
        <w:autoSpaceDN w:val="0"/>
        <w:spacing w:after="0" w:line="242" w:lineRule="auto"/>
        <w:ind w:right="507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17CCA">
        <w:rPr>
          <w:rFonts w:ascii="Times New Roman" w:hAnsi="Times New Roman"/>
          <w:sz w:val="24"/>
          <w:szCs w:val="24"/>
        </w:rPr>
        <w:t>Домашнее</w:t>
      </w:r>
      <w:r w:rsidRPr="00917CCA">
        <w:rPr>
          <w:rFonts w:ascii="Times New Roman" w:hAnsi="Times New Roman"/>
          <w:spacing w:val="60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задание</w:t>
      </w:r>
      <w:r w:rsidRPr="00917CCA">
        <w:rPr>
          <w:rFonts w:ascii="Times New Roman" w:hAnsi="Times New Roman"/>
          <w:spacing w:val="60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по физической   культуре</w:t>
      </w:r>
      <w:r w:rsidRPr="00917CCA">
        <w:rPr>
          <w:rFonts w:ascii="Times New Roman" w:hAnsi="Times New Roman"/>
          <w:spacing w:val="60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носит   рекомендательный</w:t>
      </w:r>
      <w:r w:rsidRPr="00917CCA">
        <w:rPr>
          <w:rFonts w:ascii="Times New Roman" w:hAnsi="Times New Roman"/>
          <w:spacing w:val="60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характер</w:t>
      </w:r>
      <w:r w:rsidRPr="00917CC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в</w:t>
      </w:r>
      <w:r w:rsidRPr="00917CC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виде</w:t>
      </w:r>
      <w:r w:rsidRPr="00917CCA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практических</w:t>
      </w:r>
      <w:r w:rsidRPr="00917CCA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упражнений.</w:t>
      </w:r>
    </w:p>
    <w:p w:rsidR="00086791" w:rsidRPr="00917CCA" w:rsidRDefault="00086791" w:rsidP="00BE7751">
      <w:pPr>
        <w:pStyle w:val="ListParagraph"/>
        <w:widowControl w:val="0"/>
        <w:numPr>
          <w:ilvl w:val="2"/>
          <w:numId w:val="23"/>
        </w:numPr>
        <w:tabs>
          <w:tab w:val="left" w:pos="2033"/>
        </w:tabs>
        <w:autoSpaceDE w:val="0"/>
        <w:autoSpaceDN w:val="0"/>
        <w:spacing w:after="0" w:line="242" w:lineRule="auto"/>
        <w:ind w:right="493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17CCA">
        <w:rPr>
          <w:rFonts w:ascii="Times New Roman" w:hAnsi="Times New Roman"/>
          <w:sz w:val="24"/>
          <w:szCs w:val="24"/>
        </w:rPr>
        <w:t>На</w:t>
      </w:r>
      <w:r w:rsidRPr="00917CC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выходные</w:t>
      </w:r>
      <w:r w:rsidRPr="00917CC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дни</w:t>
      </w:r>
      <w:r w:rsidRPr="00917CC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домашние</w:t>
      </w:r>
      <w:r w:rsidRPr="00917CC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задания</w:t>
      </w:r>
      <w:r w:rsidRPr="00917CC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не</w:t>
      </w:r>
      <w:r w:rsidRPr="00917CC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задаются</w:t>
      </w:r>
      <w:r w:rsidRPr="00917CC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во</w:t>
      </w:r>
      <w:r w:rsidRPr="00917CC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2–5-х</w:t>
      </w:r>
      <w:r w:rsidRPr="00917CC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классах</w:t>
      </w:r>
      <w:r w:rsidRPr="00917CC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(кроме</w:t>
      </w:r>
      <w:r w:rsidRPr="00917CC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предметов, на</w:t>
      </w:r>
      <w:r w:rsidRPr="00917CCA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изучение</w:t>
      </w:r>
      <w:r w:rsidRPr="00917CCA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которых</w:t>
      </w:r>
      <w:r w:rsidRPr="00917CCA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отводится 1</w:t>
      </w:r>
      <w:r w:rsidRPr="00917CCA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или</w:t>
      </w:r>
      <w:r w:rsidRPr="00917CCA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2</w:t>
      </w:r>
      <w:r w:rsidRPr="00917CCA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учебных</w:t>
      </w:r>
      <w:r w:rsidRPr="00917CCA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часа</w:t>
      </w:r>
      <w:r w:rsidRPr="00917CCA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в</w:t>
      </w:r>
      <w:r w:rsidRPr="00917CCA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неделю).</w:t>
      </w:r>
    </w:p>
    <w:p w:rsidR="00086791" w:rsidRPr="00917CCA" w:rsidRDefault="00086791" w:rsidP="00BE7751">
      <w:pPr>
        <w:pStyle w:val="BodyText"/>
        <w:spacing w:before="2"/>
        <w:rPr>
          <w:rFonts w:ascii="Times New Roman" w:hAnsi="Times New Roman"/>
          <w:sz w:val="24"/>
          <w:szCs w:val="24"/>
        </w:rPr>
      </w:pPr>
    </w:p>
    <w:p w:rsidR="00086791" w:rsidRPr="00917CCA" w:rsidRDefault="00086791" w:rsidP="00BE7751">
      <w:pPr>
        <w:pStyle w:val="ListParagraph"/>
        <w:widowControl w:val="0"/>
        <w:numPr>
          <w:ilvl w:val="2"/>
          <w:numId w:val="23"/>
        </w:numPr>
        <w:tabs>
          <w:tab w:val="left" w:pos="1961"/>
        </w:tabs>
        <w:autoSpaceDE w:val="0"/>
        <w:autoSpaceDN w:val="0"/>
        <w:spacing w:after="0" w:line="240" w:lineRule="auto"/>
        <w:ind w:right="492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17CCA">
        <w:rPr>
          <w:rFonts w:ascii="Times New Roman" w:hAnsi="Times New Roman"/>
          <w:sz w:val="24"/>
          <w:szCs w:val="24"/>
        </w:rPr>
        <w:t>Объем</w:t>
      </w:r>
      <w:r w:rsidRPr="00917CCA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конкретного</w:t>
      </w:r>
      <w:r w:rsidRPr="00917CCA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домашнего</w:t>
      </w:r>
      <w:r w:rsidRPr="00917CCA">
        <w:rPr>
          <w:rFonts w:ascii="Times New Roman" w:hAnsi="Times New Roman"/>
          <w:spacing w:val="95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задания</w:t>
      </w:r>
      <w:r w:rsidRPr="00917CCA">
        <w:rPr>
          <w:rFonts w:ascii="Times New Roman" w:hAnsi="Times New Roman"/>
          <w:spacing w:val="91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определяется</w:t>
      </w:r>
      <w:r w:rsidRPr="00917CCA">
        <w:rPr>
          <w:rFonts w:ascii="Times New Roman" w:hAnsi="Times New Roman"/>
          <w:spacing w:val="104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учителем</w:t>
      </w:r>
      <w:r w:rsidRPr="00917CCA">
        <w:rPr>
          <w:rFonts w:ascii="Times New Roman" w:hAnsi="Times New Roman"/>
          <w:spacing w:val="96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в</w:t>
      </w:r>
      <w:r w:rsidRPr="00917CCA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соответствии</w:t>
      </w:r>
      <w:r w:rsidRPr="00917CCA">
        <w:rPr>
          <w:rFonts w:ascii="Times New Roman" w:hAnsi="Times New Roman"/>
          <w:spacing w:val="-58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с</w:t>
      </w:r>
      <w:r w:rsidRPr="00917CC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рабочей</w:t>
      </w:r>
      <w:r w:rsidRPr="00917CC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программой</w:t>
      </w:r>
      <w:r w:rsidRPr="00917CC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по</w:t>
      </w:r>
      <w:r w:rsidRPr="00917CC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учебному</w:t>
      </w:r>
      <w:r w:rsidRPr="00917CC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предмету,</w:t>
      </w:r>
      <w:r w:rsidRPr="00917CC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профилем</w:t>
      </w:r>
      <w:r w:rsidRPr="00917CC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класса,</w:t>
      </w:r>
      <w:r w:rsidRPr="00917CC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степенью</w:t>
      </w:r>
      <w:r w:rsidRPr="00917CC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подготовленности</w:t>
      </w:r>
      <w:r w:rsidRPr="00917CC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класса,</w:t>
      </w:r>
      <w:r w:rsidRPr="00917CC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с</w:t>
      </w:r>
      <w:r w:rsidRPr="00917CC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учетом</w:t>
      </w:r>
      <w:r w:rsidRPr="00917CC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требований</w:t>
      </w:r>
      <w:r w:rsidRPr="00917CC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к</w:t>
      </w:r>
      <w:r w:rsidRPr="00917CC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дозированию</w:t>
      </w:r>
      <w:r w:rsidRPr="00917CC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домашнего</w:t>
      </w:r>
      <w:r w:rsidRPr="00917CC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задания,</w:t>
      </w:r>
      <w:r w:rsidRPr="00917CC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описанных</w:t>
      </w:r>
      <w:r w:rsidRPr="00917CC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в</w:t>
      </w:r>
      <w:r w:rsidRPr="00917CCA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приложении</w:t>
      </w:r>
      <w:r w:rsidRPr="00917CCA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1</w:t>
      </w:r>
      <w:r w:rsidRPr="00917CC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к</w:t>
      </w:r>
      <w:r w:rsidRPr="00917CC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настоящему</w:t>
      </w:r>
      <w:r w:rsidRPr="00917CCA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Положению.</w:t>
      </w:r>
    </w:p>
    <w:p w:rsidR="00086791" w:rsidRPr="00917CCA" w:rsidRDefault="00086791" w:rsidP="00BE7751">
      <w:pPr>
        <w:pStyle w:val="ListParagraph"/>
        <w:widowControl w:val="0"/>
        <w:numPr>
          <w:ilvl w:val="1"/>
          <w:numId w:val="24"/>
        </w:numPr>
        <w:tabs>
          <w:tab w:val="left" w:pos="1683"/>
        </w:tabs>
        <w:autoSpaceDE w:val="0"/>
        <w:autoSpaceDN w:val="0"/>
        <w:spacing w:after="0" w:line="240" w:lineRule="auto"/>
        <w:ind w:left="1682" w:hanging="419"/>
        <w:contextualSpacing w:val="0"/>
        <w:rPr>
          <w:rFonts w:ascii="Times New Roman" w:hAnsi="Times New Roman"/>
          <w:sz w:val="24"/>
          <w:szCs w:val="24"/>
        </w:rPr>
      </w:pPr>
      <w:r w:rsidRPr="00917CCA">
        <w:rPr>
          <w:rFonts w:ascii="Times New Roman" w:hAnsi="Times New Roman"/>
          <w:sz w:val="24"/>
          <w:szCs w:val="24"/>
        </w:rPr>
        <w:t>Содержание</w:t>
      </w:r>
      <w:r w:rsidRPr="00917CCA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домашнего</w:t>
      </w:r>
      <w:r w:rsidRPr="00917CCA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задания</w:t>
      </w:r>
    </w:p>
    <w:p w:rsidR="00086791" w:rsidRPr="00917CCA" w:rsidRDefault="00086791" w:rsidP="00BE7751">
      <w:pPr>
        <w:pStyle w:val="ListParagraph"/>
        <w:widowControl w:val="0"/>
        <w:numPr>
          <w:ilvl w:val="2"/>
          <w:numId w:val="22"/>
        </w:numPr>
        <w:tabs>
          <w:tab w:val="left" w:pos="1923"/>
        </w:tabs>
        <w:autoSpaceDE w:val="0"/>
        <w:autoSpaceDN w:val="0"/>
        <w:spacing w:after="0" w:line="240" w:lineRule="auto"/>
        <w:ind w:right="493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17CCA">
        <w:rPr>
          <w:rFonts w:ascii="Times New Roman" w:hAnsi="Times New Roman"/>
          <w:sz w:val="24"/>
          <w:szCs w:val="24"/>
        </w:rPr>
        <w:t>Домашние задания должны быть тесно связаны с классным занятием, по своему</w:t>
      </w:r>
      <w:r w:rsidRPr="00917CC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содержанию</w:t>
      </w:r>
      <w:r w:rsidRPr="00917CC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быть</w:t>
      </w:r>
      <w:r w:rsidRPr="00917CC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логическим</w:t>
      </w:r>
      <w:r w:rsidRPr="00917CC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продолжением</w:t>
      </w:r>
      <w:r w:rsidRPr="00917CC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прошедшего</w:t>
      </w:r>
      <w:r w:rsidRPr="00917CC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урока,</w:t>
      </w:r>
      <w:r w:rsidRPr="00917CC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служить</w:t>
      </w:r>
      <w:r w:rsidRPr="00917CC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базой</w:t>
      </w:r>
      <w:r w:rsidRPr="00917CC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для</w:t>
      </w:r>
      <w:r w:rsidRPr="00917CC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подготовки</w:t>
      </w:r>
      <w:r w:rsidRPr="00917CC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следующего.</w:t>
      </w:r>
    </w:p>
    <w:p w:rsidR="00086791" w:rsidRPr="00917CCA" w:rsidRDefault="00086791" w:rsidP="00BE7751">
      <w:pPr>
        <w:pStyle w:val="ListParagraph"/>
        <w:widowControl w:val="0"/>
        <w:numPr>
          <w:ilvl w:val="2"/>
          <w:numId w:val="22"/>
        </w:numPr>
        <w:tabs>
          <w:tab w:val="left" w:pos="1865"/>
        </w:tabs>
        <w:autoSpaceDE w:val="0"/>
        <w:autoSpaceDN w:val="0"/>
        <w:spacing w:after="0" w:line="240" w:lineRule="auto"/>
        <w:ind w:left="1865" w:hanging="601"/>
        <w:contextualSpacing w:val="0"/>
        <w:rPr>
          <w:rFonts w:ascii="Times New Roman" w:hAnsi="Times New Roman"/>
          <w:sz w:val="24"/>
          <w:szCs w:val="24"/>
        </w:rPr>
      </w:pPr>
      <w:r w:rsidRPr="00917CCA">
        <w:rPr>
          <w:rFonts w:ascii="Times New Roman" w:hAnsi="Times New Roman"/>
          <w:sz w:val="24"/>
          <w:szCs w:val="24"/>
        </w:rPr>
        <w:t>Домашние</w:t>
      </w:r>
      <w:r w:rsidRPr="00917CCA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задания</w:t>
      </w:r>
      <w:r w:rsidRPr="00917CCA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не</w:t>
      </w:r>
      <w:r w:rsidRPr="00917CCA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должны</w:t>
      </w:r>
      <w:r w:rsidRPr="00917CCA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быть</w:t>
      </w:r>
      <w:r w:rsidRPr="00917CCA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однообразными</w:t>
      </w:r>
      <w:r w:rsidRPr="00917CC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и</w:t>
      </w:r>
      <w:r w:rsidRPr="00917CCA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шаблонными.</w:t>
      </w:r>
    </w:p>
    <w:p w:rsidR="00086791" w:rsidRPr="00917CCA" w:rsidRDefault="00086791" w:rsidP="00BE7751">
      <w:pPr>
        <w:pStyle w:val="ListParagraph"/>
        <w:widowControl w:val="0"/>
        <w:numPr>
          <w:ilvl w:val="2"/>
          <w:numId w:val="22"/>
        </w:numPr>
        <w:tabs>
          <w:tab w:val="left" w:pos="2043"/>
        </w:tabs>
        <w:autoSpaceDE w:val="0"/>
        <w:autoSpaceDN w:val="0"/>
        <w:spacing w:after="0" w:line="237" w:lineRule="auto"/>
        <w:ind w:right="493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17CCA">
        <w:rPr>
          <w:rFonts w:ascii="Times New Roman" w:hAnsi="Times New Roman"/>
          <w:sz w:val="24"/>
          <w:szCs w:val="24"/>
        </w:rPr>
        <w:t>Домашние</w:t>
      </w:r>
      <w:r w:rsidRPr="00917CC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задания</w:t>
      </w:r>
      <w:r w:rsidRPr="00917CC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должны</w:t>
      </w:r>
      <w:r w:rsidRPr="00917CC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быть</w:t>
      </w:r>
      <w:r w:rsidRPr="00917CC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посильными</w:t>
      </w:r>
      <w:r w:rsidRPr="00917CC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и</w:t>
      </w:r>
      <w:r w:rsidRPr="00917CC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доступными</w:t>
      </w:r>
      <w:r w:rsidRPr="00917CC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пониманию</w:t>
      </w:r>
      <w:r w:rsidRPr="00917CC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обучающихся,</w:t>
      </w:r>
      <w:r w:rsidRPr="00917CCA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но</w:t>
      </w:r>
      <w:r w:rsidRPr="00917CCA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не</w:t>
      </w:r>
      <w:r w:rsidRPr="00917CCA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точной</w:t>
      </w:r>
      <w:r w:rsidRPr="00917CC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копией</w:t>
      </w:r>
      <w:r w:rsidRPr="00917CCA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выполненных</w:t>
      </w:r>
      <w:r w:rsidRPr="00917CCA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в</w:t>
      </w:r>
      <w:r w:rsidRPr="00917CCA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классе.</w:t>
      </w:r>
    </w:p>
    <w:p w:rsidR="00086791" w:rsidRPr="00917CCA" w:rsidRDefault="00086791" w:rsidP="00BE7751">
      <w:pPr>
        <w:pStyle w:val="ListParagraph"/>
        <w:widowControl w:val="0"/>
        <w:numPr>
          <w:ilvl w:val="2"/>
          <w:numId w:val="22"/>
        </w:numPr>
        <w:tabs>
          <w:tab w:val="left" w:pos="1913"/>
        </w:tabs>
        <w:autoSpaceDE w:val="0"/>
        <w:autoSpaceDN w:val="0"/>
        <w:spacing w:after="0" w:line="240" w:lineRule="auto"/>
        <w:ind w:right="488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17CCA">
        <w:rPr>
          <w:rFonts w:ascii="Times New Roman" w:hAnsi="Times New Roman"/>
          <w:sz w:val="24"/>
          <w:szCs w:val="24"/>
        </w:rPr>
        <w:t>Учителю необходимо проводить инструктаж по выполнению домашнего задания.</w:t>
      </w:r>
      <w:r w:rsidRPr="00917CC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Необходимые разъяснения</w:t>
      </w:r>
      <w:r w:rsidRPr="00917CCA">
        <w:rPr>
          <w:rFonts w:ascii="Times New Roman" w:hAnsi="Times New Roman"/>
          <w:spacing w:val="60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должны</w:t>
      </w:r>
      <w:r w:rsidRPr="00917CCA">
        <w:rPr>
          <w:rFonts w:ascii="Times New Roman" w:hAnsi="Times New Roman"/>
          <w:spacing w:val="60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оставлять</w:t>
      </w:r>
      <w:r w:rsidRPr="00917CCA">
        <w:rPr>
          <w:rFonts w:ascii="Times New Roman" w:hAnsi="Times New Roman"/>
          <w:spacing w:val="60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обучающемуся   возможность   творчества</w:t>
      </w:r>
      <w:r w:rsidRPr="00917CC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в</w:t>
      </w:r>
      <w:r w:rsidRPr="00917CCA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решении</w:t>
      </w:r>
      <w:r w:rsidRPr="00917CCA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вопросов,</w:t>
      </w:r>
      <w:r w:rsidRPr="00917CC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задач,</w:t>
      </w:r>
      <w:r w:rsidRPr="00917CCA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увеличивая</w:t>
      </w:r>
      <w:r w:rsidRPr="00917CCA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интерес</w:t>
      </w:r>
      <w:r w:rsidRPr="00917CC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к</w:t>
      </w:r>
      <w:r w:rsidRPr="00917CCA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заданию.</w:t>
      </w:r>
    </w:p>
    <w:p w:rsidR="00086791" w:rsidRPr="00917CCA" w:rsidRDefault="00086791" w:rsidP="00BE7751">
      <w:pPr>
        <w:pStyle w:val="ListParagraph"/>
        <w:widowControl w:val="0"/>
        <w:numPr>
          <w:ilvl w:val="2"/>
          <w:numId w:val="22"/>
        </w:numPr>
        <w:tabs>
          <w:tab w:val="left" w:pos="1885"/>
        </w:tabs>
        <w:autoSpaceDE w:val="0"/>
        <w:autoSpaceDN w:val="0"/>
        <w:spacing w:after="0" w:line="240" w:lineRule="auto"/>
        <w:ind w:left="1884" w:hanging="621"/>
        <w:contextualSpacing w:val="0"/>
        <w:rPr>
          <w:rFonts w:ascii="Times New Roman" w:hAnsi="Times New Roman"/>
          <w:sz w:val="24"/>
          <w:szCs w:val="24"/>
        </w:rPr>
      </w:pPr>
      <w:r w:rsidRPr="00917CCA">
        <w:rPr>
          <w:rFonts w:ascii="Times New Roman" w:hAnsi="Times New Roman"/>
          <w:sz w:val="24"/>
          <w:szCs w:val="24"/>
        </w:rPr>
        <w:t>Домашние</w:t>
      </w:r>
      <w:r w:rsidRPr="00917CCA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задания</w:t>
      </w:r>
      <w:r w:rsidRPr="00917CCA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должны</w:t>
      </w:r>
      <w:r w:rsidRPr="00917CCA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включать</w:t>
      </w:r>
      <w:r w:rsidRPr="00917CCA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в</w:t>
      </w:r>
      <w:r w:rsidRPr="00917CCA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себя</w:t>
      </w:r>
      <w:r w:rsidRPr="00917CCA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вопросы,</w:t>
      </w:r>
      <w:r w:rsidRPr="00917CCA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требующие</w:t>
      </w:r>
      <w:r w:rsidRPr="00917CCA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от</w:t>
      </w:r>
      <w:r w:rsidRPr="00917CCA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обучающегося</w:t>
      </w:r>
    </w:p>
    <w:p w:rsidR="00086791" w:rsidRPr="00917CCA" w:rsidRDefault="00086791" w:rsidP="00BE7751">
      <w:pPr>
        <w:pStyle w:val="BodyText"/>
        <w:spacing w:before="72"/>
        <w:ind w:left="1264" w:right="492"/>
        <w:jc w:val="both"/>
        <w:rPr>
          <w:rFonts w:ascii="Times New Roman" w:hAnsi="Times New Roman"/>
          <w:sz w:val="24"/>
          <w:szCs w:val="24"/>
        </w:rPr>
      </w:pPr>
      <w:r w:rsidRPr="00917CCA">
        <w:rPr>
          <w:rFonts w:ascii="Times New Roman" w:hAnsi="Times New Roman"/>
          <w:sz w:val="24"/>
          <w:szCs w:val="24"/>
        </w:rPr>
        <w:t>умений</w:t>
      </w:r>
      <w:r w:rsidRPr="00917CC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сравнивать,</w:t>
      </w:r>
      <w:r w:rsidRPr="00917CC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анализировать,</w:t>
      </w:r>
      <w:r w:rsidRPr="00917CC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обобщать,</w:t>
      </w:r>
      <w:r w:rsidRPr="00917CC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классифицировать</w:t>
      </w:r>
      <w:r w:rsidRPr="00917CC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информацию,</w:t>
      </w:r>
      <w:r w:rsidRPr="00917CC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устанавливать</w:t>
      </w:r>
      <w:r w:rsidRPr="00917CC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причинно-следственные</w:t>
      </w:r>
      <w:r w:rsidRPr="00917CC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связи,</w:t>
      </w:r>
      <w:r w:rsidRPr="00917CC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формулировать</w:t>
      </w:r>
      <w:r w:rsidRPr="00917CC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выводы,</w:t>
      </w:r>
      <w:r w:rsidRPr="00917CC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применять</w:t>
      </w:r>
      <w:r w:rsidRPr="00917CC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усвоенные</w:t>
      </w:r>
      <w:r w:rsidRPr="00917CCA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знания</w:t>
      </w:r>
      <w:r w:rsidRPr="00917CCA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в</w:t>
      </w:r>
      <w:r w:rsidRPr="00917CCA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новых</w:t>
      </w:r>
      <w:r w:rsidRPr="00917CC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ситуациях.</w:t>
      </w:r>
    </w:p>
    <w:p w:rsidR="00086791" w:rsidRPr="00917CCA" w:rsidRDefault="00086791" w:rsidP="00BE7751">
      <w:pPr>
        <w:pStyle w:val="ListParagraph"/>
        <w:widowControl w:val="0"/>
        <w:numPr>
          <w:ilvl w:val="1"/>
          <w:numId w:val="24"/>
        </w:numPr>
        <w:tabs>
          <w:tab w:val="left" w:pos="1683"/>
        </w:tabs>
        <w:autoSpaceDE w:val="0"/>
        <w:autoSpaceDN w:val="0"/>
        <w:spacing w:after="0" w:line="240" w:lineRule="auto"/>
        <w:ind w:left="1682" w:hanging="419"/>
        <w:contextualSpacing w:val="0"/>
        <w:rPr>
          <w:rFonts w:ascii="Times New Roman" w:hAnsi="Times New Roman"/>
          <w:sz w:val="24"/>
          <w:szCs w:val="24"/>
        </w:rPr>
      </w:pPr>
      <w:r w:rsidRPr="00917CCA">
        <w:rPr>
          <w:rFonts w:ascii="Times New Roman" w:hAnsi="Times New Roman"/>
          <w:sz w:val="24"/>
          <w:szCs w:val="24"/>
        </w:rPr>
        <w:t>Сложность</w:t>
      </w:r>
      <w:r w:rsidRPr="00917CCA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домашнего</w:t>
      </w:r>
      <w:r w:rsidRPr="00917CCA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задания</w:t>
      </w:r>
    </w:p>
    <w:p w:rsidR="00086791" w:rsidRPr="00917CCA" w:rsidRDefault="00086791" w:rsidP="00BE7751">
      <w:pPr>
        <w:pStyle w:val="ListParagraph"/>
        <w:widowControl w:val="0"/>
        <w:numPr>
          <w:ilvl w:val="2"/>
          <w:numId w:val="21"/>
        </w:numPr>
        <w:tabs>
          <w:tab w:val="left" w:pos="1865"/>
        </w:tabs>
        <w:autoSpaceDE w:val="0"/>
        <w:autoSpaceDN w:val="0"/>
        <w:spacing w:before="3" w:after="0" w:line="275" w:lineRule="exact"/>
        <w:contextualSpacing w:val="0"/>
        <w:rPr>
          <w:rFonts w:ascii="Times New Roman" w:hAnsi="Times New Roman"/>
          <w:sz w:val="24"/>
          <w:szCs w:val="24"/>
        </w:rPr>
      </w:pPr>
      <w:r w:rsidRPr="00917CCA">
        <w:rPr>
          <w:rFonts w:ascii="Times New Roman" w:hAnsi="Times New Roman"/>
          <w:sz w:val="24"/>
          <w:szCs w:val="24"/>
        </w:rPr>
        <w:t>Домашние</w:t>
      </w:r>
      <w:r w:rsidRPr="00917CCA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задания</w:t>
      </w:r>
      <w:r w:rsidRPr="00917CCA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отличаются</w:t>
      </w:r>
      <w:r w:rsidRPr="00917CCA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различной</w:t>
      </w:r>
      <w:r w:rsidRPr="00917CCA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степенью</w:t>
      </w:r>
      <w:r w:rsidRPr="00917CCA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сложности.</w:t>
      </w:r>
      <w:r w:rsidRPr="00917CCA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Сложными</w:t>
      </w:r>
    </w:p>
    <w:p w:rsidR="00086791" w:rsidRPr="00917CCA" w:rsidRDefault="00086791" w:rsidP="00BE7751">
      <w:pPr>
        <w:pStyle w:val="BodyText"/>
        <w:spacing w:line="242" w:lineRule="auto"/>
        <w:ind w:left="1264" w:right="581"/>
        <w:rPr>
          <w:rFonts w:ascii="Times New Roman" w:hAnsi="Times New Roman"/>
          <w:sz w:val="24"/>
          <w:szCs w:val="24"/>
        </w:rPr>
      </w:pPr>
      <w:r w:rsidRPr="00917CCA">
        <w:rPr>
          <w:rFonts w:ascii="Times New Roman" w:hAnsi="Times New Roman"/>
          <w:sz w:val="24"/>
          <w:szCs w:val="24"/>
        </w:rPr>
        <w:t>являются</w:t>
      </w:r>
      <w:r w:rsidRPr="00917CCA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задания</w:t>
      </w:r>
      <w:r w:rsidRPr="00917CCA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творческого</w:t>
      </w:r>
      <w:r w:rsidRPr="00917CCA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характера,</w:t>
      </w:r>
      <w:r w:rsidRPr="00917CCA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проблемные,</w:t>
      </w:r>
      <w:r w:rsidRPr="00917CCA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с</w:t>
      </w:r>
      <w:r w:rsidRPr="00917CCA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поисковыми</w:t>
      </w:r>
      <w:r w:rsidRPr="00917CCA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задачами.</w:t>
      </w:r>
      <w:r w:rsidRPr="00917CCA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Планируя</w:t>
      </w:r>
      <w:r w:rsidRPr="00917CCA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домашнее задание, учитель в каждом случае решает вопрос о том, насколько данное</w:t>
      </w:r>
      <w:r w:rsidRPr="00917CC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задание</w:t>
      </w:r>
      <w:r w:rsidRPr="00917CCA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является</w:t>
      </w:r>
      <w:r w:rsidRPr="00917CCA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сложным для</w:t>
      </w:r>
      <w:r w:rsidRPr="00917CCA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обучающегося.</w:t>
      </w:r>
    </w:p>
    <w:p w:rsidR="00086791" w:rsidRPr="00917CCA" w:rsidRDefault="00086791" w:rsidP="00BE7751">
      <w:pPr>
        <w:pStyle w:val="ListParagraph"/>
        <w:widowControl w:val="0"/>
        <w:numPr>
          <w:ilvl w:val="2"/>
          <w:numId w:val="21"/>
        </w:numPr>
        <w:tabs>
          <w:tab w:val="left" w:pos="1913"/>
        </w:tabs>
        <w:autoSpaceDE w:val="0"/>
        <w:autoSpaceDN w:val="0"/>
        <w:spacing w:after="0" w:line="240" w:lineRule="auto"/>
        <w:ind w:left="1264" w:right="495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17CCA">
        <w:rPr>
          <w:rFonts w:ascii="Times New Roman" w:hAnsi="Times New Roman"/>
          <w:sz w:val="24"/>
          <w:szCs w:val="24"/>
        </w:rPr>
        <w:t>Творческие домашние задания</w:t>
      </w:r>
      <w:r w:rsidRPr="00917CCA">
        <w:rPr>
          <w:rFonts w:ascii="Times New Roman" w:hAnsi="Times New Roman"/>
          <w:spacing w:val="60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можно давать только тогда, когда у обучающихся</w:t>
      </w:r>
      <w:r w:rsidRPr="00917CC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уже</w:t>
      </w:r>
      <w:r w:rsidRPr="00917CC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есть</w:t>
      </w:r>
      <w:r w:rsidRPr="00917CC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достаточные</w:t>
      </w:r>
      <w:r w:rsidRPr="00917CC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знания</w:t>
      </w:r>
      <w:r w:rsidRPr="00917CC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и</w:t>
      </w:r>
      <w:r w:rsidRPr="00917CC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умения</w:t>
      </w:r>
      <w:r w:rsidRPr="00917CC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по</w:t>
      </w:r>
      <w:r w:rsidRPr="00917CC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учебному</w:t>
      </w:r>
      <w:r w:rsidRPr="00917CC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предмету,</w:t>
      </w:r>
      <w:r w:rsidRPr="00917CC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опыт</w:t>
      </w:r>
      <w:r w:rsidRPr="00917CC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творческой</w:t>
      </w:r>
      <w:r w:rsidRPr="00917CC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деятельности.</w:t>
      </w:r>
    </w:p>
    <w:p w:rsidR="00086791" w:rsidRPr="00917CCA" w:rsidRDefault="00086791" w:rsidP="00BE7751">
      <w:pPr>
        <w:pStyle w:val="ListParagraph"/>
        <w:widowControl w:val="0"/>
        <w:numPr>
          <w:ilvl w:val="2"/>
          <w:numId w:val="21"/>
        </w:numPr>
        <w:tabs>
          <w:tab w:val="left" w:pos="1880"/>
        </w:tabs>
        <w:autoSpaceDE w:val="0"/>
        <w:autoSpaceDN w:val="0"/>
        <w:spacing w:before="65" w:after="0" w:line="240" w:lineRule="auto"/>
        <w:ind w:left="1264" w:right="515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17CCA">
        <w:rPr>
          <w:rFonts w:ascii="Times New Roman" w:hAnsi="Times New Roman"/>
          <w:sz w:val="24"/>
          <w:szCs w:val="24"/>
        </w:rPr>
        <w:t>Необходимо предлагать дифференцированные задания, предоставляя обучающимся</w:t>
      </w:r>
      <w:r w:rsidRPr="00917CC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право    и возможность    выбирать    тот    уровень    заданий,    который     соответствует</w:t>
      </w:r>
      <w:r w:rsidRPr="00917CC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их</w:t>
      </w:r>
      <w:r w:rsidRPr="00917CCA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потребностям,</w:t>
      </w:r>
      <w:r w:rsidRPr="00917CC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интересам,</w:t>
      </w:r>
      <w:r w:rsidRPr="00917CCA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способностям.</w:t>
      </w:r>
    </w:p>
    <w:p w:rsidR="00086791" w:rsidRPr="00917CCA" w:rsidRDefault="00086791" w:rsidP="00BE7751">
      <w:pPr>
        <w:pStyle w:val="ListParagraph"/>
        <w:widowControl w:val="0"/>
        <w:numPr>
          <w:ilvl w:val="2"/>
          <w:numId w:val="21"/>
        </w:numPr>
        <w:tabs>
          <w:tab w:val="left" w:pos="1909"/>
        </w:tabs>
        <w:autoSpaceDE w:val="0"/>
        <w:autoSpaceDN w:val="0"/>
        <w:spacing w:before="1" w:after="0" w:line="242" w:lineRule="auto"/>
        <w:ind w:left="1264" w:right="508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17CCA">
        <w:rPr>
          <w:rFonts w:ascii="Times New Roman" w:hAnsi="Times New Roman"/>
          <w:sz w:val="24"/>
          <w:szCs w:val="24"/>
        </w:rPr>
        <w:t>На выполнение творческих заданий давать не меньше недели, чтобы ученик смог</w:t>
      </w:r>
      <w:r w:rsidRPr="00917CC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распределить</w:t>
      </w:r>
      <w:r w:rsidRPr="00917CCA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свое</w:t>
      </w:r>
      <w:r w:rsidRPr="00917CCA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время,</w:t>
      </w:r>
      <w:r w:rsidRPr="00917CC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избежать</w:t>
      </w:r>
      <w:r w:rsidRPr="00917CC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перегрузки.</w:t>
      </w:r>
    </w:p>
    <w:p w:rsidR="00086791" w:rsidRPr="00917CCA" w:rsidRDefault="00086791" w:rsidP="00BE7751">
      <w:pPr>
        <w:pStyle w:val="BodyText"/>
        <w:spacing w:before="11"/>
        <w:rPr>
          <w:rFonts w:ascii="Times New Roman" w:hAnsi="Times New Roman"/>
          <w:sz w:val="24"/>
          <w:szCs w:val="24"/>
        </w:rPr>
      </w:pPr>
    </w:p>
    <w:p w:rsidR="00086791" w:rsidRPr="00917CCA" w:rsidRDefault="00086791" w:rsidP="00BE7751">
      <w:pPr>
        <w:pStyle w:val="Heading1"/>
        <w:keepNext w:val="0"/>
        <w:widowControl w:val="0"/>
        <w:numPr>
          <w:ilvl w:val="0"/>
          <w:numId w:val="24"/>
        </w:numPr>
        <w:tabs>
          <w:tab w:val="left" w:pos="1582"/>
        </w:tabs>
        <w:autoSpaceDE w:val="0"/>
        <w:autoSpaceDN w:val="0"/>
        <w:spacing w:before="0" w:after="0" w:line="272" w:lineRule="exact"/>
        <w:ind w:left="1581" w:hanging="318"/>
        <w:jc w:val="both"/>
        <w:rPr>
          <w:rFonts w:ascii="Times New Roman" w:hAnsi="Times New Roman" w:cs="Times New Roman"/>
          <w:sz w:val="24"/>
          <w:szCs w:val="24"/>
        </w:rPr>
      </w:pPr>
      <w:bookmarkStart w:id="2" w:name="4._Особенности_нормирования_домашнего_за"/>
      <w:bookmarkEnd w:id="2"/>
      <w:r w:rsidRPr="00917CCA">
        <w:rPr>
          <w:rFonts w:ascii="Times New Roman" w:hAnsi="Times New Roman" w:cs="Times New Roman"/>
          <w:sz w:val="24"/>
          <w:szCs w:val="24"/>
        </w:rPr>
        <w:t>Особенности</w:t>
      </w:r>
      <w:r w:rsidRPr="00917CCA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917CCA">
        <w:rPr>
          <w:rFonts w:ascii="Times New Roman" w:hAnsi="Times New Roman" w:cs="Times New Roman"/>
          <w:sz w:val="24"/>
          <w:szCs w:val="24"/>
        </w:rPr>
        <w:t>нормирования</w:t>
      </w:r>
      <w:r w:rsidRPr="00917CCA">
        <w:rPr>
          <w:rFonts w:ascii="Times New Roman" w:hAnsi="Times New Roman" w:cs="Times New Roman"/>
          <w:spacing w:val="72"/>
          <w:sz w:val="24"/>
          <w:szCs w:val="24"/>
        </w:rPr>
        <w:t xml:space="preserve"> </w:t>
      </w:r>
      <w:r w:rsidRPr="00917CCA">
        <w:rPr>
          <w:rFonts w:ascii="Times New Roman" w:hAnsi="Times New Roman" w:cs="Times New Roman"/>
          <w:sz w:val="24"/>
          <w:szCs w:val="24"/>
        </w:rPr>
        <w:t>домашнего</w:t>
      </w:r>
      <w:r w:rsidRPr="00917CCA">
        <w:rPr>
          <w:rFonts w:ascii="Times New Roman" w:hAnsi="Times New Roman" w:cs="Times New Roman"/>
          <w:spacing w:val="75"/>
          <w:sz w:val="24"/>
          <w:szCs w:val="24"/>
        </w:rPr>
        <w:t xml:space="preserve"> </w:t>
      </w:r>
      <w:r w:rsidRPr="00917CCA">
        <w:rPr>
          <w:rFonts w:ascii="Times New Roman" w:hAnsi="Times New Roman" w:cs="Times New Roman"/>
          <w:sz w:val="24"/>
          <w:szCs w:val="24"/>
        </w:rPr>
        <w:t>задания</w:t>
      </w:r>
      <w:r w:rsidRPr="00917CCA">
        <w:rPr>
          <w:rFonts w:ascii="Times New Roman" w:hAnsi="Times New Roman" w:cs="Times New Roman"/>
          <w:spacing w:val="74"/>
          <w:sz w:val="24"/>
          <w:szCs w:val="24"/>
        </w:rPr>
        <w:t xml:space="preserve"> </w:t>
      </w:r>
      <w:r w:rsidRPr="00917CCA">
        <w:rPr>
          <w:rFonts w:ascii="Times New Roman" w:hAnsi="Times New Roman" w:cs="Times New Roman"/>
          <w:sz w:val="24"/>
          <w:szCs w:val="24"/>
        </w:rPr>
        <w:t>при</w:t>
      </w:r>
      <w:r w:rsidRPr="00917CCA"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 w:rsidRPr="00917CCA">
        <w:rPr>
          <w:rFonts w:ascii="Times New Roman" w:hAnsi="Times New Roman" w:cs="Times New Roman"/>
          <w:sz w:val="24"/>
          <w:szCs w:val="24"/>
        </w:rPr>
        <w:t>дистанционном</w:t>
      </w:r>
      <w:r w:rsidRPr="00917CCA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917CCA">
        <w:rPr>
          <w:rFonts w:ascii="Times New Roman" w:hAnsi="Times New Roman" w:cs="Times New Roman"/>
          <w:sz w:val="24"/>
          <w:szCs w:val="24"/>
        </w:rPr>
        <w:t>обучении</w:t>
      </w:r>
    </w:p>
    <w:p w:rsidR="00086791" w:rsidRPr="00917CCA" w:rsidRDefault="00086791" w:rsidP="00BE7751">
      <w:pPr>
        <w:pStyle w:val="ListParagraph"/>
        <w:widowControl w:val="0"/>
        <w:numPr>
          <w:ilvl w:val="1"/>
          <w:numId w:val="24"/>
        </w:numPr>
        <w:tabs>
          <w:tab w:val="left" w:pos="1688"/>
        </w:tabs>
        <w:autoSpaceDE w:val="0"/>
        <w:autoSpaceDN w:val="0"/>
        <w:spacing w:after="0" w:line="240" w:lineRule="auto"/>
        <w:ind w:right="493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17CCA">
        <w:rPr>
          <w:rFonts w:ascii="Times New Roman" w:hAnsi="Times New Roman"/>
          <w:sz w:val="24"/>
          <w:szCs w:val="24"/>
        </w:rPr>
        <w:t>При планировании домашнего задания учитель должен учитывать не только пункт 3.1</w:t>
      </w:r>
      <w:r w:rsidRPr="00917CC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настоящего Положения, но и нормы нахождения ученика перед монитором компьютера,</w:t>
      </w:r>
      <w:r w:rsidRPr="00917CC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установленные</w:t>
      </w:r>
      <w:r w:rsidRPr="00917CCA">
        <w:rPr>
          <w:rFonts w:ascii="Times New Roman" w:hAnsi="Times New Roman"/>
          <w:spacing w:val="60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пунктом</w:t>
      </w:r>
      <w:r w:rsidRPr="00917CCA">
        <w:rPr>
          <w:rFonts w:ascii="Times New Roman" w:hAnsi="Times New Roman"/>
          <w:spacing w:val="60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2.10.2   СП 2.4.3648–20.   В 1-2-м   классе –   20 минут;   3-4-м –</w:t>
      </w:r>
      <w:r w:rsidRPr="00917CC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25</w:t>
      </w:r>
      <w:r w:rsidRPr="00917CC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минут;</w:t>
      </w:r>
      <w:r w:rsidRPr="00917CCA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5-9-м</w:t>
      </w:r>
      <w:r w:rsidRPr="00917CCA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–</w:t>
      </w:r>
      <w:r w:rsidRPr="00917CCA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30</w:t>
      </w:r>
      <w:r w:rsidRPr="00917CCA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минут;</w:t>
      </w:r>
      <w:r w:rsidRPr="00917CCA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10-11-м</w:t>
      </w:r>
      <w:r w:rsidRPr="00917CC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–</w:t>
      </w:r>
      <w:r w:rsidRPr="00917CCA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35</w:t>
      </w:r>
      <w:r w:rsidRPr="00917CCA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минут.</w:t>
      </w:r>
    </w:p>
    <w:p w:rsidR="00086791" w:rsidRPr="00917CCA" w:rsidRDefault="00086791" w:rsidP="00BE7751">
      <w:pPr>
        <w:pStyle w:val="ListParagraph"/>
        <w:widowControl w:val="0"/>
        <w:numPr>
          <w:ilvl w:val="1"/>
          <w:numId w:val="24"/>
        </w:numPr>
        <w:tabs>
          <w:tab w:val="left" w:pos="1683"/>
        </w:tabs>
        <w:autoSpaceDE w:val="0"/>
        <w:autoSpaceDN w:val="0"/>
        <w:spacing w:after="0" w:line="240" w:lineRule="auto"/>
        <w:ind w:left="1682" w:hanging="419"/>
        <w:contextualSpacing w:val="0"/>
        <w:rPr>
          <w:rFonts w:ascii="Times New Roman" w:hAnsi="Times New Roman"/>
          <w:sz w:val="24"/>
          <w:szCs w:val="24"/>
        </w:rPr>
      </w:pPr>
      <w:r w:rsidRPr="00917CCA">
        <w:rPr>
          <w:rFonts w:ascii="Times New Roman" w:hAnsi="Times New Roman"/>
          <w:sz w:val="24"/>
          <w:szCs w:val="24"/>
        </w:rPr>
        <w:t>Сроки</w:t>
      </w:r>
      <w:r w:rsidRPr="00917CCA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выдачи</w:t>
      </w:r>
      <w:r w:rsidRPr="00917CCA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домашних</w:t>
      </w:r>
      <w:r w:rsidRPr="00917CCA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заданий</w:t>
      </w:r>
    </w:p>
    <w:p w:rsidR="00086791" w:rsidRPr="00917CCA" w:rsidRDefault="00086791" w:rsidP="00BE7751">
      <w:pPr>
        <w:pStyle w:val="ListParagraph"/>
        <w:widowControl w:val="0"/>
        <w:numPr>
          <w:ilvl w:val="2"/>
          <w:numId w:val="20"/>
        </w:numPr>
        <w:tabs>
          <w:tab w:val="left" w:pos="1923"/>
        </w:tabs>
        <w:autoSpaceDE w:val="0"/>
        <w:autoSpaceDN w:val="0"/>
        <w:spacing w:after="0" w:line="242" w:lineRule="auto"/>
        <w:ind w:right="51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17CCA">
        <w:rPr>
          <w:rFonts w:ascii="Times New Roman" w:hAnsi="Times New Roman"/>
          <w:sz w:val="24"/>
          <w:szCs w:val="24"/>
        </w:rPr>
        <w:t>Педагог отправляет учебные задания учащимся один раз в день. Не допускается</w:t>
      </w:r>
      <w:r w:rsidRPr="00917CC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рассылать</w:t>
      </w:r>
      <w:r w:rsidRPr="00917CCA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учебные</w:t>
      </w:r>
      <w:r w:rsidRPr="00917CCA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задания</w:t>
      </w:r>
      <w:r w:rsidRPr="00917CC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по</w:t>
      </w:r>
      <w:r w:rsidRPr="00917CCA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отсутствующему</w:t>
      </w:r>
      <w:r w:rsidRPr="00917CCA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в</w:t>
      </w:r>
      <w:r w:rsidRPr="00917CCA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расписании</w:t>
      </w:r>
      <w:r w:rsidRPr="00917CCA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предмету.</w:t>
      </w:r>
    </w:p>
    <w:p w:rsidR="00086791" w:rsidRPr="00917CCA" w:rsidRDefault="00086791" w:rsidP="00BE7751">
      <w:pPr>
        <w:pStyle w:val="ListParagraph"/>
        <w:widowControl w:val="0"/>
        <w:numPr>
          <w:ilvl w:val="2"/>
          <w:numId w:val="20"/>
        </w:numPr>
        <w:tabs>
          <w:tab w:val="left" w:pos="1904"/>
        </w:tabs>
        <w:autoSpaceDE w:val="0"/>
        <w:autoSpaceDN w:val="0"/>
        <w:spacing w:after="0" w:line="237" w:lineRule="auto"/>
        <w:ind w:right="506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17CCA">
        <w:rPr>
          <w:rFonts w:ascii="Times New Roman" w:hAnsi="Times New Roman"/>
          <w:sz w:val="24"/>
          <w:szCs w:val="24"/>
        </w:rPr>
        <w:t>Если учебный предмет стоит в расписании один раз в неделю, то учитель должен</w:t>
      </w:r>
      <w:r w:rsidRPr="00917CC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выслать</w:t>
      </w:r>
      <w:r w:rsidRPr="00917CC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домашнее</w:t>
      </w:r>
      <w:r w:rsidRPr="00917CCA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задание в</w:t>
      </w:r>
      <w:r w:rsidRPr="00917CCA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день</w:t>
      </w:r>
      <w:r w:rsidRPr="00917CCA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проведения</w:t>
      </w:r>
      <w:r w:rsidRPr="00917CC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урока</w:t>
      </w:r>
      <w:r w:rsidRPr="00917CCA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не позднее</w:t>
      </w:r>
      <w:r w:rsidRPr="00917CCA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17:00</w:t>
      </w:r>
      <w:r w:rsidRPr="00917CCA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по</w:t>
      </w:r>
      <w:r w:rsidRPr="00917CCA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АСУ</w:t>
      </w:r>
      <w:r w:rsidRPr="00917CC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РСО.</w:t>
      </w:r>
    </w:p>
    <w:p w:rsidR="00086791" w:rsidRPr="00917CCA" w:rsidRDefault="00086791" w:rsidP="00BE7751">
      <w:pPr>
        <w:pStyle w:val="ListParagraph"/>
        <w:widowControl w:val="0"/>
        <w:numPr>
          <w:ilvl w:val="2"/>
          <w:numId w:val="20"/>
        </w:numPr>
        <w:tabs>
          <w:tab w:val="left" w:pos="1971"/>
        </w:tabs>
        <w:autoSpaceDE w:val="0"/>
        <w:autoSpaceDN w:val="0"/>
        <w:spacing w:after="0" w:line="240" w:lineRule="auto"/>
        <w:ind w:right="494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17CCA">
        <w:rPr>
          <w:rFonts w:ascii="Times New Roman" w:hAnsi="Times New Roman"/>
          <w:sz w:val="24"/>
          <w:szCs w:val="24"/>
        </w:rPr>
        <w:t>Если</w:t>
      </w:r>
      <w:r w:rsidRPr="00917CCA">
        <w:rPr>
          <w:rFonts w:ascii="Times New Roman" w:hAnsi="Times New Roman"/>
          <w:spacing w:val="60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учебный</w:t>
      </w:r>
      <w:r w:rsidRPr="00917CCA">
        <w:rPr>
          <w:rFonts w:ascii="Times New Roman" w:hAnsi="Times New Roman"/>
          <w:spacing w:val="60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предмет</w:t>
      </w:r>
      <w:r w:rsidRPr="00917CCA">
        <w:rPr>
          <w:rFonts w:ascii="Times New Roman" w:hAnsi="Times New Roman"/>
          <w:spacing w:val="60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стоит</w:t>
      </w:r>
      <w:r w:rsidRPr="00917CCA">
        <w:rPr>
          <w:rFonts w:ascii="Times New Roman" w:hAnsi="Times New Roman"/>
          <w:spacing w:val="61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в расписании</w:t>
      </w:r>
      <w:r w:rsidRPr="00917CCA">
        <w:rPr>
          <w:rFonts w:ascii="Times New Roman" w:hAnsi="Times New Roman"/>
          <w:spacing w:val="60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два</w:t>
      </w:r>
      <w:r w:rsidRPr="00917CCA">
        <w:rPr>
          <w:rFonts w:ascii="Times New Roman" w:hAnsi="Times New Roman"/>
          <w:spacing w:val="61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дня   подряд   или   через   день,</w:t>
      </w:r>
      <w:r w:rsidRPr="00917CC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то учитель должен выслать домашнее задание в день</w:t>
      </w:r>
      <w:r w:rsidRPr="00917CCA">
        <w:rPr>
          <w:rFonts w:ascii="Times New Roman" w:hAnsi="Times New Roman"/>
          <w:spacing w:val="60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проведения урока не позднее 14:00</w:t>
      </w:r>
      <w:r w:rsidRPr="00917CC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по</w:t>
      </w:r>
      <w:r w:rsidRPr="00917CC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АСУ РСО.</w:t>
      </w:r>
    </w:p>
    <w:p w:rsidR="00086791" w:rsidRPr="00917CCA" w:rsidRDefault="00086791" w:rsidP="00BE7751">
      <w:pPr>
        <w:pStyle w:val="ListParagraph"/>
        <w:widowControl w:val="0"/>
        <w:numPr>
          <w:ilvl w:val="1"/>
          <w:numId w:val="24"/>
        </w:numPr>
        <w:tabs>
          <w:tab w:val="left" w:pos="1683"/>
        </w:tabs>
        <w:autoSpaceDE w:val="0"/>
        <w:autoSpaceDN w:val="0"/>
        <w:spacing w:before="1" w:after="0" w:line="240" w:lineRule="auto"/>
        <w:ind w:left="1682" w:hanging="419"/>
        <w:contextualSpacing w:val="0"/>
        <w:rPr>
          <w:rFonts w:ascii="Times New Roman" w:hAnsi="Times New Roman"/>
          <w:sz w:val="24"/>
          <w:szCs w:val="24"/>
        </w:rPr>
      </w:pPr>
      <w:r w:rsidRPr="00917CCA">
        <w:rPr>
          <w:rFonts w:ascii="Times New Roman" w:hAnsi="Times New Roman"/>
          <w:sz w:val="24"/>
          <w:szCs w:val="24"/>
        </w:rPr>
        <w:t>Временные</w:t>
      </w:r>
      <w:r w:rsidRPr="00917CCA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рамки</w:t>
      </w:r>
      <w:r w:rsidRPr="00917CCA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выполнения</w:t>
      </w:r>
      <w:r w:rsidRPr="00917CCA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учащимися</w:t>
      </w:r>
      <w:r w:rsidRPr="00917CC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домашнего</w:t>
      </w:r>
      <w:r w:rsidRPr="00917CCA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задания</w:t>
      </w:r>
    </w:p>
    <w:p w:rsidR="00086791" w:rsidRPr="00917CCA" w:rsidRDefault="00086791" w:rsidP="00BE7751">
      <w:pPr>
        <w:pStyle w:val="ListParagraph"/>
        <w:widowControl w:val="0"/>
        <w:numPr>
          <w:ilvl w:val="2"/>
          <w:numId w:val="19"/>
        </w:numPr>
        <w:tabs>
          <w:tab w:val="left" w:pos="1923"/>
        </w:tabs>
        <w:autoSpaceDE w:val="0"/>
        <w:autoSpaceDN w:val="0"/>
        <w:spacing w:after="0" w:line="237" w:lineRule="auto"/>
        <w:ind w:right="493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17CCA">
        <w:rPr>
          <w:rFonts w:ascii="Times New Roman" w:hAnsi="Times New Roman"/>
          <w:sz w:val="24"/>
          <w:szCs w:val="24"/>
        </w:rPr>
        <w:t>Если учебный предмет стоит в расписании один раз в неделю, то ученик вправе</w:t>
      </w:r>
      <w:r w:rsidRPr="00917CC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выполнять</w:t>
      </w:r>
      <w:r w:rsidRPr="00917CCA">
        <w:rPr>
          <w:rFonts w:ascii="Times New Roman" w:hAnsi="Times New Roman"/>
          <w:spacing w:val="61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его</w:t>
      </w:r>
      <w:r w:rsidRPr="00917CCA">
        <w:rPr>
          <w:rFonts w:ascii="Times New Roman" w:hAnsi="Times New Roman"/>
          <w:spacing w:val="60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три</w:t>
      </w:r>
      <w:r w:rsidRPr="00917CCA">
        <w:rPr>
          <w:rFonts w:ascii="Times New Roman" w:hAnsi="Times New Roman"/>
          <w:spacing w:val="61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календарных</w:t>
      </w:r>
      <w:r w:rsidRPr="00917CCA">
        <w:rPr>
          <w:rFonts w:ascii="Times New Roman" w:hAnsi="Times New Roman"/>
          <w:spacing w:val="61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дня.</w:t>
      </w:r>
      <w:r w:rsidRPr="00917CCA">
        <w:rPr>
          <w:rFonts w:ascii="Times New Roman" w:hAnsi="Times New Roman"/>
          <w:spacing w:val="61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Отправить</w:t>
      </w:r>
      <w:r w:rsidRPr="00917CCA">
        <w:rPr>
          <w:rFonts w:ascii="Times New Roman" w:hAnsi="Times New Roman"/>
          <w:spacing w:val="61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выполненное</w:t>
      </w:r>
      <w:r w:rsidRPr="00917CCA">
        <w:rPr>
          <w:rFonts w:ascii="Times New Roman" w:hAnsi="Times New Roman"/>
          <w:spacing w:val="61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домашнее</w:t>
      </w:r>
      <w:r w:rsidRPr="00917CCA">
        <w:rPr>
          <w:rFonts w:ascii="Times New Roman" w:hAnsi="Times New Roman"/>
          <w:spacing w:val="61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задание</w:t>
      </w:r>
      <w:r w:rsidRPr="00917CC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нужно</w:t>
      </w:r>
      <w:r w:rsidRPr="00917CCA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не</w:t>
      </w:r>
      <w:r w:rsidRPr="00917CCA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позднее</w:t>
      </w:r>
      <w:r w:rsidRPr="00917CCA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15:00.</w:t>
      </w:r>
    </w:p>
    <w:p w:rsidR="00086791" w:rsidRPr="00917CCA" w:rsidRDefault="00086791" w:rsidP="00BE7751">
      <w:pPr>
        <w:pStyle w:val="BodyText"/>
        <w:spacing w:before="8"/>
        <w:rPr>
          <w:rFonts w:ascii="Times New Roman" w:hAnsi="Times New Roman"/>
          <w:sz w:val="24"/>
          <w:szCs w:val="24"/>
        </w:rPr>
      </w:pPr>
    </w:p>
    <w:p w:rsidR="00086791" w:rsidRPr="00917CCA" w:rsidRDefault="00086791" w:rsidP="00BE7751">
      <w:pPr>
        <w:pStyle w:val="ListParagraph"/>
        <w:widowControl w:val="0"/>
        <w:numPr>
          <w:ilvl w:val="2"/>
          <w:numId w:val="19"/>
        </w:numPr>
        <w:tabs>
          <w:tab w:val="left" w:pos="1947"/>
        </w:tabs>
        <w:autoSpaceDE w:val="0"/>
        <w:autoSpaceDN w:val="0"/>
        <w:spacing w:before="1" w:after="0" w:line="237" w:lineRule="auto"/>
        <w:ind w:right="495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17CCA">
        <w:rPr>
          <w:rFonts w:ascii="Times New Roman" w:hAnsi="Times New Roman"/>
          <w:sz w:val="24"/>
          <w:szCs w:val="24"/>
        </w:rPr>
        <w:t>Если</w:t>
      </w:r>
      <w:r w:rsidRPr="00917CC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учебный</w:t>
      </w:r>
      <w:r w:rsidRPr="00917CC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предмет</w:t>
      </w:r>
      <w:r w:rsidRPr="00917CC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стоит</w:t>
      </w:r>
      <w:r w:rsidRPr="00917CC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в</w:t>
      </w:r>
      <w:r w:rsidRPr="00917CC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расписании</w:t>
      </w:r>
      <w:r w:rsidRPr="00917CC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два</w:t>
      </w:r>
      <w:r w:rsidRPr="00917CC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дня</w:t>
      </w:r>
      <w:r w:rsidRPr="00917CC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подряд,</w:t>
      </w:r>
      <w:r w:rsidRPr="00917CC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то</w:t>
      </w:r>
      <w:r w:rsidRPr="00917CC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ученик</w:t>
      </w:r>
      <w:r w:rsidRPr="00917CC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должен</w:t>
      </w:r>
      <w:r w:rsidRPr="00917CC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выполнить</w:t>
      </w:r>
      <w:r w:rsidRPr="00917CC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его</w:t>
      </w:r>
      <w:r w:rsidRPr="00917CCA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в этот</w:t>
      </w:r>
      <w:r w:rsidRPr="00917CC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же</w:t>
      </w:r>
      <w:r w:rsidRPr="00917CCA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день</w:t>
      </w:r>
      <w:r w:rsidRPr="00917CC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до</w:t>
      </w:r>
      <w:r w:rsidRPr="00917CCA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18:00.</w:t>
      </w:r>
    </w:p>
    <w:p w:rsidR="00086791" w:rsidRPr="00917CCA" w:rsidRDefault="00086791" w:rsidP="00BE7751">
      <w:pPr>
        <w:pStyle w:val="ListParagraph"/>
        <w:widowControl w:val="0"/>
        <w:numPr>
          <w:ilvl w:val="2"/>
          <w:numId w:val="19"/>
        </w:numPr>
        <w:tabs>
          <w:tab w:val="left" w:pos="1880"/>
        </w:tabs>
        <w:autoSpaceDE w:val="0"/>
        <w:autoSpaceDN w:val="0"/>
        <w:spacing w:after="0" w:line="240" w:lineRule="auto"/>
        <w:ind w:right="507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17CCA">
        <w:rPr>
          <w:rFonts w:ascii="Times New Roman" w:hAnsi="Times New Roman"/>
          <w:sz w:val="24"/>
          <w:szCs w:val="24"/>
        </w:rPr>
        <w:t>Если учебный предмет стоит в расписании через день, то ученик вправе выполнить</w:t>
      </w:r>
      <w:r w:rsidRPr="00917CC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домашнее   задание   по этому   предмету на следующий   день   и выслать   его   учителю</w:t>
      </w:r>
      <w:r w:rsidRPr="00917CC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не</w:t>
      </w:r>
      <w:r w:rsidRPr="00917CC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позднее</w:t>
      </w:r>
      <w:r w:rsidRPr="00917CCA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16:00.</w:t>
      </w:r>
    </w:p>
    <w:p w:rsidR="00086791" w:rsidRPr="00917CCA" w:rsidRDefault="00086791" w:rsidP="00BE7751">
      <w:pPr>
        <w:pStyle w:val="ListParagraph"/>
        <w:widowControl w:val="0"/>
        <w:numPr>
          <w:ilvl w:val="1"/>
          <w:numId w:val="24"/>
        </w:numPr>
        <w:tabs>
          <w:tab w:val="left" w:pos="1688"/>
        </w:tabs>
        <w:autoSpaceDE w:val="0"/>
        <w:autoSpaceDN w:val="0"/>
        <w:spacing w:after="0" w:line="242" w:lineRule="auto"/>
        <w:ind w:right="1656" w:firstLine="0"/>
        <w:contextualSpacing w:val="0"/>
        <w:rPr>
          <w:rFonts w:ascii="Times New Roman" w:hAnsi="Times New Roman"/>
          <w:sz w:val="24"/>
          <w:szCs w:val="24"/>
        </w:rPr>
      </w:pPr>
      <w:r w:rsidRPr="00917CCA">
        <w:rPr>
          <w:rFonts w:ascii="Times New Roman" w:hAnsi="Times New Roman"/>
          <w:sz w:val="24"/>
          <w:szCs w:val="24"/>
        </w:rPr>
        <w:t>Проверка</w:t>
      </w:r>
      <w:r w:rsidRPr="00917CCA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домашнего</w:t>
      </w:r>
      <w:r w:rsidRPr="00917CCA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задания</w:t>
      </w:r>
      <w:r w:rsidRPr="00917CCA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проводится</w:t>
      </w:r>
      <w:r w:rsidRPr="00917CCA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учителем</w:t>
      </w:r>
      <w:r w:rsidRPr="00917CC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согласно разделам</w:t>
      </w:r>
      <w:r w:rsidRPr="00917CC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5</w:t>
      </w:r>
      <w:r w:rsidRPr="00917CCA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и</w:t>
      </w:r>
      <w:r w:rsidRPr="00917CCA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 xml:space="preserve">8 </w:t>
      </w:r>
      <w:r w:rsidRPr="00917CCA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настоящего</w:t>
      </w:r>
      <w:r w:rsidRPr="00917CCA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Положения.</w:t>
      </w:r>
    </w:p>
    <w:p w:rsidR="00086791" w:rsidRDefault="00086791" w:rsidP="003A07EA">
      <w:pPr>
        <w:pStyle w:val="ListParagraph"/>
        <w:widowControl w:val="0"/>
        <w:tabs>
          <w:tab w:val="left" w:pos="1688"/>
        </w:tabs>
        <w:autoSpaceDE w:val="0"/>
        <w:autoSpaceDN w:val="0"/>
        <w:spacing w:after="0" w:line="242" w:lineRule="auto"/>
        <w:ind w:left="1264" w:right="1656"/>
        <w:contextualSpacing w:val="0"/>
        <w:rPr>
          <w:rFonts w:ascii="Times New Roman" w:hAnsi="Times New Roman"/>
          <w:sz w:val="24"/>
          <w:szCs w:val="24"/>
        </w:rPr>
      </w:pPr>
    </w:p>
    <w:p w:rsidR="00086791" w:rsidRDefault="00086791" w:rsidP="003A07EA">
      <w:pPr>
        <w:pStyle w:val="ListParagraph"/>
        <w:widowControl w:val="0"/>
        <w:tabs>
          <w:tab w:val="left" w:pos="1688"/>
        </w:tabs>
        <w:autoSpaceDE w:val="0"/>
        <w:autoSpaceDN w:val="0"/>
        <w:spacing w:after="0" w:line="242" w:lineRule="auto"/>
        <w:ind w:left="1264" w:right="1656"/>
        <w:contextualSpacing w:val="0"/>
        <w:rPr>
          <w:rFonts w:ascii="Times New Roman" w:hAnsi="Times New Roman"/>
          <w:sz w:val="24"/>
          <w:szCs w:val="24"/>
        </w:rPr>
      </w:pPr>
    </w:p>
    <w:p w:rsidR="00086791" w:rsidRPr="00917CCA" w:rsidRDefault="00086791" w:rsidP="003A07EA">
      <w:pPr>
        <w:pStyle w:val="ListParagraph"/>
        <w:widowControl w:val="0"/>
        <w:tabs>
          <w:tab w:val="left" w:pos="1688"/>
        </w:tabs>
        <w:autoSpaceDE w:val="0"/>
        <w:autoSpaceDN w:val="0"/>
        <w:spacing w:after="0" w:line="242" w:lineRule="auto"/>
        <w:ind w:left="1264" w:right="1656"/>
        <w:contextualSpacing w:val="0"/>
        <w:rPr>
          <w:rFonts w:ascii="Times New Roman" w:hAnsi="Times New Roman"/>
          <w:sz w:val="24"/>
          <w:szCs w:val="24"/>
        </w:rPr>
      </w:pPr>
    </w:p>
    <w:p w:rsidR="00086791" w:rsidRPr="00917CCA" w:rsidRDefault="00086791" w:rsidP="00BE7751">
      <w:pPr>
        <w:pStyle w:val="Heading1"/>
        <w:keepNext w:val="0"/>
        <w:widowControl w:val="0"/>
        <w:numPr>
          <w:ilvl w:val="0"/>
          <w:numId w:val="24"/>
        </w:numPr>
        <w:tabs>
          <w:tab w:val="left" w:pos="1505"/>
        </w:tabs>
        <w:autoSpaceDE w:val="0"/>
        <w:autoSpaceDN w:val="0"/>
        <w:spacing w:before="62"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3" w:name="5._Проверка_и_оценка_домашнего_задания"/>
      <w:bookmarkEnd w:id="3"/>
      <w:r w:rsidRPr="00917CCA">
        <w:rPr>
          <w:rFonts w:ascii="Times New Roman" w:hAnsi="Times New Roman" w:cs="Times New Roman"/>
          <w:sz w:val="24"/>
          <w:szCs w:val="24"/>
        </w:rPr>
        <w:t>Проверка</w:t>
      </w:r>
      <w:r w:rsidRPr="00917CC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17CCA">
        <w:rPr>
          <w:rFonts w:ascii="Times New Roman" w:hAnsi="Times New Roman" w:cs="Times New Roman"/>
          <w:sz w:val="24"/>
          <w:szCs w:val="24"/>
        </w:rPr>
        <w:t>и</w:t>
      </w:r>
      <w:r w:rsidRPr="00917CC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17CCA">
        <w:rPr>
          <w:rFonts w:ascii="Times New Roman" w:hAnsi="Times New Roman" w:cs="Times New Roman"/>
          <w:sz w:val="24"/>
          <w:szCs w:val="24"/>
        </w:rPr>
        <w:t>оценка</w:t>
      </w:r>
      <w:r w:rsidRPr="00917CC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17CCA">
        <w:rPr>
          <w:rFonts w:ascii="Times New Roman" w:hAnsi="Times New Roman" w:cs="Times New Roman"/>
          <w:sz w:val="24"/>
          <w:szCs w:val="24"/>
        </w:rPr>
        <w:t>домашнего</w:t>
      </w:r>
      <w:r w:rsidRPr="00917CC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17CCA">
        <w:rPr>
          <w:rFonts w:ascii="Times New Roman" w:hAnsi="Times New Roman" w:cs="Times New Roman"/>
          <w:sz w:val="24"/>
          <w:szCs w:val="24"/>
        </w:rPr>
        <w:t>задания</w:t>
      </w:r>
    </w:p>
    <w:p w:rsidR="00086791" w:rsidRPr="00917CCA" w:rsidRDefault="00086791" w:rsidP="00BE7751">
      <w:pPr>
        <w:pStyle w:val="BodyText"/>
        <w:spacing w:before="1"/>
        <w:rPr>
          <w:rFonts w:ascii="Times New Roman" w:hAnsi="Times New Roman"/>
          <w:b/>
          <w:sz w:val="24"/>
          <w:szCs w:val="24"/>
        </w:rPr>
      </w:pPr>
    </w:p>
    <w:p w:rsidR="00086791" w:rsidRPr="00917CCA" w:rsidRDefault="00086791" w:rsidP="00BE7751">
      <w:pPr>
        <w:pStyle w:val="ListParagraph"/>
        <w:widowControl w:val="0"/>
        <w:numPr>
          <w:ilvl w:val="1"/>
          <w:numId w:val="24"/>
        </w:numPr>
        <w:tabs>
          <w:tab w:val="left" w:pos="1755"/>
        </w:tabs>
        <w:autoSpaceDE w:val="0"/>
        <w:autoSpaceDN w:val="0"/>
        <w:spacing w:before="1" w:after="0" w:line="242" w:lineRule="auto"/>
        <w:ind w:right="950" w:firstLine="0"/>
        <w:contextualSpacing w:val="0"/>
        <w:rPr>
          <w:rFonts w:ascii="Times New Roman" w:hAnsi="Times New Roman"/>
          <w:sz w:val="24"/>
          <w:szCs w:val="24"/>
        </w:rPr>
      </w:pPr>
      <w:r w:rsidRPr="00917CCA">
        <w:rPr>
          <w:rFonts w:ascii="Times New Roman" w:hAnsi="Times New Roman"/>
          <w:sz w:val="24"/>
          <w:szCs w:val="24"/>
        </w:rPr>
        <w:t>Проверка</w:t>
      </w:r>
      <w:r w:rsidRPr="00917CCA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домашнего</w:t>
      </w:r>
      <w:r w:rsidRPr="00917CCA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задания</w:t>
      </w:r>
      <w:r w:rsidRPr="00917CCA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является</w:t>
      </w:r>
      <w:r w:rsidRPr="00917CC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обязательной</w:t>
      </w:r>
      <w:r w:rsidRPr="00917CCA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частью</w:t>
      </w:r>
      <w:r w:rsidRPr="00917CCA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урока</w:t>
      </w:r>
      <w:r w:rsidRPr="00917CCA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и</w:t>
      </w:r>
      <w:r w:rsidRPr="00917CCA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учитывается</w:t>
      </w:r>
      <w:r w:rsidRPr="00917CCA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учителем</w:t>
      </w:r>
      <w:r w:rsidRPr="00917CCA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при</w:t>
      </w:r>
      <w:r w:rsidRPr="00917CCA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планировании</w:t>
      </w:r>
      <w:r w:rsidRPr="00917CCA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урока.</w:t>
      </w:r>
    </w:p>
    <w:p w:rsidR="00086791" w:rsidRPr="00917CCA" w:rsidRDefault="00086791" w:rsidP="00BE7751">
      <w:pPr>
        <w:pStyle w:val="ListParagraph"/>
        <w:widowControl w:val="0"/>
        <w:numPr>
          <w:ilvl w:val="1"/>
          <w:numId w:val="24"/>
        </w:numPr>
        <w:tabs>
          <w:tab w:val="left" w:pos="1755"/>
        </w:tabs>
        <w:autoSpaceDE w:val="0"/>
        <w:autoSpaceDN w:val="0"/>
        <w:spacing w:after="0" w:line="237" w:lineRule="auto"/>
        <w:ind w:right="722" w:firstLine="0"/>
        <w:contextualSpacing w:val="0"/>
        <w:rPr>
          <w:rFonts w:ascii="Times New Roman" w:hAnsi="Times New Roman"/>
          <w:sz w:val="24"/>
          <w:szCs w:val="24"/>
        </w:rPr>
      </w:pPr>
      <w:r w:rsidRPr="00917CCA">
        <w:rPr>
          <w:rFonts w:ascii="Times New Roman" w:hAnsi="Times New Roman"/>
          <w:sz w:val="24"/>
          <w:szCs w:val="24"/>
        </w:rPr>
        <w:t>Периодичность</w:t>
      </w:r>
      <w:r w:rsidRPr="00917CCA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проверки</w:t>
      </w:r>
      <w:r w:rsidRPr="00917CCA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письменных домашних</w:t>
      </w:r>
      <w:r w:rsidRPr="00917CCA">
        <w:rPr>
          <w:rFonts w:ascii="Times New Roman" w:hAnsi="Times New Roman"/>
          <w:spacing w:val="58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заданий</w:t>
      </w:r>
      <w:r w:rsidRPr="00917CCA">
        <w:rPr>
          <w:rFonts w:ascii="Times New Roman" w:hAnsi="Times New Roman"/>
          <w:spacing w:val="59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определяется</w:t>
      </w:r>
      <w:r w:rsidRPr="00917CCA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учителем,</w:t>
      </w:r>
      <w:r w:rsidRPr="00917CCA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но</w:t>
      </w:r>
      <w:r w:rsidRPr="00917CC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не</w:t>
      </w:r>
      <w:r w:rsidRPr="00917CCA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реже</w:t>
      </w:r>
      <w:r w:rsidRPr="00917CCA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нижеперечисленной:</w:t>
      </w:r>
    </w:p>
    <w:p w:rsidR="00086791" w:rsidRPr="00917CCA" w:rsidRDefault="00086791" w:rsidP="00BE7751">
      <w:pPr>
        <w:pStyle w:val="ListParagraph"/>
        <w:widowControl w:val="0"/>
        <w:numPr>
          <w:ilvl w:val="2"/>
          <w:numId w:val="24"/>
        </w:numPr>
        <w:tabs>
          <w:tab w:val="left" w:pos="1985"/>
        </w:tabs>
        <w:autoSpaceDE w:val="0"/>
        <w:autoSpaceDN w:val="0"/>
        <w:spacing w:after="0" w:line="237" w:lineRule="auto"/>
        <w:ind w:right="1149"/>
        <w:contextualSpacing w:val="0"/>
        <w:rPr>
          <w:rFonts w:ascii="Times New Roman" w:hAnsi="Times New Roman"/>
          <w:sz w:val="24"/>
          <w:szCs w:val="24"/>
        </w:rPr>
      </w:pPr>
      <w:r w:rsidRPr="00917CCA">
        <w:rPr>
          <w:rFonts w:ascii="Times New Roman" w:hAnsi="Times New Roman"/>
          <w:sz w:val="24"/>
          <w:szCs w:val="24"/>
        </w:rPr>
        <w:t>в классах начальной школы, первом полугодии 5-го класса домашнее задание</w:t>
      </w:r>
      <w:r w:rsidRPr="00917CCA">
        <w:rPr>
          <w:rFonts w:ascii="Times New Roman" w:hAnsi="Times New Roman"/>
          <w:spacing w:val="-58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по</w:t>
      </w:r>
      <w:r w:rsidRPr="00917CC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русскому</w:t>
      </w:r>
      <w:r w:rsidRPr="00917CCA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языку</w:t>
      </w:r>
      <w:r w:rsidRPr="00917CCA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и</w:t>
      </w:r>
      <w:r w:rsidRPr="00917CCA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математике</w:t>
      </w:r>
      <w:r w:rsidRPr="00917CCA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проверяется ежедневно;</w:t>
      </w:r>
    </w:p>
    <w:p w:rsidR="00086791" w:rsidRPr="00917CCA" w:rsidRDefault="00086791" w:rsidP="00BE7751">
      <w:pPr>
        <w:pStyle w:val="ListParagraph"/>
        <w:widowControl w:val="0"/>
        <w:numPr>
          <w:ilvl w:val="2"/>
          <w:numId w:val="24"/>
        </w:numPr>
        <w:tabs>
          <w:tab w:val="left" w:pos="1985"/>
        </w:tabs>
        <w:autoSpaceDE w:val="0"/>
        <w:autoSpaceDN w:val="0"/>
        <w:spacing w:before="73" w:after="0" w:line="237" w:lineRule="auto"/>
        <w:ind w:right="806"/>
        <w:contextualSpacing w:val="0"/>
        <w:rPr>
          <w:rFonts w:ascii="Times New Roman" w:hAnsi="Times New Roman"/>
          <w:sz w:val="24"/>
          <w:szCs w:val="24"/>
        </w:rPr>
      </w:pPr>
      <w:r w:rsidRPr="00917CCA">
        <w:rPr>
          <w:rFonts w:ascii="Times New Roman" w:hAnsi="Times New Roman"/>
          <w:sz w:val="24"/>
          <w:szCs w:val="24"/>
        </w:rPr>
        <w:t>со</w:t>
      </w:r>
      <w:r w:rsidRPr="00917CC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второго</w:t>
      </w:r>
      <w:r w:rsidRPr="00917CC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полугодия</w:t>
      </w:r>
      <w:r w:rsidRPr="00917CC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5-го</w:t>
      </w:r>
      <w:r w:rsidRPr="00917CCA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класса,</w:t>
      </w:r>
      <w:r w:rsidRPr="00917CCA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в 6-9-х</w:t>
      </w:r>
      <w:r w:rsidRPr="00917CCA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классах</w:t>
      </w:r>
      <w:r w:rsidRPr="00917CCA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домашнее</w:t>
      </w:r>
      <w:r w:rsidRPr="00917CCA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задание</w:t>
      </w:r>
      <w:r w:rsidRPr="00917CC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по</w:t>
      </w:r>
      <w:r w:rsidRPr="00917CC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русскому</w:t>
      </w:r>
      <w:r w:rsidRPr="00917CCA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917CCA">
        <w:rPr>
          <w:rFonts w:ascii="Times New Roman" w:hAnsi="Times New Roman"/>
          <w:spacing w:val="-1"/>
          <w:sz w:val="24"/>
          <w:szCs w:val="24"/>
        </w:rPr>
        <w:t>языку</w:t>
      </w:r>
      <w:r w:rsidRPr="00917CCA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917CCA">
        <w:rPr>
          <w:rFonts w:ascii="Times New Roman" w:hAnsi="Times New Roman"/>
          <w:spacing w:val="-1"/>
          <w:sz w:val="24"/>
          <w:szCs w:val="24"/>
        </w:rPr>
        <w:t>и</w:t>
      </w:r>
      <w:r w:rsidRPr="00917CCA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17CCA">
        <w:rPr>
          <w:rFonts w:ascii="Times New Roman" w:hAnsi="Times New Roman"/>
          <w:spacing w:val="-1"/>
          <w:sz w:val="24"/>
          <w:szCs w:val="24"/>
        </w:rPr>
        <w:t>математике</w:t>
      </w:r>
      <w:r w:rsidRPr="00917CC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17CCA">
        <w:rPr>
          <w:rFonts w:ascii="Times New Roman" w:hAnsi="Times New Roman"/>
          <w:spacing w:val="-1"/>
          <w:sz w:val="24"/>
          <w:szCs w:val="24"/>
        </w:rPr>
        <w:t>может проверяться</w:t>
      </w:r>
      <w:r w:rsidRPr="00917CCA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выборочно,</w:t>
      </w:r>
      <w:r w:rsidRPr="00917CCA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но</w:t>
      </w:r>
      <w:r w:rsidRPr="00917CCA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не</w:t>
      </w:r>
      <w:r w:rsidRPr="00917CC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реже</w:t>
      </w:r>
      <w:r w:rsidRPr="00917CCA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одного</w:t>
      </w:r>
      <w:r w:rsidRPr="00917CCA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раза</w:t>
      </w:r>
    </w:p>
    <w:p w:rsidR="00086791" w:rsidRPr="00917CCA" w:rsidRDefault="00086791" w:rsidP="00BE7751">
      <w:pPr>
        <w:pStyle w:val="BodyText"/>
        <w:spacing w:before="4"/>
        <w:ind w:left="1985"/>
        <w:rPr>
          <w:rFonts w:ascii="Times New Roman" w:hAnsi="Times New Roman"/>
          <w:sz w:val="24"/>
          <w:szCs w:val="24"/>
        </w:rPr>
      </w:pPr>
      <w:r w:rsidRPr="00917CCA">
        <w:rPr>
          <w:rFonts w:ascii="Times New Roman" w:hAnsi="Times New Roman"/>
          <w:sz w:val="24"/>
          <w:szCs w:val="24"/>
        </w:rPr>
        <w:t>в</w:t>
      </w:r>
      <w:r w:rsidRPr="00917CCA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неделю</w:t>
      </w:r>
      <w:r w:rsidRPr="00917CCA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у</w:t>
      </w:r>
      <w:r w:rsidRPr="00917CCA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каждого</w:t>
      </w:r>
      <w:r w:rsidRPr="00917CCA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обучающегося;</w:t>
      </w:r>
    </w:p>
    <w:p w:rsidR="00086791" w:rsidRPr="00917CCA" w:rsidRDefault="00086791" w:rsidP="00BE7751">
      <w:pPr>
        <w:pStyle w:val="ListParagraph"/>
        <w:widowControl w:val="0"/>
        <w:numPr>
          <w:ilvl w:val="2"/>
          <w:numId w:val="24"/>
        </w:numPr>
        <w:tabs>
          <w:tab w:val="left" w:pos="1985"/>
        </w:tabs>
        <w:autoSpaceDE w:val="0"/>
        <w:autoSpaceDN w:val="0"/>
        <w:spacing w:before="4" w:after="0" w:line="237" w:lineRule="auto"/>
        <w:ind w:right="754"/>
        <w:contextualSpacing w:val="0"/>
        <w:rPr>
          <w:rFonts w:ascii="Times New Roman" w:hAnsi="Times New Roman"/>
          <w:sz w:val="24"/>
          <w:szCs w:val="24"/>
        </w:rPr>
      </w:pPr>
      <w:r w:rsidRPr="00917CCA">
        <w:rPr>
          <w:rFonts w:ascii="Times New Roman" w:hAnsi="Times New Roman"/>
          <w:sz w:val="24"/>
          <w:szCs w:val="24"/>
        </w:rPr>
        <w:t>по всем предметам (кроме русского языка и литературы) в 5–8-х классах</w:t>
      </w:r>
      <w:r w:rsidRPr="00917CC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письменное домашнее задание проверяется два раза в месяц, в 9-х классах – один</w:t>
      </w:r>
      <w:r w:rsidRPr="00917CCA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раз</w:t>
      </w:r>
      <w:r w:rsidRPr="00917CCA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в</w:t>
      </w:r>
      <w:r w:rsidRPr="00917CC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месяц.</w:t>
      </w:r>
    </w:p>
    <w:p w:rsidR="00086791" w:rsidRPr="00917CCA" w:rsidRDefault="00086791" w:rsidP="00BE7751">
      <w:pPr>
        <w:pStyle w:val="ListParagraph"/>
        <w:widowControl w:val="0"/>
        <w:numPr>
          <w:ilvl w:val="1"/>
          <w:numId w:val="24"/>
        </w:numPr>
        <w:tabs>
          <w:tab w:val="left" w:pos="1683"/>
        </w:tabs>
        <w:autoSpaceDE w:val="0"/>
        <w:autoSpaceDN w:val="0"/>
        <w:spacing w:after="0" w:line="278" w:lineRule="auto"/>
        <w:ind w:right="1138" w:firstLine="0"/>
        <w:contextualSpacing w:val="0"/>
        <w:rPr>
          <w:rFonts w:ascii="Times New Roman" w:hAnsi="Times New Roman"/>
          <w:sz w:val="24"/>
          <w:szCs w:val="24"/>
        </w:rPr>
      </w:pPr>
      <w:r w:rsidRPr="00917CCA">
        <w:rPr>
          <w:rFonts w:ascii="Times New Roman" w:hAnsi="Times New Roman"/>
          <w:sz w:val="24"/>
          <w:szCs w:val="24"/>
        </w:rPr>
        <w:t>В</w:t>
      </w:r>
      <w:r w:rsidRPr="00917CCA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зависимости</w:t>
      </w:r>
      <w:r w:rsidRPr="00917CCA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от</w:t>
      </w:r>
      <w:r w:rsidRPr="00917CCA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содержания</w:t>
      </w:r>
      <w:r w:rsidRPr="00917CCA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и</w:t>
      </w:r>
      <w:r w:rsidRPr="00917CCA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задач</w:t>
      </w:r>
      <w:r w:rsidRPr="00917CCA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урока,</w:t>
      </w:r>
      <w:r w:rsidRPr="00917CCA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проверка</w:t>
      </w:r>
      <w:r w:rsidRPr="00917CCA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домашнего</w:t>
      </w:r>
      <w:r w:rsidRPr="00917CC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задания</w:t>
      </w:r>
      <w:r w:rsidRPr="00917CCA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может</w:t>
      </w:r>
      <w:r w:rsidRPr="00917CCA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осуществляться как в начале урока (если тема урока является продолжением</w:t>
      </w:r>
      <w:r w:rsidRPr="00917CC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предыдущей),</w:t>
      </w:r>
      <w:r w:rsidRPr="00917CCA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так</w:t>
      </w:r>
      <w:r w:rsidRPr="00917CCA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и</w:t>
      </w:r>
      <w:r w:rsidRPr="00917CC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в</w:t>
      </w:r>
      <w:r w:rsidRPr="00917CC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конце</w:t>
      </w:r>
      <w:r w:rsidRPr="00917CCA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(если</w:t>
      </w:r>
      <w:r w:rsidRPr="00917CC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тема</w:t>
      </w:r>
      <w:r w:rsidRPr="00917CCA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новая).</w:t>
      </w:r>
    </w:p>
    <w:p w:rsidR="00086791" w:rsidRPr="00917CCA" w:rsidRDefault="00086791" w:rsidP="00BE7751">
      <w:pPr>
        <w:pStyle w:val="BodyText"/>
        <w:spacing w:line="271" w:lineRule="auto"/>
        <w:ind w:left="1264" w:right="581"/>
        <w:rPr>
          <w:rFonts w:ascii="Times New Roman" w:hAnsi="Times New Roman"/>
          <w:sz w:val="24"/>
          <w:szCs w:val="24"/>
        </w:rPr>
      </w:pPr>
      <w:r w:rsidRPr="00917CCA">
        <w:rPr>
          <w:rFonts w:ascii="Times New Roman" w:hAnsi="Times New Roman"/>
          <w:sz w:val="24"/>
          <w:szCs w:val="24"/>
        </w:rPr>
        <w:t>5.4</w:t>
      </w:r>
      <w:r w:rsidRPr="00917CC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Время</w:t>
      </w:r>
      <w:r w:rsidRPr="00917CCA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на</w:t>
      </w:r>
      <w:r w:rsidRPr="00917CC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проверку</w:t>
      </w:r>
      <w:r w:rsidRPr="00917CCA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регламентировано</w:t>
      </w:r>
      <w:r w:rsidRPr="00917CC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(не</w:t>
      </w:r>
      <w:r w:rsidRPr="00917CC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более</w:t>
      </w:r>
      <w:r w:rsidRPr="00917CC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15</w:t>
      </w:r>
      <w:r w:rsidRPr="00917CCA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минут</w:t>
      </w:r>
      <w:r w:rsidRPr="00917CC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на</w:t>
      </w:r>
      <w:r w:rsidRPr="00917CCA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уроке</w:t>
      </w:r>
      <w:r w:rsidRPr="00917CCA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комбинированного</w:t>
      </w:r>
      <w:r w:rsidRPr="00917CCA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типа).</w:t>
      </w:r>
    </w:p>
    <w:p w:rsidR="00086791" w:rsidRPr="00917CCA" w:rsidRDefault="00086791" w:rsidP="00BE7751">
      <w:pPr>
        <w:pStyle w:val="BodyText"/>
        <w:spacing w:before="5"/>
        <w:ind w:left="1264" w:right="901" w:firstLine="240"/>
        <w:jc w:val="both"/>
        <w:rPr>
          <w:rFonts w:ascii="Times New Roman" w:hAnsi="Times New Roman"/>
          <w:sz w:val="24"/>
          <w:szCs w:val="24"/>
        </w:rPr>
      </w:pPr>
      <w:r w:rsidRPr="00917CCA">
        <w:rPr>
          <w:rFonts w:ascii="Times New Roman" w:hAnsi="Times New Roman"/>
          <w:sz w:val="24"/>
          <w:szCs w:val="24"/>
        </w:rPr>
        <w:t>Время на проверку домашнего задания на уроках нестандартного типа (урок-проект,</w:t>
      </w:r>
      <w:r w:rsidRPr="00917CCA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урок-конференция и др.) регламентируется учителем самостоятельно, исходя из целей</w:t>
      </w:r>
      <w:r w:rsidRPr="00917CC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урока.</w:t>
      </w:r>
    </w:p>
    <w:p w:rsidR="00086791" w:rsidRPr="00917CCA" w:rsidRDefault="00086791" w:rsidP="00BE7751">
      <w:pPr>
        <w:pStyle w:val="ListParagraph"/>
        <w:widowControl w:val="0"/>
        <w:numPr>
          <w:ilvl w:val="1"/>
          <w:numId w:val="18"/>
        </w:numPr>
        <w:tabs>
          <w:tab w:val="left" w:pos="1688"/>
        </w:tabs>
        <w:autoSpaceDE w:val="0"/>
        <w:autoSpaceDN w:val="0"/>
        <w:spacing w:after="0"/>
        <w:ind w:right="638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17CCA">
        <w:rPr>
          <w:rFonts w:ascii="Times New Roman" w:hAnsi="Times New Roman"/>
          <w:sz w:val="24"/>
          <w:szCs w:val="24"/>
        </w:rPr>
        <w:t>В</w:t>
      </w:r>
      <w:r w:rsidRPr="00917CCA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целях</w:t>
      </w:r>
      <w:r w:rsidRPr="00917CCA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повышения</w:t>
      </w:r>
      <w:r w:rsidRPr="00917CCA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результативности</w:t>
      </w:r>
      <w:r w:rsidRPr="00917CCA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проверки</w:t>
      </w:r>
      <w:r w:rsidRPr="00917CCA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домашнего</w:t>
      </w:r>
      <w:r w:rsidRPr="00917CC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задания</w:t>
      </w:r>
      <w:r w:rsidRPr="00917CCA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следует</w:t>
      </w:r>
      <w:r w:rsidRPr="00917CCA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активнее</w:t>
      </w:r>
      <w:r w:rsidRPr="00917CCA">
        <w:rPr>
          <w:rFonts w:ascii="Times New Roman" w:hAnsi="Times New Roman"/>
          <w:spacing w:val="-58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использовать доску, сигнальные карточки, тесты, игровые задания, учебно-лабораторное</w:t>
      </w:r>
      <w:r w:rsidRPr="00917CC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оборудование</w:t>
      </w:r>
      <w:r w:rsidRPr="00917CC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.</w:t>
      </w:r>
    </w:p>
    <w:p w:rsidR="00086791" w:rsidRPr="00917CCA" w:rsidRDefault="00086791" w:rsidP="00BE7751">
      <w:pPr>
        <w:pStyle w:val="ListParagraph"/>
        <w:widowControl w:val="0"/>
        <w:numPr>
          <w:ilvl w:val="1"/>
          <w:numId w:val="18"/>
        </w:numPr>
        <w:tabs>
          <w:tab w:val="left" w:pos="1688"/>
        </w:tabs>
        <w:autoSpaceDE w:val="0"/>
        <w:autoSpaceDN w:val="0"/>
        <w:spacing w:after="0" w:line="278" w:lineRule="auto"/>
        <w:ind w:right="977" w:firstLine="0"/>
        <w:contextualSpacing w:val="0"/>
        <w:rPr>
          <w:rFonts w:ascii="Times New Roman" w:hAnsi="Times New Roman"/>
          <w:sz w:val="24"/>
          <w:szCs w:val="24"/>
        </w:rPr>
      </w:pPr>
      <w:r w:rsidRPr="00917CCA">
        <w:rPr>
          <w:rFonts w:ascii="Times New Roman" w:hAnsi="Times New Roman"/>
          <w:sz w:val="24"/>
          <w:szCs w:val="24"/>
        </w:rPr>
        <w:t>При использовании различных форм контроля домашнего задания необходимо</w:t>
      </w:r>
      <w:r w:rsidRPr="00917CC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7CCA">
        <w:rPr>
          <w:rFonts w:ascii="Times New Roman" w:hAnsi="Times New Roman"/>
          <w:spacing w:val="-1"/>
          <w:sz w:val="24"/>
          <w:szCs w:val="24"/>
        </w:rPr>
        <w:t xml:space="preserve">обеспечить не только оценку результатов, </w:t>
      </w:r>
      <w:r w:rsidRPr="00917CCA">
        <w:rPr>
          <w:rFonts w:ascii="Times New Roman" w:hAnsi="Times New Roman"/>
          <w:sz w:val="24"/>
          <w:szCs w:val="24"/>
        </w:rPr>
        <w:t>но и наметить перспективу индивидуальной</w:t>
      </w:r>
      <w:r w:rsidRPr="00917CCA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работы, как</w:t>
      </w:r>
      <w:r w:rsidRPr="00917CC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с</w:t>
      </w:r>
      <w:r w:rsidRPr="00917CC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сильным</w:t>
      </w:r>
      <w:r w:rsidRPr="00917CCA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учеником, так и</w:t>
      </w:r>
      <w:r w:rsidRPr="00917CC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со</w:t>
      </w:r>
      <w:r w:rsidRPr="00917CC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слабоуспевающим.</w:t>
      </w:r>
    </w:p>
    <w:p w:rsidR="00086791" w:rsidRPr="00917CCA" w:rsidRDefault="00086791" w:rsidP="00BE7751">
      <w:pPr>
        <w:pStyle w:val="ListParagraph"/>
        <w:widowControl w:val="0"/>
        <w:numPr>
          <w:ilvl w:val="1"/>
          <w:numId w:val="18"/>
        </w:numPr>
        <w:tabs>
          <w:tab w:val="left" w:pos="1683"/>
        </w:tabs>
        <w:autoSpaceDE w:val="0"/>
        <w:autoSpaceDN w:val="0"/>
        <w:spacing w:after="0" w:line="276" w:lineRule="exact"/>
        <w:ind w:left="1682" w:hanging="419"/>
        <w:contextualSpacing w:val="0"/>
        <w:rPr>
          <w:rFonts w:ascii="Times New Roman" w:hAnsi="Times New Roman"/>
          <w:sz w:val="24"/>
          <w:szCs w:val="24"/>
        </w:rPr>
      </w:pPr>
      <w:r w:rsidRPr="00917CCA">
        <w:rPr>
          <w:rFonts w:ascii="Times New Roman" w:hAnsi="Times New Roman"/>
          <w:sz w:val="24"/>
          <w:szCs w:val="24"/>
        </w:rPr>
        <w:t>При</w:t>
      </w:r>
      <w:r w:rsidRPr="00917CCA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проверке</w:t>
      </w:r>
      <w:r w:rsidRPr="00917CCA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домашнего</w:t>
      </w:r>
      <w:r w:rsidRPr="00917CC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задания</w:t>
      </w:r>
      <w:r w:rsidRPr="00917CCA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практикуются</w:t>
      </w:r>
      <w:r w:rsidRPr="00917CCA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следующие</w:t>
      </w:r>
      <w:r w:rsidRPr="00917CCA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способы:</w:t>
      </w:r>
    </w:p>
    <w:p w:rsidR="00086791" w:rsidRPr="00917CCA" w:rsidRDefault="00086791" w:rsidP="00BE7751">
      <w:pPr>
        <w:pStyle w:val="ListParagraph"/>
        <w:widowControl w:val="0"/>
        <w:numPr>
          <w:ilvl w:val="0"/>
          <w:numId w:val="17"/>
        </w:numPr>
        <w:tabs>
          <w:tab w:val="left" w:pos="1405"/>
        </w:tabs>
        <w:autoSpaceDE w:val="0"/>
        <w:autoSpaceDN w:val="0"/>
        <w:spacing w:before="33" w:after="0" w:line="240" w:lineRule="auto"/>
        <w:ind w:hanging="141"/>
        <w:contextualSpacing w:val="0"/>
        <w:rPr>
          <w:rFonts w:ascii="Times New Roman" w:hAnsi="Times New Roman"/>
          <w:sz w:val="24"/>
          <w:szCs w:val="24"/>
        </w:rPr>
      </w:pPr>
      <w:r w:rsidRPr="00917CCA">
        <w:rPr>
          <w:rFonts w:ascii="Times New Roman" w:hAnsi="Times New Roman"/>
          <w:sz w:val="24"/>
          <w:szCs w:val="24"/>
        </w:rPr>
        <w:t>выборочная</w:t>
      </w:r>
      <w:r w:rsidRPr="00917CCA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проверка</w:t>
      </w:r>
      <w:r w:rsidRPr="00917CCA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письменного</w:t>
      </w:r>
      <w:r w:rsidRPr="00917CCA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задания;</w:t>
      </w:r>
    </w:p>
    <w:p w:rsidR="00086791" w:rsidRPr="00917CCA" w:rsidRDefault="00086791" w:rsidP="00BE7751">
      <w:pPr>
        <w:pStyle w:val="ListParagraph"/>
        <w:widowControl w:val="0"/>
        <w:numPr>
          <w:ilvl w:val="0"/>
          <w:numId w:val="17"/>
        </w:numPr>
        <w:tabs>
          <w:tab w:val="left" w:pos="1405"/>
        </w:tabs>
        <w:autoSpaceDE w:val="0"/>
        <w:autoSpaceDN w:val="0"/>
        <w:spacing w:before="42" w:after="0" w:line="240" w:lineRule="auto"/>
        <w:ind w:hanging="141"/>
        <w:contextualSpacing w:val="0"/>
        <w:rPr>
          <w:rFonts w:ascii="Times New Roman" w:hAnsi="Times New Roman"/>
          <w:sz w:val="24"/>
          <w:szCs w:val="24"/>
        </w:rPr>
      </w:pPr>
      <w:r w:rsidRPr="00917CCA">
        <w:rPr>
          <w:rFonts w:ascii="Times New Roman" w:hAnsi="Times New Roman"/>
          <w:sz w:val="24"/>
          <w:szCs w:val="24"/>
        </w:rPr>
        <w:t>фронтальный</w:t>
      </w:r>
      <w:r w:rsidRPr="00917CCA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опрос</w:t>
      </w:r>
      <w:r w:rsidRPr="00917CCA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по заданию;</w:t>
      </w:r>
    </w:p>
    <w:p w:rsidR="00086791" w:rsidRPr="00917CCA" w:rsidRDefault="00086791" w:rsidP="00BE7751">
      <w:pPr>
        <w:pStyle w:val="ListParagraph"/>
        <w:widowControl w:val="0"/>
        <w:numPr>
          <w:ilvl w:val="0"/>
          <w:numId w:val="17"/>
        </w:numPr>
        <w:tabs>
          <w:tab w:val="left" w:pos="1405"/>
        </w:tabs>
        <w:autoSpaceDE w:val="0"/>
        <w:autoSpaceDN w:val="0"/>
        <w:spacing w:before="41" w:after="0" w:line="240" w:lineRule="auto"/>
        <w:ind w:hanging="141"/>
        <w:contextualSpacing w:val="0"/>
        <w:rPr>
          <w:rFonts w:ascii="Times New Roman" w:hAnsi="Times New Roman"/>
          <w:sz w:val="24"/>
          <w:szCs w:val="24"/>
        </w:rPr>
      </w:pPr>
      <w:r w:rsidRPr="00917CCA">
        <w:rPr>
          <w:rFonts w:ascii="Times New Roman" w:hAnsi="Times New Roman"/>
          <w:sz w:val="24"/>
          <w:szCs w:val="24"/>
        </w:rPr>
        <w:t>выполнение</w:t>
      </w:r>
      <w:r w:rsidRPr="00917CCA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аналогичного</w:t>
      </w:r>
      <w:r w:rsidRPr="00917CCA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упражнения;</w:t>
      </w:r>
    </w:p>
    <w:p w:rsidR="00086791" w:rsidRPr="00917CCA" w:rsidRDefault="00086791" w:rsidP="00BE7751">
      <w:pPr>
        <w:pStyle w:val="ListParagraph"/>
        <w:widowControl w:val="0"/>
        <w:numPr>
          <w:ilvl w:val="0"/>
          <w:numId w:val="17"/>
        </w:numPr>
        <w:tabs>
          <w:tab w:val="left" w:pos="1405"/>
        </w:tabs>
        <w:autoSpaceDE w:val="0"/>
        <w:autoSpaceDN w:val="0"/>
        <w:spacing w:before="41" w:after="0" w:line="240" w:lineRule="auto"/>
        <w:ind w:hanging="141"/>
        <w:contextualSpacing w:val="0"/>
        <w:rPr>
          <w:rFonts w:ascii="Times New Roman" w:hAnsi="Times New Roman"/>
          <w:sz w:val="24"/>
          <w:szCs w:val="24"/>
        </w:rPr>
      </w:pPr>
      <w:r w:rsidRPr="00917CCA">
        <w:rPr>
          <w:rFonts w:ascii="Times New Roman" w:hAnsi="Times New Roman"/>
          <w:sz w:val="24"/>
          <w:szCs w:val="24"/>
        </w:rPr>
        <w:t>взаимопроверка,</w:t>
      </w:r>
      <w:r w:rsidRPr="00917CCA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самопроверка</w:t>
      </w:r>
      <w:r w:rsidRPr="00917CCA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выполненного</w:t>
      </w:r>
      <w:r w:rsidRPr="00917CCA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задания;</w:t>
      </w:r>
    </w:p>
    <w:p w:rsidR="00086791" w:rsidRPr="00917CCA" w:rsidRDefault="00086791" w:rsidP="00BE7751">
      <w:pPr>
        <w:pStyle w:val="ListParagraph"/>
        <w:widowControl w:val="0"/>
        <w:numPr>
          <w:ilvl w:val="0"/>
          <w:numId w:val="17"/>
        </w:numPr>
        <w:tabs>
          <w:tab w:val="left" w:pos="1405"/>
        </w:tabs>
        <w:autoSpaceDE w:val="0"/>
        <w:autoSpaceDN w:val="0"/>
        <w:spacing w:before="45" w:after="0" w:line="240" w:lineRule="auto"/>
        <w:ind w:hanging="141"/>
        <w:contextualSpacing w:val="0"/>
        <w:rPr>
          <w:rFonts w:ascii="Times New Roman" w:hAnsi="Times New Roman"/>
          <w:sz w:val="24"/>
          <w:szCs w:val="24"/>
        </w:rPr>
      </w:pPr>
      <w:r w:rsidRPr="00917CCA">
        <w:rPr>
          <w:rFonts w:ascii="Times New Roman" w:hAnsi="Times New Roman"/>
          <w:sz w:val="24"/>
          <w:szCs w:val="24"/>
        </w:rPr>
        <w:t>опрос</w:t>
      </w:r>
      <w:r w:rsidRPr="00917CCA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с</w:t>
      </w:r>
      <w:r w:rsidRPr="00917CCA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вызовом к</w:t>
      </w:r>
      <w:r w:rsidRPr="00917CCA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доске;</w:t>
      </w:r>
    </w:p>
    <w:p w:rsidR="00086791" w:rsidRPr="00917CCA" w:rsidRDefault="00086791" w:rsidP="00BE7751">
      <w:pPr>
        <w:pStyle w:val="ListParagraph"/>
        <w:widowControl w:val="0"/>
        <w:numPr>
          <w:ilvl w:val="0"/>
          <w:numId w:val="17"/>
        </w:numPr>
        <w:tabs>
          <w:tab w:val="left" w:pos="1405"/>
        </w:tabs>
        <w:autoSpaceDE w:val="0"/>
        <w:autoSpaceDN w:val="0"/>
        <w:spacing w:before="36" w:after="0" w:line="240" w:lineRule="auto"/>
        <w:ind w:hanging="141"/>
        <w:contextualSpacing w:val="0"/>
        <w:rPr>
          <w:rFonts w:ascii="Times New Roman" w:hAnsi="Times New Roman"/>
          <w:sz w:val="24"/>
          <w:szCs w:val="24"/>
        </w:rPr>
      </w:pPr>
      <w:r w:rsidRPr="00917CCA">
        <w:rPr>
          <w:rFonts w:ascii="Times New Roman" w:hAnsi="Times New Roman"/>
          <w:sz w:val="24"/>
          <w:szCs w:val="24"/>
        </w:rPr>
        <w:t>опрос</w:t>
      </w:r>
      <w:r w:rsidRPr="00917CCA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по</w:t>
      </w:r>
      <w:r w:rsidRPr="00917CCA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индивидуальным</w:t>
      </w:r>
      <w:r w:rsidRPr="00917CCA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карточкам.</w:t>
      </w:r>
    </w:p>
    <w:p w:rsidR="00086791" w:rsidRPr="00917CCA" w:rsidRDefault="00086791" w:rsidP="00BE7751">
      <w:pPr>
        <w:pStyle w:val="ListParagraph"/>
        <w:widowControl w:val="0"/>
        <w:numPr>
          <w:ilvl w:val="1"/>
          <w:numId w:val="18"/>
        </w:numPr>
        <w:tabs>
          <w:tab w:val="left" w:pos="1628"/>
        </w:tabs>
        <w:autoSpaceDE w:val="0"/>
        <w:autoSpaceDN w:val="0"/>
        <w:spacing w:after="0" w:line="242" w:lineRule="auto"/>
        <w:ind w:right="506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17CCA">
        <w:rPr>
          <w:rFonts w:ascii="Times New Roman" w:hAnsi="Times New Roman"/>
          <w:sz w:val="24"/>
          <w:szCs w:val="24"/>
        </w:rPr>
        <w:t>Информация об отсутствии записей о невыполнении обучающимся домашних заданий</w:t>
      </w:r>
      <w:r w:rsidRPr="00917CC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своевременно</w:t>
      </w:r>
      <w:r w:rsidRPr="00917CCA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доводится</w:t>
      </w:r>
      <w:r w:rsidRPr="00917CCA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до</w:t>
      </w:r>
      <w:r w:rsidRPr="00917CCA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родителей</w:t>
      </w:r>
      <w:r w:rsidRPr="00917CCA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обучающегося</w:t>
      </w:r>
      <w:r w:rsidRPr="00917CCA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классным</w:t>
      </w:r>
      <w:r w:rsidRPr="00917CCA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руководителем.</w:t>
      </w:r>
    </w:p>
    <w:p w:rsidR="00086791" w:rsidRPr="00917CCA" w:rsidRDefault="00086791" w:rsidP="00BE7751">
      <w:pPr>
        <w:pStyle w:val="ListParagraph"/>
        <w:widowControl w:val="0"/>
        <w:numPr>
          <w:ilvl w:val="1"/>
          <w:numId w:val="18"/>
        </w:numPr>
        <w:tabs>
          <w:tab w:val="left" w:pos="1870"/>
        </w:tabs>
        <w:autoSpaceDE w:val="0"/>
        <w:autoSpaceDN w:val="0"/>
        <w:spacing w:after="0" w:line="240" w:lineRule="auto"/>
        <w:ind w:right="506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17CCA">
        <w:rPr>
          <w:rFonts w:ascii="Times New Roman" w:hAnsi="Times New Roman"/>
          <w:sz w:val="24"/>
          <w:szCs w:val="24"/>
        </w:rPr>
        <w:t>Все   домашние    творческие    письменные    работы    обучающихся    проверяются</w:t>
      </w:r>
      <w:r w:rsidRPr="00917CC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в обязательном порядке. Ежеурочно проверяется домашнее задание у слабоуспевающих</w:t>
      </w:r>
      <w:r w:rsidRPr="00917CC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обучающихся</w:t>
      </w:r>
      <w:r w:rsidRPr="00917CCA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по</w:t>
      </w:r>
      <w:r w:rsidRPr="00917CCA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учебному</w:t>
      </w:r>
      <w:r w:rsidRPr="00917CCA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предмету.</w:t>
      </w:r>
    </w:p>
    <w:p w:rsidR="00086791" w:rsidRPr="00917CCA" w:rsidRDefault="00086791" w:rsidP="00BE7751">
      <w:pPr>
        <w:pStyle w:val="BodyText"/>
        <w:spacing w:before="5"/>
        <w:rPr>
          <w:rFonts w:ascii="Times New Roman" w:hAnsi="Times New Roman"/>
          <w:sz w:val="24"/>
          <w:szCs w:val="24"/>
        </w:rPr>
      </w:pPr>
    </w:p>
    <w:p w:rsidR="00086791" w:rsidRPr="00917CCA" w:rsidRDefault="00086791" w:rsidP="00BE7751">
      <w:pPr>
        <w:pStyle w:val="ListParagraph"/>
        <w:widowControl w:val="0"/>
        <w:numPr>
          <w:ilvl w:val="1"/>
          <w:numId w:val="18"/>
        </w:numPr>
        <w:tabs>
          <w:tab w:val="left" w:pos="1846"/>
        </w:tabs>
        <w:autoSpaceDE w:val="0"/>
        <w:autoSpaceDN w:val="0"/>
        <w:spacing w:after="0" w:line="240" w:lineRule="auto"/>
        <w:ind w:right="492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17CCA">
        <w:rPr>
          <w:rFonts w:ascii="Times New Roman" w:hAnsi="Times New Roman"/>
          <w:sz w:val="24"/>
          <w:szCs w:val="24"/>
        </w:rPr>
        <w:t>По итогам проверки письменных домашних</w:t>
      </w:r>
      <w:r w:rsidRPr="00917CCA">
        <w:rPr>
          <w:rFonts w:ascii="Times New Roman" w:hAnsi="Times New Roman"/>
          <w:spacing w:val="60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работ выставляются оценки в тетрадь.</w:t>
      </w:r>
      <w:r w:rsidRPr="00917CC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За</w:t>
      </w:r>
      <w:r w:rsidRPr="00917CC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выполнение</w:t>
      </w:r>
      <w:r w:rsidRPr="00917CC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письменных</w:t>
      </w:r>
      <w:r w:rsidRPr="00917CC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дифференцированных,</w:t>
      </w:r>
      <w:r w:rsidRPr="00917CC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творческих,</w:t>
      </w:r>
      <w:r w:rsidRPr="00917CC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индивидуальных,</w:t>
      </w:r>
      <w:r w:rsidRPr="00917CC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групповых</w:t>
      </w:r>
      <w:r w:rsidRPr="00917CC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домашних</w:t>
      </w:r>
      <w:r w:rsidRPr="00917CC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работ</w:t>
      </w:r>
      <w:r w:rsidRPr="00917CC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оценки</w:t>
      </w:r>
      <w:r w:rsidRPr="00917CC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выставляются</w:t>
      </w:r>
      <w:r w:rsidRPr="00917CC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в</w:t>
      </w:r>
      <w:r w:rsidRPr="00917CC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классный</w:t>
      </w:r>
      <w:r w:rsidRPr="00917CC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журнал.</w:t>
      </w:r>
      <w:r w:rsidRPr="00917CC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По</w:t>
      </w:r>
      <w:r w:rsidRPr="00917CCA">
        <w:rPr>
          <w:rFonts w:ascii="Times New Roman" w:hAnsi="Times New Roman"/>
          <w:spacing w:val="60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итогам</w:t>
      </w:r>
      <w:r w:rsidRPr="00917CC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проверки</w:t>
      </w:r>
      <w:r w:rsidRPr="00917CC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устных</w:t>
      </w:r>
      <w:r w:rsidRPr="00917CCA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домашних</w:t>
      </w:r>
      <w:r w:rsidRPr="00917CCA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заданий</w:t>
      </w:r>
      <w:r w:rsidRPr="00917CCA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оценки</w:t>
      </w:r>
      <w:r w:rsidRPr="00917CCA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выставляются</w:t>
      </w:r>
      <w:r w:rsidRPr="00917CC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по</w:t>
      </w:r>
      <w:r w:rsidRPr="00917CCA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усмотрению</w:t>
      </w:r>
      <w:r w:rsidRPr="00917CCA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учителя.</w:t>
      </w:r>
    </w:p>
    <w:p w:rsidR="00086791" w:rsidRPr="00917CCA" w:rsidRDefault="00086791" w:rsidP="00BE7751">
      <w:pPr>
        <w:pStyle w:val="BodyText"/>
        <w:spacing w:line="237" w:lineRule="auto"/>
        <w:ind w:left="1264" w:right="513"/>
        <w:jc w:val="both"/>
        <w:rPr>
          <w:rFonts w:ascii="Times New Roman" w:hAnsi="Times New Roman"/>
          <w:sz w:val="24"/>
          <w:szCs w:val="24"/>
        </w:rPr>
      </w:pPr>
      <w:r w:rsidRPr="00917CCA">
        <w:rPr>
          <w:rFonts w:ascii="Times New Roman" w:hAnsi="Times New Roman"/>
          <w:sz w:val="24"/>
          <w:szCs w:val="24"/>
        </w:rPr>
        <w:t>5.6.</w:t>
      </w:r>
      <w:r w:rsidRPr="00917CCA">
        <w:rPr>
          <w:rFonts w:ascii="Times New Roman" w:hAnsi="Times New Roman"/>
          <w:spacing w:val="60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Информация</w:t>
      </w:r>
      <w:r w:rsidRPr="00917CCA">
        <w:rPr>
          <w:rFonts w:ascii="Times New Roman" w:hAnsi="Times New Roman"/>
          <w:spacing w:val="60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о домашнем   задании   фиксируется   учителем   в классном   журнале</w:t>
      </w:r>
      <w:r w:rsidRPr="00917CC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на</w:t>
      </w:r>
      <w:r w:rsidRPr="00917CC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странице</w:t>
      </w:r>
      <w:r w:rsidRPr="00917CCA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предмета</w:t>
      </w:r>
      <w:r w:rsidRPr="00917CCA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и</w:t>
      </w:r>
      <w:r w:rsidRPr="00917CC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в дневнике</w:t>
      </w:r>
      <w:r w:rsidRPr="00917CCA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обучающегося</w:t>
      </w:r>
      <w:r w:rsidRPr="00917CCA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в</w:t>
      </w:r>
      <w:r w:rsidRPr="00917CCA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день</w:t>
      </w:r>
      <w:r w:rsidRPr="00917CCA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его</w:t>
      </w:r>
      <w:r w:rsidRPr="00917CCA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выдачи.</w:t>
      </w:r>
    </w:p>
    <w:p w:rsidR="00086791" w:rsidRDefault="00086791" w:rsidP="00BE7751">
      <w:pPr>
        <w:spacing w:line="237" w:lineRule="auto"/>
        <w:jc w:val="both"/>
        <w:rPr>
          <w:rFonts w:ascii="Times New Roman" w:hAnsi="Times New Roman"/>
          <w:sz w:val="24"/>
          <w:szCs w:val="24"/>
        </w:rPr>
      </w:pPr>
    </w:p>
    <w:p w:rsidR="00086791" w:rsidRPr="00917CCA" w:rsidRDefault="00086791" w:rsidP="00BE7751">
      <w:pPr>
        <w:spacing w:line="237" w:lineRule="auto"/>
        <w:jc w:val="both"/>
        <w:rPr>
          <w:rFonts w:ascii="Times New Roman" w:hAnsi="Times New Roman"/>
          <w:sz w:val="24"/>
          <w:szCs w:val="24"/>
        </w:rPr>
      </w:pPr>
    </w:p>
    <w:p w:rsidR="00086791" w:rsidRPr="00917CCA" w:rsidRDefault="00086791" w:rsidP="00BE7751">
      <w:pPr>
        <w:pStyle w:val="Heading1"/>
        <w:keepNext w:val="0"/>
        <w:widowControl w:val="0"/>
        <w:numPr>
          <w:ilvl w:val="0"/>
          <w:numId w:val="24"/>
        </w:numPr>
        <w:tabs>
          <w:tab w:val="left" w:pos="1539"/>
        </w:tabs>
        <w:autoSpaceDE w:val="0"/>
        <w:autoSpaceDN w:val="0"/>
        <w:spacing w:before="77" w:after="0" w:line="237" w:lineRule="auto"/>
        <w:ind w:left="1264" w:right="502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4" w:name="6._Основные_требования,_предъявляемые_к_"/>
      <w:bookmarkEnd w:id="4"/>
      <w:r w:rsidRPr="00917CCA">
        <w:rPr>
          <w:rFonts w:ascii="Times New Roman" w:hAnsi="Times New Roman" w:cs="Times New Roman"/>
          <w:sz w:val="24"/>
          <w:szCs w:val="24"/>
        </w:rPr>
        <w:t>Основные требования, предъявляемые к домашнему заданию на разных уровнях</w:t>
      </w:r>
      <w:r w:rsidRPr="00917C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17CCA">
        <w:rPr>
          <w:rFonts w:ascii="Times New Roman" w:hAnsi="Times New Roman" w:cs="Times New Roman"/>
          <w:sz w:val="24"/>
          <w:szCs w:val="24"/>
        </w:rPr>
        <w:t>образования</w:t>
      </w:r>
    </w:p>
    <w:p w:rsidR="00086791" w:rsidRPr="00917CCA" w:rsidRDefault="00086791" w:rsidP="00BE7751">
      <w:pPr>
        <w:pStyle w:val="BodyText"/>
        <w:spacing w:before="8"/>
        <w:rPr>
          <w:rFonts w:ascii="Times New Roman" w:hAnsi="Times New Roman"/>
          <w:b/>
          <w:sz w:val="24"/>
          <w:szCs w:val="24"/>
        </w:rPr>
      </w:pPr>
    </w:p>
    <w:p w:rsidR="00086791" w:rsidRPr="00917CCA" w:rsidRDefault="00086791" w:rsidP="00BE7751">
      <w:pPr>
        <w:pStyle w:val="ListParagraph"/>
        <w:widowControl w:val="0"/>
        <w:numPr>
          <w:ilvl w:val="1"/>
          <w:numId w:val="24"/>
        </w:numPr>
        <w:tabs>
          <w:tab w:val="left" w:pos="1683"/>
        </w:tabs>
        <w:autoSpaceDE w:val="0"/>
        <w:autoSpaceDN w:val="0"/>
        <w:spacing w:after="0" w:line="240" w:lineRule="auto"/>
        <w:ind w:left="1682" w:hanging="41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17CCA">
        <w:rPr>
          <w:rFonts w:ascii="Times New Roman" w:hAnsi="Times New Roman"/>
          <w:sz w:val="24"/>
          <w:szCs w:val="24"/>
        </w:rPr>
        <w:t>Требования</w:t>
      </w:r>
      <w:r w:rsidRPr="00917CC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к</w:t>
      </w:r>
      <w:r w:rsidRPr="00917CCA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домашнему</w:t>
      </w:r>
      <w:r w:rsidRPr="00917CCA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заданию</w:t>
      </w:r>
      <w:r w:rsidRPr="00917CC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на</w:t>
      </w:r>
      <w:r w:rsidRPr="00917CCA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уровне</w:t>
      </w:r>
      <w:r w:rsidRPr="00917CCA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начального</w:t>
      </w:r>
      <w:r w:rsidRPr="00917CCA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общего</w:t>
      </w:r>
      <w:r w:rsidRPr="00917CCA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образования</w:t>
      </w:r>
    </w:p>
    <w:p w:rsidR="00086791" w:rsidRPr="00917CCA" w:rsidRDefault="00086791" w:rsidP="00BE7751">
      <w:pPr>
        <w:pStyle w:val="ListParagraph"/>
        <w:widowControl w:val="0"/>
        <w:numPr>
          <w:ilvl w:val="2"/>
          <w:numId w:val="16"/>
        </w:numPr>
        <w:tabs>
          <w:tab w:val="left" w:pos="1880"/>
        </w:tabs>
        <w:autoSpaceDE w:val="0"/>
        <w:autoSpaceDN w:val="0"/>
        <w:spacing w:before="66" w:after="0" w:line="240" w:lineRule="auto"/>
        <w:ind w:right="505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17CCA">
        <w:rPr>
          <w:rFonts w:ascii="Times New Roman" w:hAnsi="Times New Roman"/>
          <w:sz w:val="24"/>
          <w:szCs w:val="24"/>
        </w:rPr>
        <w:t>Необходимость домашнего задания должна быть обоснованна. Если учитель может</w:t>
      </w:r>
      <w:r w:rsidRPr="00917CC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организовать</w:t>
      </w:r>
      <w:r w:rsidRPr="00917CC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работу</w:t>
      </w:r>
      <w:r w:rsidRPr="00917CC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так,</w:t>
      </w:r>
      <w:r w:rsidRPr="00917CC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что</w:t>
      </w:r>
      <w:r w:rsidRPr="00917CC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обучающиеся</w:t>
      </w:r>
      <w:r w:rsidRPr="00917CC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осваивают</w:t>
      </w:r>
      <w:r w:rsidRPr="00917CC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весь</w:t>
      </w:r>
      <w:r w:rsidRPr="00917CC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необходимый</w:t>
      </w:r>
      <w:r w:rsidRPr="00917CC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учебный</w:t>
      </w:r>
      <w:r w:rsidRPr="00917CC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материал</w:t>
      </w:r>
      <w:r w:rsidRPr="00917CCA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на уроке,</w:t>
      </w:r>
      <w:r w:rsidRPr="00917CC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он</w:t>
      </w:r>
      <w:r w:rsidRPr="00917CCA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может</w:t>
      </w:r>
      <w:r w:rsidRPr="00917CCA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отказаться</w:t>
      </w:r>
      <w:r w:rsidRPr="00917CCA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от</w:t>
      </w:r>
      <w:r w:rsidRPr="00917CCA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домашних</w:t>
      </w:r>
      <w:r w:rsidRPr="00917CCA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заданий</w:t>
      </w:r>
      <w:r w:rsidRPr="00917CC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на какой-то</w:t>
      </w:r>
      <w:r w:rsidRPr="00917CC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период.</w:t>
      </w:r>
    </w:p>
    <w:p w:rsidR="00086791" w:rsidRPr="00917CCA" w:rsidRDefault="00086791" w:rsidP="00BE7751">
      <w:pPr>
        <w:pStyle w:val="ListParagraph"/>
        <w:widowControl w:val="0"/>
        <w:numPr>
          <w:ilvl w:val="2"/>
          <w:numId w:val="16"/>
        </w:numPr>
        <w:tabs>
          <w:tab w:val="left" w:pos="1875"/>
        </w:tabs>
        <w:autoSpaceDE w:val="0"/>
        <w:autoSpaceDN w:val="0"/>
        <w:spacing w:after="0" w:line="240" w:lineRule="auto"/>
        <w:ind w:right="505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17CCA">
        <w:rPr>
          <w:rFonts w:ascii="Times New Roman" w:hAnsi="Times New Roman"/>
          <w:sz w:val="24"/>
          <w:szCs w:val="24"/>
        </w:rPr>
        <w:t>Для домашней работы предлагаются такие виды заданий, которые уже выполнялись</w:t>
      </w:r>
      <w:r w:rsidRPr="00917CC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обучающимися на уроке самостоятельно. Домашнее задание должно быть посильным для</w:t>
      </w:r>
      <w:r w:rsidRPr="00917CC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большинства</w:t>
      </w:r>
      <w:r w:rsidRPr="00917CCA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учащихся</w:t>
      </w:r>
      <w:r w:rsidRPr="00917CCA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класса.</w:t>
      </w:r>
    </w:p>
    <w:p w:rsidR="00086791" w:rsidRPr="00917CCA" w:rsidRDefault="00086791" w:rsidP="00BE7751">
      <w:pPr>
        <w:pStyle w:val="ListParagraph"/>
        <w:widowControl w:val="0"/>
        <w:numPr>
          <w:ilvl w:val="2"/>
          <w:numId w:val="16"/>
        </w:numPr>
        <w:tabs>
          <w:tab w:val="left" w:pos="1952"/>
        </w:tabs>
        <w:autoSpaceDE w:val="0"/>
        <w:autoSpaceDN w:val="0"/>
        <w:spacing w:after="0" w:line="242" w:lineRule="auto"/>
        <w:ind w:right="495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17CCA">
        <w:rPr>
          <w:rFonts w:ascii="Times New Roman" w:hAnsi="Times New Roman"/>
          <w:sz w:val="24"/>
          <w:szCs w:val="24"/>
        </w:rPr>
        <w:t>По</w:t>
      </w:r>
      <w:r w:rsidRPr="00917CC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степени</w:t>
      </w:r>
      <w:r w:rsidRPr="00917CC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трудности</w:t>
      </w:r>
      <w:r w:rsidRPr="00917CC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домашнее</w:t>
      </w:r>
      <w:r w:rsidRPr="00917CC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задание</w:t>
      </w:r>
      <w:r w:rsidRPr="00917CC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должно</w:t>
      </w:r>
      <w:r w:rsidRPr="00917CC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быть</w:t>
      </w:r>
      <w:r w:rsidRPr="00917CC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примерно</w:t>
      </w:r>
      <w:r w:rsidRPr="00917CC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равным</w:t>
      </w:r>
      <w:r w:rsidRPr="00917CC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или</w:t>
      </w:r>
      <w:r w:rsidRPr="00917CC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несколько</w:t>
      </w:r>
      <w:r w:rsidRPr="00917CCA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легче</w:t>
      </w:r>
      <w:r w:rsidRPr="00917CCA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тех,</w:t>
      </w:r>
      <w:r w:rsidRPr="00917CCA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что</w:t>
      </w:r>
      <w:r w:rsidRPr="00917CCA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выполнялись на</w:t>
      </w:r>
      <w:r w:rsidRPr="00917CC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уроке.</w:t>
      </w:r>
    </w:p>
    <w:p w:rsidR="00086791" w:rsidRPr="00917CCA" w:rsidRDefault="00086791" w:rsidP="00BE7751">
      <w:pPr>
        <w:pStyle w:val="ListParagraph"/>
        <w:widowControl w:val="0"/>
        <w:numPr>
          <w:ilvl w:val="2"/>
          <w:numId w:val="16"/>
        </w:numPr>
        <w:tabs>
          <w:tab w:val="left" w:pos="1865"/>
        </w:tabs>
        <w:autoSpaceDE w:val="0"/>
        <w:autoSpaceDN w:val="0"/>
        <w:spacing w:after="0" w:line="240" w:lineRule="auto"/>
        <w:ind w:left="1865" w:hanging="60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17CCA">
        <w:rPr>
          <w:rFonts w:ascii="Times New Roman" w:hAnsi="Times New Roman"/>
          <w:spacing w:val="-1"/>
          <w:sz w:val="24"/>
          <w:szCs w:val="24"/>
        </w:rPr>
        <w:t>Содержание</w:t>
      </w:r>
      <w:r w:rsidRPr="00917CCA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задания</w:t>
      </w:r>
      <w:r w:rsidRPr="00917CCA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должно</w:t>
      </w:r>
      <w:r w:rsidRPr="00917CC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быть</w:t>
      </w:r>
      <w:r w:rsidRPr="00917CCA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понятно</w:t>
      </w:r>
      <w:r w:rsidRPr="00917CC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каждому</w:t>
      </w:r>
      <w:r w:rsidRPr="00917CCA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обучающемуся.</w:t>
      </w:r>
    </w:p>
    <w:p w:rsidR="00086791" w:rsidRPr="00917CCA" w:rsidRDefault="00086791" w:rsidP="00BE7751">
      <w:pPr>
        <w:pStyle w:val="ListParagraph"/>
        <w:widowControl w:val="0"/>
        <w:numPr>
          <w:ilvl w:val="2"/>
          <w:numId w:val="16"/>
        </w:numPr>
        <w:tabs>
          <w:tab w:val="left" w:pos="2101"/>
        </w:tabs>
        <w:autoSpaceDE w:val="0"/>
        <w:autoSpaceDN w:val="0"/>
        <w:spacing w:after="0" w:line="237" w:lineRule="auto"/>
        <w:ind w:right="503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17CCA">
        <w:rPr>
          <w:rFonts w:ascii="Times New Roman" w:hAnsi="Times New Roman"/>
          <w:sz w:val="24"/>
          <w:szCs w:val="24"/>
        </w:rPr>
        <w:t>Сохраняя</w:t>
      </w:r>
      <w:r w:rsidRPr="00917CC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основное</w:t>
      </w:r>
      <w:r w:rsidRPr="00917CC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содержание</w:t>
      </w:r>
      <w:r w:rsidRPr="00917CC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домашнего</w:t>
      </w:r>
      <w:r w:rsidRPr="00917CC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задания,</w:t>
      </w:r>
      <w:r w:rsidRPr="00917CC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можно</w:t>
      </w:r>
      <w:r w:rsidRPr="00917CC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частично</w:t>
      </w:r>
      <w:r w:rsidRPr="00917CC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индивидуализировать</w:t>
      </w:r>
      <w:r w:rsidRPr="00917CCA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его</w:t>
      </w:r>
      <w:r w:rsidRPr="00917CCA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цель,</w:t>
      </w:r>
      <w:r w:rsidRPr="00917CCA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объем,</w:t>
      </w:r>
      <w:r w:rsidRPr="00917CC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способ</w:t>
      </w:r>
      <w:r w:rsidRPr="00917CCA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выполнения.</w:t>
      </w:r>
    </w:p>
    <w:p w:rsidR="00086791" w:rsidRPr="00917CCA" w:rsidRDefault="00086791" w:rsidP="00BE7751">
      <w:pPr>
        <w:pStyle w:val="ListParagraph"/>
        <w:widowControl w:val="0"/>
        <w:numPr>
          <w:ilvl w:val="2"/>
          <w:numId w:val="16"/>
        </w:numPr>
        <w:tabs>
          <w:tab w:val="left" w:pos="1865"/>
        </w:tabs>
        <w:autoSpaceDE w:val="0"/>
        <w:autoSpaceDN w:val="0"/>
        <w:spacing w:after="0" w:line="240" w:lineRule="auto"/>
        <w:ind w:left="1865" w:hanging="601"/>
        <w:contextualSpacing w:val="0"/>
        <w:rPr>
          <w:rFonts w:ascii="Times New Roman" w:hAnsi="Times New Roman"/>
          <w:sz w:val="24"/>
          <w:szCs w:val="24"/>
        </w:rPr>
      </w:pPr>
      <w:r w:rsidRPr="00917CCA">
        <w:rPr>
          <w:rFonts w:ascii="Times New Roman" w:hAnsi="Times New Roman"/>
          <w:sz w:val="24"/>
          <w:szCs w:val="24"/>
        </w:rPr>
        <w:t>Домашнее</w:t>
      </w:r>
      <w:r w:rsidRPr="00917CCA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задание</w:t>
      </w:r>
      <w:r w:rsidRPr="00917CCA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может</w:t>
      </w:r>
      <w:r w:rsidRPr="00917CCA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быть</w:t>
      </w:r>
      <w:r w:rsidRPr="00917CCA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общим,</w:t>
      </w:r>
      <w:r w:rsidRPr="00917CCA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дифференцированным</w:t>
      </w:r>
      <w:r w:rsidRPr="00917CCA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и</w:t>
      </w:r>
      <w:r w:rsidRPr="00917CCA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индивидуальным.</w:t>
      </w:r>
    </w:p>
    <w:p w:rsidR="00086791" w:rsidRPr="00917CCA" w:rsidRDefault="00086791" w:rsidP="00BE7751">
      <w:pPr>
        <w:pStyle w:val="ListParagraph"/>
        <w:widowControl w:val="0"/>
        <w:numPr>
          <w:ilvl w:val="2"/>
          <w:numId w:val="16"/>
        </w:numPr>
        <w:tabs>
          <w:tab w:val="left" w:pos="1995"/>
        </w:tabs>
        <w:autoSpaceDE w:val="0"/>
        <w:autoSpaceDN w:val="0"/>
        <w:spacing w:after="0" w:line="242" w:lineRule="auto"/>
        <w:ind w:right="508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17CCA">
        <w:rPr>
          <w:rFonts w:ascii="Times New Roman" w:hAnsi="Times New Roman"/>
          <w:sz w:val="24"/>
          <w:szCs w:val="24"/>
        </w:rPr>
        <w:t>Дозирование   домашнего   задания   необходимо   контролировать   в соответствии</w:t>
      </w:r>
      <w:r w:rsidRPr="00917CCA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с таблицей</w:t>
      </w:r>
      <w:r w:rsidRPr="00917CCA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1</w:t>
      </w:r>
      <w:r w:rsidRPr="00917CCA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(приложение</w:t>
      </w:r>
      <w:r w:rsidRPr="00917CCA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1).</w:t>
      </w:r>
    </w:p>
    <w:p w:rsidR="00086791" w:rsidRPr="00917CCA" w:rsidRDefault="00086791" w:rsidP="003A07EA">
      <w:pPr>
        <w:pStyle w:val="ListParagraph"/>
        <w:widowControl w:val="0"/>
        <w:tabs>
          <w:tab w:val="left" w:pos="1995"/>
        </w:tabs>
        <w:autoSpaceDE w:val="0"/>
        <w:autoSpaceDN w:val="0"/>
        <w:spacing w:after="0" w:line="242" w:lineRule="auto"/>
        <w:ind w:left="1264" w:right="508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086791" w:rsidRPr="00917CCA" w:rsidRDefault="00086791" w:rsidP="00BE7751">
      <w:pPr>
        <w:pStyle w:val="ListParagraph"/>
        <w:widowControl w:val="0"/>
        <w:numPr>
          <w:ilvl w:val="1"/>
          <w:numId w:val="24"/>
        </w:numPr>
        <w:tabs>
          <w:tab w:val="left" w:pos="1683"/>
        </w:tabs>
        <w:autoSpaceDE w:val="0"/>
        <w:autoSpaceDN w:val="0"/>
        <w:spacing w:after="0" w:line="240" w:lineRule="auto"/>
        <w:ind w:left="1682" w:hanging="419"/>
        <w:contextualSpacing w:val="0"/>
        <w:rPr>
          <w:rFonts w:ascii="Times New Roman" w:hAnsi="Times New Roman"/>
          <w:sz w:val="24"/>
          <w:szCs w:val="24"/>
        </w:rPr>
      </w:pPr>
      <w:r w:rsidRPr="00917CCA">
        <w:rPr>
          <w:rFonts w:ascii="Times New Roman" w:hAnsi="Times New Roman"/>
          <w:sz w:val="24"/>
          <w:szCs w:val="24"/>
        </w:rPr>
        <w:t>Требования к</w:t>
      </w:r>
      <w:r w:rsidRPr="00917CCA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домашнему</w:t>
      </w:r>
      <w:r w:rsidRPr="00917CCA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заданию</w:t>
      </w:r>
      <w:r w:rsidRPr="00917CC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на</w:t>
      </w:r>
      <w:r w:rsidRPr="00917CCA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уровне</w:t>
      </w:r>
      <w:r w:rsidRPr="00917CCA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основного</w:t>
      </w:r>
      <w:r w:rsidRPr="00917CCA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общего</w:t>
      </w:r>
      <w:r w:rsidRPr="00917CCA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образования</w:t>
      </w:r>
    </w:p>
    <w:p w:rsidR="00086791" w:rsidRPr="00917CCA" w:rsidRDefault="00086791" w:rsidP="00BE7751">
      <w:pPr>
        <w:pStyle w:val="ListParagraph"/>
        <w:widowControl w:val="0"/>
        <w:numPr>
          <w:ilvl w:val="2"/>
          <w:numId w:val="15"/>
        </w:numPr>
        <w:tabs>
          <w:tab w:val="left" w:pos="1933"/>
        </w:tabs>
        <w:autoSpaceDE w:val="0"/>
        <w:autoSpaceDN w:val="0"/>
        <w:spacing w:after="0" w:line="240" w:lineRule="auto"/>
        <w:ind w:right="496" w:firstLine="0"/>
        <w:contextualSpacing w:val="0"/>
        <w:rPr>
          <w:rFonts w:ascii="Times New Roman" w:hAnsi="Times New Roman"/>
          <w:sz w:val="24"/>
          <w:szCs w:val="24"/>
        </w:rPr>
      </w:pPr>
      <w:r w:rsidRPr="00917CCA">
        <w:rPr>
          <w:rFonts w:ascii="Times New Roman" w:hAnsi="Times New Roman"/>
          <w:sz w:val="24"/>
          <w:szCs w:val="24"/>
        </w:rPr>
        <w:t>Увеличивается</w:t>
      </w:r>
      <w:r w:rsidRPr="00917CCA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объем</w:t>
      </w:r>
      <w:r w:rsidRPr="00917CCA">
        <w:rPr>
          <w:rFonts w:ascii="Times New Roman" w:hAnsi="Times New Roman"/>
          <w:spacing w:val="54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материала</w:t>
      </w:r>
      <w:r w:rsidRPr="00917CCA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для</w:t>
      </w:r>
      <w:r w:rsidRPr="00917CCA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домашней</w:t>
      </w:r>
      <w:r w:rsidRPr="00917CCA">
        <w:rPr>
          <w:rFonts w:ascii="Times New Roman" w:hAnsi="Times New Roman"/>
          <w:spacing w:val="54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работы</w:t>
      </w:r>
      <w:r w:rsidRPr="00917CCA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по</w:t>
      </w:r>
      <w:r w:rsidRPr="00917CCA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сравнению</w:t>
      </w:r>
      <w:r w:rsidRPr="00917CCA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с</w:t>
      </w:r>
      <w:r w:rsidRPr="00917CCA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уровнем</w:t>
      </w:r>
      <w:r w:rsidRPr="00917CCA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начального</w:t>
      </w:r>
      <w:r w:rsidRPr="00917CCA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общего</w:t>
      </w:r>
      <w:r w:rsidRPr="00917CCA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образования.</w:t>
      </w:r>
    </w:p>
    <w:p w:rsidR="00086791" w:rsidRPr="00917CCA" w:rsidRDefault="00086791" w:rsidP="00BE7751">
      <w:pPr>
        <w:pStyle w:val="ListParagraph"/>
        <w:widowControl w:val="0"/>
        <w:numPr>
          <w:ilvl w:val="2"/>
          <w:numId w:val="15"/>
        </w:numPr>
        <w:tabs>
          <w:tab w:val="left" w:pos="1889"/>
        </w:tabs>
        <w:autoSpaceDE w:val="0"/>
        <w:autoSpaceDN w:val="0"/>
        <w:spacing w:after="0" w:line="240" w:lineRule="auto"/>
        <w:ind w:right="491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17CCA">
        <w:rPr>
          <w:rFonts w:ascii="Times New Roman" w:hAnsi="Times New Roman"/>
          <w:sz w:val="24"/>
          <w:szCs w:val="24"/>
        </w:rPr>
        <w:t>От обучающихся требуются более разнообразные умения самостоятельной работы:</w:t>
      </w:r>
      <w:r w:rsidRPr="00917CC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умение работать с книгой, работать с картой, делать зарисовки и пр. Наряду с учебником</w:t>
      </w:r>
      <w:r w:rsidRPr="00917CC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обучающиеся</w:t>
      </w:r>
      <w:r w:rsidRPr="00917CC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должны</w:t>
      </w:r>
      <w:r w:rsidRPr="00917CC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использовать</w:t>
      </w:r>
      <w:r w:rsidRPr="00917CC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дополнительные</w:t>
      </w:r>
      <w:r w:rsidRPr="00917CC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источники</w:t>
      </w:r>
      <w:r w:rsidRPr="00917CC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информации</w:t>
      </w:r>
      <w:r w:rsidRPr="00917CC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(тексты</w:t>
      </w:r>
      <w:r w:rsidRPr="00917CC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художественных</w:t>
      </w:r>
      <w:r w:rsidRPr="00917CC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произведений,</w:t>
      </w:r>
      <w:r w:rsidRPr="00917CC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научно-популярную</w:t>
      </w:r>
      <w:r w:rsidRPr="00917CC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литературу,</w:t>
      </w:r>
      <w:r w:rsidRPr="00917CC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исторические</w:t>
      </w:r>
      <w:r w:rsidRPr="00917CCA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документы).</w:t>
      </w:r>
    </w:p>
    <w:p w:rsidR="00086791" w:rsidRPr="00917CCA" w:rsidRDefault="00086791" w:rsidP="00BE7751">
      <w:pPr>
        <w:pStyle w:val="ListParagraph"/>
        <w:widowControl w:val="0"/>
        <w:numPr>
          <w:ilvl w:val="2"/>
          <w:numId w:val="15"/>
        </w:numPr>
        <w:tabs>
          <w:tab w:val="left" w:pos="1909"/>
        </w:tabs>
        <w:autoSpaceDE w:val="0"/>
        <w:autoSpaceDN w:val="0"/>
        <w:spacing w:after="0" w:line="240" w:lineRule="auto"/>
        <w:ind w:right="491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17CCA">
        <w:rPr>
          <w:rFonts w:ascii="Times New Roman" w:hAnsi="Times New Roman"/>
          <w:sz w:val="24"/>
          <w:szCs w:val="24"/>
        </w:rPr>
        <w:t>Домашние задания должны быть нацелены на обучение нестандартным способам</w:t>
      </w:r>
      <w:r w:rsidRPr="00917CC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решения</w:t>
      </w:r>
      <w:r w:rsidRPr="00917CC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проблем,</w:t>
      </w:r>
      <w:r w:rsidRPr="00917CC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формирование</w:t>
      </w:r>
      <w:r w:rsidRPr="00917CC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интереса</w:t>
      </w:r>
      <w:r w:rsidRPr="00917CC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не</w:t>
      </w:r>
      <w:r w:rsidRPr="00917CC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только</w:t>
      </w:r>
      <w:r w:rsidRPr="00917CC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к</w:t>
      </w:r>
      <w:r w:rsidRPr="00917CC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результату,</w:t>
      </w:r>
      <w:r w:rsidRPr="00917CC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но</w:t>
      </w:r>
      <w:r w:rsidRPr="00917CC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и</w:t>
      </w:r>
      <w:r w:rsidRPr="00917CC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к</w:t>
      </w:r>
      <w:r w:rsidRPr="00917CCA">
        <w:rPr>
          <w:rFonts w:ascii="Times New Roman" w:hAnsi="Times New Roman"/>
          <w:spacing w:val="60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процессу</w:t>
      </w:r>
      <w:r w:rsidRPr="00917CC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учебной</w:t>
      </w:r>
      <w:r w:rsidRPr="00917CCA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деятельности.</w:t>
      </w:r>
    </w:p>
    <w:p w:rsidR="00086791" w:rsidRPr="00917CCA" w:rsidRDefault="00086791" w:rsidP="00BE7751">
      <w:pPr>
        <w:pStyle w:val="ListParagraph"/>
        <w:widowControl w:val="0"/>
        <w:numPr>
          <w:ilvl w:val="2"/>
          <w:numId w:val="15"/>
        </w:numPr>
        <w:tabs>
          <w:tab w:val="left" w:pos="1971"/>
        </w:tabs>
        <w:autoSpaceDE w:val="0"/>
        <w:autoSpaceDN w:val="0"/>
        <w:spacing w:after="0" w:line="237" w:lineRule="auto"/>
        <w:ind w:right="488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17CCA">
        <w:rPr>
          <w:rFonts w:ascii="Times New Roman" w:hAnsi="Times New Roman"/>
          <w:sz w:val="24"/>
          <w:szCs w:val="24"/>
        </w:rPr>
        <w:t>Дозирование</w:t>
      </w:r>
      <w:r w:rsidRPr="00917CC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домашнего</w:t>
      </w:r>
      <w:r w:rsidRPr="00917CC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задания</w:t>
      </w:r>
      <w:r w:rsidRPr="00917CC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контролируется</w:t>
      </w:r>
      <w:r w:rsidRPr="00917CC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в</w:t>
      </w:r>
      <w:r w:rsidRPr="00917CC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соответствии</w:t>
      </w:r>
      <w:r w:rsidRPr="00917CC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с</w:t>
      </w:r>
      <w:r w:rsidRPr="00917CC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таблицей</w:t>
      </w:r>
      <w:r w:rsidRPr="00917CC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2</w:t>
      </w:r>
      <w:r w:rsidRPr="00917CC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(приложение</w:t>
      </w:r>
      <w:r w:rsidRPr="00917CCA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1).</w:t>
      </w:r>
    </w:p>
    <w:p w:rsidR="00086791" w:rsidRPr="00917CCA" w:rsidRDefault="00086791" w:rsidP="00BE7751">
      <w:pPr>
        <w:pStyle w:val="BodyText"/>
        <w:spacing w:before="6"/>
        <w:rPr>
          <w:rFonts w:ascii="Times New Roman" w:hAnsi="Times New Roman"/>
          <w:sz w:val="24"/>
          <w:szCs w:val="24"/>
        </w:rPr>
      </w:pPr>
    </w:p>
    <w:p w:rsidR="00086791" w:rsidRPr="00917CCA" w:rsidRDefault="00086791" w:rsidP="00BE7751">
      <w:pPr>
        <w:pStyle w:val="Heading1"/>
        <w:keepNext w:val="0"/>
        <w:widowControl w:val="0"/>
        <w:numPr>
          <w:ilvl w:val="0"/>
          <w:numId w:val="24"/>
        </w:numPr>
        <w:tabs>
          <w:tab w:val="left" w:pos="1505"/>
        </w:tabs>
        <w:autoSpaceDE w:val="0"/>
        <w:autoSpaceDN w:val="0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5" w:name="7._Контроль_за_характером,_объемом,_инте"/>
      <w:bookmarkEnd w:id="5"/>
      <w:r w:rsidRPr="00917CCA">
        <w:rPr>
          <w:rFonts w:ascii="Times New Roman" w:hAnsi="Times New Roman" w:cs="Times New Roman"/>
          <w:sz w:val="24"/>
          <w:szCs w:val="24"/>
        </w:rPr>
        <w:t>Контроль</w:t>
      </w:r>
      <w:r w:rsidRPr="00917CC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17CCA">
        <w:rPr>
          <w:rFonts w:ascii="Times New Roman" w:hAnsi="Times New Roman" w:cs="Times New Roman"/>
          <w:sz w:val="24"/>
          <w:szCs w:val="24"/>
        </w:rPr>
        <w:t>за</w:t>
      </w:r>
      <w:r w:rsidRPr="00917CC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917CCA">
        <w:rPr>
          <w:rFonts w:ascii="Times New Roman" w:hAnsi="Times New Roman" w:cs="Times New Roman"/>
          <w:sz w:val="24"/>
          <w:szCs w:val="24"/>
        </w:rPr>
        <w:t>характером,</w:t>
      </w:r>
      <w:r w:rsidRPr="00917CC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17CCA">
        <w:rPr>
          <w:rFonts w:ascii="Times New Roman" w:hAnsi="Times New Roman" w:cs="Times New Roman"/>
          <w:sz w:val="24"/>
          <w:szCs w:val="24"/>
        </w:rPr>
        <w:t>объемом,</w:t>
      </w:r>
      <w:r w:rsidRPr="00917CC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17CCA">
        <w:rPr>
          <w:rFonts w:ascii="Times New Roman" w:hAnsi="Times New Roman" w:cs="Times New Roman"/>
          <w:sz w:val="24"/>
          <w:szCs w:val="24"/>
        </w:rPr>
        <w:t>интенсивностью</w:t>
      </w:r>
      <w:r w:rsidRPr="00917CC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917CCA">
        <w:rPr>
          <w:rFonts w:ascii="Times New Roman" w:hAnsi="Times New Roman" w:cs="Times New Roman"/>
          <w:sz w:val="24"/>
          <w:szCs w:val="24"/>
        </w:rPr>
        <w:t>домашних</w:t>
      </w:r>
      <w:r w:rsidRPr="00917CC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917CCA">
        <w:rPr>
          <w:rFonts w:ascii="Times New Roman" w:hAnsi="Times New Roman" w:cs="Times New Roman"/>
          <w:sz w:val="24"/>
          <w:szCs w:val="24"/>
        </w:rPr>
        <w:t>заданий</w:t>
      </w:r>
    </w:p>
    <w:p w:rsidR="00086791" w:rsidRPr="00917CCA" w:rsidRDefault="00086791" w:rsidP="003A07EA">
      <w:pPr>
        <w:pStyle w:val="ListParagraph"/>
        <w:widowControl w:val="0"/>
        <w:numPr>
          <w:ilvl w:val="1"/>
          <w:numId w:val="24"/>
        </w:numPr>
        <w:tabs>
          <w:tab w:val="left" w:pos="1803"/>
        </w:tabs>
        <w:autoSpaceDE w:val="0"/>
        <w:autoSpaceDN w:val="0"/>
        <w:spacing w:after="0" w:line="237" w:lineRule="auto"/>
        <w:ind w:right="504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17CCA">
        <w:rPr>
          <w:rFonts w:ascii="Times New Roman" w:hAnsi="Times New Roman"/>
          <w:sz w:val="24"/>
          <w:szCs w:val="24"/>
        </w:rPr>
        <w:t>Контроль</w:t>
      </w:r>
      <w:r w:rsidRPr="00917CCA">
        <w:rPr>
          <w:rFonts w:ascii="Times New Roman" w:hAnsi="Times New Roman"/>
          <w:spacing w:val="60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организации</w:t>
      </w:r>
      <w:r w:rsidRPr="00917CCA">
        <w:rPr>
          <w:rFonts w:ascii="Times New Roman" w:hAnsi="Times New Roman"/>
          <w:spacing w:val="60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и дозировки</w:t>
      </w:r>
      <w:r w:rsidRPr="00917CCA">
        <w:rPr>
          <w:rFonts w:ascii="Times New Roman" w:hAnsi="Times New Roman"/>
          <w:spacing w:val="60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домашней</w:t>
      </w:r>
      <w:r w:rsidRPr="00917CCA">
        <w:rPr>
          <w:rFonts w:ascii="Times New Roman" w:hAnsi="Times New Roman"/>
          <w:spacing w:val="61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учебной   работы   осуществляется</w:t>
      </w:r>
      <w:r w:rsidRPr="00917CC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на уровне</w:t>
      </w:r>
      <w:r w:rsidRPr="00917CCA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школы.</w:t>
      </w:r>
    </w:p>
    <w:p w:rsidR="00086791" w:rsidRPr="00917CCA" w:rsidRDefault="00086791" w:rsidP="003A07EA">
      <w:pPr>
        <w:pStyle w:val="ListParagraph"/>
        <w:widowControl w:val="0"/>
        <w:tabs>
          <w:tab w:val="left" w:pos="2024"/>
        </w:tabs>
        <w:autoSpaceDE w:val="0"/>
        <w:autoSpaceDN w:val="0"/>
        <w:spacing w:after="0" w:line="240" w:lineRule="auto"/>
        <w:ind w:left="1264" w:right="49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17CCA">
        <w:rPr>
          <w:rFonts w:ascii="Times New Roman" w:hAnsi="Times New Roman"/>
          <w:sz w:val="24"/>
          <w:szCs w:val="24"/>
        </w:rPr>
        <w:t>7.2.Мнение</w:t>
      </w:r>
      <w:r w:rsidRPr="00917CC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управляющего</w:t>
      </w:r>
      <w:r w:rsidRPr="00917CC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совета</w:t>
      </w:r>
      <w:r w:rsidRPr="00917CC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по</w:t>
      </w:r>
      <w:r w:rsidRPr="00917CC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вопросам</w:t>
      </w:r>
      <w:r w:rsidRPr="00917CC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управления</w:t>
      </w:r>
      <w:r w:rsidRPr="00917CC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ГБОУ ООШ с.Заволжье, в том числе и по соблюдению нормативов в отношении домашнего задания,</w:t>
      </w:r>
      <w:r w:rsidRPr="00917CC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должно</w:t>
      </w:r>
      <w:r w:rsidRPr="00917CCA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быть</w:t>
      </w:r>
      <w:r w:rsidRPr="00917CCA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учтено</w:t>
      </w:r>
      <w:r w:rsidRPr="00917CCA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в соответствии</w:t>
      </w:r>
      <w:r w:rsidRPr="00917CC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с</w:t>
      </w:r>
      <w:r w:rsidRPr="00917CCA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уставом</w:t>
      </w:r>
      <w:r w:rsidRPr="00917CC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школы.</w:t>
      </w:r>
    </w:p>
    <w:p w:rsidR="00086791" w:rsidRPr="00917CCA" w:rsidRDefault="00086791" w:rsidP="003A07EA">
      <w:pPr>
        <w:pStyle w:val="ListParagraph"/>
        <w:widowControl w:val="0"/>
        <w:tabs>
          <w:tab w:val="left" w:pos="1966"/>
        </w:tabs>
        <w:autoSpaceDE w:val="0"/>
        <w:autoSpaceDN w:val="0"/>
        <w:spacing w:after="0" w:line="240" w:lineRule="auto"/>
        <w:ind w:left="1264" w:right="49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17CCA">
        <w:rPr>
          <w:rFonts w:ascii="Times New Roman" w:hAnsi="Times New Roman"/>
          <w:sz w:val="24"/>
          <w:szCs w:val="24"/>
        </w:rPr>
        <w:t>7.3. Контроль</w:t>
      </w:r>
      <w:r w:rsidRPr="00917CC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деятельности</w:t>
      </w:r>
      <w:r w:rsidRPr="00917CC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учителя,</w:t>
      </w:r>
      <w:r w:rsidRPr="00917CC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в</w:t>
      </w:r>
      <w:r w:rsidRPr="00917CC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том</w:t>
      </w:r>
      <w:r w:rsidRPr="00917CC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числе</w:t>
      </w:r>
      <w:r w:rsidRPr="00917CC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в</w:t>
      </w:r>
      <w:r w:rsidRPr="00917CC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части</w:t>
      </w:r>
      <w:r w:rsidRPr="00917CC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организации</w:t>
      </w:r>
      <w:r w:rsidRPr="00917CC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домашнего</w:t>
      </w:r>
      <w:r w:rsidRPr="00917CC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задания,</w:t>
      </w:r>
      <w:r w:rsidRPr="00917CC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осуществляется</w:t>
      </w:r>
      <w:r w:rsidRPr="00917CC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ответственным за руководство и контроль</w:t>
      </w:r>
      <w:r w:rsidRPr="00917CCA">
        <w:rPr>
          <w:rFonts w:ascii="Times New Roman" w:hAnsi="Times New Roman"/>
          <w:spacing w:val="1"/>
          <w:sz w:val="24"/>
          <w:szCs w:val="24"/>
        </w:rPr>
        <w:t xml:space="preserve"> по </w:t>
      </w:r>
      <w:r w:rsidRPr="00917CCA">
        <w:rPr>
          <w:rFonts w:ascii="Times New Roman" w:hAnsi="Times New Roman"/>
          <w:sz w:val="24"/>
          <w:szCs w:val="24"/>
        </w:rPr>
        <w:t>УВР</w:t>
      </w:r>
      <w:r w:rsidRPr="00917CC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на</w:t>
      </w:r>
      <w:r w:rsidRPr="00917CC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основе</w:t>
      </w:r>
      <w:r w:rsidRPr="00917CC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настоящего</w:t>
      </w:r>
      <w:r w:rsidRPr="00917CC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Положения</w:t>
      </w:r>
      <w:r w:rsidRPr="00917CCA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и</w:t>
      </w:r>
      <w:r w:rsidRPr="00917CCA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Положения</w:t>
      </w:r>
      <w:r w:rsidRPr="00917CCA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о</w:t>
      </w:r>
      <w:r w:rsidRPr="00917CC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системе</w:t>
      </w:r>
      <w:r w:rsidRPr="00917CCA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оценки</w:t>
      </w:r>
      <w:r w:rsidRPr="00917CCA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качества</w:t>
      </w:r>
      <w:r w:rsidRPr="00917CCA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знаний</w:t>
      </w:r>
      <w:r w:rsidRPr="00917CCA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по</w:t>
      </w:r>
      <w:r w:rsidRPr="00917CCA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нескольким</w:t>
      </w:r>
      <w:r w:rsidRPr="00917CCA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направлениям:</w:t>
      </w:r>
    </w:p>
    <w:p w:rsidR="00086791" w:rsidRPr="00917CCA" w:rsidRDefault="00086791" w:rsidP="00BE7751">
      <w:pPr>
        <w:pStyle w:val="ListParagraph"/>
        <w:widowControl w:val="0"/>
        <w:numPr>
          <w:ilvl w:val="3"/>
          <w:numId w:val="13"/>
        </w:numPr>
        <w:tabs>
          <w:tab w:val="left" w:pos="1985"/>
        </w:tabs>
        <w:autoSpaceDE w:val="0"/>
        <w:autoSpaceDN w:val="0"/>
        <w:spacing w:after="0" w:line="242" w:lineRule="auto"/>
        <w:ind w:right="1359"/>
        <w:contextualSpacing w:val="0"/>
        <w:rPr>
          <w:rFonts w:ascii="Times New Roman" w:hAnsi="Times New Roman"/>
          <w:sz w:val="24"/>
          <w:szCs w:val="24"/>
        </w:rPr>
      </w:pPr>
      <w:r w:rsidRPr="00917CCA">
        <w:rPr>
          <w:rFonts w:ascii="Times New Roman" w:hAnsi="Times New Roman"/>
          <w:sz w:val="24"/>
          <w:szCs w:val="24"/>
        </w:rPr>
        <w:t>объем</w:t>
      </w:r>
      <w:r w:rsidRPr="00917CCA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и</w:t>
      </w:r>
      <w:r w:rsidRPr="00917CC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степень</w:t>
      </w:r>
      <w:r w:rsidRPr="00917CCA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сложности</w:t>
      </w:r>
      <w:r w:rsidRPr="00917CC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домашнего</w:t>
      </w:r>
      <w:r w:rsidRPr="00917CC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задания</w:t>
      </w:r>
      <w:r w:rsidRPr="00917CC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(проводится</w:t>
      </w:r>
      <w:r w:rsidRPr="00917CCA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в</w:t>
      </w:r>
      <w:r w:rsidRPr="00917CCA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соответствии</w:t>
      </w:r>
      <w:r w:rsidRPr="00917CCA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с</w:t>
      </w:r>
      <w:r w:rsidRPr="00917CCA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уровнем подготовленности</w:t>
      </w:r>
      <w:r w:rsidRPr="00917CCA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обучающихся);</w:t>
      </w:r>
    </w:p>
    <w:p w:rsidR="00086791" w:rsidRPr="00917CCA" w:rsidRDefault="00086791" w:rsidP="00BE7751">
      <w:pPr>
        <w:pStyle w:val="ListParagraph"/>
        <w:widowControl w:val="0"/>
        <w:numPr>
          <w:ilvl w:val="3"/>
          <w:numId w:val="13"/>
        </w:numPr>
        <w:tabs>
          <w:tab w:val="left" w:pos="1985"/>
        </w:tabs>
        <w:autoSpaceDE w:val="0"/>
        <w:autoSpaceDN w:val="0"/>
        <w:spacing w:after="0" w:line="242" w:lineRule="auto"/>
        <w:ind w:right="796"/>
        <w:contextualSpacing w:val="0"/>
        <w:rPr>
          <w:rFonts w:ascii="Times New Roman" w:hAnsi="Times New Roman"/>
          <w:sz w:val="24"/>
          <w:szCs w:val="24"/>
        </w:rPr>
      </w:pPr>
      <w:r w:rsidRPr="00917CCA">
        <w:rPr>
          <w:rFonts w:ascii="Times New Roman" w:hAnsi="Times New Roman"/>
          <w:sz w:val="24"/>
          <w:szCs w:val="24"/>
        </w:rPr>
        <w:t>своевременность</w:t>
      </w:r>
      <w:r w:rsidRPr="00917CCA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фиксации</w:t>
      </w:r>
      <w:r w:rsidRPr="00917CCA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домашнего</w:t>
      </w:r>
      <w:r w:rsidRPr="00917CCA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задания</w:t>
      </w:r>
      <w:r w:rsidRPr="00917CCA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учителем</w:t>
      </w:r>
      <w:r w:rsidRPr="00917CCA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в</w:t>
      </w:r>
      <w:r w:rsidRPr="00917CCA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электронном</w:t>
      </w:r>
      <w:r w:rsidRPr="00917CCA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 xml:space="preserve">журнале </w:t>
      </w:r>
      <w:r w:rsidRPr="00917CCA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и</w:t>
      </w:r>
      <w:r w:rsidRPr="00917CCA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форме</w:t>
      </w:r>
      <w:r w:rsidRPr="00917CCA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фиксации;</w:t>
      </w:r>
    </w:p>
    <w:p w:rsidR="00086791" w:rsidRPr="00917CCA" w:rsidRDefault="00086791" w:rsidP="00BE7751">
      <w:pPr>
        <w:pStyle w:val="ListParagraph"/>
        <w:widowControl w:val="0"/>
        <w:numPr>
          <w:ilvl w:val="3"/>
          <w:numId w:val="13"/>
        </w:numPr>
        <w:tabs>
          <w:tab w:val="left" w:pos="1985"/>
        </w:tabs>
        <w:autoSpaceDE w:val="0"/>
        <w:autoSpaceDN w:val="0"/>
        <w:spacing w:after="0" w:line="271" w:lineRule="exact"/>
        <w:contextualSpacing w:val="0"/>
        <w:rPr>
          <w:rFonts w:ascii="Times New Roman" w:hAnsi="Times New Roman"/>
          <w:sz w:val="24"/>
          <w:szCs w:val="24"/>
        </w:rPr>
      </w:pPr>
      <w:r w:rsidRPr="00917CCA">
        <w:rPr>
          <w:rFonts w:ascii="Times New Roman" w:hAnsi="Times New Roman"/>
          <w:sz w:val="24"/>
          <w:szCs w:val="24"/>
        </w:rPr>
        <w:t>соблюдение</w:t>
      </w:r>
      <w:r w:rsidRPr="00917CCA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требований</w:t>
      </w:r>
      <w:r w:rsidRPr="00917CCA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дозирования</w:t>
      </w:r>
      <w:r w:rsidRPr="00917CCA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и</w:t>
      </w:r>
      <w:r w:rsidRPr="00917CCA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организации</w:t>
      </w:r>
      <w:r w:rsidRPr="00917CCA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домашнего</w:t>
      </w:r>
      <w:r w:rsidRPr="00917CCA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задания;</w:t>
      </w:r>
    </w:p>
    <w:p w:rsidR="00086791" w:rsidRPr="00917CCA" w:rsidRDefault="00086791" w:rsidP="00BE7751">
      <w:pPr>
        <w:pStyle w:val="ListParagraph"/>
        <w:widowControl w:val="0"/>
        <w:numPr>
          <w:ilvl w:val="3"/>
          <w:numId w:val="13"/>
        </w:numPr>
        <w:tabs>
          <w:tab w:val="left" w:pos="1985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917CCA">
        <w:rPr>
          <w:rFonts w:ascii="Times New Roman" w:hAnsi="Times New Roman"/>
          <w:sz w:val="24"/>
          <w:szCs w:val="24"/>
        </w:rPr>
        <w:t>определение</w:t>
      </w:r>
      <w:r w:rsidRPr="00917CCA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эффективности</w:t>
      </w:r>
      <w:r w:rsidRPr="00917CCA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домашнего</w:t>
      </w:r>
      <w:r w:rsidRPr="00917CCA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задания</w:t>
      </w:r>
      <w:r w:rsidRPr="00917CCA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и</w:t>
      </w:r>
      <w:r w:rsidRPr="00917CCA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перегрузки</w:t>
      </w:r>
      <w:r w:rsidRPr="00917CCA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обучающихся;</w:t>
      </w:r>
    </w:p>
    <w:p w:rsidR="00086791" w:rsidRPr="00917CCA" w:rsidRDefault="00086791" w:rsidP="00BE7751">
      <w:pPr>
        <w:pStyle w:val="BodyText"/>
        <w:rPr>
          <w:rFonts w:ascii="Times New Roman" w:hAnsi="Times New Roman"/>
          <w:sz w:val="24"/>
          <w:szCs w:val="24"/>
        </w:rPr>
      </w:pPr>
    </w:p>
    <w:p w:rsidR="00086791" w:rsidRPr="00917CCA" w:rsidRDefault="00086791" w:rsidP="003A07EA">
      <w:pPr>
        <w:pStyle w:val="ListParagraph"/>
        <w:widowControl w:val="0"/>
        <w:numPr>
          <w:ilvl w:val="1"/>
          <w:numId w:val="25"/>
        </w:numPr>
        <w:tabs>
          <w:tab w:val="left" w:pos="1918"/>
        </w:tabs>
        <w:autoSpaceDE w:val="0"/>
        <w:autoSpaceDN w:val="0"/>
        <w:spacing w:before="1" w:after="0" w:line="240" w:lineRule="auto"/>
        <w:ind w:right="49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17CCA">
        <w:rPr>
          <w:rFonts w:ascii="Times New Roman" w:hAnsi="Times New Roman"/>
          <w:sz w:val="24"/>
          <w:szCs w:val="24"/>
        </w:rPr>
        <w:t>Предметом контроля являются электронные журналы, форма</w:t>
      </w:r>
      <w:r w:rsidRPr="00917CC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фиксации,</w:t>
      </w:r>
      <w:r w:rsidRPr="00917CC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дневники</w:t>
      </w:r>
      <w:r w:rsidRPr="00917CC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и</w:t>
      </w:r>
      <w:r w:rsidRPr="00917CC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тетради</w:t>
      </w:r>
      <w:r w:rsidRPr="00917CC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обучающихся.</w:t>
      </w:r>
      <w:r w:rsidRPr="00917CC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По</w:t>
      </w:r>
      <w:r w:rsidRPr="00917CC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результатам</w:t>
      </w:r>
      <w:r w:rsidRPr="00917CC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контроля</w:t>
      </w:r>
      <w:r w:rsidRPr="00917CC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ответственным за руководство и контроль по УВР составляется</w:t>
      </w:r>
      <w:r w:rsidRPr="00917CCA">
        <w:rPr>
          <w:rFonts w:ascii="Times New Roman" w:hAnsi="Times New Roman"/>
          <w:spacing w:val="60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аналитическая</w:t>
      </w:r>
      <w:r w:rsidRPr="00917CCA">
        <w:rPr>
          <w:rFonts w:ascii="Times New Roman" w:hAnsi="Times New Roman"/>
          <w:spacing w:val="60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справка</w:t>
      </w:r>
      <w:r w:rsidRPr="00917CCA">
        <w:rPr>
          <w:rFonts w:ascii="Times New Roman" w:hAnsi="Times New Roman"/>
          <w:spacing w:val="60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о деятельности</w:t>
      </w:r>
      <w:r w:rsidRPr="00917CCA">
        <w:rPr>
          <w:rFonts w:ascii="Times New Roman" w:hAnsi="Times New Roman"/>
          <w:spacing w:val="60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учителя</w:t>
      </w:r>
      <w:r w:rsidRPr="00917CC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по</w:t>
      </w:r>
      <w:r w:rsidRPr="00917CCA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вопросам</w:t>
      </w:r>
      <w:r w:rsidRPr="00917CCA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организации</w:t>
      </w:r>
      <w:r w:rsidRPr="00917CC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домашнего</w:t>
      </w:r>
      <w:r w:rsidRPr="00917CCA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задания.</w:t>
      </w:r>
    </w:p>
    <w:p w:rsidR="00086791" w:rsidRPr="00917CCA" w:rsidRDefault="00086791" w:rsidP="00917CCA">
      <w:pPr>
        <w:spacing w:before="76" w:line="292" w:lineRule="auto"/>
        <w:ind w:left="7079" w:right="21" w:hanging="59"/>
        <w:jc w:val="center"/>
        <w:rPr>
          <w:rFonts w:ascii="Times New Roman" w:hAnsi="Times New Roman"/>
          <w:sz w:val="24"/>
          <w:szCs w:val="24"/>
        </w:rPr>
      </w:pPr>
    </w:p>
    <w:p w:rsidR="00086791" w:rsidRPr="00917CCA" w:rsidRDefault="00086791" w:rsidP="00917CCA">
      <w:pPr>
        <w:spacing w:before="76" w:line="292" w:lineRule="auto"/>
        <w:ind w:left="7079" w:right="21" w:hanging="59"/>
        <w:jc w:val="center"/>
        <w:rPr>
          <w:rFonts w:ascii="Times New Roman" w:hAnsi="Times New Roman"/>
          <w:spacing w:val="-1"/>
          <w:sz w:val="24"/>
          <w:szCs w:val="24"/>
        </w:rPr>
      </w:pPr>
      <w:r w:rsidRPr="00917CCA">
        <w:rPr>
          <w:rFonts w:ascii="Times New Roman" w:hAnsi="Times New Roman"/>
          <w:sz w:val="24"/>
          <w:szCs w:val="24"/>
        </w:rPr>
        <w:t xml:space="preserve"> </w:t>
      </w:r>
      <w:r w:rsidRPr="00917CCA">
        <w:rPr>
          <w:rFonts w:ascii="Times New Roman" w:hAnsi="Times New Roman"/>
          <w:spacing w:val="-2"/>
          <w:sz w:val="24"/>
          <w:szCs w:val="24"/>
        </w:rPr>
        <w:t xml:space="preserve">Приложение </w:t>
      </w:r>
      <w:r w:rsidRPr="00917CCA">
        <w:rPr>
          <w:rFonts w:ascii="Times New Roman" w:hAnsi="Times New Roman"/>
          <w:spacing w:val="-1"/>
          <w:sz w:val="24"/>
          <w:szCs w:val="24"/>
        </w:rPr>
        <w:t xml:space="preserve">1 </w:t>
      </w:r>
    </w:p>
    <w:p w:rsidR="00086791" w:rsidRPr="00917CCA" w:rsidRDefault="00086791" w:rsidP="00917CCA">
      <w:pPr>
        <w:spacing w:before="76" w:line="292" w:lineRule="auto"/>
        <w:ind w:left="7079" w:right="21" w:hanging="59"/>
        <w:jc w:val="center"/>
        <w:rPr>
          <w:rFonts w:ascii="Times New Roman" w:hAnsi="Times New Roman"/>
          <w:i/>
          <w:sz w:val="24"/>
          <w:szCs w:val="24"/>
        </w:rPr>
      </w:pPr>
      <w:r w:rsidRPr="00917CCA">
        <w:rPr>
          <w:rFonts w:ascii="Times New Roman" w:hAnsi="Times New Roman"/>
          <w:spacing w:val="-47"/>
          <w:sz w:val="24"/>
          <w:szCs w:val="24"/>
        </w:rPr>
        <w:t xml:space="preserve"> </w:t>
      </w:r>
      <w:r w:rsidRPr="00917CCA">
        <w:rPr>
          <w:rFonts w:ascii="Times New Roman" w:hAnsi="Times New Roman"/>
          <w:spacing w:val="-2"/>
          <w:sz w:val="24"/>
          <w:szCs w:val="24"/>
        </w:rPr>
        <w:t>к</w:t>
      </w:r>
      <w:r w:rsidRPr="00917CCA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917CCA">
        <w:rPr>
          <w:rFonts w:ascii="Times New Roman" w:hAnsi="Times New Roman"/>
          <w:spacing w:val="-2"/>
          <w:sz w:val="24"/>
          <w:szCs w:val="24"/>
        </w:rPr>
        <w:t>Положению</w:t>
      </w:r>
      <w:r w:rsidRPr="00917CCA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917CCA">
        <w:rPr>
          <w:rFonts w:ascii="Times New Roman" w:hAnsi="Times New Roman"/>
          <w:spacing w:val="-2"/>
          <w:sz w:val="24"/>
          <w:szCs w:val="24"/>
        </w:rPr>
        <w:t>о</w:t>
      </w:r>
      <w:r w:rsidRPr="00917CCA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17CCA">
        <w:rPr>
          <w:rFonts w:ascii="Times New Roman" w:hAnsi="Times New Roman"/>
          <w:spacing w:val="-2"/>
          <w:sz w:val="24"/>
          <w:szCs w:val="24"/>
        </w:rPr>
        <w:t>домашнем</w:t>
      </w:r>
      <w:r w:rsidRPr="00917CCA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17CCA">
        <w:rPr>
          <w:rFonts w:ascii="Times New Roman" w:hAnsi="Times New Roman"/>
          <w:spacing w:val="-1"/>
          <w:sz w:val="24"/>
          <w:szCs w:val="24"/>
        </w:rPr>
        <w:t>задании,</w:t>
      </w:r>
      <w:r w:rsidRPr="00917CCA">
        <w:rPr>
          <w:rFonts w:ascii="Times New Roman" w:hAnsi="Times New Roman"/>
          <w:spacing w:val="-47"/>
          <w:sz w:val="24"/>
          <w:szCs w:val="24"/>
        </w:rPr>
        <w:t xml:space="preserve"> </w:t>
      </w:r>
      <w:r w:rsidRPr="00917CCA">
        <w:rPr>
          <w:rFonts w:ascii="Times New Roman" w:hAnsi="Times New Roman"/>
          <w:sz w:val="24"/>
          <w:szCs w:val="24"/>
        </w:rPr>
        <w:t>утвержденному</w:t>
      </w:r>
      <w:r w:rsidRPr="00917CCA">
        <w:rPr>
          <w:rFonts w:ascii="Times New Roman" w:hAnsi="Times New Roman"/>
          <w:spacing w:val="-16"/>
          <w:sz w:val="24"/>
          <w:szCs w:val="24"/>
        </w:rPr>
        <w:t xml:space="preserve"> </w:t>
      </w:r>
    </w:p>
    <w:p w:rsidR="00086791" w:rsidRPr="00917CCA" w:rsidRDefault="00086791" w:rsidP="00917CCA">
      <w:pPr>
        <w:spacing w:before="118" w:line="295" w:lineRule="auto"/>
        <w:ind w:right="-339" w:hanging="68"/>
        <w:jc w:val="center"/>
        <w:rPr>
          <w:rFonts w:ascii="Times New Roman" w:hAnsi="Times New Roman"/>
          <w:b/>
          <w:sz w:val="24"/>
          <w:szCs w:val="24"/>
        </w:rPr>
      </w:pPr>
      <w:r w:rsidRPr="00917CCA">
        <w:rPr>
          <w:rFonts w:ascii="Times New Roman" w:hAnsi="Times New Roman"/>
          <w:b/>
          <w:spacing w:val="-2"/>
          <w:sz w:val="24"/>
          <w:szCs w:val="24"/>
        </w:rPr>
        <w:t>Таблица</w:t>
      </w:r>
      <w:r w:rsidRPr="00917CCA">
        <w:rPr>
          <w:rFonts w:ascii="Times New Roman" w:hAnsi="Times New Roman"/>
          <w:b/>
          <w:spacing w:val="-11"/>
          <w:sz w:val="24"/>
          <w:szCs w:val="24"/>
        </w:rPr>
        <w:t xml:space="preserve"> </w:t>
      </w:r>
      <w:r w:rsidRPr="00917CCA">
        <w:rPr>
          <w:rFonts w:ascii="Times New Roman" w:hAnsi="Times New Roman"/>
          <w:b/>
          <w:spacing w:val="-2"/>
          <w:sz w:val="24"/>
          <w:szCs w:val="24"/>
        </w:rPr>
        <w:t>1.</w:t>
      </w:r>
      <w:r w:rsidRPr="00917CCA">
        <w:rPr>
          <w:rFonts w:ascii="Times New Roman" w:hAnsi="Times New Roman"/>
          <w:b/>
          <w:spacing w:val="-12"/>
          <w:sz w:val="24"/>
          <w:szCs w:val="24"/>
        </w:rPr>
        <w:t xml:space="preserve"> </w:t>
      </w:r>
      <w:r w:rsidRPr="00917CCA">
        <w:rPr>
          <w:rFonts w:ascii="Times New Roman" w:hAnsi="Times New Roman"/>
          <w:b/>
          <w:spacing w:val="-2"/>
          <w:sz w:val="24"/>
          <w:szCs w:val="24"/>
        </w:rPr>
        <w:t>Дозирование</w:t>
      </w:r>
      <w:r w:rsidRPr="00917CCA">
        <w:rPr>
          <w:rFonts w:ascii="Times New Roman" w:hAnsi="Times New Roman"/>
          <w:b/>
          <w:spacing w:val="-8"/>
          <w:sz w:val="24"/>
          <w:szCs w:val="24"/>
        </w:rPr>
        <w:t xml:space="preserve"> </w:t>
      </w:r>
      <w:r w:rsidRPr="00917CCA">
        <w:rPr>
          <w:rFonts w:ascii="Times New Roman" w:hAnsi="Times New Roman"/>
          <w:b/>
          <w:spacing w:val="-2"/>
          <w:sz w:val="24"/>
          <w:szCs w:val="24"/>
        </w:rPr>
        <w:t>домашнего</w:t>
      </w:r>
      <w:r w:rsidRPr="00917CCA">
        <w:rPr>
          <w:rFonts w:ascii="Times New Roman" w:hAnsi="Times New Roman"/>
          <w:b/>
          <w:spacing w:val="-15"/>
          <w:sz w:val="24"/>
          <w:szCs w:val="24"/>
        </w:rPr>
        <w:t xml:space="preserve"> </w:t>
      </w:r>
      <w:r w:rsidRPr="00917CCA">
        <w:rPr>
          <w:rFonts w:ascii="Times New Roman" w:hAnsi="Times New Roman"/>
          <w:b/>
          <w:spacing w:val="-1"/>
          <w:sz w:val="24"/>
          <w:szCs w:val="24"/>
        </w:rPr>
        <w:t>задания</w:t>
      </w:r>
      <w:r w:rsidRPr="00917CCA">
        <w:rPr>
          <w:rFonts w:ascii="Times New Roman" w:hAnsi="Times New Roman"/>
          <w:b/>
          <w:spacing w:val="-47"/>
          <w:sz w:val="24"/>
          <w:szCs w:val="24"/>
        </w:rPr>
        <w:t xml:space="preserve"> </w:t>
      </w:r>
      <w:r w:rsidRPr="00917CCA">
        <w:rPr>
          <w:rFonts w:ascii="Times New Roman" w:hAnsi="Times New Roman"/>
          <w:b/>
          <w:spacing w:val="-2"/>
          <w:sz w:val="24"/>
          <w:szCs w:val="24"/>
        </w:rPr>
        <w:t>на</w:t>
      </w:r>
      <w:r w:rsidRPr="00917CCA">
        <w:rPr>
          <w:rFonts w:ascii="Times New Roman" w:hAnsi="Times New Roman"/>
          <w:b/>
          <w:spacing w:val="-12"/>
          <w:sz w:val="24"/>
          <w:szCs w:val="24"/>
        </w:rPr>
        <w:t xml:space="preserve"> </w:t>
      </w:r>
      <w:r w:rsidRPr="00917CCA">
        <w:rPr>
          <w:rFonts w:ascii="Times New Roman" w:hAnsi="Times New Roman"/>
          <w:b/>
          <w:spacing w:val="-2"/>
          <w:sz w:val="24"/>
          <w:szCs w:val="24"/>
        </w:rPr>
        <w:t>уровне</w:t>
      </w:r>
      <w:r w:rsidRPr="00917CCA">
        <w:rPr>
          <w:rFonts w:ascii="Times New Roman" w:hAnsi="Times New Roman"/>
          <w:b/>
          <w:spacing w:val="-10"/>
          <w:sz w:val="24"/>
          <w:szCs w:val="24"/>
        </w:rPr>
        <w:t xml:space="preserve"> </w:t>
      </w:r>
      <w:r w:rsidRPr="00917CCA">
        <w:rPr>
          <w:rFonts w:ascii="Times New Roman" w:hAnsi="Times New Roman"/>
          <w:b/>
          <w:spacing w:val="-2"/>
          <w:sz w:val="24"/>
          <w:szCs w:val="24"/>
        </w:rPr>
        <w:t>начального</w:t>
      </w:r>
      <w:r w:rsidRPr="00917CCA">
        <w:rPr>
          <w:rFonts w:ascii="Times New Roman" w:hAnsi="Times New Roman"/>
          <w:b/>
          <w:spacing w:val="-12"/>
          <w:sz w:val="24"/>
          <w:szCs w:val="24"/>
        </w:rPr>
        <w:t xml:space="preserve"> </w:t>
      </w:r>
      <w:r w:rsidRPr="00917CCA">
        <w:rPr>
          <w:rFonts w:ascii="Times New Roman" w:hAnsi="Times New Roman"/>
          <w:b/>
          <w:spacing w:val="-1"/>
          <w:sz w:val="24"/>
          <w:szCs w:val="24"/>
        </w:rPr>
        <w:t>общего</w:t>
      </w:r>
      <w:r w:rsidRPr="00917CCA">
        <w:rPr>
          <w:rFonts w:ascii="Times New Roman" w:hAnsi="Times New Roman"/>
          <w:b/>
          <w:spacing w:val="-12"/>
          <w:sz w:val="24"/>
          <w:szCs w:val="24"/>
        </w:rPr>
        <w:t xml:space="preserve"> </w:t>
      </w:r>
      <w:r w:rsidRPr="00917CCA">
        <w:rPr>
          <w:rFonts w:ascii="Times New Roman" w:hAnsi="Times New Roman"/>
          <w:b/>
          <w:spacing w:val="-1"/>
          <w:sz w:val="24"/>
          <w:szCs w:val="24"/>
        </w:rPr>
        <w:t>образования</w:t>
      </w:r>
    </w:p>
    <w:tbl>
      <w:tblPr>
        <w:tblW w:w="0" w:type="auto"/>
        <w:tblInd w:w="90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99"/>
        <w:gridCol w:w="2463"/>
        <w:gridCol w:w="2458"/>
        <w:gridCol w:w="2463"/>
      </w:tblGrid>
      <w:tr w:rsidR="00086791" w:rsidRPr="00917CCA" w:rsidTr="00917CCA">
        <w:trPr>
          <w:trHeight w:val="431"/>
        </w:trPr>
        <w:tc>
          <w:tcPr>
            <w:tcW w:w="2199" w:type="dxa"/>
          </w:tcPr>
          <w:p w:rsidR="00086791" w:rsidRPr="00917CCA" w:rsidRDefault="00086791" w:rsidP="00CA2B4F">
            <w:pPr>
              <w:pStyle w:val="TableParagraph"/>
              <w:spacing w:before="121"/>
              <w:ind w:left="112"/>
              <w:rPr>
                <w:b/>
                <w:sz w:val="24"/>
                <w:szCs w:val="24"/>
              </w:rPr>
            </w:pPr>
            <w:r w:rsidRPr="00917CCA">
              <w:rPr>
                <w:b/>
                <w:sz w:val="24"/>
                <w:szCs w:val="24"/>
              </w:rPr>
              <w:t>Учебный</w:t>
            </w:r>
            <w:r w:rsidRPr="00917CCA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917CCA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2463" w:type="dxa"/>
          </w:tcPr>
          <w:p w:rsidR="00086791" w:rsidRPr="00917CCA" w:rsidRDefault="00086791" w:rsidP="00CA2B4F">
            <w:pPr>
              <w:pStyle w:val="TableParagraph"/>
              <w:spacing w:before="121"/>
              <w:ind w:left="117"/>
              <w:rPr>
                <w:b/>
                <w:sz w:val="24"/>
                <w:szCs w:val="24"/>
              </w:rPr>
            </w:pPr>
            <w:r w:rsidRPr="00917CCA">
              <w:rPr>
                <w:b/>
                <w:sz w:val="24"/>
                <w:szCs w:val="24"/>
              </w:rPr>
              <w:t>2-й</w:t>
            </w:r>
            <w:r w:rsidRPr="00917CCA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917CCA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2458" w:type="dxa"/>
          </w:tcPr>
          <w:p w:rsidR="00086791" w:rsidRPr="00917CCA" w:rsidRDefault="00086791" w:rsidP="00CA2B4F">
            <w:pPr>
              <w:pStyle w:val="TableParagraph"/>
              <w:spacing w:before="121"/>
              <w:rPr>
                <w:b/>
                <w:sz w:val="24"/>
                <w:szCs w:val="24"/>
              </w:rPr>
            </w:pPr>
            <w:r w:rsidRPr="00917CCA">
              <w:rPr>
                <w:b/>
                <w:sz w:val="24"/>
                <w:szCs w:val="24"/>
              </w:rPr>
              <w:t>3-й</w:t>
            </w:r>
            <w:r w:rsidRPr="00917CCA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917CCA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2463" w:type="dxa"/>
          </w:tcPr>
          <w:p w:rsidR="00086791" w:rsidRPr="00917CCA" w:rsidRDefault="00086791" w:rsidP="00CA2B4F">
            <w:pPr>
              <w:pStyle w:val="TableParagraph"/>
              <w:spacing w:before="121"/>
              <w:rPr>
                <w:b/>
                <w:sz w:val="24"/>
                <w:szCs w:val="24"/>
              </w:rPr>
            </w:pPr>
            <w:r w:rsidRPr="00917CCA">
              <w:rPr>
                <w:b/>
                <w:sz w:val="24"/>
                <w:szCs w:val="24"/>
              </w:rPr>
              <w:t>4-й</w:t>
            </w:r>
            <w:r w:rsidRPr="00917CCA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917CCA">
              <w:rPr>
                <w:b/>
                <w:sz w:val="24"/>
                <w:szCs w:val="24"/>
              </w:rPr>
              <w:t>класс</w:t>
            </w:r>
          </w:p>
        </w:tc>
      </w:tr>
      <w:tr w:rsidR="00086791" w:rsidRPr="00917CCA" w:rsidTr="00917CCA">
        <w:trPr>
          <w:trHeight w:val="911"/>
        </w:trPr>
        <w:tc>
          <w:tcPr>
            <w:tcW w:w="2199" w:type="dxa"/>
          </w:tcPr>
          <w:p w:rsidR="00086791" w:rsidRPr="00917CCA" w:rsidRDefault="00086791" w:rsidP="00CA2B4F">
            <w:pPr>
              <w:pStyle w:val="TableParagraph"/>
              <w:spacing w:before="111"/>
              <w:ind w:left="112"/>
              <w:rPr>
                <w:sz w:val="24"/>
                <w:szCs w:val="24"/>
              </w:rPr>
            </w:pPr>
            <w:r w:rsidRPr="00917CCA">
              <w:rPr>
                <w:sz w:val="24"/>
                <w:szCs w:val="24"/>
              </w:rPr>
              <w:t>Математика</w:t>
            </w:r>
          </w:p>
        </w:tc>
        <w:tc>
          <w:tcPr>
            <w:tcW w:w="2463" w:type="dxa"/>
          </w:tcPr>
          <w:p w:rsidR="00086791" w:rsidRPr="00917CCA" w:rsidRDefault="00086791" w:rsidP="00CA2B4F">
            <w:pPr>
              <w:pStyle w:val="TableParagraph"/>
              <w:spacing w:before="111" w:line="278" w:lineRule="auto"/>
              <w:ind w:left="117" w:right="632"/>
              <w:rPr>
                <w:sz w:val="24"/>
                <w:szCs w:val="24"/>
              </w:rPr>
            </w:pPr>
            <w:r w:rsidRPr="00917CCA">
              <w:rPr>
                <w:sz w:val="24"/>
                <w:szCs w:val="24"/>
              </w:rPr>
              <w:t>Задача</w:t>
            </w:r>
            <w:r w:rsidRPr="00917CCA">
              <w:rPr>
                <w:spacing w:val="-9"/>
                <w:sz w:val="24"/>
                <w:szCs w:val="24"/>
              </w:rPr>
              <w:t xml:space="preserve"> </w:t>
            </w:r>
            <w:r w:rsidRPr="00917CCA">
              <w:rPr>
                <w:sz w:val="24"/>
                <w:szCs w:val="24"/>
              </w:rPr>
              <w:t>или</w:t>
            </w:r>
            <w:r w:rsidRPr="00917CCA">
              <w:rPr>
                <w:spacing w:val="-11"/>
                <w:sz w:val="24"/>
                <w:szCs w:val="24"/>
              </w:rPr>
              <w:t xml:space="preserve"> </w:t>
            </w:r>
            <w:r w:rsidRPr="00917CCA">
              <w:rPr>
                <w:sz w:val="24"/>
                <w:szCs w:val="24"/>
              </w:rPr>
              <w:t>2</w:t>
            </w:r>
            <w:r w:rsidRPr="00917CCA">
              <w:rPr>
                <w:spacing w:val="-5"/>
                <w:sz w:val="24"/>
                <w:szCs w:val="24"/>
              </w:rPr>
              <w:t xml:space="preserve"> </w:t>
            </w:r>
            <w:r w:rsidRPr="00917CCA">
              <w:rPr>
                <w:sz w:val="24"/>
                <w:szCs w:val="24"/>
              </w:rPr>
              <w:t>столбика</w:t>
            </w:r>
            <w:r w:rsidRPr="00917CCA">
              <w:rPr>
                <w:spacing w:val="-42"/>
                <w:sz w:val="24"/>
                <w:szCs w:val="24"/>
              </w:rPr>
              <w:t xml:space="preserve"> </w:t>
            </w:r>
            <w:r w:rsidRPr="00917CCA">
              <w:rPr>
                <w:sz w:val="24"/>
                <w:szCs w:val="24"/>
              </w:rPr>
              <w:t>примеров</w:t>
            </w:r>
          </w:p>
        </w:tc>
        <w:tc>
          <w:tcPr>
            <w:tcW w:w="2458" w:type="dxa"/>
          </w:tcPr>
          <w:p w:rsidR="00086791" w:rsidRPr="00917CCA" w:rsidRDefault="00086791" w:rsidP="00CA2B4F">
            <w:pPr>
              <w:pStyle w:val="TableParagraph"/>
              <w:spacing w:before="111" w:line="278" w:lineRule="auto"/>
              <w:ind w:right="156"/>
              <w:rPr>
                <w:sz w:val="24"/>
                <w:szCs w:val="24"/>
              </w:rPr>
            </w:pPr>
            <w:r w:rsidRPr="00917CCA">
              <w:rPr>
                <w:sz w:val="24"/>
                <w:szCs w:val="24"/>
              </w:rPr>
              <w:t>Задача или 3–4 столбика</w:t>
            </w:r>
            <w:r w:rsidRPr="00917CCA">
              <w:rPr>
                <w:spacing w:val="1"/>
                <w:sz w:val="24"/>
                <w:szCs w:val="24"/>
              </w:rPr>
              <w:t xml:space="preserve"> </w:t>
            </w:r>
            <w:r w:rsidRPr="00917CCA">
              <w:rPr>
                <w:sz w:val="24"/>
                <w:szCs w:val="24"/>
              </w:rPr>
              <w:t>примеров</w:t>
            </w:r>
            <w:r w:rsidRPr="00917CCA">
              <w:rPr>
                <w:spacing w:val="-9"/>
                <w:sz w:val="24"/>
                <w:szCs w:val="24"/>
              </w:rPr>
              <w:t xml:space="preserve"> </w:t>
            </w:r>
            <w:r w:rsidRPr="00917CCA">
              <w:rPr>
                <w:sz w:val="24"/>
                <w:szCs w:val="24"/>
              </w:rPr>
              <w:t>(всего</w:t>
            </w:r>
            <w:r w:rsidRPr="00917CCA">
              <w:rPr>
                <w:spacing w:val="-4"/>
                <w:sz w:val="24"/>
                <w:szCs w:val="24"/>
              </w:rPr>
              <w:t xml:space="preserve"> </w:t>
            </w:r>
            <w:r w:rsidRPr="00917CCA">
              <w:rPr>
                <w:sz w:val="24"/>
                <w:szCs w:val="24"/>
              </w:rPr>
              <w:t>не</w:t>
            </w:r>
            <w:r w:rsidRPr="00917CCA">
              <w:rPr>
                <w:spacing w:val="-3"/>
                <w:sz w:val="24"/>
                <w:szCs w:val="24"/>
              </w:rPr>
              <w:t xml:space="preserve"> </w:t>
            </w:r>
            <w:r w:rsidRPr="00917CCA">
              <w:rPr>
                <w:sz w:val="24"/>
                <w:szCs w:val="24"/>
              </w:rPr>
              <w:t>более</w:t>
            </w:r>
            <w:r w:rsidRPr="00917CCA">
              <w:rPr>
                <w:spacing w:val="-3"/>
                <w:sz w:val="24"/>
                <w:szCs w:val="24"/>
              </w:rPr>
              <w:t xml:space="preserve"> </w:t>
            </w:r>
            <w:r w:rsidRPr="00917CCA">
              <w:rPr>
                <w:sz w:val="24"/>
                <w:szCs w:val="24"/>
              </w:rPr>
              <w:t>16</w:t>
            </w:r>
            <w:r w:rsidRPr="00917CCA">
              <w:rPr>
                <w:spacing w:val="-42"/>
                <w:sz w:val="24"/>
                <w:szCs w:val="24"/>
              </w:rPr>
              <w:t xml:space="preserve"> </w:t>
            </w:r>
            <w:r w:rsidRPr="00917CCA">
              <w:rPr>
                <w:sz w:val="24"/>
                <w:szCs w:val="24"/>
              </w:rPr>
              <w:t>действий)</w:t>
            </w:r>
          </w:p>
        </w:tc>
        <w:tc>
          <w:tcPr>
            <w:tcW w:w="2463" w:type="dxa"/>
          </w:tcPr>
          <w:p w:rsidR="00086791" w:rsidRPr="00917CCA" w:rsidRDefault="00086791" w:rsidP="00CA2B4F">
            <w:pPr>
              <w:pStyle w:val="TableParagraph"/>
              <w:spacing w:before="111" w:line="278" w:lineRule="auto"/>
              <w:ind w:right="123"/>
              <w:rPr>
                <w:sz w:val="24"/>
                <w:szCs w:val="24"/>
              </w:rPr>
            </w:pPr>
            <w:r w:rsidRPr="00917CCA">
              <w:rPr>
                <w:sz w:val="24"/>
                <w:szCs w:val="24"/>
              </w:rPr>
              <w:t>Задача и 2 выражения, или 2</w:t>
            </w:r>
            <w:r w:rsidRPr="00917CCA">
              <w:rPr>
                <w:spacing w:val="-42"/>
                <w:sz w:val="24"/>
                <w:szCs w:val="24"/>
              </w:rPr>
              <w:t xml:space="preserve"> </w:t>
            </w:r>
            <w:r w:rsidRPr="00917CCA">
              <w:rPr>
                <w:sz w:val="24"/>
                <w:szCs w:val="24"/>
              </w:rPr>
              <w:t>задачи,</w:t>
            </w:r>
            <w:r w:rsidRPr="00917CCA">
              <w:rPr>
                <w:spacing w:val="4"/>
                <w:sz w:val="24"/>
                <w:szCs w:val="24"/>
              </w:rPr>
              <w:t xml:space="preserve"> </w:t>
            </w:r>
            <w:r w:rsidRPr="00917CCA">
              <w:rPr>
                <w:sz w:val="24"/>
                <w:szCs w:val="24"/>
              </w:rPr>
              <w:t>или</w:t>
            </w:r>
            <w:r w:rsidRPr="00917CCA">
              <w:rPr>
                <w:spacing w:val="-4"/>
                <w:sz w:val="24"/>
                <w:szCs w:val="24"/>
              </w:rPr>
              <w:t xml:space="preserve"> </w:t>
            </w:r>
            <w:r w:rsidRPr="00917CCA">
              <w:rPr>
                <w:sz w:val="24"/>
                <w:szCs w:val="24"/>
              </w:rPr>
              <w:t>задача</w:t>
            </w:r>
            <w:r w:rsidRPr="00917CCA">
              <w:rPr>
                <w:spacing w:val="-2"/>
                <w:sz w:val="24"/>
                <w:szCs w:val="24"/>
              </w:rPr>
              <w:t xml:space="preserve"> </w:t>
            </w:r>
            <w:r w:rsidRPr="00917CCA">
              <w:rPr>
                <w:sz w:val="24"/>
                <w:szCs w:val="24"/>
              </w:rPr>
              <w:t>и</w:t>
            </w:r>
            <w:r w:rsidRPr="00917CCA">
              <w:rPr>
                <w:spacing w:val="-4"/>
                <w:sz w:val="24"/>
                <w:szCs w:val="24"/>
              </w:rPr>
              <w:t xml:space="preserve"> </w:t>
            </w:r>
            <w:r w:rsidRPr="00917CCA">
              <w:rPr>
                <w:sz w:val="24"/>
                <w:szCs w:val="24"/>
              </w:rPr>
              <w:t>4</w:t>
            </w:r>
          </w:p>
          <w:p w:rsidR="00086791" w:rsidRPr="00917CCA" w:rsidRDefault="00086791" w:rsidP="00CA2B4F">
            <w:pPr>
              <w:pStyle w:val="TableParagraph"/>
              <w:rPr>
                <w:sz w:val="24"/>
                <w:szCs w:val="24"/>
              </w:rPr>
            </w:pPr>
            <w:r w:rsidRPr="00917CCA">
              <w:rPr>
                <w:sz w:val="24"/>
                <w:szCs w:val="24"/>
              </w:rPr>
              <w:t>примера</w:t>
            </w:r>
          </w:p>
        </w:tc>
      </w:tr>
      <w:tr w:rsidR="00086791" w:rsidRPr="00917CCA" w:rsidTr="00917CCA">
        <w:trPr>
          <w:trHeight w:val="1392"/>
        </w:trPr>
        <w:tc>
          <w:tcPr>
            <w:tcW w:w="2199" w:type="dxa"/>
          </w:tcPr>
          <w:p w:rsidR="00086791" w:rsidRPr="00917CCA" w:rsidRDefault="00086791" w:rsidP="00CA2B4F">
            <w:pPr>
              <w:pStyle w:val="TableParagraph"/>
              <w:spacing w:before="111"/>
              <w:ind w:left="112"/>
              <w:rPr>
                <w:sz w:val="24"/>
                <w:szCs w:val="24"/>
              </w:rPr>
            </w:pPr>
            <w:r w:rsidRPr="00917CCA">
              <w:rPr>
                <w:sz w:val="24"/>
                <w:szCs w:val="24"/>
              </w:rPr>
              <w:t>Русский</w:t>
            </w:r>
            <w:r w:rsidRPr="00917CCA">
              <w:rPr>
                <w:spacing w:val="-5"/>
                <w:sz w:val="24"/>
                <w:szCs w:val="24"/>
              </w:rPr>
              <w:t xml:space="preserve"> </w:t>
            </w:r>
            <w:r w:rsidRPr="00917CCA">
              <w:rPr>
                <w:sz w:val="24"/>
                <w:szCs w:val="24"/>
              </w:rPr>
              <w:t>язык</w:t>
            </w:r>
          </w:p>
        </w:tc>
        <w:tc>
          <w:tcPr>
            <w:tcW w:w="2463" w:type="dxa"/>
          </w:tcPr>
          <w:p w:rsidR="00086791" w:rsidRPr="00917CCA" w:rsidRDefault="00086791" w:rsidP="00CA2B4F">
            <w:pPr>
              <w:pStyle w:val="TableParagraph"/>
              <w:spacing w:before="116" w:line="276" w:lineRule="auto"/>
              <w:ind w:left="117" w:right="128"/>
              <w:rPr>
                <w:sz w:val="24"/>
                <w:szCs w:val="24"/>
              </w:rPr>
            </w:pPr>
            <w:r w:rsidRPr="00917CCA">
              <w:rPr>
                <w:sz w:val="24"/>
                <w:szCs w:val="24"/>
              </w:rPr>
              <w:t>15–17</w:t>
            </w:r>
            <w:r w:rsidRPr="00917CCA">
              <w:rPr>
                <w:spacing w:val="-8"/>
                <w:sz w:val="24"/>
                <w:szCs w:val="24"/>
              </w:rPr>
              <w:t xml:space="preserve"> </w:t>
            </w:r>
            <w:r w:rsidRPr="00917CCA">
              <w:rPr>
                <w:sz w:val="24"/>
                <w:szCs w:val="24"/>
              </w:rPr>
              <w:t>слов. Упражнение</w:t>
            </w:r>
            <w:r w:rsidRPr="00917CCA">
              <w:rPr>
                <w:spacing w:val="-5"/>
                <w:sz w:val="24"/>
                <w:szCs w:val="24"/>
              </w:rPr>
              <w:t xml:space="preserve"> </w:t>
            </w:r>
            <w:r w:rsidRPr="00917CCA">
              <w:rPr>
                <w:sz w:val="24"/>
                <w:szCs w:val="24"/>
              </w:rPr>
              <w:t>для</w:t>
            </w:r>
            <w:r w:rsidRPr="00917CCA">
              <w:rPr>
                <w:spacing w:val="-42"/>
                <w:sz w:val="24"/>
                <w:szCs w:val="24"/>
              </w:rPr>
              <w:t xml:space="preserve"> </w:t>
            </w:r>
            <w:r w:rsidRPr="00917CCA">
              <w:rPr>
                <w:sz w:val="24"/>
                <w:szCs w:val="24"/>
              </w:rPr>
              <w:t>домашней работы может</w:t>
            </w:r>
            <w:r w:rsidRPr="00917CCA">
              <w:rPr>
                <w:spacing w:val="1"/>
                <w:sz w:val="24"/>
                <w:szCs w:val="24"/>
              </w:rPr>
              <w:t xml:space="preserve"> </w:t>
            </w:r>
            <w:r w:rsidRPr="00917CCA">
              <w:rPr>
                <w:sz w:val="24"/>
                <w:szCs w:val="24"/>
              </w:rPr>
              <w:t>включать не более одного</w:t>
            </w:r>
            <w:r w:rsidRPr="00917CCA">
              <w:rPr>
                <w:spacing w:val="1"/>
                <w:sz w:val="24"/>
                <w:szCs w:val="24"/>
              </w:rPr>
              <w:t xml:space="preserve"> </w:t>
            </w:r>
            <w:r w:rsidRPr="00917CCA">
              <w:rPr>
                <w:sz w:val="24"/>
                <w:szCs w:val="24"/>
              </w:rPr>
              <w:t>дополнительного</w:t>
            </w:r>
          </w:p>
          <w:p w:rsidR="00086791" w:rsidRPr="00917CCA" w:rsidRDefault="00086791" w:rsidP="00CA2B4F">
            <w:pPr>
              <w:pStyle w:val="TableParagraph"/>
              <w:spacing w:before="3"/>
              <w:ind w:left="117"/>
              <w:rPr>
                <w:sz w:val="24"/>
                <w:szCs w:val="24"/>
              </w:rPr>
            </w:pPr>
            <w:r w:rsidRPr="00917CCA">
              <w:rPr>
                <w:spacing w:val="-1"/>
                <w:sz w:val="24"/>
                <w:szCs w:val="24"/>
              </w:rPr>
              <w:t>грамматического</w:t>
            </w:r>
            <w:r w:rsidRPr="00917CCA">
              <w:rPr>
                <w:spacing w:val="-6"/>
                <w:sz w:val="24"/>
                <w:szCs w:val="24"/>
              </w:rPr>
              <w:t xml:space="preserve"> </w:t>
            </w:r>
            <w:r w:rsidRPr="00917CCA">
              <w:rPr>
                <w:sz w:val="24"/>
                <w:szCs w:val="24"/>
              </w:rPr>
              <w:t>задания</w:t>
            </w:r>
          </w:p>
        </w:tc>
        <w:tc>
          <w:tcPr>
            <w:tcW w:w="2458" w:type="dxa"/>
          </w:tcPr>
          <w:p w:rsidR="00086791" w:rsidRPr="00917CCA" w:rsidRDefault="00086791" w:rsidP="00CA2B4F">
            <w:pPr>
              <w:pStyle w:val="TableParagraph"/>
              <w:spacing w:before="116" w:line="276" w:lineRule="auto"/>
              <w:ind w:right="122"/>
              <w:rPr>
                <w:sz w:val="24"/>
                <w:szCs w:val="24"/>
              </w:rPr>
            </w:pPr>
            <w:r w:rsidRPr="00917CCA">
              <w:rPr>
                <w:sz w:val="24"/>
                <w:szCs w:val="24"/>
              </w:rPr>
              <w:t>25–28</w:t>
            </w:r>
            <w:r w:rsidRPr="00917CCA">
              <w:rPr>
                <w:spacing w:val="-8"/>
                <w:sz w:val="24"/>
                <w:szCs w:val="24"/>
              </w:rPr>
              <w:t xml:space="preserve"> </w:t>
            </w:r>
            <w:r w:rsidRPr="00917CCA">
              <w:rPr>
                <w:sz w:val="24"/>
                <w:szCs w:val="24"/>
              </w:rPr>
              <w:t>слов. Упражнение</w:t>
            </w:r>
            <w:r w:rsidRPr="00917CCA">
              <w:rPr>
                <w:spacing w:val="-5"/>
                <w:sz w:val="24"/>
                <w:szCs w:val="24"/>
              </w:rPr>
              <w:t xml:space="preserve"> </w:t>
            </w:r>
            <w:r w:rsidRPr="00917CCA">
              <w:rPr>
                <w:sz w:val="24"/>
                <w:szCs w:val="24"/>
              </w:rPr>
              <w:t>для</w:t>
            </w:r>
            <w:r w:rsidRPr="00917CCA">
              <w:rPr>
                <w:spacing w:val="-42"/>
                <w:sz w:val="24"/>
                <w:szCs w:val="24"/>
              </w:rPr>
              <w:t xml:space="preserve"> </w:t>
            </w:r>
            <w:r w:rsidRPr="00917CCA">
              <w:rPr>
                <w:sz w:val="24"/>
                <w:szCs w:val="24"/>
              </w:rPr>
              <w:t>домашней работы может</w:t>
            </w:r>
            <w:r w:rsidRPr="00917CCA">
              <w:rPr>
                <w:spacing w:val="1"/>
                <w:sz w:val="24"/>
                <w:szCs w:val="24"/>
              </w:rPr>
              <w:t xml:space="preserve"> </w:t>
            </w:r>
            <w:r w:rsidRPr="00917CCA">
              <w:rPr>
                <w:sz w:val="24"/>
                <w:szCs w:val="24"/>
              </w:rPr>
              <w:t>включать не более одного</w:t>
            </w:r>
            <w:r w:rsidRPr="00917CCA">
              <w:rPr>
                <w:spacing w:val="1"/>
                <w:sz w:val="24"/>
                <w:szCs w:val="24"/>
              </w:rPr>
              <w:t xml:space="preserve"> </w:t>
            </w:r>
            <w:r w:rsidRPr="00917CCA">
              <w:rPr>
                <w:sz w:val="24"/>
                <w:szCs w:val="24"/>
              </w:rPr>
              <w:t>дополнительного</w:t>
            </w:r>
          </w:p>
          <w:p w:rsidR="00086791" w:rsidRPr="00917CCA" w:rsidRDefault="00086791" w:rsidP="00CA2B4F">
            <w:pPr>
              <w:pStyle w:val="TableParagraph"/>
              <w:spacing w:before="3"/>
              <w:rPr>
                <w:sz w:val="24"/>
                <w:szCs w:val="24"/>
              </w:rPr>
            </w:pPr>
            <w:r w:rsidRPr="00917CCA">
              <w:rPr>
                <w:spacing w:val="-1"/>
                <w:sz w:val="24"/>
                <w:szCs w:val="24"/>
              </w:rPr>
              <w:t>грамматического</w:t>
            </w:r>
            <w:r w:rsidRPr="00917CCA">
              <w:rPr>
                <w:spacing w:val="-6"/>
                <w:sz w:val="24"/>
                <w:szCs w:val="24"/>
              </w:rPr>
              <w:t xml:space="preserve"> </w:t>
            </w:r>
            <w:r w:rsidRPr="00917CCA">
              <w:rPr>
                <w:sz w:val="24"/>
                <w:szCs w:val="24"/>
              </w:rPr>
              <w:t>задания</w:t>
            </w:r>
          </w:p>
        </w:tc>
        <w:tc>
          <w:tcPr>
            <w:tcW w:w="2463" w:type="dxa"/>
          </w:tcPr>
          <w:p w:rsidR="00086791" w:rsidRPr="00917CCA" w:rsidRDefault="00086791" w:rsidP="00CA2B4F">
            <w:pPr>
              <w:pStyle w:val="TableParagraph"/>
              <w:spacing w:before="116" w:line="276" w:lineRule="auto"/>
              <w:ind w:right="127"/>
              <w:rPr>
                <w:sz w:val="24"/>
                <w:szCs w:val="24"/>
              </w:rPr>
            </w:pPr>
            <w:r w:rsidRPr="00917CCA">
              <w:rPr>
                <w:sz w:val="24"/>
                <w:szCs w:val="24"/>
              </w:rPr>
              <w:t>35–37</w:t>
            </w:r>
            <w:r w:rsidRPr="00917CCA">
              <w:rPr>
                <w:spacing w:val="-8"/>
                <w:sz w:val="24"/>
                <w:szCs w:val="24"/>
              </w:rPr>
              <w:t xml:space="preserve"> </w:t>
            </w:r>
            <w:r w:rsidRPr="00917CCA">
              <w:rPr>
                <w:sz w:val="24"/>
                <w:szCs w:val="24"/>
              </w:rPr>
              <w:t>слов. Упражнение</w:t>
            </w:r>
            <w:r w:rsidRPr="00917CCA">
              <w:rPr>
                <w:spacing w:val="-5"/>
                <w:sz w:val="24"/>
                <w:szCs w:val="24"/>
              </w:rPr>
              <w:t xml:space="preserve"> </w:t>
            </w:r>
            <w:r w:rsidRPr="00917CCA">
              <w:rPr>
                <w:sz w:val="24"/>
                <w:szCs w:val="24"/>
              </w:rPr>
              <w:t>для</w:t>
            </w:r>
            <w:r w:rsidRPr="00917CCA">
              <w:rPr>
                <w:spacing w:val="-42"/>
                <w:sz w:val="24"/>
                <w:szCs w:val="24"/>
              </w:rPr>
              <w:t xml:space="preserve"> </w:t>
            </w:r>
            <w:r w:rsidRPr="00917CCA">
              <w:rPr>
                <w:sz w:val="24"/>
                <w:szCs w:val="24"/>
              </w:rPr>
              <w:t>домашней работы может</w:t>
            </w:r>
            <w:r w:rsidRPr="00917CCA">
              <w:rPr>
                <w:spacing w:val="1"/>
                <w:sz w:val="24"/>
                <w:szCs w:val="24"/>
              </w:rPr>
              <w:t xml:space="preserve"> </w:t>
            </w:r>
            <w:r w:rsidRPr="00917CCA">
              <w:rPr>
                <w:sz w:val="24"/>
                <w:szCs w:val="24"/>
              </w:rPr>
              <w:t>включать не более одного</w:t>
            </w:r>
            <w:r w:rsidRPr="00917CCA">
              <w:rPr>
                <w:spacing w:val="1"/>
                <w:sz w:val="24"/>
                <w:szCs w:val="24"/>
              </w:rPr>
              <w:t xml:space="preserve"> </w:t>
            </w:r>
            <w:r w:rsidRPr="00917CCA">
              <w:rPr>
                <w:sz w:val="24"/>
                <w:szCs w:val="24"/>
              </w:rPr>
              <w:t>дополнительного</w:t>
            </w:r>
          </w:p>
          <w:p w:rsidR="00086791" w:rsidRPr="00917CCA" w:rsidRDefault="00086791" w:rsidP="00CA2B4F">
            <w:pPr>
              <w:pStyle w:val="TableParagraph"/>
              <w:spacing w:before="3"/>
              <w:rPr>
                <w:sz w:val="24"/>
                <w:szCs w:val="24"/>
              </w:rPr>
            </w:pPr>
            <w:r w:rsidRPr="00917CCA">
              <w:rPr>
                <w:spacing w:val="-1"/>
                <w:sz w:val="24"/>
                <w:szCs w:val="24"/>
              </w:rPr>
              <w:t>грамматического</w:t>
            </w:r>
            <w:r w:rsidRPr="00917CCA">
              <w:rPr>
                <w:spacing w:val="-7"/>
                <w:sz w:val="24"/>
                <w:szCs w:val="24"/>
              </w:rPr>
              <w:t xml:space="preserve"> </w:t>
            </w:r>
            <w:r w:rsidRPr="00917CCA">
              <w:rPr>
                <w:sz w:val="24"/>
                <w:szCs w:val="24"/>
              </w:rPr>
              <w:t>задания</w:t>
            </w:r>
          </w:p>
        </w:tc>
      </w:tr>
      <w:tr w:rsidR="00086791" w:rsidRPr="00917CCA" w:rsidTr="00917CCA">
        <w:trPr>
          <w:trHeight w:val="431"/>
        </w:trPr>
        <w:tc>
          <w:tcPr>
            <w:tcW w:w="2199" w:type="dxa"/>
          </w:tcPr>
          <w:p w:rsidR="00086791" w:rsidRPr="00917CCA" w:rsidRDefault="00086791" w:rsidP="00CA2B4F">
            <w:pPr>
              <w:pStyle w:val="TableParagraph"/>
              <w:spacing w:before="111"/>
              <w:ind w:left="112"/>
              <w:rPr>
                <w:sz w:val="24"/>
                <w:szCs w:val="24"/>
              </w:rPr>
            </w:pPr>
            <w:r w:rsidRPr="00917CCA">
              <w:rPr>
                <w:sz w:val="24"/>
                <w:szCs w:val="24"/>
              </w:rPr>
              <w:t>Литературное</w:t>
            </w:r>
            <w:r w:rsidRPr="00917CCA">
              <w:rPr>
                <w:spacing w:val="-4"/>
                <w:sz w:val="24"/>
                <w:szCs w:val="24"/>
              </w:rPr>
              <w:t xml:space="preserve"> </w:t>
            </w:r>
            <w:r w:rsidRPr="00917CCA">
              <w:rPr>
                <w:sz w:val="24"/>
                <w:szCs w:val="24"/>
              </w:rPr>
              <w:t>чтение</w:t>
            </w:r>
          </w:p>
        </w:tc>
        <w:tc>
          <w:tcPr>
            <w:tcW w:w="2463" w:type="dxa"/>
          </w:tcPr>
          <w:p w:rsidR="00086791" w:rsidRPr="00917CCA" w:rsidRDefault="00086791" w:rsidP="00CA2B4F">
            <w:pPr>
              <w:pStyle w:val="TableParagraph"/>
              <w:spacing w:before="111"/>
              <w:ind w:left="117"/>
              <w:rPr>
                <w:sz w:val="24"/>
                <w:szCs w:val="24"/>
              </w:rPr>
            </w:pPr>
            <w:r w:rsidRPr="00917CCA">
              <w:rPr>
                <w:sz w:val="24"/>
                <w:szCs w:val="24"/>
              </w:rPr>
              <w:t>Не</w:t>
            </w:r>
            <w:r w:rsidRPr="00917CCA">
              <w:rPr>
                <w:spacing w:val="-4"/>
                <w:sz w:val="24"/>
                <w:szCs w:val="24"/>
              </w:rPr>
              <w:t xml:space="preserve"> </w:t>
            </w:r>
            <w:r w:rsidRPr="00917CCA">
              <w:rPr>
                <w:sz w:val="24"/>
                <w:szCs w:val="24"/>
              </w:rPr>
              <w:t>более</w:t>
            </w:r>
            <w:r w:rsidRPr="00917CCA">
              <w:rPr>
                <w:spacing w:val="-3"/>
                <w:sz w:val="24"/>
                <w:szCs w:val="24"/>
              </w:rPr>
              <w:t xml:space="preserve"> </w:t>
            </w:r>
            <w:r w:rsidRPr="00917CCA">
              <w:rPr>
                <w:sz w:val="24"/>
                <w:szCs w:val="24"/>
              </w:rPr>
              <w:t>1–1,5 страницы</w:t>
            </w:r>
          </w:p>
        </w:tc>
        <w:tc>
          <w:tcPr>
            <w:tcW w:w="2458" w:type="dxa"/>
          </w:tcPr>
          <w:p w:rsidR="00086791" w:rsidRPr="00917CCA" w:rsidRDefault="00086791" w:rsidP="00CA2B4F">
            <w:pPr>
              <w:pStyle w:val="TableParagraph"/>
              <w:spacing w:before="111"/>
              <w:rPr>
                <w:sz w:val="24"/>
                <w:szCs w:val="24"/>
              </w:rPr>
            </w:pPr>
            <w:r w:rsidRPr="00917CCA">
              <w:rPr>
                <w:sz w:val="24"/>
                <w:szCs w:val="24"/>
              </w:rPr>
              <w:t>Не</w:t>
            </w:r>
            <w:r w:rsidRPr="00917CCA">
              <w:rPr>
                <w:spacing w:val="-4"/>
                <w:sz w:val="24"/>
                <w:szCs w:val="24"/>
              </w:rPr>
              <w:t xml:space="preserve"> </w:t>
            </w:r>
            <w:r w:rsidRPr="00917CCA">
              <w:rPr>
                <w:sz w:val="24"/>
                <w:szCs w:val="24"/>
              </w:rPr>
              <w:t>более</w:t>
            </w:r>
            <w:r w:rsidRPr="00917CCA">
              <w:rPr>
                <w:spacing w:val="-3"/>
                <w:sz w:val="24"/>
                <w:szCs w:val="24"/>
              </w:rPr>
              <w:t xml:space="preserve"> </w:t>
            </w:r>
            <w:r w:rsidRPr="00917CCA">
              <w:rPr>
                <w:sz w:val="24"/>
                <w:szCs w:val="24"/>
              </w:rPr>
              <w:t>2–2,5 страницы</w:t>
            </w:r>
          </w:p>
        </w:tc>
        <w:tc>
          <w:tcPr>
            <w:tcW w:w="2463" w:type="dxa"/>
          </w:tcPr>
          <w:p w:rsidR="00086791" w:rsidRPr="00917CCA" w:rsidRDefault="00086791" w:rsidP="00CA2B4F">
            <w:pPr>
              <w:pStyle w:val="TableParagraph"/>
              <w:spacing w:before="111"/>
              <w:rPr>
                <w:sz w:val="24"/>
                <w:szCs w:val="24"/>
              </w:rPr>
            </w:pPr>
            <w:r w:rsidRPr="00917CCA">
              <w:rPr>
                <w:sz w:val="24"/>
                <w:szCs w:val="24"/>
              </w:rPr>
              <w:t>Не</w:t>
            </w:r>
            <w:r w:rsidRPr="00917CCA">
              <w:rPr>
                <w:spacing w:val="-4"/>
                <w:sz w:val="24"/>
                <w:szCs w:val="24"/>
              </w:rPr>
              <w:t xml:space="preserve"> </w:t>
            </w:r>
            <w:r w:rsidRPr="00917CCA">
              <w:rPr>
                <w:sz w:val="24"/>
                <w:szCs w:val="24"/>
              </w:rPr>
              <w:t>более</w:t>
            </w:r>
            <w:r w:rsidRPr="00917CCA">
              <w:rPr>
                <w:spacing w:val="-3"/>
                <w:sz w:val="24"/>
                <w:szCs w:val="24"/>
              </w:rPr>
              <w:t xml:space="preserve"> </w:t>
            </w:r>
            <w:r w:rsidRPr="00917CCA">
              <w:rPr>
                <w:sz w:val="24"/>
                <w:szCs w:val="24"/>
              </w:rPr>
              <w:t>3–3,5 страницы</w:t>
            </w:r>
          </w:p>
        </w:tc>
      </w:tr>
      <w:tr w:rsidR="00086791" w:rsidRPr="00917CCA" w:rsidTr="00917CCA">
        <w:trPr>
          <w:trHeight w:val="432"/>
        </w:trPr>
        <w:tc>
          <w:tcPr>
            <w:tcW w:w="2199" w:type="dxa"/>
          </w:tcPr>
          <w:p w:rsidR="00086791" w:rsidRPr="00917CCA" w:rsidRDefault="00086791" w:rsidP="00CA2B4F">
            <w:pPr>
              <w:pStyle w:val="TableParagraph"/>
              <w:spacing w:before="112"/>
              <w:ind w:left="112"/>
              <w:rPr>
                <w:sz w:val="24"/>
                <w:szCs w:val="24"/>
              </w:rPr>
            </w:pPr>
            <w:r w:rsidRPr="00917CCA">
              <w:rPr>
                <w:sz w:val="24"/>
                <w:szCs w:val="24"/>
              </w:rPr>
              <w:t>Окружающий</w:t>
            </w:r>
            <w:r w:rsidRPr="00917CCA">
              <w:rPr>
                <w:spacing w:val="-5"/>
                <w:sz w:val="24"/>
                <w:szCs w:val="24"/>
              </w:rPr>
              <w:t xml:space="preserve"> </w:t>
            </w:r>
            <w:r w:rsidRPr="00917CCA">
              <w:rPr>
                <w:sz w:val="24"/>
                <w:szCs w:val="24"/>
              </w:rPr>
              <w:t>мир</w:t>
            </w:r>
          </w:p>
        </w:tc>
        <w:tc>
          <w:tcPr>
            <w:tcW w:w="2463" w:type="dxa"/>
          </w:tcPr>
          <w:p w:rsidR="00086791" w:rsidRPr="00917CCA" w:rsidRDefault="00086791" w:rsidP="00CA2B4F">
            <w:pPr>
              <w:pStyle w:val="TableParagraph"/>
              <w:spacing w:before="112"/>
              <w:ind w:left="117"/>
              <w:rPr>
                <w:sz w:val="24"/>
                <w:szCs w:val="24"/>
              </w:rPr>
            </w:pPr>
            <w:r w:rsidRPr="00917CCA">
              <w:rPr>
                <w:sz w:val="24"/>
                <w:szCs w:val="24"/>
              </w:rPr>
              <w:t>Не</w:t>
            </w:r>
            <w:r w:rsidRPr="00917CCA">
              <w:rPr>
                <w:spacing w:val="-2"/>
                <w:sz w:val="24"/>
                <w:szCs w:val="24"/>
              </w:rPr>
              <w:t xml:space="preserve"> </w:t>
            </w:r>
            <w:r w:rsidRPr="00917CCA">
              <w:rPr>
                <w:sz w:val="24"/>
                <w:szCs w:val="24"/>
              </w:rPr>
              <w:t>более</w:t>
            </w:r>
            <w:r w:rsidRPr="00917CCA">
              <w:rPr>
                <w:spacing w:val="-2"/>
                <w:sz w:val="24"/>
                <w:szCs w:val="24"/>
              </w:rPr>
              <w:t xml:space="preserve"> </w:t>
            </w:r>
            <w:r w:rsidRPr="00917CCA">
              <w:rPr>
                <w:sz w:val="24"/>
                <w:szCs w:val="24"/>
              </w:rPr>
              <w:t>1–1,5</w:t>
            </w:r>
            <w:r w:rsidRPr="00917CCA">
              <w:rPr>
                <w:spacing w:val="-3"/>
                <w:sz w:val="24"/>
                <w:szCs w:val="24"/>
              </w:rPr>
              <w:t xml:space="preserve"> </w:t>
            </w:r>
            <w:r w:rsidRPr="00917CCA">
              <w:rPr>
                <w:sz w:val="24"/>
                <w:szCs w:val="24"/>
              </w:rPr>
              <w:t>страницы</w:t>
            </w:r>
          </w:p>
        </w:tc>
        <w:tc>
          <w:tcPr>
            <w:tcW w:w="2458" w:type="dxa"/>
          </w:tcPr>
          <w:p w:rsidR="00086791" w:rsidRPr="00917CCA" w:rsidRDefault="00086791" w:rsidP="00CA2B4F">
            <w:pPr>
              <w:pStyle w:val="TableParagraph"/>
              <w:spacing w:before="112"/>
              <w:rPr>
                <w:sz w:val="24"/>
                <w:szCs w:val="24"/>
              </w:rPr>
            </w:pPr>
            <w:r w:rsidRPr="00917CCA">
              <w:rPr>
                <w:sz w:val="24"/>
                <w:szCs w:val="24"/>
              </w:rPr>
              <w:t>Не</w:t>
            </w:r>
            <w:r w:rsidRPr="00917CCA">
              <w:rPr>
                <w:spacing w:val="-4"/>
                <w:sz w:val="24"/>
                <w:szCs w:val="24"/>
              </w:rPr>
              <w:t xml:space="preserve"> </w:t>
            </w:r>
            <w:r w:rsidRPr="00917CCA">
              <w:rPr>
                <w:sz w:val="24"/>
                <w:szCs w:val="24"/>
              </w:rPr>
              <w:t>более</w:t>
            </w:r>
            <w:r w:rsidRPr="00917CCA">
              <w:rPr>
                <w:spacing w:val="-3"/>
                <w:sz w:val="24"/>
                <w:szCs w:val="24"/>
              </w:rPr>
              <w:t xml:space="preserve"> </w:t>
            </w:r>
            <w:r w:rsidRPr="00917CCA">
              <w:rPr>
                <w:sz w:val="24"/>
                <w:szCs w:val="24"/>
              </w:rPr>
              <w:t>2–2,5 страницы</w:t>
            </w:r>
          </w:p>
        </w:tc>
        <w:tc>
          <w:tcPr>
            <w:tcW w:w="2463" w:type="dxa"/>
          </w:tcPr>
          <w:p w:rsidR="00086791" w:rsidRPr="00917CCA" w:rsidRDefault="00086791" w:rsidP="00CA2B4F">
            <w:pPr>
              <w:pStyle w:val="TableParagraph"/>
              <w:spacing w:before="112"/>
              <w:rPr>
                <w:sz w:val="24"/>
                <w:szCs w:val="24"/>
              </w:rPr>
            </w:pPr>
            <w:r w:rsidRPr="00917CCA">
              <w:rPr>
                <w:sz w:val="24"/>
                <w:szCs w:val="24"/>
              </w:rPr>
              <w:t>Не</w:t>
            </w:r>
            <w:r w:rsidRPr="00917CCA">
              <w:rPr>
                <w:spacing w:val="-4"/>
                <w:sz w:val="24"/>
                <w:szCs w:val="24"/>
              </w:rPr>
              <w:t xml:space="preserve"> </w:t>
            </w:r>
            <w:r w:rsidRPr="00917CCA">
              <w:rPr>
                <w:sz w:val="24"/>
                <w:szCs w:val="24"/>
              </w:rPr>
              <w:t>более</w:t>
            </w:r>
            <w:r w:rsidRPr="00917CCA">
              <w:rPr>
                <w:spacing w:val="-3"/>
                <w:sz w:val="24"/>
                <w:szCs w:val="24"/>
              </w:rPr>
              <w:t xml:space="preserve"> </w:t>
            </w:r>
            <w:r w:rsidRPr="00917CCA">
              <w:rPr>
                <w:sz w:val="24"/>
                <w:szCs w:val="24"/>
              </w:rPr>
              <w:t>3–3,5 страницы</w:t>
            </w:r>
          </w:p>
        </w:tc>
      </w:tr>
    </w:tbl>
    <w:p w:rsidR="00086791" w:rsidRPr="00917CCA" w:rsidRDefault="00086791" w:rsidP="00917CCA">
      <w:pPr>
        <w:rPr>
          <w:rFonts w:ascii="Times New Roman" w:hAnsi="Times New Roman"/>
          <w:sz w:val="24"/>
          <w:szCs w:val="24"/>
        </w:rPr>
      </w:pPr>
    </w:p>
    <w:p w:rsidR="00086791" w:rsidRDefault="00086791" w:rsidP="00917CCA">
      <w:pPr>
        <w:jc w:val="center"/>
        <w:rPr>
          <w:rFonts w:ascii="Times New Roman" w:hAnsi="Times New Roman"/>
          <w:b/>
          <w:sz w:val="32"/>
          <w:szCs w:val="32"/>
        </w:rPr>
      </w:pPr>
    </w:p>
    <w:p w:rsidR="00086791" w:rsidRPr="00917CCA" w:rsidRDefault="00086791" w:rsidP="00917CCA">
      <w:pPr>
        <w:rPr>
          <w:rFonts w:ascii="Times New Roman" w:hAnsi="Times New Roman"/>
          <w:sz w:val="24"/>
          <w:szCs w:val="24"/>
        </w:rPr>
        <w:sectPr w:rsidR="00086791" w:rsidRPr="00917CCA">
          <w:pgSz w:w="11910" w:h="16840"/>
          <w:pgMar w:top="1020" w:right="340" w:bottom="280" w:left="440" w:header="720" w:footer="720" w:gutter="0"/>
          <w:cols w:space="720"/>
        </w:sect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86791" w:rsidRPr="00B5345D" w:rsidRDefault="00086791" w:rsidP="00917CCA">
      <w:pPr>
        <w:spacing w:before="76" w:line="292" w:lineRule="auto"/>
        <w:ind w:right="21"/>
      </w:pPr>
    </w:p>
    <w:sectPr w:rsidR="00086791" w:rsidRPr="00B5345D" w:rsidSect="00BD377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7F8C5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134D8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DD80A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534A0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78E1B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DE2E7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73C6E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994CC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2A0A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49C01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B340CB"/>
    <w:multiLevelType w:val="multilevel"/>
    <w:tmpl w:val="13445B64"/>
    <w:lvl w:ilvl="0">
      <w:start w:val="3"/>
      <w:numFmt w:val="decimal"/>
      <w:lvlText w:val="%1"/>
      <w:lvlJc w:val="left"/>
      <w:pPr>
        <w:ind w:left="1264" w:hanging="659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264" w:hanging="65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64" w:hanging="659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3">
      <w:numFmt w:val="bullet"/>
      <w:lvlText w:val="•"/>
      <w:lvlJc w:val="left"/>
      <w:pPr>
        <w:ind w:left="4220" w:hanging="659"/>
      </w:pPr>
      <w:rPr>
        <w:rFonts w:hint="default"/>
      </w:rPr>
    </w:lvl>
    <w:lvl w:ilvl="4">
      <w:numFmt w:val="bullet"/>
      <w:lvlText w:val="•"/>
      <w:lvlJc w:val="left"/>
      <w:pPr>
        <w:ind w:left="5207" w:hanging="659"/>
      </w:pPr>
      <w:rPr>
        <w:rFonts w:hint="default"/>
      </w:rPr>
    </w:lvl>
    <w:lvl w:ilvl="5">
      <w:numFmt w:val="bullet"/>
      <w:lvlText w:val="•"/>
      <w:lvlJc w:val="left"/>
      <w:pPr>
        <w:ind w:left="6194" w:hanging="659"/>
      </w:pPr>
      <w:rPr>
        <w:rFonts w:hint="default"/>
      </w:rPr>
    </w:lvl>
    <w:lvl w:ilvl="6">
      <w:numFmt w:val="bullet"/>
      <w:lvlText w:val="•"/>
      <w:lvlJc w:val="left"/>
      <w:pPr>
        <w:ind w:left="7181" w:hanging="659"/>
      </w:pPr>
      <w:rPr>
        <w:rFonts w:hint="default"/>
      </w:rPr>
    </w:lvl>
    <w:lvl w:ilvl="7">
      <w:numFmt w:val="bullet"/>
      <w:lvlText w:val="•"/>
      <w:lvlJc w:val="left"/>
      <w:pPr>
        <w:ind w:left="8168" w:hanging="659"/>
      </w:pPr>
      <w:rPr>
        <w:rFonts w:hint="default"/>
      </w:rPr>
    </w:lvl>
    <w:lvl w:ilvl="8">
      <w:numFmt w:val="bullet"/>
      <w:lvlText w:val="•"/>
      <w:lvlJc w:val="left"/>
      <w:pPr>
        <w:ind w:left="9155" w:hanging="659"/>
      </w:pPr>
      <w:rPr>
        <w:rFonts w:hint="default"/>
      </w:rPr>
    </w:lvl>
  </w:abstractNum>
  <w:abstractNum w:abstractNumId="11">
    <w:nsid w:val="102460C3"/>
    <w:multiLevelType w:val="multilevel"/>
    <w:tmpl w:val="84006C08"/>
    <w:lvl w:ilvl="0">
      <w:start w:val="5"/>
      <w:numFmt w:val="decimal"/>
      <w:lvlText w:val="%1"/>
      <w:lvlJc w:val="left"/>
      <w:pPr>
        <w:ind w:left="1264" w:hanging="423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264" w:hanging="423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3233" w:hanging="423"/>
      </w:pPr>
      <w:rPr>
        <w:rFonts w:hint="default"/>
      </w:rPr>
    </w:lvl>
    <w:lvl w:ilvl="3">
      <w:numFmt w:val="bullet"/>
      <w:lvlText w:val="•"/>
      <w:lvlJc w:val="left"/>
      <w:pPr>
        <w:ind w:left="4220" w:hanging="423"/>
      </w:pPr>
      <w:rPr>
        <w:rFonts w:hint="default"/>
      </w:rPr>
    </w:lvl>
    <w:lvl w:ilvl="4">
      <w:numFmt w:val="bullet"/>
      <w:lvlText w:val="•"/>
      <w:lvlJc w:val="left"/>
      <w:pPr>
        <w:ind w:left="5207" w:hanging="423"/>
      </w:pPr>
      <w:rPr>
        <w:rFonts w:hint="default"/>
      </w:rPr>
    </w:lvl>
    <w:lvl w:ilvl="5">
      <w:numFmt w:val="bullet"/>
      <w:lvlText w:val="•"/>
      <w:lvlJc w:val="left"/>
      <w:pPr>
        <w:ind w:left="6194" w:hanging="423"/>
      </w:pPr>
      <w:rPr>
        <w:rFonts w:hint="default"/>
      </w:rPr>
    </w:lvl>
    <w:lvl w:ilvl="6">
      <w:numFmt w:val="bullet"/>
      <w:lvlText w:val="•"/>
      <w:lvlJc w:val="left"/>
      <w:pPr>
        <w:ind w:left="7181" w:hanging="423"/>
      </w:pPr>
      <w:rPr>
        <w:rFonts w:hint="default"/>
      </w:rPr>
    </w:lvl>
    <w:lvl w:ilvl="7">
      <w:numFmt w:val="bullet"/>
      <w:lvlText w:val="•"/>
      <w:lvlJc w:val="left"/>
      <w:pPr>
        <w:ind w:left="8168" w:hanging="423"/>
      </w:pPr>
      <w:rPr>
        <w:rFonts w:hint="default"/>
      </w:rPr>
    </w:lvl>
    <w:lvl w:ilvl="8">
      <w:numFmt w:val="bullet"/>
      <w:lvlText w:val="•"/>
      <w:lvlJc w:val="left"/>
      <w:pPr>
        <w:ind w:left="9155" w:hanging="423"/>
      </w:pPr>
      <w:rPr>
        <w:rFonts w:hint="default"/>
      </w:rPr>
    </w:lvl>
  </w:abstractNum>
  <w:abstractNum w:abstractNumId="12">
    <w:nsid w:val="1AB36CE4"/>
    <w:multiLevelType w:val="multilevel"/>
    <w:tmpl w:val="E244F880"/>
    <w:lvl w:ilvl="0">
      <w:start w:val="3"/>
      <w:numFmt w:val="decimal"/>
      <w:lvlText w:val="%1"/>
      <w:lvlJc w:val="left"/>
      <w:pPr>
        <w:ind w:left="1264" w:hanging="601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264" w:hanging="60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64" w:hanging="601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3">
      <w:numFmt w:val="bullet"/>
      <w:lvlText w:val=""/>
      <w:lvlJc w:val="left"/>
      <w:pPr>
        <w:ind w:left="1985" w:hanging="360"/>
      </w:pPr>
      <w:rPr>
        <w:rFonts w:ascii="Symbol" w:eastAsia="Times New Roman" w:hAnsi="Symbol" w:hint="default"/>
        <w:w w:val="96"/>
        <w:sz w:val="20"/>
      </w:rPr>
    </w:lvl>
    <w:lvl w:ilvl="4">
      <w:numFmt w:val="bullet"/>
      <w:lvlText w:val="•"/>
      <w:lvlJc w:val="left"/>
      <w:pPr>
        <w:ind w:left="5029" w:hanging="360"/>
      </w:pPr>
      <w:rPr>
        <w:rFonts w:hint="default"/>
      </w:rPr>
    </w:lvl>
    <w:lvl w:ilvl="5">
      <w:numFmt w:val="bullet"/>
      <w:lvlText w:val="•"/>
      <w:lvlJc w:val="left"/>
      <w:pPr>
        <w:ind w:left="6046" w:hanging="360"/>
      </w:pPr>
      <w:rPr>
        <w:rFonts w:hint="default"/>
      </w:rPr>
    </w:lvl>
    <w:lvl w:ilvl="6">
      <w:numFmt w:val="bullet"/>
      <w:lvlText w:val="•"/>
      <w:lvlJc w:val="left"/>
      <w:pPr>
        <w:ind w:left="7062" w:hanging="360"/>
      </w:pPr>
      <w:rPr>
        <w:rFonts w:hint="default"/>
      </w:rPr>
    </w:lvl>
    <w:lvl w:ilvl="7">
      <w:numFmt w:val="bullet"/>
      <w:lvlText w:val="•"/>
      <w:lvlJc w:val="left"/>
      <w:pPr>
        <w:ind w:left="8079" w:hanging="360"/>
      </w:pPr>
      <w:rPr>
        <w:rFonts w:hint="default"/>
      </w:rPr>
    </w:lvl>
    <w:lvl w:ilvl="8">
      <w:numFmt w:val="bullet"/>
      <w:lvlText w:val="•"/>
      <w:lvlJc w:val="left"/>
      <w:pPr>
        <w:ind w:left="9095" w:hanging="360"/>
      </w:pPr>
      <w:rPr>
        <w:rFonts w:hint="default"/>
      </w:rPr>
    </w:lvl>
  </w:abstractNum>
  <w:abstractNum w:abstractNumId="13">
    <w:nsid w:val="1C291106"/>
    <w:multiLevelType w:val="hybridMultilevel"/>
    <w:tmpl w:val="FFFFFFFF"/>
    <w:lvl w:ilvl="0" w:tplc="7EC000AE">
      <w:numFmt w:val="bullet"/>
      <w:lvlText w:val="-"/>
      <w:lvlJc w:val="left"/>
      <w:pPr>
        <w:ind w:left="1404" w:hanging="140"/>
      </w:pPr>
      <w:rPr>
        <w:rFonts w:ascii="Times New Roman" w:eastAsia="Times New Roman" w:hAnsi="Times New Roman" w:hint="default"/>
        <w:w w:val="94"/>
        <w:sz w:val="24"/>
      </w:rPr>
    </w:lvl>
    <w:lvl w:ilvl="1" w:tplc="4D9CD7A2">
      <w:numFmt w:val="bullet"/>
      <w:lvlText w:val="•"/>
      <w:lvlJc w:val="left"/>
      <w:pPr>
        <w:ind w:left="2372" w:hanging="140"/>
      </w:pPr>
      <w:rPr>
        <w:rFonts w:hint="default"/>
      </w:rPr>
    </w:lvl>
    <w:lvl w:ilvl="2" w:tplc="1A48A4AE">
      <w:numFmt w:val="bullet"/>
      <w:lvlText w:val="•"/>
      <w:lvlJc w:val="left"/>
      <w:pPr>
        <w:ind w:left="3345" w:hanging="140"/>
      </w:pPr>
      <w:rPr>
        <w:rFonts w:hint="default"/>
      </w:rPr>
    </w:lvl>
    <w:lvl w:ilvl="3" w:tplc="3774A748">
      <w:numFmt w:val="bullet"/>
      <w:lvlText w:val="•"/>
      <w:lvlJc w:val="left"/>
      <w:pPr>
        <w:ind w:left="4318" w:hanging="140"/>
      </w:pPr>
      <w:rPr>
        <w:rFonts w:hint="default"/>
      </w:rPr>
    </w:lvl>
    <w:lvl w:ilvl="4" w:tplc="1E90F0EC">
      <w:numFmt w:val="bullet"/>
      <w:lvlText w:val="•"/>
      <w:lvlJc w:val="left"/>
      <w:pPr>
        <w:ind w:left="5291" w:hanging="140"/>
      </w:pPr>
      <w:rPr>
        <w:rFonts w:hint="default"/>
      </w:rPr>
    </w:lvl>
    <w:lvl w:ilvl="5" w:tplc="4F98E424">
      <w:numFmt w:val="bullet"/>
      <w:lvlText w:val="•"/>
      <w:lvlJc w:val="left"/>
      <w:pPr>
        <w:ind w:left="6264" w:hanging="140"/>
      </w:pPr>
      <w:rPr>
        <w:rFonts w:hint="default"/>
      </w:rPr>
    </w:lvl>
    <w:lvl w:ilvl="6" w:tplc="E1A03AD0">
      <w:numFmt w:val="bullet"/>
      <w:lvlText w:val="•"/>
      <w:lvlJc w:val="left"/>
      <w:pPr>
        <w:ind w:left="7237" w:hanging="140"/>
      </w:pPr>
      <w:rPr>
        <w:rFonts w:hint="default"/>
      </w:rPr>
    </w:lvl>
    <w:lvl w:ilvl="7" w:tplc="B7C22150">
      <w:numFmt w:val="bullet"/>
      <w:lvlText w:val="•"/>
      <w:lvlJc w:val="left"/>
      <w:pPr>
        <w:ind w:left="8210" w:hanging="140"/>
      </w:pPr>
      <w:rPr>
        <w:rFonts w:hint="default"/>
      </w:rPr>
    </w:lvl>
    <w:lvl w:ilvl="8" w:tplc="41BC40AA">
      <w:numFmt w:val="bullet"/>
      <w:lvlText w:val="•"/>
      <w:lvlJc w:val="left"/>
      <w:pPr>
        <w:ind w:left="9183" w:hanging="140"/>
      </w:pPr>
      <w:rPr>
        <w:rFonts w:hint="default"/>
      </w:rPr>
    </w:lvl>
  </w:abstractNum>
  <w:abstractNum w:abstractNumId="14">
    <w:nsid w:val="22B70073"/>
    <w:multiLevelType w:val="multilevel"/>
    <w:tmpl w:val="CF101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55978DF"/>
    <w:multiLevelType w:val="multilevel"/>
    <w:tmpl w:val="B6347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8C30714"/>
    <w:multiLevelType w:val="multilevel"/>
    <w:tmpl w:val="769A6C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295308B6"/>
    <w:multiLevelType w:val="multilevel"/>
    <w:tmpl w:val="CA8876FE"/>
    <w:lvl w:ilvl="0">
      <w:start w:val="1"/>
      <w:numFmt w:val="decimal"/>
      <w:lvlText w:val="%1."/>
      <w:lvlJc w:val="left"/>
      <w:pPr>
        <w:ind w:left="1504" w:hanging="24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264" w:hanging="433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"/>
      <w:lvlJc w:val="left"/>
      <w:pPr>
        <w:ind w:left="1985" w:hanging="360"/>
      </w:pPr>
      <w:rPr>
        <w:rFonts w:ascii="Symbol" w:eastAsia="Times New Roman" w:hAnsi="Symbol" w:hint="default"/>
        <w:w w:val="96"/>
        <w:sz w:val="20"/>
      </w:rPr>
    </w:lvl>
    <w:lvl w:ilvl="3">
      <w:numFmt w:val="bullet"/>
      <w:lvlText w:val="•"/>
      <w:lvlJc w:val="left"/>
      <w:pPr>
        <w:ind w:left="1980" w:hanging="360"/>
      </w:pPr>
      <w:rPr>
        <w:rFonts w:hint="default"/>
      </w:rPr>
    </w:lvl>
    <w:lvl w:ilvl="4">
      <w:numFmt w:val="bullet"/>
      <w:lvlText w:val="•"/>
      <w:lvlJc w:val="left"/>
      <w:pPr>
        <w:ind w:left="3286" w:hanging="360"/>
      </w:pPr>
      <w:rPr>
        <w:rFonts w:hint="default"/>
      </w:rPr>
    </w:lvl>
    <w:lvl w:ilvl="5">
      <w:numFmt w:val="bullet"/>
      <w:lvlText w:val="•"/>
      <w:lvlJc w:val="left"/>
      <w:pPr>
        <w:ind w:left="4593" w:hanging="360"/>
      </w:pPr>
      <w:rPr>
        <w:rFonts w:hint="default"/>
      </w:rPr>
    </w:lvl>
    <w:lvl w:ilvl="6">
      <w:numFmt w:val="bullet"/>
      <w:lvlText w:val="•"/>
      <w:lvlJc w:val="left"/>
      <w:pPr>
        <w:ind w:left="5900" w:hanging="360"/>
      </w:pPr>
      <w:rPr>
        <w:rFonts w:hint="default"/>
      </w:rPr>
    </w:lvl>
    <w:lvl w:ilvl="7">
      <w:numFmt w:val="bullet"/>
      <w:lvlText w:val="•"/>
      <w:lvlJc w:val="left"/>
      <w:pPr>
        <w:ind w:left="7207" w:hanging="360"/>
      </w:pPr>
      <w:rPr>
        <w:rFonts w:hint="default"/>
      </w:rPr>
    </w:lvl>
    <w:lvl w:ilvl="8">
      <w:numFmt w:val="bullet"/>
      <w:lvlText w:val="•"/>
      <w:lvlJc w:val="left"/>
      <w:pPr>
        <w:ind w:left="8514" w:hanging="360"/>
      </w:pPr>
      <w:rPr>
        <w:rFonts w:hint="default"/>
      </w:rPr>
    </w:lvl>
  </w:abstractNum>
  <w:abstractNum w:abstractNumId="18">
    <w:nsid w:val="34502D4A"/>
    <w:multiLevelType w:val="multilevel"/>
    <w:tmpl w:val="834460E0"/>
    <w:lvl w:ilvl="0">
      <w:start w:val="6"/>
      <w:numFmt w:val="decimal"/>
      <w:lvlText w:val="%1"/>
      <w:lvlJc w:val="left"/>
      <w:pPr>
        <w:ind w:left="1264" w:hanging="668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264" w:hanging="66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64" w:hanging="668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3">
      <w:numFmt w:val="bullet"/>
      <w:lvlText w:val="•"/>
      <w:lvlJc w:val="left"/>
      <w:pPr>
        <w:ind w:left="4220" w:hanging="668"/>
      </w:pPr>
      <w:rPr>
        <w:rFonts w:hint="default"/>
      </w:rPr>
    </w:lvl>
    <w:lvl w:ilvl="4">
      <w:numFmt w:val="bullet"/>
      <w:lvlText w:val="•"/>
      <w:lvlJc w:val="left"/>
      <w:pPr>
        <w:ind w:left="5207" w:hanging="668"/>
      </w:pPr>
      <w:rPr>
        <w:rFonts w:hint="default"/>
      </w:rPr>
    </w:lvl>
    <w:lvl w:ilvl="5">
      <w:numFmt w:val="bullet"/>
      <w:lvlText w:val="•"/>
      <w:lvlJc w:val="left"/>
      <w:pPr>
        <w:ind w:left="6194" w:hanging="668"/>
      </w:pPr>
      <w:rPr>
        <w:rFonts w:hint="default"/>
      </w:rPr>
    </w:lvl>
    <w:lvl w:ilvl="6">
      <w:numFmt w:val="bullet"/>
      <w:lvlText w:val="•"/>
      <w:lvlJc w:val="left"/>
      <w:pPr>
        <w:ind w:left="7181" w:hanging="668"/>
      </w:pPr>
      <w:rPr>
        <w:rFonts w:hint="default"/>
      </w:rPr>
    </w:lvl>
    <w:lvl w:ilvl="7">
      <w:numFmt w:val="bullet"/>
      <w:lvlText w:val="•"/>
      <w:lvlJc w:val="left"/>
      <w:pPr>
        <w:ind w:left="8168" w:hanging="668"/>
      </w:pPr>
      <w:rPr>
        <w:rFonts w:hint="default"/>
      </w:rPr>
    </w:lvl>
    <w:lvl w:ilvl="8">
      <w:numFmt w:val="bullet"/>
      <w:lvlText w:val="•"/>
      <w:lvlJc w:val="left"/>
      <w:pPr>
        <w:ind w:left="9155" w:hanging="668"/>
      </w:pPr>
      <w:rPr>
        <w:rFonts w:hint="default"/>
      </w:rPr>
    </w:lvl>
  </w:abstractNum>
  <w:abstractNum w:abstractNumId="19">
    <w:nsid w:val="3B0D1944"/>
    <w:multiLevelType w:val="multilevel"/>
    <w:tmpl w:val="0FF6BB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3C583056"/>
    <w:multiLevelType w:val="multilevel"/>
    <w:tmpl w:val="1FD0D8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09F603B"/>
    <w:multiLevelType w:val="multilevel"/>
    <w:tmpl w:val="131C7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2352E47"/>
    <w:multiLevelType w:val="multilevel"/>
    <w:tmpl w:val="3278B14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624"/>
        </w:tabs>
        <w:ind w:left="162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248"/>
        </w:tabs>
        <w:ind w:left="324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512"/>
        </w:tabs>
        <w:ind w:left="451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136"/>
        </w:tabs>
        <w:ind w:left="613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400"/>
        </w:tabs>
        <w:ind w:left="74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9024"/>
        </w:tabs>
        <w:ind w:left="902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288"/>
        </w:tabs>
        <w:ind w:left="1028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912"/>
        </w:tabs>
        <w:ind w:left="11912" w:hanging="1800"/>
      </w:pPr>
      <w:rPr>
        <w:rFonts w:cs="Times New Roman" w:hint="default"/>
      </w:rPr>
    </w:lvl>
  </w:abstractNum>
  <w:abstractNum w:abstractNumId="23">
    <w:nsid w:val="469F7ABE"/>
    <w:multiLevelType w:val="multilevel"/>
    <w:tmpl w:val="3F0C41A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A5C6A41"/>
    <w:multiLevelType w:val="multilevel"/>
    <w:tmpl w:val="394A4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4B025B1B"/>
    <w:multiLevelType w:val="multilevel"/>
    <w:tmpl w:val="E662DB58"/>
    <w:lvl w:ilvl="0">
      <w:start w:val="4"/>
      <w:numFmt w:val="decimal"/>
      <w:lvlText w:val="%1"/>
      <w:lvlJc w:val="left"/>
      <w:pPr>
        <w:ind w:left="1264" w:hanging="659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264" w:hanging="65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64" w:hanging="659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3">
      <w:numFmt w:val="bullet"/>
      <w:lvlText w:val="•"/>
      <w:lvlJc w:val="left"/>
      <w:pPr>
        <w:ind w:left="4220" w:hanging="659"/>
      </w:pPr>
      <w:rPr>
        <w:rFonts w:hint="default"/>
      </w:rPr>
    </w:lvl>
    <w:lvl w:ilvl="4">
      <w:numFmt w:val="bullet"/>
      <w:lvlText w:val="•"/>
      <w:lvlJc w:val="left"/>
      <w:pPr>
        <w:ind w:left="5207" w:hanging="659"/>
      </w:pPr>
      <w:rPr>
        <w:rFonts w:hint="default"/>
      </w:rPr>
    </w:lvl>
    <w:lvl w:ilvl="5">
      <w:numFmt w:val="bullet"/>
      <w:lvlText w:val="•"/>
      <w:lvlJc w:val="left"/>
      <w:pPr>
        <w:ind w:left="6194" w:hanging="659"/>
      </w:pPr>
      <w:rPr>
        <w:rFonts w:hint="default"/>
      </w:rPr>
    </w:lvl>
    <w:lvl w:ilvl="6">
      <w:numFmt w:val="bullet"/>
      <w:lvlText w:val="•"/>
      <w:lvlJc w:val="left"/>
      <w:pPr>
        <w:ind w:left="7181" w:hanging="659"/>
      </w:pPr>
      <w:rPr>
        <w:rFonts w:hint="default"/>
      </w:rPr>
    </w:lvl>
    <w:lvl w:ilvl="7">
      <w:numFmt w:val="bullet"/>
      <w:lvlText w:val="•"/>
      <w:lvlJc w:val="left"/>
      <w:pPr>
        <w:ind w:left="8168" w:hanging="659"/>
      </w:pPr>
      <w:rPr>
        <w:rFonts w:hint="default"/>
      </w:rPr>
    </w:lvl>
    <w:lvl w:ilvl="8">
      <w:numFmt w:val="bullet"/>
      <w:lvlText w:val="•"/>
      <w:lvlJc w:val="left"/>
      <w:pPr>
        <w:ind w:left="9155" w:hanging="659"/>
      </w:pPr>
      <w:rPr>
        <w:rFonts w:hint="default"/>
      </w:rPr>
    </w:lvl>
  </w:abstractNum>
  <w:abstractNum w:abstractNumId="26">
    <w:nsid w:val="4D4B7DD8"/>
    <w:multiLevelType w:val="multilevel"/>
    <w:tmpl w:val="76E0E9B0"/>
    <w:lvl w:ilvl="0">
      <w:start w:val="6"/>
      <w:numFmt w:val="decimal"/>
      <w:lvlText w:val="%1"/>
      <w:lvlJc w:val="left"/>
      <w:pPr>
        <w:ind w:left="1264" w:hanging="764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264" w:hanging="76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64" w:hanging="764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3">
      <w:numFmt w:val="bullet"/>
      <w:lvlText w:val="•"/>
      <w:lvlJc w:val="left"/>
      <w:pPr>
        <w:ind w:left="4220" w:hanging="764"/>
      </w:pPr>
      <w:rPr>
        <w:rFonts w:hint="default"/>
      </w:rPr>
    </w:lvl>
    <w:lvl w:ilvl="4">
      <w:numFmt w:val="bullet"/>
      <w:lvlText w:val="•"/>
      <w:lvlJc w:val="left"/>
      <w:pPr>
        <w:ind w:left="5207" w:hanging="764"/>
      </w:pPr>
      <w:rPr>
        <w:rFonts w:hint="default"/>
      </w:rPr>
    </w:lvl>
    <w:lvl w:ilvl="5">
      <w:numFmt w:val="bullet"/>
      <w:lvlText w:val="•"/>
      <w:lvlJc w:val="left"/>
      <w:pPr>
        <w:ind w:left="6194" w:hanging="764"/>
      </w:pPr>
      <w:rPr>
        <w:rFonts w:hint="default"/>
      </w:rPr>
    </w:lvl>
    <w:lvl w:ilvl="6">
      <w:numFmt w:val="bullet"/>
      <w:lvlText w:val="•"/>
      <w:lvlJc w:val="left"/>
      <w:pPr>
        <w:ind w:left="7181" w:hanging="764"/>
      </w:pPr>
      <w:rPr>
        <w:rFonts w:hint="default"/>
      </w:rPr>
    </w:lvl>
    <w:lvl w:ilvl="7">
      <w:numFmt w:val="bullet"/>
      <w:lvlText w:val="•"/>
      <w:lvlJc w:val="left"/>
      <w:pPr>
        <w:ind w:left="8168" w:hanging="764"/>
      </w:pPr>
      <w:rPr>
        <w:rFonts w:hint="default"/>
      </w:rPr>
    </w:lvl>
    <w:lvl w:ilvl="8">
      <w:numFmt w:val="bullet"/>
      <w:lvlText w:val="•"/>
      <w:lvlJc w:val="left"/>
      <w:pPr>
        <w:ind w:left="9155" w:hanging="764"/>
      </w:pPr>
      <w:rPr>
        <w:rFonts w:hint="default"/>
      </w:rPr>
    </w:lvl>
  </w:abstractNum>
  <w:abstractNum w:abstractNumId="27">
    <w:nsid w:val="4DEA4CE1"/>
    <w:multiLevelType w:val="multilevel"/>
    <w:tmpl w:val="25742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3B168E7"/>
    <w:multiLevelType w:val="multilevel"/>
    <w:tmpl w:val="7B54E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5D21756C"/>
    <w:multiLevelType w:val="multilevel"/>
    <w:tmpl w:val="06984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67A858BA"/>
    <w:multiLevelType w:val="multilevel"/>
    <w:tmpl w:val="4EACA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8E72FBE"/>
    <w:multiLevelType w:val="multilevel"/>
    <w:tmpl w:val="A7B41448"/>
    <w:lvl w:ilvl="0">
      <w:start w:val="3"/>
      <w:numFmt w:val="decimal"/>
      <w:lvlText w:val="%1"/>
      <w:lvlJc w:val="left"/>
      <w:pPr>
        <w:ind w:left="1865" w:hanging="601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1865" w:hanging="60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65" w:hanging="601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3">
      <w:numFmt w:val="bullet"/>
      <w:lvlText w:val="•"/>
      <w:lvlJc w:val="left"/>
      <w:pPr>
        <w:ind w:left="4640" w:hanging="601"/>
      </w:pPr>
      <w:rPr>
        <w:rFonts w:hint="default"/>
      </w:rPr>
    </w:lvl>
    <w:lvl w:ilvl="4">
      <w:numFmt w:val="bullet"/>
      <w:lvlText w:val="•"/>
      <w:lvlJc w:val="left"/>
      <w:pPr>
        <w:ind w:left="5567" w:hanging="601"/>
      </w:pPr>
      <w:rPr>
        <w:rFonts w:hint="default"/>
      </w:rPr>
    </w:lvl>
    <w:lvl w:ilvl="5">
      <w:numFmt w:val="bullet"/>
      <w:lvlText w:val="•"/>
      <w:lvlJc w:val="left"/>
      <w:pPr>
        <w:ind w:left="6494" w:hanging="601"/>
      </w:pPr>
      <w:rPr>
        <w:rFonts w:hint="default"/>
      </w:rPr>
    </w:lvl>
    <w:lvl w:ilvl="6">
      <w:numFmt w:val="bullet"/>
      <w:lvlText w:val="•"/>
      <w:lvlJc w:val="left"/>
      <w:pPr>
        <w:ind w:left="7421" w:hanging="601"/>
      </w:pPr>
      <w:rPr>
        <w:rFonts w:hint="default"/>
      </w:rPr>
    </w:lvl>
    <w:lvl w:ilvl="7">
      <w:numFmt w:val="bullet"/>
      <w:lvlText w:val="•"/>
      <w:lvlJc w:val="left"/>
      <w:pPr>
        <w:ind w:left="8348" w:hanging="601"/>
      </w:pPr>
      <w:rPr>
        <w:rFonts w:hint="default"/>
      </w:rPr>
    </w:lvl>
    <w:lvl w:ilvl="8">
      <w:numFmt w:val="bullet"/>
      <w:lvlText w:val="•"/>
      <w:lvlJc w:val="left"/>
      <w:pPr>
        <w:ind w:left="9275" w:hanging="601"/>
      </w:pPr>
      <w:rPr>
        <w:rFonts w:hint="default"/>
      </w:rPr>
    </w:lvl>
  </w:abstractNum>
  <w:abstractNum w:abstractNumId="32">
    <w:nsid w:val="6B612F49"/>
    <w:multiLevelType w:val="multilevel"/>
    <w:tmpl w:val="5CBAC4CC"/>
    <w:lvl w:ilvl="0">
      <w:start w:val="4"/>
      <w:numFmt w:val="decimal"/>
      <w:lvlText w:val="%1"/>
      <w:lvlJc w:val="left"/>
      <w:pPr>
        <w:ind w:left="1264" w:hanging="659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264" w:hanging="65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64" w:hanging="659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3">
      <w:numFmt w:val="bullet"/>
      <w:lvlText w:val="•"/>
      <w:lvlJc w:val="left"/>
      <w:pPr>
        <w:ind w:left="4220" w:hanging="659"/>
      </w:pPr>
      <w:rPr>
        <w:rFonts w:hint="default"/>
      </w:rPr>
    </w:lvl>
    <w:lvl w:ilvl="4">
      <w:numFmt w:val="bullet"/>
      <w:lvlText w:val="•"/>
      <w:lvlJc w:val="left"/>
      <w:pPr>
        <w:ind w:left="5207" w:hanging="659"/>
      </w:pPr>
      <w:rPr>
        <w:rFonts w:hint="default"/>
      </w:rPr>
    </w:lvl>
    <w:lvl w:ilvl="5">
      <w:numFmt w:val="bullet"/>
      <w:lvlText w:val="•"/>
      <w:lvlJc w:val="left"/>
      <w:pPr>
        <w:ind w:left="6194" w:hanging="659"/>
      </w:pPr>
      <w:rPr>
        <w:rFonts w:hint="default"/>
      </w:rPr>
    </w:lvl>
    <w:lvl w:ilvl="6">
      <w:numFmt w:val="bullet"/>
      <w:lvlText w:val="•"/>
      <w:lvlJc w:val="left"/>
      <w:pPr>
        <w:ind w:left="7181" w:hanging="659"/>
      </w:pPr>
      <w:rPr>
        <w:rFonts w:hint="default"/>
      </w:rPr>
    </w:lvl>
    <w:lvl w:ilvl="7">
      <w:numFmt w:val="bullet"/>
      <w:lvlText w:val="•"/>
      <w:lvlJc w:val="left"/>
      <w:pPr>
        <w:ind w:left="8168" w:hanging="659"/>
      </w:pPr>
      <w:rPr>
        <w:rFonts w:hint="default"/>
      </w:rPr>
    </w:lvl>
    <w:lvl w:ilvl="8">
      <w:numFmt w:val="bullet"/>
      <w:lvlText w:val="•"/>
      <w:lvlJc w:val="left"/>
      <w:pPr>
        <w:ind w:left="9155" w:hanging="659"/>
      </w:pPr>
      <w:rPr>
        <w:rFonts w:hint="default"/>
      </w:rPr>
    </w:lvl>
  </w:abstractNum>
  <w:abstractNum w:abstractNumId="33">
    <w:nsid w:val="76D21F6F"/>
    <w:multiLevelType w:val="multilevel"/>
    <w:tmpl w:val="420E98F6"/>
    <w:lvl w:ilvl="0">
      <w:start w:val="7"/>
      <w:numFmt w:val="decimal"/>
      <w:lvlText w:val="%1"/>
      <w:lvlJc w:val="left"/>
      <w:pPr>
        <w:ind w:left="1264" w:hanging="759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264" w:hanging="75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64" w:hanging="759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3">
      <w:numFmt w:val="bullet"/>
      <w:lvlText w:val=""/>
      <w:lvlJc w:val="left"/>
      <w:pPr>
        <w:ind w:left="1985" w:hanging="360"/>
      </w:pPr>
      <w:rPr>
        <w:rFonts w:ascii="Symbol" w:eastAsia="Times New Roman" w:hAnsi="Symbol" w:hint="default"/>
        <w:w w:val="96"/>
        <w:sz w:val="20"/>
      </w:rPr>
    </w:lvl>
    <w:lvl w:ilvl="4">
      <w:numFmt w:val="bullet"/>
      <w:lvlText w:val="•"/>
      <w:lvlJc w:val="left"/>
      <w:pPr>
        <w:ind w:left="5029" w:hanging="360"/>
      </w:pPr>
      <w:rPr>
        <w:rFonts w:hint="default"/>
      </w:rPr>
    </w:lvl>
    <w:lvl w:ilvl="5">
      <w:numFmt w:val="bullet"/>
      <w:lvlText w:val="•"/>
      <w:lvlJc w:val="left"/>
      <w:pPr>
        <w:ind w:left="6046" w:hanging="360"/>
      </w:pPr>
      <w:rPr>
        <w:rFonts w:hint="default"/>
      </w:rPr>
    </w:lvl>
    <w:lvl w:ilvl="6">
      <w:numFmt w:val="bullet"/>
      <w:lvlText w:val="•"/>
      <w:lvlJc w:val="left"/>
      <w:pPr>
        <w:ind w:left="7062" w:hanging="360"/>
      </w:pPr>
      <w:rPr>
        <w:rFonts w:hint="default"/>
      </w:rPr>
    </w:lvl>
    <w:lvl w:ilvl="7">
      <w:numFmt w:val="bullet"/>
      <w:lvlText w:val="•"/>
      <w:lvlJc w:val="left"/>
      <w:pPr>
        <w:ind w:left="8079" w:hanging="360"/>
      </w:pPr>
      <w:rPr>
        <w:rFonts w:hint="default"/>
      </w:rPr>
    </w:lvl>
    <w:lvl w:ilvl="8">
      <w:numFmt w:val="bullet"/>
      <w:lvlText w:val="•"/>
      <w:lvlJc w:val="left"/>
      <w:pPr>
        <w:ind w:left="9095" w:hanging="360"/>
      </w:pPr>
      <w:rPr>
        <w:rFonts w:hint="default"/>
      </w:rPr>
    </w:lvl>
  </w:abstractNum>
  <w:abstractNum w:abstractNumId="34">
    <w:nsid w:val="7A567C87"/>
    <w:multiLevelType w:val="multilevel"/>
    <w:tmpl w:val="8878C7E8"/>
    <w:lvl w:ilvl="0">
      <w:start w:val="6"/>
      <w:numFmt w:val="decimal"/>
      <w:lvlText w:val="%1"/>
      <w:lvlJc w:val="left"/>
      <w:pPr>
        <w:ind w:left="1264" w:hanging="61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64" w:hanging="61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64" w:hanging="615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3">
      <w:numFmt w:val="bullet"/>
      <w:lvlText w:val="•"/>
      <w:lvlJc w:val="left"/>
      <w:pPr>
        <w:ind w:left="4220" w:hanging="615"/>
      </w:pPr>
      <w:rPr>
        <w:rFonts w:hint="default"/>
      </w:rPr>
    </w:lvl>
    <w:lvl w:ilvl="4">
      <w:numFmt w:val="bullet"/>
      <w:lvlText w:val="•"/>
      <w:lvlJc w:val="left"/>
      <w:pPr>
        <w:ind w:left="5207" w:hanging="615"/>
      </w:pPr>
      <w:rPr>
        <w:rFonts w:hint="default"/>
      </w:rPr>
    </w:lvl>
    <w:lvl w:ilvl="5">
      <w:numFmt w:val="bullet"/>
      <w:lvlText w:val="•"/>
      <w:lvlJc w:val="left"/>
      <w:pPr>
        <w:ind w:left="6194" w:hanging="615"/>
      </w:pPr>
      <w:rPr>
        <w:rFonts w:hint="default"/>
      </w:rPr>
    </w:lvl>
    <w:lvl w:ilvl="6">
      <w:numFmt w:val="bullet"/>
      <w:lvlText w:val="•"/>
      <w:lvlJc w:val="left"/>
      <w:pPr>
        <w:ind w:left="7181" w:hanging="615"/>
      </w:pPr>
      <w:rPr>
        <w:rFonts w:hint="default"/>
      </w:rPr>
    </w:lvl>
    <w:lvl w:ilvl="7">
      <w:numFmt w:val="bullet"/>
      <w:lvlText w:val="•"/>
      <w:lvlJc w:val="left"/>
      <w:pPr>
        <w:ind w:left="8168" w:hanging="615"/>
      </w:pPr>
      <w:rPr>
        <w:rFonts w:hint="default"/>
      </w:rPr>
    </w:lvl>
    <w:lvl w:ilvl="8">
      <w:numFmt w:val="bullet"/>
      <w:lvlText w:val="•"/>
      <w:lvlJc w:val="left"/>
      <w:pPr>
        <w:ind w:left="9155" w:hanging="615"/>
      </w:pPr>
      <w:rPr>
        <w:rFonts w:hint="default"/>
      </w:rPr>
    </w:lvl>
  </w:abstractNum>
  <w:num w:numId="1">
    <w:abstractNumId w:val="21"/>
    <w:lvlOverride w:ilvl="0">
      <w:startOverride w:val="1"/>
    </w:lvlOverride>
  </w:num>
  <w:num w:numId="2">
    <w:abstractNumId w:val="24"/>
  </w:num>
  <w:num w:numId="3">
    <w:abstractNumId w:val="29"/>
  </w:num>
  <w:num w:numId="4">
    <w:abstractNumId w:val="16"/>
  </w:num>
  <w:num w:numId="5">
    <w:abstractNumId w:val="14"/>
  </w:num>
  <w:num w:numId="6">
    <w:abstractNumId w:val="19"/>
  </w:num>
  <w:num w:numId="7">
    <w:abstractNumId w:val="15"/>
  </w:num>
  <w:num w:numId="8">
    <w:abstractNumId w:val="27"/>
  </w:num>
  <w:num w:numId="9">
    <w:abstractNumId w:val="20"/>
  </w:num>
  <w:num w:numId="10">
    <w:abstractNumId w:val="28"/>
  </w:num>
  <w:num w:numId="11">
    <w:abstractNumId w:val="23"/>
  </w:num>
  <w:num w:numId="12">
    <w:abstractNumId w:val="30"/>
  </w:num>
  <w:num w:numId="13">
    <w:abstractNumId w:val="33"/>
  </w:num>
  <w:num w:numId="14">
    <w:abstractNumId w:val="26"/>
  </w:num>
  <w:num w:numId="15">
    <w:abstractNumId w:val="18"/>
  </w:num>
  <w:num w:numId="16">
    <w:abstractNumId w:val="34"/>
  </w:num>
  <w:num w:numId="17">
    <w:abstractNumId w:val="13"/>
  </w:num>
  <w:num w:numId="18">
    <w:abstractNumId w:val="11"/>
  </w:num>
  <w:num w:numId="19">
    <w:abstractNumId w:val="32"/>
  </w:num>
  <w:num w:numId="20">
    <w:abstractNumId w:val="25"/>
  </w:num>
  <w:num w:numId="21">
    <w:abstractNumId w:val="31"/>
  </w:num>
  <w:num w:numId="22">
    <w:abstractNumId w:val="10"/>
  </w:num>
  <w:num w:numId="23">
    <w:abstractNumId w:val="12"/>
  </w:num>
  <w:num w:numId="24">
    <w:abstractNumId w:val="17"/>
  </w:num>
  <w:num w:numId="25">
    <w:abstractNumId w:val="22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8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28F7"/>
    <w:rsid w:val="0000115A"/>
    <w:rsid w:val="00003FE4"/>
    <w:rsid w:val="000044CF"/>
    <w:rsid w:val="00004B84"/>
    <w:rsid w:val="00005531"/>
    <w:rsid w:val="000055AE"/>
    <w:rsid w:val="00007BC2"/>
    <w:rsid w:val="00011444"/>
    <w:rsid w:val="0001222D"/>
    <w:rsid w:val="000203B3"/>
    <w:rsid w:val="000209CF"/>
    <w:rsid w:val="00020EC3"/>
    <w:rsid w:val="0002112B"/>
    <w:rsid w:val="00022F2A"/>
    <w:rsid w:val="0002334D"/>
    <w:rsid w:val="00024092"/>
    <w:rsid w:val="00024099"/>
    <w:rsid w:val="00030423"/>
    <w:rsid w:val="00032AFE"/>
    <w:rsid w:val="00034A82"/>
    <w:rsid w:val="0004097F"/>
    <w:rsid w:val="000412AA"/>
    <w:rsid w:val="000516CB"/>
    <w:rsid w:val="000522AA"/>
    <w:rsid w:val="00053812"/>
    <w:rsid w:val="00053F2B"/>
    <w:rsid w:val="0005517D"/>
    <w:rsid w:val="000559FB"/>
    <w:rsid w:val="00063549"/>
    <w:rsid w:val="00063F98"/>
    <w:rsid w:val="00070B12"/>
    <w:rsid w:val="0007246E"/>
    <w:rsid w:val="00072B99"/>
    <w:rsid w:val="00075318"/>
    <w:rsid w:val="000755B8"/>
    <w:rsid w:val="00076EC4"/>
    <w:rsid w:val="000779F5"/>
    <w:rsid w:val="00080208"/>
    <w:rsid w:val="000826F8"/>
    <w:rsid w:val="00083F0F"/>
    <w:rsid w:val="00086791"/>
    <w:rsid w:val="00086B48"/>
    <w:rsid w:val="00091970"/>
    <w:rsid w:val="000928F7"/>
    <w:rsid w:val="00095068"/>
    <w:rsid w:val="00095212"/>
    <w:rsid w:val="00096BE0"/>
    <w:rsid w:val="000A36DB"/>
    <w:rsid w:val="000A468B"/>
    <w:rsid w:val="000A4D1A"/>
    <w:rsid w:val="000A7222"/>
    <w:rsid w:val="000A7388"/>
    <w:rsid w:val="000B17E4"/>
    <w:rsid w:val="000B2A65"/>
    <w:rsid w:val="000B4A7F"/>
    <w:rsid w:val="000B55FD"/>
    <w:rsid w:val="000C08B8"/>
    <w:rsid w:val="000C26A9"/>
    <w:rsid w:val="000C3E1F"/>
    <w:rsid w:val="000C3E8A"/>
    <w:rsid w:val="000C61BD"/>
    <w:rsid w:val="000D4FAF"/>
    <w:rsid w:val="000D4FC1"/>
    <w:rsid w:val="000D5120"/>
    <w:rsid w:val="000D5800"/>
    <w:rsid w:val="000D5E39"/>
    <w:rsid w:val="000D6589"/>
    <w:rsid w:val="000D66CD"/>
    <w:rsid w:val="000D7B68"/>
    <w:rsid w:val="000E05A6"/>
    <w:rsid w:val="000E3A08"/>
    <w:rsid w:val="000E444F"/>
    <w:rsid w:val="000E47CD"/>
    <w:rsid w:val="000E4947"/>
    <w:rsid w:val="000E5B49"/>
    <w:rsid w:val="000E6278"/>
    <w:rsid w:val="000F1452"/>
    <w:rsid w:val="000F1F05"/>
    <w:rsid w:val="000F22FF"/>
    <w:rsid w:val="000F4932"/>
    <w:rsid w:val="000F5A9F"/>
    <w:rsid w:val="000F5C24"/>
    <w:rsid w:val="00100B82"/>
    <w:rsid w:val="00101F48"/>
    <w:rsid w:val="00104784"/>
    <w:rsid w:val="00104C8D"/>
    <w:rsid w:val="001063D9"/>
    <w:rsid w:val="001100EC"/>
    <w:rsid w:val="00110215"/>
    <w:rsid w:val="00110DD6"/>
    <w:rsid w:val="00112803"/>
    <w:rsid w:val="00116729"/>
    <w:rsid w:val="001174E3"/>
    <w:rsid w:val="00122959"/>
    <w:rsid w:val="00123D9D"/>
    <w:rsid w:val="001246AA"/>
    <w:rsid w:val="00124AD9"/>
    <w:rsid w:val="00125C03"/>
    <w:rsid w:val="00132566"/>
    <w:rsid w:val="0013332D"/>
    <w:rsid w:val="001336C0"/>
    <w:rsid w:val="00133C05"/>
    <w:rsid w:val="00134F4F"/>
    <w:rsid w:val="001350CF"/>
    <w:rsid w:val="00136097"/>
    <w:rsid w:val="0013757F"/>
    <w:rsid w:val="001409D3"/>
    <w:rsid w:val="00140DC4"/>
    <w:rsid w:val="00144309"/>
    <w:rsid w:val="00145328"/>
    <w:rsid w:val="0015309F"/>
    <w:rsid w:val="0015382F"/>
    <w:rsid w:val="00156318"/>
    <w:rsid w:val="00156CB9"/>
    <w:rsid w:val="00157883"/>
    <w:rsid w:val="00157A24"/>
    <w:rsid w:val="001634E3"/>
    <w:rsid w:val="00163D16"/>
    <w:rsid w:val="00163DBB"/>
    <w:rsid w:val="00164784"/>
    <w:rsid w:val="001653A5"/>
    <w:rsid w:val="00167E66"/>
    <w:rsid w:val="0017069C"/>
    <w:rsid w:val="001758A3"/>
    <w:rsid w:val="00175B19"/>
    <w:rsid w:val="001834D5"/>
    <w:rsid w:val="001A2D08"/>
    <w:rsid w:val="001A4728"/>
    <w:rsid w:val="001A4827"/>
    <w:rsid w:val="001A5C81"/>
    <w:rsid w:val="001A6615"/>
    <w:rsid w:val="001A7D41"/>
    <w:rsid w:val="001B0B6A"/>
    <w:rsid w:val="001B1825"/>
    <w:rsid w:val="001B397F"/>
    <w:rsid w:val="001B5A12"/>
    <w:rsid w:val="001B62D3"/>
    <w:rsid w:val="001B6DE1"/>
    <w:rsid w:val="001B7D5F"/>
    <w:rsid w:val="001C0F73"/>
    <w:rsid w:val="001C2197"/>
    <w:rsid w:val="001C2F79"/>
    <w:rsid w:val="001C33E2"/>
    <w:rsid w:val="001C536F"/>
    <w:rsid w:val="001C56CA"/>
    <w:rsid w:val="001D0B34"/>
    <w:rsid w:val="001D382E"/>
    <w:rsid w:val="001D3B81"/>
    <w:rsid w:val="001D516F"/>
    <w:rsid w:val="001D6E99"/>
    <w:rsid w:val="001D797D"/>
    <w:rsid w:val="001E0BAB"/>
    <w:rsid w:val="001E285D"/>
    <w:rsid w:val="001E36DB"/>
    <w:rsid w:val="001E3C4B"/>
    <w:rsid w:val="001E5194"/>
    <w:rsid w:val="001E7CD2"/>
    <w:rsid w:val="001F0E95"/>
    <w:rsid w:val="001F15E8"/>
    <w:rsid w:val="001F1A52"/>
    <w:rsid w:val="001F268F"/>
    <w:rsid w:val="001F283E"/>
    <w:rsid w:val="001F6CD3"/>
    <w:rsid w:val="001F7A7A"/>
    <w:rsid w:val="00200A47"/>
    <w:rsid w:val="00201E6B"/>
    <w:rsid w:val="00203ED1"/>
    <w:rsid w:val="00204711"/>
    <w:rsid w:val="002050FA"/>
    <w:rsid w:val="002053E7"/>
    <w:rsid w:val="00206791"/>
    <w:rsid w:val="00210DD7"/>
    <w:rsid w:val="00212C1F"/>
    <w:rsid w:val="0021337A"/>
    <w:rsid w:val="00213D56"/>
    <w:rsid w:val="002158EA"/>
    <w:rsid w:val="00216FB5"/>
    <w:rsid w:val="00220C99"/>
    <w:rsid w:val="00221C35"/>
    <w:rsid w:val="00222222"/>
    <w:rsid w:val="0022713C"/>
    <w:rsid w:val="0022772B"/>
    <w:rsid w:val="00231138"/>
    <w:rsid w:val="00231916"/>
    <w:rsid w:val="0023359C"/>
    <w:rsid w:val="00241E0E"/>
    <w:rsid w:val="00242271"/>
    <w:rsid w:val="00244473"/>
    <w:rsid w:val="0024663F"/>
    <w:rsid w:val="00252EDC"/>
    <w:rsid w:val="00255BB8"/>
    <w:rsid w:val="00257D40"/>
    <w:rsid w:val="00257D8C"/>
    <w:rsid w:val="0026107B"/>
    <w:rsid w:val="002629D1"/>
    <w:rsid w:val="00262CF4"/>
    <w:rsid w:val="00265C96"/>
    <w:rsid w:val="00266D2E"/>
    <w:rsid w:val="00266E86"/>
    <w:rsid w:val="00270E24"/>
    <w:rsid w:val="00271865"/>
    <w:rsid w:val="00271EAC"/>
    <w:rsid w:val="0027294F"/>
    <w:rsid w:val="00272BA4"/>
    <w:rsid w:val="00272F1A"/>
    <w:rsid w:val="0027492A"/>
    <w:rsid w:val="00274CE0"/>
    <w:rsid w:val="00280823"/>
    <w:rsid w:val="00280D05"/>
    <w:rsid w:val="00282311"/>
    <w:rsid w:val="00282AB2"/>
    <w:rsid w:val="00283AD9"/>
    <w:rsid w:val="00284B61"/>
    <w:rsid w:val="0029012C"/>
    <w:rsid w:val="00292BDA"/>
    <w:rsid w:val="002A09BF"/>
    <w:rsid w:val="002A28EA"/>
    <w:rsid w:val="002A4DDB"/>
    <w:rsid w:val="002A693C"/>
    <w:rsid w:val="002B1E17"/>
    <w:rsid w:val="002B340F"/>
    <w:rsid w:val="002B6EB7"/>
    <w:rsid w:val="002B7047"/>
    <w:rsid w:val="002C0AA7"/>
    <w:rsid w:val="002C0E82"/>
    <w:rsid w:val="002C3937"/>
    <w:rsid w:val="002C3E0D"/>
    <w:rsid w:val="002C7068"/>
    <w:rsid w:val="002D184D"/>
    <w:rsid w:val="002D2825"/>
    <w:rsid w:val="002D3D7F"/>
    <w:rsid w:val="002E2C5E"/>
    <w:rsid w:val="002E6332"/>
    <w:rsid w:val="002F092D"/>
    <w:rsid w:val="002F0B35"/>
    <w:rsid w:val="002F0E12"/>
    <w:rsid w:val="002F2230"/>
    <w:rsid w:val="002F3658"/>
    <w:rsid w:val="002F3F78"/>
    <w:rsid w:val="002F5598"/>
    <w:rsid w:val="003009D5"/>
    <w:rsid w:val="003031F9"/>
    <w:rsid w:val="00307357"/>
    <w:rsid w:val="003078B6"/>
    <w:rsid w:val="00310B75"/>
    <w:rsid w:val="00313A7B"/>
    <w:rsid w:val="00315E49"/>
    <w:rsid w:val="003203B0"/>
    <w:rsid w:val="00320A64"/>
    <w:rsid w:val="00320A79"/>
    <w:rsid w:val="00321026"/>
    <w:rsid w:val="00326114"/>
    <w:rsid w:val="0033095A"/>
    <w:rsid w:val="0033149E"/>
    <w:rsid w:val="003338ED"/>
    <w:rsid w:val="003352A8"/>
    <w:rsid w:val="00340080"/>
    <w:rsid w:val="00346660"/>
    <w:rsid w:val="00347AC5"/>
    <w:rsid w:val="00352DBE"/>
    <w:rsid w:val="00360D30"/>
    <w:rsid w:val="00360DDC"/>
    <w:rsid w:val="0036111B"/>
    <w:rsid w:val="00363486"/>
    <w:rsid w:val="003634CA"/>
    <w:rsid w:val="00363C35"/>
    <w:rsid w:val="00366254"/>
    <w:rsid w:val="003663A9"/>
    <w:rsid w:val="003663D2"/>
    <w:rsid w:val="00367494"/>
    <w:rsid w:val="00367762"/>
    <w:rsid w:val="00370D1D"/>
    <w:rsid w:val="00372400"/>
    <w:rsid w:val="00373BDD"/>
    <w:rsid w:val="00377070"/>
    <w:rsid w:val="00377616"/>
    <w:rsid w:val="003825DC"/>
    <w:rsid w:val="00383FF1"/>
    <w:rsid w:val="00384ED6"/>
    <w:rsid w:val="00386A86"/>
    <w:rsid w:val="003870D2"/>
    <w:rsid w:val="003874BB"/>
    <w:rsid w:val="003943B2"/>
    <w:rsid w:val="00396162"/>
    <w:rsid w:val="003A07EA"/>
    <w:rsid w:val="003A1F10"/>
    <w:rsid w:val="003A230E"/>
    <w:rsid w:val="003A5BE3"/>
    <w:rsid w:val="003A773C"/>
    <w:rsid w:val="003A7D19"/>
    <w:rsid w:val="003B33A0"/>
    <w:rsid w:val="003B4B11"/>
    <w:rsid w:val="003B52D1"/>
    <w:rsid w:val="003B5826"/>
    <w:rsid w:val="003C018A"/>
    <w:rsid w:val="003C264D"/>
    <w:rsid w:val="003C2A9D"/>
    <w:rsid w:val="003C2F40"/>
    <w:rsid w:val="003C3132"/>
    <w:rsid w:val="003C4845"/>
    <w:rsid w:val="003C49C1"/>
    <w:rsid w:val="003C5C6F"/>
    <w:rsid w:val="003D0558"/>
    <w:rsid w:val="003D0657"/>
    <w:rsid w:val="003D1DFF"/>
    <w:rsid w:val="003D2167"/>
    <w:rsid w:val="003D3EF2"/>
    <w:rsid w:val="003D51DB"/>
    <w:rsid w:val="003D5231"/>
    <w:rsid w:val="003D585B"/>
    <w:rsid w:val="003D75C6"/>
    <w:rsid w:val="003E0B3B"/>
    <w:rsid w:val="003E0E25"/>
    <w:rsid w:val="003E3B86"/>
    <w:rsid w:val="003E56EF"/>
    <w:rsid w:val="003E599D"/>
    <w:rsid w:val="003F0111"/>
    <w:rsid w:val="003F0230"/>
    <w:rsid w:val="003F5DAA"/>
    <w:rsid w:val="003F7163"/>
    <w:rsid w:val="003F7339"/>
    <w:rsid w:val="00401D78"/>
    <w:rsid w:val="00405DAC"/>
    <w:rsid w:val="004060FB"/>
    <w:rsid w:val="0041219A"/>
    <w:rsid w:val="0041385D"/>
    <w:rsid w:val="00414B3F"/>
    <w:rsid w:val="00417CE3"/>
    <w:rsid w:val="004203E5"/>
    <w:rsid w:val="00424D31"/>
    <w:rsid w:val="0043390C"/>
    <w:rsid w:val="00433DE3"/>
    <w:rsid w:val="004352A5"/>
    <w:rsid w:val="00436B2F"/>
    <w:rsid w:val="004379D0"/>
    <w:rsid w:val="004405E2"/>
    <w:rsid w:val="00442FC1"/>
    <w:rsid w:val="0044302C"/>
    <w:rsid w:val="0044317A"/>
    <w:rsid w:val="004454CE"/>
    <w:rsid w:val="004512A3"/>
    <w:rsid w:val="00453264"/>
    <w:rsid w:val="00460DEC"/>
    <w:rsid w:val="0046265E"/>
    <w:rsid w:val="004639E4"/>
    <w:rsid w:val="00464181"/>
    <w:rsid w:val="00464719"/>
    <w:rsid w:val="00470CF4"/>
    <w:rsid w:val="00470E79"/>
    <w:rsid w:val="00471261"/>
    <w:rsid w:val="004714B9"/>
    <w:rsid w:val="0047289D"/>
    <w:rsid w:val="00473156"/>
    <w:rsid w:val="004742BC"/>
    <w:rsid w:val="00475BAF"/>
    <w:rsid w:val="00475E10"/>
    <w:rsid w:val="00477C55"/>
    <w:rsid w:val="0048005B"/>
    <w:rsid w:val="00480086"/>
    <w:rsid w:val="0048072B"/>
    <w:rsid w:val="00481E05"/>
    <w:rsid w:val="0048222A"/>
    <w:rsid w:val="00483519"/>
    <w:rsid w:val="004837C4"/>
    <w:rsid w:val="004867E8"/>
    <w:rsid w:val="0049099C"/>
    <w:rsid w:val="00493BED"/>
    <w:rsid w:val="00493E64"/>
    <w:rsid w:val="0049550B"/>
    <w:rsid w:val="004976A4"/>
    <w:rsid w:val="004A03AE"/>
    <w:rsid w:val="004A12C3"/>
    <w:rsid w:val="004A1523"/>
    <w:rsid w:val="004A3C0A"/>
    <w:rsid w:val="004B08ED"/>
    <w:rsid w:val="004B1985"/>
    <w:rsid w:val="004B3F81"/>
    <w:rsid w:val="004C46D3"/>
    <w:rsid w:val="004C4B08"/>
    <w:rsid w:val="004C56CA"/>
    <w:rsid w:val="004D3447"/>
    <w:rsid w:val="004D5669"/>
    <w:rsid w:val="004D67D9"/>
    <w:rsid w:val="004E0310"/>
    <w:rsid w:val="004E3685"/>
    <w:rsid w:val="004E4982"/>
    <w:rsid w:val="004E593E"/>
    <w:rsid w:val="004E66B8"/>
    <w:rsid w:val="004F1E43"/>
    <w:rsid w:val="004F592B"/>
    <w:rsid w:val="0050211A"/>
    <w:rsid w:val="00503D6F"/>
    <w:rsid w:val="00504E7C"/>
    <w:rsid w:val="00505F00"/>
    <w:rsid w:val="00506F29"/>
    <w:rsid w:val="00511716"/>
    <w:rsid w:val="005126D1"/>
    <w:rsid w:val="005130C4"/>
    <w:rsid w:val="00514024"/>
    <w:rsid w:val="00514266"/>
    <w:rsid w:val="00514F2B"/>
    <w:rsid w:val="00515AC3"/>
    <w:rsid w:val="00523B27"/>
    <w:rsid w:val="0052575F"/>
    <w:rsid w:val="005263D8"/>
    <w:rsid w:val="00527F2E"/>
    <w:rsid w:val="005311D0"/>
    <w:rsid w:val="00531D43"/>
    <w:rsid w:val="005443F1"/>
    <w:rsid w:val="00545544"/>
    <w:rsid w:val="00545CA3"/>
    <w:rsid w:val="005477BC"/>
    <w:rsid w:val="00551FD5"/>
    <w:rsid w:val="005542AB"/>
    <w:rsid w:val="0055497D"/>
    <w:rsid w:val="00557E79"/>
    <w:rsid w:val="00560747"/>
    <w:rsid w:val="00560D89"/>
    <w:rsid w:val="00562A57"/>
    <w:rsid w:val="00563234"/>
    <w:rsid w:val="00564A01"/>
    <w:rsid w:val="00564FC4"/>
    <w:rsid w:val="005659AB"/>
    <w:rsid w:val="00567792"/>
    <w:rsid w:val="005718F0"/>
    <w:rsid w:val="005751EE"/>
    <w:rsid w:val="0057520B"/>
    <w:rsid w:val="00576504"/>
    <w:rsid w:val="005804F1"/>
    <w:rsid w:val="005808B4"/>
    <w:rsid w:val="005838E9"/>
    <w:rsid w:val="005839DB"/>
    <w:rsid w:val="00583BC5"/>
    <w:rsid w:val="0058550C"/>
    <w:rsid w:val="00586865"/>
    <w:rsid w:val="00592871"/>
    <w:rsid w:val="005939D6"/>
    <w:rsid w:val="00594C25"/>
    <w:rsid w:val="00595E4D"/>
    <w:rsid w:val="005966A7"/>
    <w:rsid w:val="00597E43"/>
    <w:rsid w:val="005A0D6B"/>
    <w:rsid w:val="005A1F21"/>
    <w:rsid w:val="005A3901"/>
    <w:rsid w:val="005A3909"/>
    <w:rsid w:val="005A4280"/>
    <w:rsid w:val="005A742B"/>
    <w:rsid w:val="005A78D3"/>
    <w:rsid w:val="005C1B5F"/>
    <w:rsid w:val="005C3418"/>
    <w:rsid w:val="005C41B5"/>
    <w:rsid w:val="005C4A37"/>
    <w:rsid w:val="005C79F5"/>
    <w:rsid w:val="005D191A"/>
    <w:rsid w:val="005D59F5"/>
    <w:rsid w:val="005D6398"/>
    <w:rsid w:val="005D6633"/>
    <w:rsid w:val="005D6A32"/>
    <w:rsid w:val="005D6CF7"/>
    <w:rsid w:val="005D6EF4"/>
    <w:rsid w:val="005E0C3D"/>
    <w:rsid w:val="005E0CF1"/>
    <w:rsid w:val="005E2DF0"/>
    <w:rsid w:val="005E3568"/>
    <w:rsid w:val="005E3ECC"/>
    <w:rsid w:val="005E5259"/>
    <w:rsid w:val="005E562B"/>
    <w:rsid w:val="005F0C61"/>
    <w:rsid w:val="005F3627"/>
    <w:rsid w:val="005F4120"/>
    <w:rsid w:val="005F4748"/>
    <w:rsid w:val="00601A95"/>
    <w:rsid w:val="00604BC2"/>
    <w:rsid w:val="0060632E"/>
    <w:rsid w:val="00606DC9"/>
    <w:rsid w:val="006077D7"/>
    <w:rsid w:val="006121E0"/>
    <w:rsid w:val="006215E3"/>
    <w:rsid w:val="00624D67"/>
    <w:rsid w:val="00624D75"/>
    <w:rsid w:val="00624E3B"/>
    <w:rsid w:val="006263C4"/>
    <w:rsid w:val="00626790"/>
    <w:rsid w:val="006308E1"/>
    <w:rsid w:val="006313A6"/>
    <w:rsid w:val="00631474"/>
    <w:rsid w:val="006351B6"/>
    <w:rsid w:val="00642195"/>
    <w:rsid w:val="00642D80"/>
    <w:rsid w:val="00643C6E"/>
    <w:rsid w:val="00644247"/>
    <w:rsid w:val="00644F65"/>
    <w:rsid w:val="0064622D"/>
    <w:rsid w:val="006475C8"/>
    <w:rsid w:val="0064766F"/>
    <w:rsid w:val="00650A6E"/>
    <w:rsid w:val="00653095"/>
    <w:rsid w:val="00653AFC"/>
    <w:rsid w:val="00653D05"/>
    <w:rsid w:val="006560E3"/>
    <w:rsid w:val="00657579"/>
    <w:rsid w:val="00657DE8"/>
    <w:rsid w:val="006611CB"/>
    <w:rsid w:val="0066302E"/>
    <w:rsid w:val="0066355C"/>
    <w:rsid w:val="00670934"/>
    <w:rsid w:val="00671C50"/>
    <w:rsid w:val="0067642E"/>
    <w:rsid w:val="00677A40"/>
    <w:rsid w:val="006815C8"/>
    <w:rsid w:val="00681D83"/>
    <w:rsid w:val="00682BD2"/>
    <w:rsid w:val="00686918"/>
    <w:rsid w:val="00691414"/>
    <w:rsid w:val="006916BB"/>
    <w:rsid w:val="006925B9"/>
    <w:rsid w:val="00692F6A"/>
    <w:rsid w:val="0069362E"/>
    <w:rsid w:val="00693F36"/>
    <w:rsid w:val="00694F09"/>
    <w:rsid w:val="006952A7"/>
    <w:rsid w:val="006A0895"/>
    <w:rsid w:val="006A0BA6"/>
    <w:rsid w:val="006A1602"/>
    <w:rsid w:val="006A4A66"/>
    <w:rsid w:val="006B18A9"/>
    <w:rsid w:val="006B5079"/>
    <w:rsid w:val="006B5A89"/>
    <w:rsid w:val="006B61C8"/>
    <w:rsid w:val="006C1B82"/>
    <w:rsid w:val="006C1C4C"/>
    <w:rsid w:val="006C21AF"/>
    <w:rsid w:val="006C6A2A"/>
    <w:rsid w:val="006D0377"/>
    <w:rsid w:val="006D057D"/>
    <w:rsid w:val="006D298D"/>
    <w:rsid w:val="006D4002"/>
    <w:rsid w:val="006D416C"/>
    <w:rsid w:val="006D6F57"/>
    <w:rsid w:val="006E112F"/>
    <w:rsid w:val="006E3265"/>
    <w:rsid w:val="006E4826"/>
    <w:rsid w:val="006E4A57"/>
    <w:rsid w:val="006F2C21"/>
    <w:rsid w:val="006F4C81"/>
    <w:rsid w:val="006F5265"/>
    <w:rsid w:val="006F559E"/>
    <w:rsid w:val="00700462"/>
    <w:rsid w:val="00706BEB"/>
    <w:rsid w:val="00707DBA"/>
    <w:rsid w:val="007128D3"/>
    <w:rsid w:val="007132D9"/>
    <w:rsid w:val="00713D5B"/>
    <w:rsid w:val="00714179"/>
    <w:rsid w:val="00714315"/>
    <w:rsid w:val="007160CB"/>
    <w:rsid w:val="00716361"/>
    <w:rsid w:val="00716743"/>
    <w:rsid w:val="00720047"/>
    <w:rsid w:val="00721D19"/>
    <w:rsid w:val="00724B65"/>
    <w:rsid w:val="00725A3F"/>
    <w:rsid w:val="00726521"/>
    <w:rsid w:val="007267C4"/>
    <w:rsid w:val="00727238"/>
    <w:rsid w:val="0073039E"/>
    <w:rsid w:val="007306E3"/>
    <w:rsid w:val="007336C9"/>
    <w:rsid w:val="00733E3D"/>
    <w:rsid w:val="00734771"/>
    <w:rsid w:val="0073498B"/>
    <w:rsid w:val="00734A61"/>
    <w:rsid w:val="00736FFD"/>
    <w:rsid w:val="007408AF"/>
    <w:rsid w:val="00742E52"/>
    <w:rsid w:val="00743CE0"/>
    <w:rsid w:val="0075095B"/>
    <w:rsid w:val="00750E65"/>
    <w:rsid w:val="00753584"/>
    <w:rsid w:val="0075383A"/>
    <w:rsid w:val="007550D0"/>
    <w:rsid w:val="00755149"/>
    <w:rsid w:val="00756AAA"/>
    <w:rsid w:val="00764EF2"/>
    <w:rsid w:val="00765A56"/>
    <w:rsid w:val="00766657"/>
    <w:rsid w:val="007666FE"/>
    <w:rsid w:val="007673F3"/>
    <w:rsid w:val="007677F0"/>
    <w:rsid w:val="007679C8"/>
    <w:rsid w:val="007724A1"/>
    <w:rsid w:val="00772904"/>
    <w:rsid w:val="00774CF4"/>
    <w:rsid w:val="007759C7"/>
    <w:rsid w:val="007777C1"/>
    <w:rsid w:val="00777E9B"/>
    <w:rsid w:val="007811D7"/>
    <w:rsid w:val="00785495"/>
    <w:rsid w:val="00791BB6"/>
    <w:rsid w:val="00792E6E"/>
    <w:rsid w:val="00793BA1"/>
    <w:rsid w:val="0079409B"/>
    <w:rsid w:val="007940AD"/>
    <w:rsid w:val="007945EC"/>
    <w:rsid w:val="00796E4B"/>
    <w:rsid w:val="007A019A"/>
    <w:rsid w:val="007A0432"/>
    <w:rsid w:val="007A11D6"/>
    <w:rsid w:val="007A1F57"/>
    <w:rsid w:val="007A2A0E"/>
    <w:rsid w:val="007A6BD5"/>
    <w:rsid w:val="007B4266"/>
    <w:rsid w:val="007B42C4"/>
    <w:rsid w:val="007B4CC9"/>
    <w:rsid w:val="007B4F7A"/>
    <w:rsid w:val="007C1485"/>
    <w:rsid w:val="007C544A"/>
    <w:rsid w:val="007C708E"/>
    <w:rsid w:val="007D2C0D"/>
    <w:rsid w:val="007D3CCF"/>
    <w:rsid w:val="007D7609"/>
    <w:rsid w:val="007E27D4"/>
    <w:rsid w:val="007E4EFE"/>
    <w:rsid w:val="007E55DE"/>
    <w:rsid w:val="007E56F3"/>
    <w:rsid w:val="007F1E0A"/>
    <w:rsid w:val="007F2BEB"/>
    <w:rsid w:val="007F3F67"/>
    <w:rsid w:val="007F574A"/>
    <w:rsid w:val="008009A3"/>
    <w:rsid w:val="0080269E"/>
    <w:rsid w:val="008027FD"/>
    <w:rsid w:val="00807ECE"/>
    <w:rsid w:val="00810460"/>
    <w:rsid w:val="0081057F"/>
    <w:rsid w:val="00812110"/>
    <w:rsid w:val="00813BDD"/>
    <w:rsid w:val="00816362"/>
    <w:rsid w:val="00822295"/>
    <w:rsid w:val="008233BE"/>
    <w:rsid w:val="00826260"/>
    <w:rsid w:val="008276A2"/>
    <w:rsid w:val="008304C6"/>
    <w:rsid w:val="008317EB"/>
    <w:rsid w:val="00831A26"/>
    <w:rsid w:val="00832F29"/>
    <w:rsid w:val="0083374D"/>
    <w:rsid w:val="0083513A"/>
    <w:rsid w:val="00835429"/>
    <w:rsid w:val="0083633A"/>
    <w:rsid w:val="008363C4"/>
    <w:rsid w:val="00836BC4"/>
    <w:rsid w:val="00840319"/>
    <w:rsid w:val="00840FAB"/>
    <w:rsid w:val="00841828"/>
    <w:rsid w:val="00842E2D"/>
    <w:rsid w:val="00843B82"/>
    <w:rsid w:val="00844F8D"/>
    <w:rsid w:val="00845783"/>
    <w:rsid w:val="00845AA3"/>
    <w:rsid w:val="008462E1"/>
    <w:rsid w:val="0085032A"/>
    <w:rsid w:val="00853EF4"/>
    <w:rsid w:val="00854C8A"/>
    <w:rsid w:val="00857006"/>
    <w:rsid w:val="0086162D"/>
    <w:rsid w:val="008630B0"/>
    <w:rsid w:val="008644AD"/>
    <w:rsid w:val="008664A3"/>
    <w:rsid w:val="00867280"/>
    <w:rsid w:val="008708BA"/>
    <w:rsid w:val="0087099B"/>
    <w:rsid w:val="00871F74"/>
    <w:rsid w:val="00872CCD"/>
    <w:rsid w:val="00873ABE"/>
    <w:rsid w:val="00874045"/>
    <w:rsid w:val="00874C0C"/>
    <w:rsid w:val="00874E4F"/>
    <w:rsid w:val="0087573C"/>
    <w:rsid w:val="00875BED"/>
    <w:rsid w:val="00880602"/>
    <w:rsid w:val="008824B4"/>
    <w:rsid w:val="008833A2"/>
    <w:rsid w:val="008833A7"/>
    <w:rsid w:val="008835A4"/>
    <w:rsid w:val="008838A3"/>
    <w:rsid w:val="00887C28"/>
    <w:rsid w:val="00890A58"/>
    <w:rsid w:val="00891518"/>
    <w:rsid w:val="00893E7E"/>
    <w:rsid w:val="0089658B"/>
    <w:rsid w:val="0089763D"/>
    <w:rsid w:val="008A14A7"/>
    <w:rsid w:val="008A2147"/>
    <w:rsid w:val="008A4500"/>
    <w:rsid w:val="008A46F3"/>
    <w:rsid w:val="008A7941"/>
    <w:rsid w:val="008B0222"/>
    <w:rsid w:val="008B0D62"/>
    <w:rsid w:val="008B0FA4"/>
    <w:rsid w:val="008B51ED"/>
    <w:rsid w:val="008C12B2"/>
    <w:rsid w:val="008C4570"/>
    <w:rsid w:val="008C4807"/>
    <w:rsid w:val="008C5AB8"/>
    <w:rsid w:val="008C5F1A"/>
    <w:rsid w:val="008D0309"/>
    <w:rsid w:val="008D0382"/>
    <w:rsid w:val="008D0802"/>
    <w:rsid w:val="008D17B8"/>
    <w:rsid w:val="008D4B19"/>
    <w:rsid w:val="008D56C5"/>
    <w:rsid w:val="008D6A7A"/>
    <w:rsid w:val="008D6EDE"/>
    <w:rsid w:val="008D7BF3"/>
    <w:rsid w:val="008E0459"/>
    <w:rsid w:val="008E2814"/>
    <w:rsid w:val="008E49FF"/>
    <w:rsid w:val="008E7263"/>
    <w:rsid w:val="008E72AA"/>
    <w:rsid w:val="008E7A95"/>
    <w:rsid w:val="008F0478"/>
    <w:rsid w:val="008F2107"/>
    <w:rsid w:val="008F2343"/>
    <w:rsid w:val="008F24A3"/>
    <w:rsid w:val="008F5489"/>
    <w:rsid w:val="008F6666"/>
    <w:rsid w:val="008F692E"/>
    <w:rsid w:val="008F6E4D"/>
    <w:rsid w:val="008F6F85"/>
    <w:rsid w:val="009002DF"/>
    <w:rsid w:val="009015EA"/>
    <w:rsid w:val="009026EA"/>
    <w:rsid w:val="009105E6"/>
    <w:rsid w:val="0091509C"/>
    <w:rsid w:val="00916460"/>
    <w:rsid w:val="00917C9E"/>
    <w:rsid w:val="00917CCA"/>
    <w:rsid w:val="00923906"/>
    <w:rsid w:val="00923930"/>
    <w:rsid w:val="00926931"/>
    <w:rsid w:val="00933E80"/>
    <w:rsid w:val="009348E5"/>
    <w:rsid w:val="00935A23"/>
    <w:rsid w:val="00941A55"/>
    <w:rsid w:val="00942073"/>
    <w:rsid w:val="00942851"/>
    <w:rsid w:val="00942981"/>
    <w:rsid w:val="009445AC"/>
    <w:rsid w:val="0094469C"/>
    <w:rsid w:val="00944DF4"/>
    <w:rsid w:val="00947936"/>
    <w:rsid w:val="00947CEC"/>
    <w:rsid w:val="00951B2B"/>
    <w:rsid w:val="0095351E"/>
    <w:rsid w:val="00954DC7"/>
    <w:rsid w:val="00954FA9"/>
    <w:rsid w:val="00961015"/>
    <w:rsid w:val="00961613"/>
    <w:rsid w:val="00961A51"/>
    <w:rsid w:val="0096262B"/>
    <w:rsid w:val="00962907"/>
    <w:rsid w:val="00963251"/>
    <w:rsid w:val="00963366"/>
    <w:rsid w:val="00963E02"/>
    <w:rsid w:val="00972646"/>
    <w:rsid w:val="009750E8"/>
    <w:rsid w:val="00984779"/>
    <w:rsid w:val="00984D8C"/>
    <w:rsid w:val="00985A22"/>
    <w:rsid w:val="00986620"/>
    <w:rsid w:val="00986DC1"/>
    <w:rsid w:val="00987DC0"/>
    <w:rsid w:val="00993890"/>
    <w:rsid w:val="00996791"/>
    <w:rsid w:val="00996A2E"/>
    <w:rsid w:val="009A0EA2"/>
    <w:rsid w:val="009A1D14"/>
    <w:rsid w:val="009A20EE"/>
    <w:rsid w:val="009A28FF"/>
    <w:rsid w:val="009A294F"/>
    <w:rsid w:val="009A6566"/>
    <w:rsid w:val="009A67B9"/>
    <w:rsid w:val="009A7004"/>
    <w:rsid w:val="009A753C"/>
    <w:rsid w:val="009B684A"/>
    <w:rsid w:val="009B79BA"/>
    <w:rsid w:val="009C3FE8"/>
    <w:rsid w:val="009C454C"/>
    <w:rsid w:val="009C459F"/>
    <w:rsid w:val="009C6855"/>
    <w:rsid w:val="009C6C69"/>
    <w:rsid w:val="009C766D"/>
    <w:rsid w:val="009D013E"/>
    <w:rsid w:val="009D21EF"/>
    <w:rsid w:val="009D49BA"/>
    <w:rsid w:val="009D5950"/>
    <w:rsid w:val="009D5C2F"/>
    <w:rsid w:val="009D6B71"/>
    <w:rsid w:val="009D7B2E"/>
    <w:rsid w:val="009E2CEE"/>
    <w:rsid w:val="009E38EE"/>
    <w:rsid w:val="009E5121"/>
    <w:rsid w:val="009E76E5"/>
    <w:rsid w:val="009F028B"/>
    <w:rsid w:val="009F2082"/>
    <w:rsid w:val="009F31C1"/>
    <w:rsid w:val="009F494B"/>
    <w:rsid w:val="009F59E5"/>
    <w:rsid w:val="00A0139B"/>
    <w:rsid w:val="00A02275"/>
    <w:rsid w:val="00A04DF0"/>
    <w:rsid w:val="00A05356"/>
    <w:rsid w:val="00A077F5"/>
    <w:rsid w:val="00A07FC2"/>
    <w:rsid w:val="00A11AC7"/>
    <w:rsid w:val="00A120A3"/>
    <w:rsid w:val="00A13918"/>
    <w:rsid w:val="00A205D3"/>
    <w:rsid w:val="00A20D01"/>
    <w:rsid w:val="00A24AF0"/>
    <w:rsid w:val="00A3207D"/>
    <w:rsid w:val="00A323CF"/>
    <w:rsid w:val="00A32771"/>
    <w:rsid w:val="00A33B8E"/>
    <w:rsid w:val="00A34791"/>
    <w:rsid w:val="00A40DF1"/>
    <w:rsid w:val="00A40F08"/>
    <w:rsid w:val="00A4387F"/>
    <w:rsid w:val="00A54092"/>
    <w:rsid w:val="00A5489D"/>
    <w:rsid w:val="00A56306"/>
    <w:rsid w:val="00A613AB"/>
    <w:rsid w:val="00A62010"/>
    <w:rsid w:val="00A655EB"/>
    <w:rsid w:val="00A66800"/>
    <w:rsid w:val="00A719E0"/>
    <w:rsid w:val="00A7219B"/>
    <w:rsid w:val="00A76B83"/>
    <w:rsid w:val="00A76F93"/>
    <w:rsid w:val="00A81D80"/>
    <w:rsid w:val="00A841F0"/>
    <w:rsid w:val="00A8486E"/>
    <w:rsid w:val="00A90FBF"/>
    <w:rsid w:val="00A91D5B"/>
    <w:rsid w:val="00AA05FC"/>
    <w:rsid w:val="00AA0679"/>
    <w:rsid w:val="00AA21E2"/>
    <w:rsid w:val="00AA4B9E"/>
    <w:rsid w:val="00AA7657"/>
    <w:rsid w:val="00AB03F6"/>
    <w:rsid w:val="00AB0C9A"/>
    <w:rsid w:val="00AB149C"/>
    <w:rsid w:val="00AB37CC"/>
    <w:rsid w:val="00AB5753"/>
    <w:rsid w:val="00AB7988"/>
    <w:rsid w:val="00AC0971"/>
    <w:rsid w:val="00AC41EA"/>
    <w:rsid w:val="00AC5A4E"/>
    <w:rsid w:val="00AC6AA7"/>
    <w:rsid w:val="00AD1050"/>
    <w:rsid w:val="00AD4CC8"/>
    <w:rsid w:val="00AD4EBF"/>
    <w:rsid w:val="00AD59E2"/>
    <w:rsid w:val="00AE11FA"/>
    <w:rsid w:val="00AE2202"/>
    <w:rsid w:val="00AE3880"/>
    <w:rsid w:val="00AE653E"/>
    <w:rsid w:val="00AE68FF"/>
    <w:rsid w:val="00AF1825"/>
    <w:rsid w:val="00AF1D08"/>
    <w:rsid w:val="00AF25CB"/>
    <w:rsid w:val="00AF3C47"/>
    <w:rsid w:val="00AF3C52"/>
    <w:rsid w:val="00AF5F05"/>
    <w:rsid w:val="00AF694E"/>
    <w:rsid w:val="00AF7A2B"/>
    <w:rsid w:val="00AF7AD4"/>
    <w:rsid w:val="00AF7D3A"/>
    <w:rsid w:val="00B00CEC"/>
    <w:rsid w:val="00B01835"/>
    <w:rsid w:val="00B03D17"/>
    <w:rsid w:val="00B07F06"/>
    <w:rsid w:val="00B1084C"/>
    <w:rsid w:val="00B12DCD"/>
    <w:rsid w:val="00B13331"/>
    <w:rsid w:val="00B1450E"/>
    <w:rsid w:val="00B1521E"/>
    <w:rsid w:val="00B16ECF"/>
    <w:rsid w:val="00B23497"/>
    <w:rsid w:val="00B245D0"/>
    <w:rsid w:val="00B248EA"/>
    <w:rsid w:val="00B24ACB"/>
    <w:rsid w:val="00B255D6"/>
    <w:rsid w:val="00B30287"/>
    <w:rsid w:val="00B30579"/>
    <w:rsid w:val="00B31895"/>
    <w:rsid w:val="00B31930"/>
    <w:rsid w:val="00B33DF9"/>
    <w:rsid w:val="00B34E34"/>
    <w:rsid w:val="00B357C3"/>
    <w:rsid w:val="00B42B4E"/>
    <w:rsid w:val="00B4335A"/>
    <w:rsid w:val="00B4355C"/>
    <w:rsid w:val="00B46C85"/>
    <w:rsid w:val="00B50B2D"/>
    <w:rsid w:val="00B5345D"/>
    <w:rsid w:val="00B55E01"/>
    <w:rsid w:val="00B57FFC"/>
    <w:rsid w:val="00B61245"/>
    <w:rsid w:val="00B61552"/>
    <w:rsid w:val="00B62748"/>
    <w:rsid w:val="00B6388A"/>
    <w:rsid w:val="00B70CC1"/>
    <w:rsid w:val="00B73890"/>
    <w:rsid w:val="00B77B54"/>
    <w:rsid w:val="00B80537"/>
    <w:rsid w:val="00B82B68"/>
    <w:rsid w:val="00B850F9"/>
    <w:rsid w:val="00B86712"/>
    <w:rsid w:val="00B87BA7"/>
    <w:rsid w:val="00B90EBB"/>
    <w:rsid w:val="00B92B39"/>
    <w:rsid w:val="00B9316D"/>
    <w:rsid w:val="00B95296"/>
    <w:rsid w:val="00B97107"/>
    <w:rsid w:val="00BA04FB"/>
    <w:rsid w:val="00BA1370"/>
    <w:rsid w:val="00BA28F9"/>
    <w:rsid w:val="00BA4518"/>
    <w:rsid w:val="00BA66F5"/>
    <w:rsid w:val="00BA68E3"/>
    <w:rsid w:val="00BA7A2E"/>
    <w:rsid w:val="00BB043B"/>
    <w:rsid w:val="00BB09A0"/>
    <w:rsid w:val="00BB0F0F"/>
    <w:rsid w:val="00BB287F"/>
    <w:rsid w:val="00BB78B1"/>
    <w:rsid w:val="00BC057C"/>
    <w:rsid w:val="00BC22E6"/>
    <w:rsid w:val="00BC2F08"/>
    <w:rsid w:val="00BC4F4F"/>
    <w:rsid w:val="00BC5506"/>
    <w:rsid w:val="00BC569F"/>
    <w:rsid w:val="00BC5818"/>
    <w:rsid w:val="00BD2B92"/>
    <w:rsid w:val="00BD377D"/>
    <w:rsid w:val="00BD65D0"/>
    <w:rsid w:val="00BE138B"/>
    <w:rsid w:val="00BE1BB0"/>
    <w:rsid w:val="00BE643A"/>
    <w:rsid w:val="00BE7751"/>
    <w:rsid w:val="00BF3E63"/>
    <w:rsid w:val="00C030BA"/>
    <w:rsid w:val="00C03FAE"/>
    <w:rsid w:val="00C04865"/>
    <w:rsid w:val="00C04EEB"/>
    <w:rsid w:val="00C0696C"/>
    <w:rsid w:val="00C1152D"/>
    <w:rsid w:val="00C14727"/>
    <w:rsid w:val="00C160B7"/>
    <w:rsid w:val="00C20179"/>
    <w:rsid w:val="00C22488"/>
    <w:rsid w:val="00C2373B"/>
    <w:rsid w:val="00C25E76"/>
    <w:rsid w:val="00C26875"/>
    <w:rsid w:val="00C27D30"/>
    <w:rsid w:val="00C3295D"/>
    <w:rsid w:val="00C32E71"/>
    <w:rsid w:val="00C34DF0"/>
    <w:rsid w:val="00C36ACB"/>
    <w:rsid w:val="00C45F9E"/>
    <w:rsid w:val="00C461DC"/>
    <w:rsid w:val="00C4773B"/>
    <w:rsid w:val="00C55EFD"/>
    <w:rsid w:val="00C566A6"/>
    <w:rsid w:val="00C57102"/>
    <w:rsid w:val="00C57719"/>
    <w:rsid w:val="00C60697"/>
    <w:rsid w:val="00C65262"/>
    <w:rsid w:val="00C65392"/>
    <w:rsid w:val="00C72113"/>
    <w:rsid w:val="00C73135"/>
    <w:rsid w:val="00C740D6"/>
    <w:rsid w:val="00C74AFC"/>
    <w:rsid w:val="00C75353"/>
    <w:rsid w:val="00C75AAC"/>
    <w:rsid w:val="00C8051D"/>
    <w:rsid w:val="00C82658"/>
    <w:rsid w:val="00C83DA1"/>
    <w:rsid w:val="00C84081"/>
    <w:rsid w:val="00C85F60"/>
    <w:rsid w:val="00C874E8"/>
    <w:rsid w:val="00C87CF5"/>
    <w:rsid w:val="00C97810"/>
    <w:rsid w:val="00CA13E0"/>
    <w:rsid w:val="00CA1FAB"/>
    <w:rsid w:val="00CA2B4F"/>
    <w:rsid w:val="00CA4A00"/>
    <w:rsid w:val="00CA6256"/>
    <w:rsid w:val="00CA65CF"/>
    <w:rsid w:val="00CB02B1"/>
    <w:rsid w:val="00CB227A"/>
    <w:rsid w:val="00CB34CD"/>
    <w:rsid w:val="00CB43C5"/>
    <w:rsid w:val="00CB6AD2"/>
    <w:rsid w:val="00CB6F51"/>
    <w:rsid w:val="00CC2CAB"/>
    <w:rsid w:val="00CC36A1"/>
    <w:rsid w:val="00CC374A"/>
    <w:rsid w:val="00CC3A87"/>
    <w:rsid w:val="00CC7271"/>
    <w:rsid w:val="00CD1AB4"/>
    <w:rsid w:val="00CD2069"/>
    <w:rsid w:val="00CD2433"/>
    <w:rsid w:val="00CD3C16"/>
    <w:rsid w:val="00CE2679"/>
    <w:rsid w:val="00CE4CFC"/>
    <w:rsid w:val="00CE56BF"/>
    <w:rsid w:val="00CE685A"/>
    <w:rsid w:val="00CF0A0C"/>
    <w:rsid w:val="00CF1757"/>
    <w:rsid w:val="00CF5AAD"/>
    <w:rsid w:val="00CF656A"/>
    <w:rsid w:val="00CF692B"/>
    <w:rsid w:val="00D009BA"/>
    <w:rsid w:val="00D00AD3"/>
    <w:rsid w:val="00D015EB"/>
    <w:rsid w:val="00D0225C"/>
    <w:rsid w:val="00D02C87"/>
    <w:rsid w:val="00D03C4C"/>
    <w:rsid w:val="00D06B3D"/>
    <w:rsid w:val="00D06B63"/>
    <w:rsid w:val="00D10733"/>
    <w:rsid w:val="00D109FD"/>
    <w:rsid w:val="00D112F1"/>
    <w:rsid w:val="00D116A7"/>
    <w:rsid w:val="00D14C91"/>
    <w:rsid w:val="00D15546"/>
    <w:rsid w:val="00D16109"/>
    <w:rsid w:val="00D1642A"/>
    <w:rsid w:val="00D2226E"/>
    <w:rsid w:val="00D304AE"/>
    <w:rsid w:val="00D3098F"/>
    <w:rsid w:val="00D3133F"/>
    <w:rsid w:val="00D324B2"/>
    <w:rsid w:val="00D33C84"/>
    <w:rsid w:val="00D4221A"/>
    <w:rsid w:val="00D42C26"/>
    <w:rsid w:val="00D42D26"/>
    <w:rsid w:val="00D43A96"/>
    <w:rsid w:val="00D43A97"/>
    <w:rsid w:val="00D43E97"/>
    <w:rsid w:val="00D44F23"/>
    <w:rsid w:val="00D4553B"/>
    <w:rsid w:val="00D46E5C"/>
    <w:rsid w:val="00D53BFE"/>
    <w:rsid w:val="00D557AB"/>
    <w:rsid w:val="00D55C4B"/>
    <w:rsid w:val="00D55E16"/>
    <w:rsid w:val="00D61652"/>
    <w:rsid w:val="00D63B21"/>
    <w:rsid w:val="00D64F6E"/>
    <w:rsid w:val="00D65C55"/>
    <w:rsid w:val="00D70C3B"/>
    <w:rsid w:val="00D718D0"/>
    <w:rsid w:val="00D72C97"/>
    <w:rsid w:val="00D7379E"/>
    <w:rsid w:val="00D75FAF"/>
    <w:rsid w:val="00D77AEF"/>
    <w:rsid w:val="00D77D76"/>
    <w:rsid w:val="00D8206B"/>
    <w:rsid w:val="00D851FA"/>
    <w:rsid w:val="00D866BE"/>
    <w:rsid w:val="00D87481"/>
    <w:rsid w:val="00D90335"/>
    <w:rsid w:val="00D9408A"/>
    <w:rsid w:val="00D95600"/>
    <w:rsid w:val="00D95B76"/>
    <w:rsid w:val="00DA03C3"/>
    <w:rsid w:val="00DA15BB"/>
    <w:rsid w:val="00DA1965"/>
    <w:rsid w:val="00DA4700"/>
    <w:rsid w:val="00DA6F2D"/>
    <w:rsid w:val="00DB7A95"/>
    <w:rsid w:val="00DC135A"/>
    <w:rsid w:val="00DC188E"/>
    <w:rsid w:val="00DC5D6E"/>
    <w:rsid w:val="00DD03A3"/>
    <w:rsid w:val="00DD07E6"/>
    <w:rsid w:val="00DD2B8A"/>
    <w:rsid w:val="00DD2E2E"/>
    <w:rsid w:val="00DD3C44"/>
    <w:rsid w:val="00DD5B07"/>
    <w:rsid w:val="00DE3A1C"/>
    <w:rsid w:val="00DE41B2"/>
    <w:rsid w:val="00DE4610"/>
    <w:rsid w:val="00DE6A6C"/>
    <w:rsid w:val="00DE7E31"/>
    <w:rsid w:val="00DF0121"/>
    <w:rsid w:val="00DF1DAA"/>
    <w:rsid w:val="00DF3F33"/>
    <w:rsid w:val="00DF5314"/>
    <w:rsid w:val="00DF5A3A"/>
    <w:rsid w:val="00DF6129"/>
    <w:rsid w:val="00DF7CAF"/>
    <w:rsid w:val="00E01BBC"/>
    <w:rsid w:val="00E01C6F"/>
    <w:rsid w:val="00E04BA0"/>
    <w:rsid w:val="00E05A47"/>
    <w:rsid w:val="00E06451"/>
    <w:rsid w:val="00E06949"/>
    <w:rsid w:val="00E10E04"/>
    <w:rsid w:val="00E134AA"/>
    <w:rsid w:val="00E147E8"/>
    <w:rsid w:val="00E14813"/>
    <w:rsid w:val="00E148BD"/>
    <w:rsid w:val="00E16BCC"/>
    <w:rsid w:val="00E209A0"/>
    <w:rsid w:val="00E20D6D"/>
    <w:rsid w:val="00E216DF"/>
    <w:rsid w:val="00E232B5"/>
    <w:rsid w:val="00E238A8"/>
    <w:rsid w:val="00E24265"/>
    <w:rsid w:val="00E24899"/>
    <w:rsid w:val="00E30B04"/>
    <w:rsid w:val="00E3238D"/>
    <w:rsid w:val="00E3486A"/>
    <w:rsid w:val="00E36485"/>
    <w:rsid w:val="00E41202"/>
    <w:rsid w:val="00E41D9A"/>
    <w:rsid w:val="00E43431"/>
    <w:rsid w:val="00E459DA"/>
    <w:rsid w:val="00E468F7"/>
    <w:rsid w:val="00E5113D"/>
    <w:rsid w:val="00E5120C"/>
    <w:rsid w:val="00E51A76"/>
    <w:rsid w:val="00E52744"/>
    <w:rsid w:val="00E5623E"/>
    <w:rsid w:val="00E6013E"/>
    <w:rsid w:val="00E603D0"/>
    <w:rsid w:val="00E60764"/>
    <w:rsid w:val="00E6100C"/>
    <w:rsid w:val="00E6189A"/>
    <w:rsid w:val="00E669FA"/>
    <w:rsid w:val="00E702AF"/>
    <w:rsid w:val="00E7359D"/>
    <w:rsid w:val="00E74BE6"/>
    <w:rsid w:val="00E75284"/>
    <w:rsid w:val="00E81FA9"/>
    <w:rsid w:val="00E82803"/>
    <w:rsid w:val="00E84CD4"/>
    <w:rsid w:val="00E8564D"/>
    <w:rsid w:val="00E85A4F"/>
    <w:rsid w:val="00E86D26"/>
    <w:rsid w:val="00E916C9"/>
    <w:rsid w:val="00E91ACA"/>
    <w:rsid w:val="00E95682"/>
    <w:rsid w:val="00E967FB"/>
    <w:rsid w:val="00EA52A6"/>
    <w:rsid w:val="00EA5C49"/>
    <w:rsid w:val="00EB0846"/>
    <w:rsid w:val="00EB45A3"/>
    <w:rsid w:val="00EB49E2"/>
    <w:rsid w:val="00EB6552"/>
    <w:rsid w:val="00EB696B"/>
    <w:rsid w:val="00EB7F96"/>
    <w:rsid w:val="00EC43A3"/>
    <w:rsid w:val="00EC5DB3"/>
    <w:rsid w:val="00ED0FC9"/>
    <w:rsid w:val="00ED10A7"/>
    <w:rsid w:val="00ED1561"/>
    <w:rsid w:val="00ED2348"/>
    <w:rsid w:val="00ED4E80"/>
    <w:rsid w:val="00ED5E67"/>
    <w:rsid w:val="00ED6B1D"/>
    <w:rsid w:val="00ED6CFE"/>
    <w:rsid w:val="00EE0DAE"/>
    <w:rsid w:val="00EE111E"/>
    <w:rsid w:val="00EE11DC"/>
    <w:rsid w:val="00EE1B96"/>
    <w:rsid w:val="00EE391A"/>
    <w:rsid w:val="00EE5DC3"/>
    <w:rsid w:val="00EE66C5"/>
    <w:rsid w:val="00EF1D23"/>
    <w:rsid w:val="00EF1DFE"/>
    <w:rsid w:val="00EF29DB"/>
    <w:rsid w:val="00EF59B9"/>
    <w:rsid w:val="00EF5D3D"/>
    <w:rsid w:val="00EF624D"/>
    <w:rsid w:val="00F02329"/>
    <w:rsid w:val="00F036BC"/>
    <w:rsid w:val="00F03DF8"/>
    <w:rsid w:val="00F05FAC"/>
    <w:rsid w:val="00F15C0E"/>
    <w:rsid w:val="00F171D1"/>
    <w:rsid w:val="00F17AA8"/>
    <w:rsid w:val="00F200BC"/>
    <w:rsid w:val="00F225E0"/>
    <w:rsid w:val="00F227E2"/>
    <w:rsid w:val="00F30C2E"/>
    <w:rsid w:val="00F31A9C"/>
    <w:rsid w:val="00F33D93"/>
    <w:rsid w:val="00F359DE"/>
    <w:rsid w:val="00F37103"/>
    <w:rsid w:val="00F40DF0"/>
    <w:rsid w:val="00F41FA5"/>
    <w:rsid w:val="00F44260"/>
    <w:rsid w:val="00F45D26"/>
    <w:rsid w:val="00F46C40"/>
    <w:rsid w:val="00F46C7E"/>
    <w:rsid w:val="00F54A48"/>
    <w:rsid w:val="00F54DB1"/>
    <w:rsid w:val="00F6232F"/>
    <w:rsid w:val="00F62EC2"/>
    <w:rsid w:val="00F6426F"/>
    <w:rsid w:val="00F64F05"/>
    <w:rsid w:val="00F67DA3"/>
    <w:rsid w:val="00F70D68"/>
    <w:rsid w:val="00F70FFF"/>
    <w:rsid w:val="00F71079"/>
    <w:rsid w:val="00F727E2"/>
    <w:rsid w:val="00F73D63"/>
    <w:rsid w:val="00F74064"/>
    <w:rsid w:val="00F745AC"/>
    <w:rsid w:val="00F7645E"/>
    <w:rsid w:val="00F76776"/>
    <w:rsid w:val="00F77479"/>
    <w:rsid w:val="00F833AE"/>
    <w:rsid w:val="00F837E8"/>
    <w:rsid w:val="00F867AE"/>
    <w:rsid w:val="00F91331"/>
    <w:rsid w:val="00F92F22"/>
    <w:rsid w:val="00F96FDD"/>
    <w:rsid w:val="00F971A2"/>
    <w:rsid w:val="00FA3289"/>
    <w:rsid w:val="00FA416B"/>
    <w:rsid w:val="00FA78E8"/>
    <w:rsid w:val="00FB04D2"/>
    <w:rsid w:val="00FB061B"/>
    <w:rsid w:val="00FB16FD"/>
    <w:rsid w:val="00FB5193"/>
    <w:rsid w:val="00FB6651"/>
    <w:rsid w:val="00FB7E98"/>
    <w:rsid w:val="00FC0895"/>
    <w:rsid w:val="00FC3FED"/>
    <w:rsid w:val="00FC48DD"/>
    <w:rsid w:val="00FD0122"/>
    <w:rsid w:val="00FD3215"/>
    <w:rsid w:val="00FD3EB8"/>
    <w:rsid w:val="00FD4029"/>
    <w:rsid w:val="00FD5027"/>
    <w:rsid w:val="00FD5B98"/>
    <w:rsid w:val="00FD6CCD"/>
    <w:rsid w:val="00FD760F"/>
    <w:rsid w:val="00FE1934"/>
    <w:rsid w:val="00FE3601"/>
    <w:rsid w:val="00FE3AA9"/>
    <w:rsid w:val="00FE3B8F"/>
    <w:rsid w:val="00FE6EEF"/>
    <w:rsid w:val="00FE6FF2"/>
    <w:rsid w:val="00FF3B5A"/>
    <w:rsid w:val="00FF6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682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BE775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rsid w:val="00B534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1962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5345D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Strong">
    <w:name w:val="Strong"/>
    <w:basedOn w:val="DefaultParagraphFont"/>
    <w:uiPriority w:val="99"/>
    <w:qFormat/>
    <w:rsid w:val="00B5345D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B534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B5345D"/>
    <w:pPr>
      <w:tabs>
        <w:tab w:val="left" w:pos="8840"/>
      </w:tabs>
      <w:spacing w:after="0" w:line="240" w:lineRule="auto"/>
      <w:ind w:left="360"/>
    </w:pPr>
    <w:rPr>
      <w:rFonts w:ascii="Tahoma" w:eastAsia="Times New Roman" w:hAnsi="Tahoma" w:cs="Tahoma"/>
      <w:sz w:val="28"/>
      <w:szCs w:val="24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5345D"/>
    <w:rPr>
      <w:rFonts w:ascii="Tahoma" w:hAnsi="Tahoma" w:cs="Tahoma"/>
      <w:sz w:val="24"/>
      <w:szCs w:val="24"/>
      <w:lang w:eastAsia="ar-SA" w:bidi="ar-SA"/>
    </w:rPr>
  </w:style>
  <w:style w:type="paragraph" w:styleId="ListParagraph">
    <w:name w:val="List Paragraph"/>
    <w:basedOn w:val="Normal"/>
    <w:uiPriority w:val="99"/>
    <w:qFormat/>
    <w:rsid w:val="00933E80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rsid w:val="00933E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933E80"/>
    <w:rPr>
      <w:rFonts w:ascii="Courier New" w:hAnsi="Courier New" w:cs="Courier New"/>
      <w:sz w:val="20"/>
      <w:szCs w:val="20"/>
      <w:lang w:eastAsia="ru-RU"/>
    </w:rPr>
  </w:style>
  <w:style w:type="paragraph" w:customStyle="1" w:styleId="CM11">
    <w:name w:val="CM11"/>
    <w:basedOn w:val="Normal"/>
    <w:next w:val="Normal"/>
    <w:uiPriority w:val="99"/>
    <w:rsid w:val="00933E80"/>
    <w:pPr>
      <w:widowControl w:val="0"/>
      <w:autoSpaceDE w:val="0"/>
      <w:autoSpaceDN w:val="0"/>
      <w:adjustRightInd w:val="0"/>
      <w:spacing w:after="0" w:line="323" w:lineRule="atLeast"/>
    </w:pPr>
    <w:rPr>
      <w:rFonts w:ascii="Garamond" w:eastAsia="Times New Roman" w:hAnsi="Garamond" w:cs="Garamond"/>
      <w:sz w:val="24"/>
      <w:szCs w:val="24"/>
      <w:lang w:eastAsia="ru-RU"/>
    </w:rPr>
  </w:style>
  <w:style w:type="paragraph" w:customStyle="1" w:styleId="CM18">
    <w:name w:val="CM18"/>
    <w:basedOn w:val="Normal"/>
    <w:next w:val="Normal"/>
    <w:uiPriority w:val="99"/>
    <w:rsid w:val="00933E80"/>
    <w:pPr>
      <w:widowControl w:val="0"/>
      <w:autoSpaceDE w:val="0"/>
      <w:autoSpaceDN w:val="0"/>
      <w:adjustRightInd w:val="0"/>
      <w:spacing w:after="0" w:line="323" w:lineRule="atLeast"/>
    </w:pPr>
    <w:rPr>
      <w:rFonts w:ascii="Garamond" w:eastAsia="Times New Roman" w:hAnsi="Garamond" w:cs="Garamond"/>
      <w:sz w:val="24"/>
      <w:szCs w:val="24"/>
      <w:lang w:eastAsia="ru-RU"/>
    </w:rPr>
  </w:style>
  <w:style w:type="paragraph" w:styleId="NoSpacing">
    <w:name w:val="No Spacing"/>
    <w:uiPriority w:val="99"/>
    <w:qFormat/>
    <w:rsid w:val="00933E80"/>
    <w:rPr>
      <w:lang w:eastAsia="en-US"/>
    </w:rPr>
  </w:style>
  <w:style w:type="paragraph" w:customStyle="1" w:styleId="a">
    <w:name w:val="Без интервала"/>
    <w:uiPriority w:val="99"/>
    <w:rsid w:val="00BD377D"/>
    <w:pPr>
      <w:suppressAutoHyphens/>
    </w:pPr>
    <w:rPr>
      <w:rFonts w:cs="Calibri"/>
      <w:lang w:eastAsia="ar-SA"/>
    </w:rPr>
  </w:style>
  <w:style w:type="paragraph" w:customStyle="1" w:styleId="TableParagraph">
    <w:name w:val="Table Paragraph"/>
    <w:basedOn w:val="Normal"/>
    <w:uiPriority w:val="99"/>
    <w:rsid w:val="00BE7751"/>
    <w:pPr>
      <w:widowControl w:val="0"/>
      <w:autoSpaceDE w:val="0"/>
      <w:autoSpaceDN w:val="0"/>
      <w:spacing w:after="0" w:line="240" w:lineRule="auto"/>
      <w:ind w:left="118"/>
    </w:pPr>
    <w:rPr>
      <w:rFonts w:ascii="Times New Roman" w:eastAsia="Times New Roman" w:hAnsi="Times New Roman"/>
    </w:rPr>
  </w:style>
  <w:style w:type="paragraph" w:styleId="BodyText">
    <w:name w:val="Body Text"/>
    <w:basedOn w:val="Normal"/>
    <w:link w:val="BodyTextChar"/>
    <w:uiPriority w:val="99"/>
    <w:rsid w:val="00BE775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C1962"/>
    <w:rPr>
      <w:lang w:eastAsia="en-US"/>
    </w:rPr>
  </w:style>
  <w:style w:type="paragraph" w:styleId="Title">
    <w:name w:val="Title"/>
    <w:basedOn w:val="Normal"/>
    <w:link w:val="TitleChar"/>
    <w:uiPriority w:val="99"/>
    <w:qFormat/>
    <w:locked/>
    <w:rsid w:val="00BE7751"/>
    <w:pPr>
      <w:widowControl w:val="0"/>
      <w:autoSpaceDE w:val="0"/>
      <w:autoSpaceDN w:val="0"/>
      <w:spacing w:before="181" w:after="0" w:line="240" w:lineRule="auto"/>
      <w:ind w:left="106"/>
    </w:pPr>
    <w:rPr>
      <w:rFonts w:ascii="Times New Roman" w:eastAsia="Times New Roman" w:hAnsi="Times New Roman"/>
      <w:b/>
      <w:bCs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AC1962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026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162</TotalTime>
  <Pages>7</Pages>
  <Words>2208</Words>
  <Characters>12592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ГБОУ СОШ 1</dc:creator>
  <cp:keywords/>
  <dc:description/>
  <cp:lastModifiedBy>User</cp:lastModifiedBy>
  <cp:revision>6</cp:revision>
  <cp:lastPrinted>2022-12-16T09:12:00Z</cp:lastPrinted>
  <dcterms:created xsi:type="dcterms:W3CDTF">2015-11-06T08:58:00Z</dcterms:created>
  <dcterms:modified xsi:type="dcterms:W3CDTF">2022-12-16T09:12:00Z</dcterms:modified>
</cp:coreProperties>
</file>