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0F" w:rsidRDefault="00586F0F" w:rsidP="00C35FF9">
      <w:pPr>
        <w:jc w:val="center"/>
        <w:rPr>
          <w:b/>
        </w:rPr>
      </w:pPr>
      <w:r w:rsidRPr="00C35FF9">
        <w:object w:dxaOrig="918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733.5pt" o:ole="">
            <v:imagedata r:id="rId7" o:title=""/>
          </v:shape>
          <o:OLEObject Type="Embed" ProgID="AcroExch.Document.7" ShapeID="_x0000_i1025" DrawAspect="Content" ObjectID="_1670136577" r:id="rId8"/>
        </w:object>
      </w:r>
    </w:p>
    <w:p w:rsidR="00586F0F" w:rsidRPr="000457ED" w:rsidRDefault="00586F0F" w:rsidP="00A5483A">
      <w:pPr>
        <w:pStyle w:val="1"/>
        <w:jc w:val="center"/>
      </w:pPr>
      <w:r w:rsidRPr="0041470D">
        <w:t>государственное  бюджетное образовательное учреждение</w:t>
      </w:r>
      <w:r>
        <w:t xml:space="preserve"> </w:t>
      </w:r>
      <w:r w:rsidRPr="000457ED">
        <w:t>Самарской области основная общеобразовательная школа с. Заволжье</w:t>
      </w:r>
      <w:r>
        <w:t xml:space="preserve"> м</w:t>
      </w:r>
      <w:r w:rsidRPr="000457ED">
        <w:t>униципального района Приволжский Самарской области</w:t>
      </w:r>
    </w:p>
    <w:p w:rsidR="00586F0F" w:rsidRPr="000457ED" w:rsidRDefault="00586F0F" w:rsidP="00A5483A">
      <w:pPr>
        <w:pStyle w:val="1"/>
        <w:jc w:val="center"/>
      </w:pPr>
      <w:r w:rsidRPr="000457ED">
        <w:t>Юридический адрес 445554 Самарская область муниципальный район</w:t>
      </w:r>
    </w:p>
    <w:p w:rsidR="00586F0F" w:rsidRPr="000457ED" w:rsidRDefault="00586F0F" w:rsidP="00A5483A">
      <w:pPr>
        <w:pStyle w:val="1"/>
        <w:jc w:val="center"/>
      </w:pPr>
      <w:r w:rsidRPr="000457ED">
        <w:t>Приволжский с.Заволжье ул.Школьная, дом 22</w:t>
      </w:r>
    </w:p>
    <w:p w:rsidR="00586F0F" w:rsidRDefault="00586F0F" w:rsidP="00A5483A">
      <w:pPr>
        <w:pStyle w:val="1"/>
        <w:jc w:val="center"/>
        <w:rPr>
          <w:rFonts w:ascii="Arial" w:hAnsi="Arial" w:cs="Arial"/>
          <w:color w:val="333333"/>
          <w:sz w:val="16"/>
          <w:szCs w:val="16"/>
        </w:rPr>
      </w:pPr>
      <w:r w:rsidRPr="000457ED">
        <w:t>тел/факс 8(84647)97447                                 е-mail:</w:t>
      </w:r>
      <w:r w:rsidRPr="00A5483A">
        <w:rPr>
          <w:rFonts w:ascii="Arial" w:hAnsi="Arial" w:cs="Arial"/>
          <w:color w:val="333333"/>
          <w:sz w:val="16"/>
          <w:szCs w:val="16"/>
        </w:rPr>
        <w:t xml:space="preserve"> </w:t>
      </w:r>
      <w:hyperlink r:id="rId9" w:history="1">
        <w:r w:rsidRPr="00B77CBE">
          <w:rPr>
            <w:rStyle w:val="Hyperlink"/>
            <w:rFonts w:ascii="Arial" w:hAnsi="Arial" w:cs="Arial"/>
            <w:sz w:val="16"/>
            <w:szCs w:val="16"/>
          </w:rPr>
          <w:t>zavolzh_sch_prv@samara.edu.ru</w:t>
        </w:r>
      </w:hyperlink>
    </w:p>
    <w:p w:rsidR="00586F0F" w:rsidRPr="000457ED" w:rsidRDefault="00586F0F" w:rsidP="00A5483A">
      <w:pPr>
        <w:pStyle w:val="1"/>
        <w:jc w:val="center"/>
        <w:rPr>
          <w:sz w:val="24"/>
          <w:szCs w:val="24"/>
        </w:rPr>
      </w:pPr>
    </w:p>
    <w:p w:rsidR="00586F0F" w:rsidRPr="000457ED" w:rsidRDefault="00586F0F" w:rsidP="005A5DF7">
      <w:pPr>
        <w:rPr>
          <w:rFonts w:ascii="Times New Roman" w:hAnsi="Times New Roman"/>
          <w:sz w:val="24"/>
          <w:szCs w:val="24"/>
        </w:rPr>
      </w:pPr>
      <w:r w:rsidRPr="000457ED">
        <w:rPr>
          <w:rFonts w:ascii="Times New Roman" w:hAnsi="Times New Roman"/>
          <w:sz w:val="24"/>
          <w:szCs w:val="24"/>
        </w:rPr>
        <w:t xml:space="preserve"> « ПРИНЯТА»                                                                                      «УТВЕРЖДАЮ»</w:t>
      </w:r>
    </w:p>
    <w:p w:rsidR="00586F0F" w:rsidRPr="000457ED" w:rsidRDefault="00586F0F" w:rsidP="005A5DF7">
      <w:pPr>
        <w:rPr>
          <w:rFonts w:ascii="Times New Roman" w:hAnsi="Times New Roman"/>
          <w:sz w:val="24"/>
          <w:szCs w:val="24"/>
        </w:rPr>
      </w:pPr>
      <w:r w:rsidRPr="000457ED">
        <w:rPr>
          <w:rFonts w:ascii="Times New Roman" w:hAnsi="Times New Roman"/>
          <w:sz w:val="24"/>
          <w:szCs w:val="24"/>
        </w:rPr>
        <w:t>педагогическим советом                                                       Директор  ГБОУ ООШ с.Заволжье</w:t>
      </w:r>
    </w:p>
    <w:p w:rsidR="00586F0F" w:rsidRPr="000457ED" w:rsidRDefault="00586F0F" w:rsidP="005A5DF7">
      <w:pPr>
        <w:rPr>
          <w:rFonts w:ascii="Times New Roman" w:hAnsi="Times New Roman"/>
          <w:sz w:val="24"/>
          <w:szCs w:val="24"/>
        </w:rPr>
      </w:pPr>
      <w:r w:rsidRPr="000457ED">
        <w:rPr>
          <w:rFonts w:ascii="Times New Roman" w:hAnsi="Times New Roman"/>
          <w:sz w:val="24"/>
          <w:szCs w:val="24"/>
        </w:rPr>
        <w:t xml:space="preserve">ГБОУ ООШ с.Заволжье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0457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</w:t>
      </w:r>
      <w:r w:rsidRPr="000457ED">
        <w:rPr>
          <w:rFonts w:ascii="Times New Roman" w:hAnsi="Times New Roman"/>
          <w:sz w:val="24"/>
          <w:szCs w:val="24"/>
        </w:rPr>
        <w:t xml:space="preserve"> И.А.Шишина</w:t>
      </w:r>
    </w:p>
    <w:p w:rsidR="00586F0F" w:rsidRPr="000457ED" w:rsidRDefault="00586F0F" w:rsidP="005A5D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№1 от 24.08.  2020 </w:t>
      </w:r>
      <w:r w:rsidRPr="000457ED">
        <w:rPr>
          <w:rFonts w:ascii="Times New Roman" w:hAnsi="Times New Roman"/>
          <w:sz w:val="24"/>
          <w:szCs w:val="24"/>
        </w:rPr>
        <w:t xml:space="preserve">года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0457E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Приказ № 95-од от 24.08. 2020 г</w:t>
      </w:r>
      <w:r w:rsidRPr="000457ED">
        <w:rPr>
          <w:rFonts w:ascii="Times New Roman" w:hAnsi="Times New Roman"/>
          <w:sz w:val="24"/>
          <w:szCs w:val="24"/>
        </w:rPr>
        <w:t>ода</w:t>
      </w:r>
    </w:p>
    <w:p w:rsidR="00586F0F" w:rsidRPr="000457ED" w:rsidRDefault="00586F0F" w:rsidP="00D3590D">
      <w:pPr>
        <w:rPr>
          <w:rFonts w:ascii="Times New Roman" w:hAnsi="Times New Roman"/>
          <w:sz w:val="24"/>
          <w:szCs w:val="24"/>
        </w:rPr>
      </w:pPr>
      <w:r w:rsidRPr="000457ED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586F0F" w:rsidRPr="000457ED" w:rsidRDefault="00586F0F" w:rsidP="00A5483A">
      <w:pPr>
        <w:jc w:val="center"/>
        <w:rPr>
          <w:rFonts w:ascii="Times New Roman" w:hAnsi="Times New Roman"/>
          <w:sz w:val="24"/>
          <w:szCs w:val="24"/>
        </w:rPr>
      </w:pPr>
      <w:r w:rsidRPr="000457ED">
        <w:rPr>
          <w:rFonts w:ascii="Times New Roman" w:hAnsi="Times New Roman"/>
          <w:sz w:val="24"/>
          <w:szCs w:val="24"/>
        </w:rPr>
        <w:t>Рабочая программа</w:t>
      </w:r>
    </w:p>
    <w:p w:rsidR="00586F0F" w:rsidRPr="000457ED" w:rsidRDefault="00586F0F" w:rsidP="00A5483A">
      <w:pPr>
        <w:jc w:val="center"/>
        <w:rPr>
          <w:rFonts w:ascii="Times New Roman" w:hAnsi="Times New Roman"/>
          <w:sz w:val="24"/>
          <w:szCs w:val="24"/>
        </w:rPr>
      </w:pPr>
      <w:r w:rsidRPr="000457ED">
        <w:rPr>
          <w:rFonts w:ascii="Times New Roman" w:hAnsi="Times New Roman"/>
          <w:sz w:val="24"/>
          <w:szCs w:val="24"/>
        </w:rPr>
        <w:t>по внеурочной деятельности</w:t>
      </w:r>
    </w:p>
    <w:p w:rsidR="00586F0F" w:rsidRPr="000457ED" w:rsidRDefault="00586F0F" w:rsidP="00A5483A">
      <w:pPr>
        <w:jc w:val="center"/>
        <w:rPr>
          <w:rFonts w:ascii="Times New Roman" w:hAnsi="Times New Roman"/>
          <w:sz w:val="24"/>
          <w:szCs w:val="24"/>
        </w:rPr>
      </w:pPr>
      <w:r w:rsidRPr="000457ED">
        <w:rPr>
          <w:rFonts w:ascii="Times New Roman" w:hAnsi="Times New Roman"/>
          <w:sz w:val="24"/>
          <w:szCs w:val="24"/>
        </w:rPr>
        <w:t>Риторика для обучающихся 7 классов</w:t>
      </w:r>
    </w:p>
    <w:p w:rsidR="00586F0F" w:rsidRPr="000457ED" w:rsidRDefault="00586F0F" w:rsidP="00A5483A">
      <w:pPr>
        <w:jc w:val="center"/>
        <w:rPr>
          <w:rFonts w:ascii="Times New Roman" w:hAnsi="Times New Roman"/>
          <w:sz w:val="24"/>
          <w:szCs w:val="24"/>
        </w:rPr>
      </w:pPr>
      <w:r w:rsidRPr="000457ED">
        <w:rPr>
          <w:rFonts w:ascii="Times New Roman" w:hAnsi="Times New Roman"/>
          <w:sz w:val="24"/>
          <w:szCs w:val="24"/>
        </w:rPr>
        <w:t>срок реализации 1 год</w:t>
      </w:r>
    </w:p>
    <w:p w:rsidR="00586F0F" w:rsidRPr="000457ED" w:rsidRDefault="00586F0F" w:rsidP="00A5483A">
      <w:pPr>
        <w:jc w:val="center"/>
        <w:rPr>
          <w:rFonts w:ascii="Times New Roman" w:hAnsi="Times New Roman"/>
          <w:sz w:val="24"/>
          <w:szCs w:val="24"/>
        </w:rPr>
      </w:pPr>
      <w:r w:rsidRPr="000457ED">
        <w:rPr>
          <w:rFonts w:ascii="Times New Roman" w:hAnsi="Times New Roman"/>
          <w:sz w:val="24"/>
          <w:szCs w:val="24"/>
        </w:rPr>
        <w:t>направление   социальное</w:t>
      </w:r>
    </w:p>
    <w:p w:rsidR="00586F0F" w:rsidRDefault="00586F0F" w:rsidP="00856529">
      <w:pPr>
        <w:ind w:left="4248"/>
        <w:rPr>
          <w:rFonts w:ascii="Times New Roman" w:hAnsi="Times New Roman"/>
          <w:sz w:val="24"/>
          <w:szCs w:val="24"/>
        </w:rPr>
      </w:pPr>
    </w:p>
    <w:p w:rsidR="00586F0F" w:rsidRDefault="00586F0F" w:rsidP="00856529">
      <w:pPr>
        <w:ind w:left="4248"/>
        <w:rPr>
          <w:rFonts w:ascii="Times New Roman" w:hAnsi="Times New Roman"/>
          <w:sz w:val="24"/>
          <w:szCs w:val="24"/>
        </w:rPr>
      </w:pPr>
    </w:p>
    <w:p w:rsidR="00586F0F" w:rsidRDefault="00586F0F" w:rsidP="00856529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6230D">
        <w:rPr>
          <w:rFonts w:ascii="Times New Roman" w:hAnsi="Times New Roman"/>
          <w:sz w:val="24"/>
          <w:szCs w:val="24"/>
        </w:rPr>
        <w:t>Составитель: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30D">
        <w:rPr>
          <w:rFonts w:ascii="Times New Roman" w:hAnsi="Times New Roman"/>
          <w:sz w:val="24"/>
          <w:szCs w:val="24"/>
        </w:rPr>
        <w:t>Каштанова Татьяна Николаевна</w:t>
      </w:r>
    </w:p>
    <w:p w:rsidR="00586F0F" w:rsidRDefault="00586F0F" w:rsidP="00856529">
      <w:pPr>
        <w:ind w:left="4248"/>
        <w:rPr>
          <w:rFonts w:ascii="Times New Roman" w:hAnsi="Times New Roman"/>
          <w:sz w:val="24"/>
          <w:szCs w:val="24"/>
        </w:rPr>
      </w:pPr>
    </w:p>
    <w:p w:rsidR="00586F0F" w:rsidRDefault="00586F0F" w:rsidP="00856529">
      <w:pPr>
        <w:ind w:left="4248"/>
        <w:rPr>
          <w:rFonts w:ascii="Times New Roman" w:hAnsi="Times New Roman"/>
          <w:sz w:val="24"/>
          <w:szCs w:val="24"/>
        </w:rPr>
      </w:pPr>
    </w:p>
    <w:p w:rsidR="00586F0F" w:rsidRPr="0026230D" w:rsidRDefault="00586F0F" w:rsidP="00856529">
      <w:pPr>
        <w:rPr>
          <w:rFonts w:ascii="Times New Roman" w:hAnsi="Times New Roman"/>
          <w:sz w:val="24"/>
          <w:szCs w:val="24"/>
        </w:rPr>
      </w:pPr>
      <w:r w:rsidRPr="0026230D">
        <w:rPr>
          <w:rFonts w:ascii="Times New Roman" w:hAnsi="Times New Roman"/>
          <w:sz w:val="24"/>
          <w:szCs w:val="24"/>
        </w:rPr>
        <w:t>Составлена на основе примерной программы</w:t>
      </w:r>
    </w:p>
    <w:p w:rsidR="00586F0F" w:rsidRPr="0026230D" w:rsidRDefault="00586F0F" w:rsidP="00856529">
      <w:pPr>
        <w:tabs>
          <w:tab w:val="left" w:pos="5292"/>
        </w:tabs>
        <w:rPr>
          <w:rFonts w:ascii="Times New Roman" w:hAnsi="Times New Roman"/>
          <w:sz w:val="24"/>
          <w:szCs w:val="24"/>
        </w:rPr>
      </w:pPr>
      <w:r w:rsidRPr="0026230D">
        <w:rPr>
          <w:rFonts w:ascii="Times New Roman" w:hAnsi="Times New Roman"/>
          <w:bCs/>
          <w:sz w:val="24"/>
          <w:szCs w:val="24"/>
        </w:rPr>
        <w:t>по риторике</w:t>
      </w:r>
      <w:r w:rsidRPr="0026230D">
        <w:rPr>
          <w:rFonts w:ascii="Times New Roman" w:hAnsi="Times New Roman"/>
          <w:sz w:val="24"/>
          <w:szCs w:val="24"/>
        </w:rPr>
        <w:br/>
        <w:t>5–11-й классы под редакцией Т.А.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30D">
        <w:rPr>
          <w:rFonts w:ascii="Times New Roman" w:hAnsi="Times New Roman"/>
          <w:sz w:val="24"/>
          <w:szCs w:val="24"/>
        </w:rPr>
        <w:t xml:space="preserve">Ладыженской, соответствующей </w:t>
      </w:r>
      <w:r w:rsidRPr="0026230D">
        <w:rPr>
          <w:rFonts w:ascii="Times New Roman" w:hAnsi="Times New Roman"/>
          <w:bCs/>
          <w:sz w:val="24"/>
          <w:szCs w:val="24"/>
        </w:rPr>
        <w:t>Федеральному государственн</w:t>
      </w:r>
      <w:r w:rsidRPr="0026230D">
        <w:rPr>
          <w:rFonts w:ascii="Times New Roman" w:hAnsi="Times New Roman"/>
          <w:bCs/>
          <w:sz w:val="24"/>
          <w:szCs w:val="24"/>
        </w:rPr>
        <w:t>о</w:t>
      </w:r>
      <w:r w:rsidRPr="0026230D">
        <w:rPr>
          <w:rFonts w:ascii="Times New Roman" w:hAnsi="Times New Roman"/>
          <w:bCs/>
          <w:sz w:val="24"/>
          <w:szCs w:val="24"/>
        </w:rPr>
        <w:t>му образовательному стандарту и рекомендованной Министерством образования и науки РФ.</w:t>
      </w:r>
      <w:r w:rsidRPr="0026230D">
        <w:rPr>
          <w:rFonts w:ascii="Times New Roman" w:hAnsi="Times New Roman"/>
          <w:sz w:val="24"/>
          <w:szCs w:val="24"/>
        </w:rPr>
        <w:t xml:space="preserve"> </w:t>
      </w:r>
    </w:p>
    <w:p w:rsidR="00586F0F" w:rsidRPr="0026230D" w:rsidRDefault="00586F0F" w:rsidP="00856529">
      <w:pPr>
        <w:tabs>
          <w:tab w:val="left" w:pos="5292"/>
        </w:tabs>
        <w:rPr>
          <w:rFonts w:ascii="Times New Roman" w:hAnsi="Times New Roman"/>
          <w:b/>
          <w:sz w:val="24"/>
          <w:szCs w:val="24"/>
        </w:rPr>
      </w:pPr>
      <w:r w:rsidRPr="0026230D">
        <w:rPr>
          <w:rFonts w:ascii="Times New Roman" w:hAnsi="Times New Roman"/>
          <w:b/>
          <w:sz w:val="24"/>
          <w:szCs w:val="24"/>
        </w:rPr>
        <w:t xml:space="preserve"> </w:t>
      </w:r>
    </w:p>
    <w:p w:rsidR="00586F0F" w:rsidRDefault="00586F0F" w:rsidP="00A548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6F0F" w:rsidRDefault="00586F0F" w:rsidP="00A548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6F0F" w:rsidRPr="000B5C29" w:rsidRDefault="00586F0F" w:rsidP="00A5483A">
      <w:pPr>
        <w:jc w:val="center"/>
        <w:rPr>
          <w:rFonts w:ascii="Times New Roman" w:hAnsi="Times New Roman"/>
          <w:sz w:val="24"/>
          <w:szCs w:val="24"/>
        </w:rPr>
      </w:pPr>
      <w:r w:rsidRPr="000B5C29">
        <w:rPr>
          <w:rFonts w:ascii="Times New Roman" w:hAnsi="Times New Roman"/>
          <w:sz w:val="24"/>
          <w:szCs w:val="24"/>
        </w:rPr>
        <w:t>с.Заволжье</w:t>
      </w:r>
    </w:p>
    <w:p w:rsidR="00586F0F" w:rsidRDefault="00586F0F" w:rsidP="00856529">
      <w:pPr>
        <w:spacing w:line="191" w:lineRule="atLeast"/>
        <w:rPr>
          <w:rFonts w:ascii="Times New Roman" w:hAnsi="Times New Roman"/>
          <w:b/>
          <w:sz w:val="24"/>
          <w:szCs w:val="24"/>
        </w:rPr>
      </w:pPr>
      <w:r w:rsidRPr="0026230D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586F0F" w:rsidRDefault="00586F0F" w:rsidP="00856529">
      <w:pPr>
        <w:spacing w:line="191" w:lineRule="atLeast"/>
        <w:rPr>
          <w:rFonts w:ascii="Times New Roman" w:hAnsi="Times New Roman"/>
          <w:b/>
          <w:sz w:val="24"/>
          <w:szCs w:val="24"/>
        </w:rPr>
      </w:pPr>
    </w:p>
    <w:p w:rsidR="00586F0F" w:rsidRPr="0026230D" w:rsidRDefault="00586F0F" w:rsidP="00C35FF9">
      <w:pPr>
        <w:spacing w:line="191" w:lineRule="atLeast"/>
        <w:ind w:left="540"/>
        <w:rPr>
          <w:rFonts w:ascii="Times New Roman" w:hAnsi="Times New Roman"/>
          <w:b/>
          <w:sz w:val="24"/>
          <w:szCs w:val="24"/>
        </w:rPr>
      </w:pPr>
    </w:p>
    <w:p w:rsidR="00586F0F" w:rsidRPr="000457ED" w:rsidRDefault="00586F0F" w:rsidP="00C35FF9">
      <w:pPr>
        <w:ind w:left="540"/>
        <w:rPr>
          <w:rFonts w:ascii="Times New Roman" w:hAnsi="Times New Roman"/>
          <w:sz w:val="24"/>
          <w:szCs w:val="24"/>
        </w:rPr>
      </w:pPr>
      <w:r w:rsidRPr="000457ED">
        <w:rPr>
          <w:rFonts w:ascii="Times New Roman" w:hAnsi="Times New Roman"/>
          <w:sz w:val="24"/>
          <w:szCs w:val="24"/>
        </w:rPr>
        <w:t>Содержание</w:t>
      </w:r>
    </w:p>
    <w:p w:rsidR="00586F0F" w:rsidRPr="000457ED" w:rsidRDefault="00586F0F" w:rsidP="00C35FF9">
      <w:pPr>
        <w:ind w:left="540"/>
        <w:rPr>
          <w:rFonts w:ascii="Times New Roman" w:hAnsi="Times New Roman"/>
          <w:sz w:val="24"/>
          <w:szCs w:val="24"/>
        </w:rPr>
      </w:pPr>
    </w:p>
    <w:p w:rsidR="00586F0F" w:rsidRPr="000457ED" w:rsidRDefault="00586F0F" w:rsidP="00C35FF9">
      <w:pPr>
        <w:pStyle w:val="ListParagraph"/>
        <w:numPr>
          <w:ilvl w:val="0"/>
          <w:numId w:val="2"/>
        </w:numPr>
        <w:ind w:left="540"/>
        <w:rPr>
          <w:rFonts w:ascii="Times New Roman" w:hAnsi="Times New Roman"/>
          <w:sz w:val="24"/>
          <w:szCs w:val="24"/>
        </w:rPr>
      </w:pPr>
      <w:r w:rsidRPr="000457ED">
        <w:rPr>
          <w:rFonts w:ascii="Times New Roman" w:hAnsi="Times New Roman"/>
          <w:sz w:val="24"/>
          <w:szCs w:val="24"/>
        </w:rPr>
        <w:t>Пояснительная записка ……………………………………………………………2</w:t>
      </w:r>
    </w:p>
    <w:p w:rsidR="00586F0F" w:rsidRPr="000457ED" w:rsidRDefault="00586F0F" w:rsidP="00C35FF9">
      <w:pPr>
        <w:pStyle w:val="ListParagraph"/>
        <w:numPr>
          <w:ilvl w:val="0"/>
          <w:numId w:val="2"/>
        </w:numPr>
        <w:ind w:left="540"/>
        <w:rPr>
          <w:rFonts w:ascii="Times New Roman" w:hAnsi="Times New Roman"/>
          <w:sz w:val="24"/>
          <w:szCs w:val="24"/>
        </w:rPr>
      </w:pPr>
      <w:r w:rsidRPr="000457ED">
        <w:rPr>
          <w:rFonts w:ascii="Times New Roman" w:hAnsi="Times New Roman"/>
          <w:sz w:val="24"/>
          <w:szCs w:val="24"/>
        </w:rPr>
        <w:t>Приемы и методы обучения, состав кружка,  результативность работы……….3</w:t>
      </w:r>
    </w:p>
    <w:p w:rsidR="00586F0F" w:rsidRPr="000457ED" w:rsidRDefault="00586F0F" w:rsidP="00C35FF9">
      <w:pPr>
        <w:pStyle w:val="ListParagraph"/>
        <w:numPr>
          <w:ilvl w:val="0"/>
          <w:numId w:val="2"/>
        </w:numPr>
        <w:ind w:left="540"/>
        <w:rPr>
          <w:rFonts w:ascii="Times New Roman" w:hAnsi="Times New Roman"/>
          <w:sz w:val="24"/>
          <w:szCs w:val="24"/>
        </w:rPr>
      </w:pPr>
      <w:r w:rsidRPr="000457ED">
        <w:rPr>
          <w:rFonts w:ascii="Times New Roman" w:hAnsi="Times New Roman"/>
          <w:sz w:val="24"/>
          <w:szCs w:val="24"/>
        </w:rPr>
        <w:t>Учебно-тематический план………………………………………………………...4</w:t>
      </w:r>
    </w:p>
    <w:p w:rsidR="00586F0F" w:rsidRPr="000457ED" w:rsidRDefault="00586F0F" w:rsidP="00C35FF9">
      <w:pPr>
        <w:pStyle w:val="ListParagraph"/>
        <w:numPr>
          <w:ilvl w:val="0"/>
          <w:numId w:val="2"/>
        </w:numPr>
        <w:ind w:left="540"/>
        <w:rPr>
          <w:rFonts w:ascii="Times New Roman" w:hAnsi="Times New Roman"/>
          <w:sz w:val="24"/>
          <w:szCs w:val="24"/>
        </w:rPr>
      </w:pPr>
      <w:r w:rsidRPr="000457ED">
        <w:rPr>
          <w:rFonts w:ascii="Times New Roman" w:hAnsi="Times New Roman"/>
          <w:sz w:val="24"/>
          <w:szCs w:val="24"/>
        </w:rPr>
        <w:t>Основное содержание тематического плана ……………………………………. 5</w:t>
      </w:r>
    </w:p>
    <w:p w:rsidR="00586F0F" w:rsidRPr="000457ED" w:rsidRDefault="00586F0F" w:rsidP="00C35FF9">
      <w:pPr>
        <w:pStyle w:val="ListParagraph"/>
        <w:numPr>
          <w:ilvl w:val="0"/>
          <w:numId w:val="2"/>
        </w:numPr>
        <w:ind w:left="540"/>
        <w:rPr>
          <w:rFonts w:ascii="Times New Roman" w:hAnsi="Times New Roman"/>
          <w:sz w:val="24"/>
          <w:szCs w:val="24"/>
        </w:rPr>
      </w:pPr>
      <w:r w:rsidRPr="000457ED">
        <w:rPr>
          <w:rFonts w:ascii="Times New Roman" w:hAnsi="Times New Roman"/>
          <w:sz w:val="24"/>
          <w:szCs w:val="24"/>
        </w:rPr>
        <w:t>Календарно-тематический план …………………………………………………..8</w:t>
      </w:r>
    </w:p>
    <w:p w:rsidR="00586F0F" w:rsidRPr="000457ED" w:rsidRDefault="00586F0F" w:rsidP="00C35FF9">
      <w:pPr>
        <w:pStyle w:val="ListParagraph"/>
        <w:numPr>
          <w:ilvl w:val="0"/>
          <w:numId w:val="2"/>
        </w:numPr>
        <w:ind w:left="540"/>
        <w:rPr>
          <w:rFonts w:ascii="Times New Roman" w:hAnsi="Times New Roman"/>
          <w:sz w:val="24"/>
          <w:szCs w:val="24"/>
        </w:rPr>
      </w:pPr>
      <w:r w:rsidRPr="000457ED">
        <w:rPr>
          <w:rFonts w:ascii="Times New Roman" w:hAnsi="Times New Roman"/>
          <w:sz w:val="24"/>
          <w:szCs w:val="24"/>
        </w:rPr>
        <w:t>Информационно-методическое обеспечение …………………………………...11</w:t>
      </w:r>
    </w:p>
    <w:p w:rsidR="00586F0F" w:rsidRDefault="00586F0F" w:rsidP="00C35FF9">
      <w:pPr>
        <w:ind w:left="540"/>
        <w:rPr>
          <w:rFonts w:ascii="Times New Roman" w:hAnsi="Times New Roman"/>
          <w:sz w:val="24"/>
          <w:szCs w:val="24"/>
        </w:rPr>
      </w:pPr>
    </w:p>
    <w:p w:rsidR="00586F0F" w:rsidRDefault="00586F0F" w:rsidP="00C35FF9">
      <w:pPr>
        <w:ind w:left="540"/>
        <w:rPr>
          <w:rFonts w:ascii="Times New Roman" w:hAnsi="Times New Roman"/>
          <w:sz w:val="24"/>
          <w:szCs w:val="24"/>
        </w:rPr>
      </w:pPr>
    </w:p>
    <w:p w:rsidR="00586F0F" w:rsidRDefault="00586F0F" w:rsidP="00C35FF9">
      <w:pPr>
        <w:ind w:left="540"/>
        <w:rPr>
          <w:rFonts w:ascii="Times New Roman" w:hAnsi="Times New Roman"/>
          <w:sz w:val="24"/>
          <w:szCs w:val="24"/>
        </w:rPr>
      </w:pPr>
    </w:p>
    <w:p w:rsidR="00586F0F" w:rsidRDefault="00586F0F" w:rsidP="00C35FF9">
      <w:pPr>
        <w:ind w:left="540"/>
        <w:rPr>
          <w:rFonts w:ascii="Times New Roman" w:hAnsi="Times New Roman"/>
          <w:sz w:val="24"/>
          <w:szCs w:val="24"/>
        </w:rPr>
      </w:pPr>
    </w:p>
    <w:p w:rsidR="00586F0F" w:rsidRDefault="00586F0F" w:rsidP="00C35FF9">
      <w:pPr>
        <w:ind w:left="540"/>
        <w:rPr>
          <w:rFonts w:ascii="Times New Roman" w:hAnsi="Times New Roman"/>
          <w:sz w:val="24"/>
          <w:szCs w:val="24"/>
        </w:rPr>
      </w:pPr>
    </w:p>
    <w:p w:rsidR="00586F0F" w:rsidRDefault="00586F0F" w:rsidP="00C35FF9">
      <w:pPr>
        <w:ind w:left="540"/>
        <w:rPr>
          <w:rFonts w:ascii="Times New Roman" w:hAnsi="Times New Roman"/>
          <w:sz w:val="24"/>
          <w:szCs w:val="24"/>
        </w:rPr>
      </w:pPr>
    </w:p>
    <w:p w:rsidR="00586F0F" w:rsidRDefault="00586F0F" w:rsidP="00C35FF9">
      <w:pPr>
        <w:ind w:left="540"/>
        <w:rPr>
          <w:rFonts w:ascii="Times New Roman" w:hAnsi="Times New Roman"/>
          <w:sz w:val="24"/>
          <w:szCs w:val="24"/>
        </w:rPr>
      </w:pPr>
    </w:p>
    <w:p w:rsidR="00586F0F" w:rsidRDefault="00586F0F" w:rsidP="00C35FF9">
      <w:pPr>
        <w:ind w:left="540"/>
        <w:rPr>
          <w:rFonts w:ascii="Times New Roman" w:hAnsi="Times New Roman"/>
          <w:sz w:val="24"/>
          <w:szCs w:val="24"/>
        </w:rPr>
      </w:pPr>
    </w:p>
    <w:p w:rsidR="00586F0F" w:rsidRDefault="00586F0F" w:rsidP="00C35FF9">
      <w:pPr>
        <w:ind w:left="540"/>
        <w:rPr>
          <w:rFonts w:ascii="Times New Roman" w:hAnsi="Times New Roman"/>
          <w:sz w:val="24"/>
          <w:szCs w:val="24"/>
        </w:rPr>
      </w:pPr>
    </w:p>
    <w:p w:rsidR="00586F0F" w:rsidRDefault="00586F0F" w:rsidP="00C35FF9">
      <w:pPr>
        <w:ind w:left="540"/>
        <w:rPr>
          <w:rFonts w:ascii="Times New Roman" w:hAnsi="Times New Roman"/>
          <w:sz w:val="24"/>
          <w:szCs w:val="24"/>
        </w:rPr>
      </w:pPr>
    </w:p>
    <w:p w:rsidR="00586F0F" w:rsidRDefault="00586F0F" w:rsidP="00C35FF9">
      <w:pPr>
        <w:ind w:left="540"/>
        <w:rPr>
          <w:rFonts w:ascii="Times New Roman" w:hAnsi="Times New Roman"/>
          <w:sz w:val="24"/>
          <w:szCs w:val="24"/>
        </w:rPr>
      </w:pPr>
    </w:p>
    <w:p w:rsidR="00586F0F" w:rsidRDefault="00586F0F" w:rsidP="00C35FF9">
      <w:pPr>
        <w:ind w:left="540"/>
        <w:rPr>
          <w:rFonts w:ascii="Times New Roman" w:hAnsi="Times New Roman"/>
          <w:sz w:val="24"/>
          <w:szCs w:val="24"/>
        </w:rPr>
      </w:pPr>
    </w:p>
    <w:p w:rsidR="00586F0F" w:rsidRDefault="00586F0F" w:rsidP="00C35FF9">
      <w:pPr>
        <w:ind w:left="540"/>
        <w:rPr>
          <w:rFonts w:ascii="Times New Roman" w:hAnsi="Times New Roman"/>
          <w:sz w:val="24"/>
          <w:szCs w:val="24"/>
        </w:rPr>
      </w:pPr>
    </w:p>
    <w:p w:rsidR="00586F0F" w:rsidRDefault="00586F0F" w:rsidP="00C35FF9">
      <w:pPr>
        <w:ind w:left="540"/>
        <w:rPr>
          <w:rFonts w:ascii="Times New Roman" w:hAnsi="Times New Roman"/>
          <w:sz w:val="24"/>
          <w:szCs w:val="24"/>
        </w:rPr>
      </w:pPr>
    </w:p>
    <w:p w:rsidR="00586F0F" w:rsidRDefault="00586F0F" w:rsidP="00C35FF9">
      <w:pPr>
        <w:ind w:left="540"/>
        <w:rPr>
          <w:rFonts w:ascii="Times New Roman" w:hAnsi="Times New Roman"/>
          <w:sz w:val="24"/>
          <w:szCs w:val="24"/>
        </w:rPr>
      </w:pPr>
    </w:p>
    <w:p w:rsidR="00586F0F" w:rsidRDefault="00586F0F" w:rsidP="00C35FF9">
      <w:pPr>
        <w:ind w:left="540"/>
        <w:rPr>
          <w:rFonts w:ascii="Times New Roman" w:hAnsi="Times New Roman"/>
          <w:sz w:val="24"/>
          <w:szCs w:val="24"/>
        </w:rPr>
      </w:pPr>
    </w:p>
    <w:p w:rsidR="00586F0F" w:rsidRDefault="00586F0F" w:rsidP="00C35FF9">
      <w:pPr>
        <w:ind w:left="540"/>
        <w:rPr>
          <w:rFonts w:ascii="Times New Roman" w:hAnsi="Times New Roman"/>
          <w:sz w:val="24"/>
          <w:szCs w:val="24"/>
        </w:rPr>
      </w:pPr>
    </w:p>
    <w:p w:rsidR="00586F0F" w:rsidRDefault="00586F0F" w:rsidP="00C35FF9">
      <w:pPr>
        <w:ind w:left="540"/>
        <w:rPr>
          <w:rFonts w:ascii="Times New Roman" w:hAnsi="Times New Roman"/>
          <w:sz w:val="24"/>
          <w:szCs w:val="24"/>
        </w:rPr>
      </w:pPr>
    </w:p>
    <w:p w:rsidR="00586F0F" w:rsidRDefault="00586F0F" w:rsidP="00C35FF9">
      <w:pPr>
        <w:ind w:left="540"/>
        <w:rPr>
          <w:rFonts w:ascii="Times New Roman" w:hAnsi="Times New Roman"/>
          <w:sz w:val="24"/>
          <w:szCs w:val="24"/>
        </w:rPr>
      </w:pPr>
    </w:p>
    <w:p w:rsidR="00586F0F" w:rsidRDefault="00586F0F" w:rsidP="00C35FF9">
      <w:pPr>
        <w:ind w:left="540"/>
        <w:rPr>
          <w:rFonts w:ascii="Times New Roman" w:hAnsi="Times New Roman"/>
          <w:sz w:val="24"/>
          <w:szCs w:val="24"/>
        </w:rPr>
      </w:pPr>
    </w:p>
    <w:p w:rsidR="00586F0F" w:rsidRDefault="00586F0F" w:rsidP="00C35FF9">
      <w:pPr>
        <w:ind w:left="540"/>
        <w:rPr>
          <w:rFonts w:ascii="Times New Roman" w:hAnsi="Times New Roman"/>
          <w:sz w:val="24"/>
          <w:szCs w:val="24"/>
        </w:rPr>
      </w:pPr>
    </w:p>
    <w:p w:rsidR="00586F0F" w:rsidRPr="000457ED" w:rsidRDefault="00586F0F" w:rsidP="00C35FF9">
      <w:pPr>
        <w:ind w:left="540"/>
        <w:rPr>
          <w:rFonts w:ascii="Times New Roman" w:hAnsi="Times New Roman"/>
          <w:sz w:val="24"/>
          <w:szCs w:val="24"/>
        </w:rPr>
      </w:pPr>
    </w:p>
    <w:p w:rsidR="00586F0F" w:rsidRPr="000457ED" w:rsidRDefault="00586F0F" w:rsidP="00C35FF9">
      <w:pPr>
        <w:tabs>
          <w:tab w:val="left" w:pos="360"/>
        </w:tabs>
        <w:ind w:left="540"/>
        <w:rPr>
          <w:rFonts w:ascii="Times New Roman" w:hAnsi="Times New Roman"/>
          <w:b/>
          <w:sz w:val="24"/>
          <w:szCs w:val="24"/>
        </w:rPr>
      </w:pPr>
      <w:r w:rsidRPr="000457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0457E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86F0F" w:rsidRPr="000457ED" w:rsidRDefault="00586F0F" w:rsidP="00C35FF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0457ED">
        <w:rPr>
          <w:rFonts w:ascii="Times New Roman" w:hAnsi="Times New Roman"/>
          <w:sz w:val="24"/>
          <w:szCs w:val="24"/>
        </w:rPr>
        <w:t>Концепция модернизации российского образования подчеркивает необходимость ориентации образования не только на усвоение обучающимися определённой суммы знаний, но и на разв</w:t>
      </w:r>
      <w:r w:rsidRPr="000457ED">
        <w:rPr>
          <w:rFonts w:ascii="Times New Roman" w:hAnsi="Times New Roman"/>
          <w:sz w:val="24"/>
          <w:szCs w:val="24"/>
        </w:rPr>
        <w:t>и</w:t>
      </w:r>
      <w:r w:rsidRPr="000457ED">
        <w:rPr>
          <w:rFonts w:ascii="Times New Roman" w:hAnsi="Times New Roman"/>
          <w:sz w:val="24"/>
          <w:szCs w:val="24"/>
        </w:rPr>
        <w:t>тие их личности, познавательных способностей. Огромно и познавательное значение литерат</w:t>
      </w:r>
      <w:r w:rsidRPr="000457ED">
        <w:rPr>
          <w:rFonts w:ascii="Times New Roman" w:hAnsi="Times New Roman"/>
          <w:sz w:val="24"/>
          <w:szCs w:val="24"/>
        </w:rPr>
        <w:t>у</w:t>
      </w:r>
      <w:r w:rsidRPr="000457ED">
        <w:rPr>
          <w:rFonts w:ascii="Times New Roman" w:hAnsi="Times New Roman"/>
          <w:sz w:val="24"/>
          <w:szCs w:val="24"/>
        </w:rPr>
        <w:t>ры в школе.</w:t>
      </w:r>
    </w:p>
    <w:p w:rsidR="00586F0F" w:rsidRPr="000457ED" w:rsidRDefault="00586F0F" w:rsidP="00C35FF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  <w:r w:rsidRPr="000457ED">
        <w:rPr>
          <w:rFonts w:ascii="Times New Roman" w:hAnsi="Times New Roman"/>
          <w:sz w:val="24"/>
          <w:szCs w:val="24"/>
        </w:rPr>
        <w:t>Кружковая работа способствует развитию интереса к предмету, творческих способностей, п</w:t>
      </w:r>
      <w:r w:rsidRPr="000457ED">
        <w:rPr>
          <w:rFonts w:ascii="Times New Roman" w:hAnsi="Times New Roman"/>
          <w:sz w:val="24"/>
          <w:szCs w:val="24"/>
        </w:rPr>
        <w:t>о</w:t>
      </w:r>
      <w:r w:rsidRPr="000457ED">
        <w:rPr>
          <w:rFonts w:ascii="Times New Roman" w:hAnsi="Times New Roman"/>
          <w:sz w:val="24"/>
          <w:szCs w:val="24"/>
        </w:rPr>
        <w:t>вышению качества подготовки обучающихся.  Но умение читать не приходит само собой. Его надо развивать умело и последовательно.</w:t>
      </w:r>
    </w:p>
    <w:p w:rsidR="00586F0F" w:rsidRPr="000457ED" w:rsidRDefault="00586F0F" w:rsidP="00C35FF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  <w:r w:rsidRPr="000457ED">
        <w:rPr>
          <w:rFonts w:ascii="Times New Roman" w:hAnsi="Times New Roman"/>
          <w:sz w:val="24"/>
          <w:szCs w:val="24"/>
          <w:lang w:eastAsia="ru-RU"/>
        </w:rPr>
        <w:t>Выразительное чтение в условиях школы – это художественное чтение. Художественное чт</w:t>
      </w:r>
      <w:r w:rsidRPr="000457ED">
        <w:rPr>
          <w:rFonts w:ascii="Times New Roman" w:hAnsi="Times New Roman"/>
          <w:sz w:val="24"/>
          <w:szCs w:val="24"/>
          <w:lang w:eastAsia="ru-RU"/>
        </w:rPr>
        <w:t>е</w:t>
      </w:r>
      <w:r w:rsidRPr="000457ED">
        <w:rPr>
          <w:rFonts w:ascii="Times New Roman" w:hAnsi="Times New Roman"/>
          <w:sz w:val="24"/>
          <w:szCs w:val="24"/>
          <w:lang w:eastAsia="ru-RU"/>
        </w:rPr>
        <w:t>ние является исполнительским искусством, задача которого – превратить слово, написанное в слово звучащее. Выразительное чтение предполагает соавторство  писателя, поэта и чтеца. Р</w:t>
      </w:r>
      <w:r w:rsidRPr="000457ED">
        <w:rPr>
          <w:rFonts w:ascii="Times New Roman" w:hAnsi="Times New Roman"/>
          <w:sz w:val="24"/>
          <w:szCs w:val="24"/>
          <w:lang w:eastAsia="ru-RU"/>
        </w:rPr>
        <w:t>а</w:t>
      </w:r>
      <w:r w:rsidRPr="000457ED">
        <w:rPr>
          <w:rFonts w:ascii="Times New Roman" w:hAnsi="Times New Roman"/>
          <w:sz w:val="24"/>
          <w:szCs w:val="24"/>
          <w:lang w:eastAsia="ru-RU"/>
        </w:rPr>
        <w:t>бота в кружке позволяет показать обучающимся, как увлекателен, разнообразен, неисчерпаем мир слова.</w:t>
      </w:r>
    </w:p>
    <w:p w:rsidR="00586F0F" w:rsidRPr="000457ED" w:rsidRDefault="00586F0F" w:rsidP="00C35FF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</w:p>
    <w:p w:rsidR="00586F0F" w:rsidRPr="000457ED" w:rsidRDefault="00586F0F" w:rsidP="00C35FF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  <w:r w:rsidRPr="000457ED">
        <w:rPr>
          <w:rFonts w:ascii="Times New Roman" w:hAnsi="Times New Roman"/>
          <w:sz w:val="24"/>
          <w:szCs w:val="24"/>
          <w:lang w:eastAsia="ru-RU"/>
        </w:rPr>
        <w:t>Программа рассчитана на 34 часа, (1 час в неделю) развития речи обучающихся средних кла</w:t>
      </w:r>
      <w:r w:rsidRPr="000457ED">
        <w:rPr>
          <w:rFonts w:ascii="Times New Roman" w:hAnsi="Times New Roman"/>
          <w:sz w:val="24"/>
          <w:szCs w:val="24"/>
          <w:lang w:eastAsia="ru-RU"/>
        </w:rPr>
        <w:t>с</w:t>
      </w:r>
      <w:r w:rsidRPr="000457ED">
        <w:rPr>
          <w:rFonts w:ascii="Times New Roman" w:hAnsi="Times New Roman"/>
          <w:sz w:val="24"/>
          <w:szCs w:val="24"/>
          <w:lang w:eastAsia="ru-RU"/>
        </w:rPr>
        <w:t>сов.Занятия включают теоретическую часть,предусматривающую усвоение детьми необход</w:t>
      </w:r>
      <w:r w:rsidRPr="000457ED">
        <w:rPr>
          <w:rFonts w:ascii="Times New Roman" w:hAnsi="Times New Roman"/>
          <w:sz w:val="24"/>
          <w:szCs w:val="24"/>
          <w:lang w:eastAsia="ru-RU"/>
        </w:rPr>
        <w:t>и</w:t>
      </w:r>
      <w:r w:rsidRPr="000457ED">
        <w:rPr>
          <w:rFonts w:ascii="Times New Roman" w:hAnsi="Times New Roman"/>
          <w:sz w:val="24"/>
          <w:szCs w:val="24"/>
          <w:lang w:eastAsia="ru-RU"/>
        </w:rPr>
        <w:t>мых знаний, и практическую часть, предполагающую работу над отдельными произведениями.</w:t>
      </w:r>
    </w:p>
    <w:p w:rsidR="00586F0F" w:rsidRPr="000457ED" w:rsidRDefault="00586F0F" w:rsidP="00C35FF9">
      <w:pPr>
        <w:tabs>
          <w:tab w:val="left" w:pos="1843"/>
          <w:tab w:val="left" w:pos="4678"/>
        </w:tabs>
        <w:spacing w:before="100" w:beforeAutospacing="1" w:after="100" w:afterAutospacing="1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  <w:r w:rsidRPr="000457ED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Цели:</w:t>
      </w:r>
    </w:p>
    <w:p w:rsidR="00586F0F" w:rsidRPr="000457ED" w:rsidRDefault="00586F0F" w:rsidP="00C35FF9">
      <w:pPr>
        <w:pStyle w:val="ListParagraph"/>
        <w:numPr>
          <w:ilvl w:val="0"/>
          <w:numId w:val="3"/>
        </w:numPr>
        <w:tabs>
          <w:tab w:val="left" w:pos="1843"/>
          <w:tab w:val="left" w:pos="4678"/>
        </w:tabs>
        <w:spacing w:after="100" w:afterAutospacing="1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57ED">
        <w:rPr>
          <w:rFonts w:ascii="Times New Roman" w:hAnsi="Times New Roman"/>
          <w:sz w:val="24"/>
          <w:szCs w:val="24"/>
          <w:lang w:eastAsia="ru-RU"/>
        </w:rPr>
        <w:t>Обучение учащихся культурной, выразительной речи, позволяющей</w:t>
      </w:r>
    </w:p>
    <w:p w:rsidR="00586F0F" w:rsidRPr="000457ED" w:rsidRDefault="00586F0F" w:rsidP="00C35FF9">
      <w:pPr>
        <w:pStyle w:val="ListParagraph"/>
        <w:tabs>
          <w:tab w:val="left" w:pos="1843"/>
          <w:tab w:val="left" w:pos="4678"/>
        </w:tabs>
        <w:spacing w:after="100" w:afterAutospacing="1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57ED">
        <w:rPr>
          <w:rFonts w:ascii="Times New Roman" w:hAnsi="Times New Roman"/>
          <w:sz w:val="24"/>
          <w:szCs w:val="24"/>
          <w:lang w:eastAsia="ru-RU"/>
        </w:rPr>
        <w:t xml:space="preserve"> свободно передавать свои мысли и чувства;</w:t>
      </w:r>
    </w:p>
    <w:p w:rsidR="00586F0F" w:rsidRPr="000457ED" w:rsidRDefault="00586F0F" w:rsidP="00C35FF9">
      <w:pPr>
        <w:pStyle w:val="ListParagraph"/>
        <w:numPr>
          <w:ilvl w:val="0"/>
          <w:numId w:val="3"/>
        </w:numPr>
        <w:tabs>
          <w:tab w:val="left" w:pos="1843"/>
          <w:tab w:val="left" w:pos="4678"/>
        </w:tabs>
        <w:spacing w:after="100" w:afterAutospacing="1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57ED">
        <w:rPr>
          <w:rFonts w:ascii="Times New Roman" w:hAnsi="Times New Roman"/>
          <w:sz w:val="24"/>
          <w:szCs w:val="24"/>
          <w:lang w:eastAsia="ru-RU"/>
        </w:rPr>
        <w:t>Формирование познавательных интересов школьников как основы учебной де</w:t>
      </w:r>
      <w:r w:rsidRPr="000457ED">
        <w:rPr>
          <w:rFonts w:ascii="Times New Roman" w:hAnsi="Times New Roman"/>
          <w:sz w:val="24"/>
          <w:szCs w:val="24"/>
          <w:lang w:eastAsia="ru-RU"/>
        </w:rPr>
        <w:t>я</w:t>
      </w:r>
      <w:r w:rsidRPr="000457ED">
        <w:rPr>
          <w:rFonts w:ascii="Times New Roman" w:hAnsi="Times New Roman"/>
          <w:sz w:val="24"/>
          <w:szCs w:val="24"/>
          <w:lang w:eastAsia="ru-RU"/>
        </w:rPr>
        <w:t>тельности;</w:t>
      </w:r>
    </w:p>
    <w:p w:rsidR="00586F0F" w:rsidRPr="000457ED" w:rsidRDefault="00586F0F" w:rsidP="00C35FF9">
      <w:pPr>
        <w:pStyle w:val="ListParagraph"/>
        <w:numPr>
          <w:ilvl w:val="0"/>
          <w:numId w:val="3"/>
        </w:numPr>
        <w:tabs>
          <w:tab w:val="left" w:pos="1843"/>
          <w:tab w:val="left" w:pos="4678"/>
        </w:tabs>
        <w:spacing w:after="100" w:afterAutospacing="1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57ED">
        <w:rPr>
          <w:rFonts w:ascii="Times New Roman" w:hAnsi="Times New Roman"/>
          <w:sz w:val="24"/>
          <w:szCs w:val="24"/>
          <w:lang w:eastAsia="ru-RU"/>
        </w:rPr>
        <w:t>Активное участие в школьных и городских смотрах, конкурсах и других мер</w:t>
      </w:r>
      <w:r w:rsidRPr="000457ED">
        <w:rPr>
          <w:rFonts w:ascii="Times New Roman" w:hAnsi="Times New Roman"/>
          <w:sz w:val="24"/>
          <w:szCs w:val="24"/>
          <w:lang w:eastAsia="ru-RU"/>
        </w:rPr>
        <w:t>о</w:t>
      </w:r>
      <w:r w:rsidRPr="000457ED">
        <w:rPr>
          <w:rFonts w:ascii="Times New Roman" w:hAnsi="Times New Roman"/>
          <w:sz w:val="24"/>
          <w:szCs w:val="24"/>
          <w:lang w:eastAsia="ru-RU"/>
        </w:rPr>
        <w:t>приятиях;</w:t>
      </w:r>
    </w:p>
    <w:p w:rsidR="00586F0F" w:rsidRPr="000457ED" w:rsidRDefault="00586F0F" w:rsidP="00C35FF9">
      <w:pPr>
        <w:tabs>
          <w:tab w:val="left" w:pos="1843"/>
          <w:tab w:val="left" w:pos="4678"/>
        </w:tabs>
        <w:spacing w:after="100" w:afterAutospacing="1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57ED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Задачи:</w:t>
      </w:r>
    </w:p>
    <w:p w:rsidR="00586F0F" w:rsidRPr="000457ED" w:rsidRDefault="00586F0F" w:rsidP="00C35FF9">
      <w:pPr>
        <w:tabs>
          <w:tab w:val="left" w:pos="1843"/>
          <w:tab w:val="left" w:pos="4678"/>
        </w:tabs>
        <w:spacing w:after="100" w:afterAutospacing="1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57ED">
        <w:rPr>
          <w:rFonts w:ascii="Times New Roman" w:hAnsi="Times New Roman"/>
          <w:sz w:val="24"/>
          <w:szCs w:val="24"/>
          <w:lang w:eastAsia="ru-RU"/>
        </w:rPr>
        <w:t>-добиваться интонационной выразительности устного высказывания;</w:t>
      </w:r>
    </w:p>
    <w:p w:rsidR="00586F0F" w:rsidRPr="000457ED" w:rsidRDefault="00586F0F" w:rsidP="00C35FF9">
      <w:pPr>
        <w:tabs>
          <w:tab w:val="left" w:pos="1843"/>
          <w:tab w:val="left" w:pos="4678"/>
        </w:tabs>
        <w:spacing w:after="100" w:afterAutospacing="1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57ED">
        <w:rPr>
          <w:rFonts w:ascii="Times New Roman" w:hAnsi="Times New Roman"/>
          <w:sz w:val="24"/>
          <w:szCs w:val="24"/>
          <w:lang w:eastAsia="ru-RU"/>
        </w:rPr>
        <w:t>-чётко артикулировать все звуки, произносить слова внятно, в соответствии с орфоэпическими нормами</w:t>
      </w:r>
    </w:p>
    <w:p w:rsidR="00586F0F" w:rsidRPr="000457ED" w:rsidRDefault="00586F0F" w:rsidP="00C35FF9">
      <w:pPr>
        <w:tabs>
          <w:tab w:val="left" w:pos="1843"/>
          <w:tab w:val="left" w:pos="4678"/>
        </w:tabs>
        <w:spacing w:after="100" w:afterAutospacing="1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57ED">
        <w:rPr>
          <w:rFonts w:ascii="Times New Roman" w:hAnsi="Times New Roman"/>
          <w:sz w:val="24"/>
          <w:szCs w:val="24"/>
          <w:lang w:eastAsia="ru-RU"/>
        </w:rPr>
        <w:t>-читать наизусть стихотворные и прозаические произведения;</w:t>
      </w:r>
    </w:p>
    <w:p w:rsidR="00586F0F" w:rsidRPr="000457ED" w:rsidRDefault="00586F0F" w:rsidP="00C35FF9">
      <w:pPr>
        <w:tabs>
          <w:tab w:val="left" w:pos="1843"/>
          <w:tab w:val="left" w:pos="4678"/>
        </w:tabs>
        <w:spacing w:after="100" w:afterAutospacing="1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57ED">
        <w:rPr>
          <w:rFonts w:ascii="Times New Roman" w:hAnsi="Times New Roman"/>
          <w:sz w:val="24"/>
          <w:szCs w:val="24"/>
          <w:lang w:eastAsia="ru-RU"/>
        </w:rPr>
        <w:t>-развивать эмоциональную сферу учащихся, воспитывать их эстетический вкус, интерес к от</w:t>
      </w:r>
      <w:r w:rsidRPr="000457ED">
        <w:rPr>
          <w:rFonts w:ascii="Times New Roman" w:hAnsi="Times New Roman"/>
          <w:sz w:val="24"/>
          <w:szCs w:val="24"/>
          <w:lang w:eastAsia="ru-RU"/>
        </w:rPr>
        <w:t>е</w:t>
      </w:r>
      <w:r w:rsidRPr="000457ED">
        <w:rPr>
          <w:rFonts w:ascii="Times New Roman" w:hAnsi="Times New Roman"/>
          <w:sz w:val="24"/>
          <w:szCs w:val="24"/>
          <w:lang w:eastAsia="ru-RU"/>
        </w:rPr>
        <w:t>чественной литературе.</w:t>
      </w:r>
    </w:p>
    <w:p w:rsidR="00586F0F" w:rsidRPr="000457ED" w:rsidRDefault="00586F0F" w:rsidP="00C35FF9">
      <w:pPr>
        <w:tabs>
          <w:tab w:val="left" w:pos="1843"/>
          <w:tab w:val="left" w:pos="4678"/>
        </w:tabs>
        <w:spacing w:after="100" w:afterAutospacing="1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57ED">
        <w:rPr>
          <w:rFonts w:ascii="Times New Roman" w:hAnsi="Times New Roman"/>
          <w:sz w:val="24"/>
          <w:szCs w:val="24"/>
          <w:lang w:eastAsia="ru-RU"/>
        </w:rPr>
        <w:t>-ясная и правильная передача мыслей и чувств автора  - главная задача выразительного чтения</w:t>
      </w:r>
    </w:p>
    <w:p w:rsidR="00586F0F" w:rsidRPr="000457ED" w:rsidRDefault="00586F0F" w:rsidP="00C35FF9">
      <w:pPr>
        <w:tabs>
          <w:tab w:val="left" w:pos="1843"/>
          <w:tab w:val="left" w:pos="4678"/>
        </w:tabs>
        <w:spacing w:after="100" w:afterAutospacing="1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57ED">
        <w:rPr>
          <w:rFonts w:ascii="Times New Roman" w:hAnsi="Times New Roman"/>
          <w:sz w:val="24"/>
          <w:szCs w:val="24"/>
          <w:lang w:eastAsia="ru-RU"/>
        </w:rPr>
        <w:t>-формировать  нравственно-мировоззренческие, в том числе гражданско-патриотические поз</w:t>
      </w:r>
      <w:r w:rsidRPr="000457ED">
        <w:rPr>
          <w:rFonts w:ascii="Times New Roman" w:hAnsi="Times New Roman"/>
          <w:sz w:val="24"/>
          <w:szCs w:val="24"/>
          <w:lang w:eastAsia="ru-RU"/>
        </w:rPr>
        <w:t>и</w:t>
      </w:r>
      <w:r w:rsidRPr="000457ED">
        <w:rPr>
          <w:rFonts w:ascii="Times New Roman" w:hAnsi="Times New Roman"/>
          <w:sz w:val="24"/>
          <w:szCs w:val="24"/>
          <w:lang w:eastAsia="ru-RU"/>
        </w:rPr>
        <w:t>ции обучающихся.</w:t>
      </w:r>
    </w:p>
    <w:p w:rsidR="00586F0F" w:rsidRPr="000457ED" w:rsidRDefault="00586F0F" w:rsidP="00C35FF9">
      <w:pPr>
        <w:tabs>
          <w:tab w:val="left" w:pos="1843"/>
          <w:tab w:val="left" w:pos="4678"/>
        </w:tabs>
        <w:spacing w:after="100" w:afterAutospacing="1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57ED">
        <w:rPr>
          <w:rFonts w:ascii="Times New Roman" w:hAnsi="Times New Roman"/>
          <w:b/>
          <w:sz w:val="24"/>
          <w:szCs w:val="24"/>
          <w:lang w:eastAsia="ru-RU"/>
        </w:rPr>
        <w:t>Приёмы и методы обучения.</w:t>
      </w:r>
    </w:p>
    <w:p w:rsidR="00586F0F" w:rsidRPr="000457ED" w:rsidRDefault="00586F0F" w:rsidP="00C35FF9">
      <w:pPr>
        <w:tabs>
          <w:tab w:val="left" w:pos="1843"/>
          <w:tab w:val="left" w:pos="4678"/>
        </w:tabs>
        <w:spacing w:after="100" w:afterAutospacing="1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57ED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и задач используются различные формы и методы, кот</w:t>
      </w:r>
      <w:r w:rsidRPr="000457ED">
        <w:rPr>
          <w:rFonts w:ascii="Times New Roman" w:hAnsi="Times New Roman"/>
          <w:sz w:val="24"/>
          <w:szCs w:val="24"/>
          <w:lang w:eastAsia="ru-RU"/>
        </w:rPr>
        <w:t>о</w:t>
      </w:r>
      <w:r w:rsidRPr="000457ED">
        <w:rPr>
          <w:rFonts w:ascii="Times New Roman" w:hAnsi="Times New Roman"/>
          <w:sz w:val="24"/>
          <w:szCs w:val="24"/>
          <w:lang w:eastAsia="ru-RU"/>
        </w:rPr>
        <w:t>рые способствуют наиболее эффективному усвоению материала.</w:t>
      </w:r>
    </w:p>
    <w:p w:rsidR="00586F0F" w:rsidRPr="000457ED" w:rsidRDefault="00586F0F" w:rsidP="00C35FF9">
      <w:pPr>
        <w:tabs>
          <w:tab w:val="left" w:pos="1843"/>
          <w:tab w:val="left" w:pos="4678"/>
        </w:tabs>
        <w:spacing w:after="100" w:afterAutospacing="1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57ED">
        <w:rPr>
          <w:rFonts w:ascii="Times New Roman" w:hAnsi="Times New Roman"/>
          <w:sz w:val="24"/>
          <w:szCs w:val="24"/>
          <w:lang w:eastAsia="ru-RU"/>
        </w:rPr>
        <w:t>Знакомство школьников с выразительной речью начинается с рассмотрения речевого аппарата и работы с ним. Этот этап включает в себя артикуляционную и  дыхательную гимнастику,  р</w:t>
      </w:r>
      <w:r w:rsidRPr="000457ED">
        <w:rPr>
          <w:rFonts w:ascii="Times New Roman" w:hAnsi="Times New Roman"/>
          <w:sz w:val="24"/>
          <w:szCs w:val="24"/>
          <w:lang w:eastAsia="ru-RU"/>
        </w:rPr>
        <w:t>а</w:t>
      </w:r>
      <w:r w:rsidRPr="000457ED">
        <w:rPr>
          <w:rFonts w:ascii="Times New Roman" w:hAnsi="Times New Roman"/>
          <w:sz w:val="24"/>
          <w:szCs w:val="24"/>
          <w:lang w:eastAsia="ru-RU"/>
        </w:rPr>
        <w:t>боту над техникой речи (дикцией, орфоэпией, голосом).</w:t>
      </w:r>
    </w:p>
    <w:p w:rsidR="00586F0F" w:rsidRPr="000457ED" w:rsidRDefault="00586F0F" w:rsidP="00C35FF9">
      <w:pPr>
        <w:tabs>
          <w:tab w:val="left" w:pos="1843"/>
          <w:tab w:val="left" w:pos="4678"/>
        </w:tabs>
        <w:spacing w:after="100" w:afterAutospacing="1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57ED">
        <w:rPr>
          <w:rFonts w:ascii="Times New Roman" w:hAnsi="Times New Roman"/>
          <w:sz w:val="24"/>
          <w:szCs w:val="24"/>
          <w:lang w:eastAsia="ru-RU"/>
        </w:rPr>
        <w:t>Следующим этапом работы является логический анализ текста и расстановка логических уд</w:t>
      </w:r>
      <w:r w:rsidRPr="000457ED">
        <w:rPr>
          <w:rFonts w:ascii="Times New Roman" w:hAnsi="Times New Roman"/>
          <w:sz w:val="24"/>
          <w:szCs w:val="24"/>
          <w:lang w:eastAsia="ru-RU"/>
        </w:rPr>
        <w:t>а</w:t>
      </w:r>
      <w:r w:rsidRPr="000457ED">
        <w:rPr>
          <w:rFonts w:ascii="Times New Roman" w:hAnsi="Times New Roman"/>
          <w:sz w:val="24"/>
          <w:szCs w:val="24"/>
          <w:lang w:eastAsia="ru-RU"/>
        </w:rPr>
        <w:t>рений.</w:t>
      </w:r>
    </w:p>
    <w:p w:rsidR="00586F0F" w:rsidRPr="000457ED" w:rsidRDefault="00586F0F" w:rsidP="00C35FF9">
      <w:pPr>
        <w:tabs>
          <w:tab w:val="left" w:pos="1843"/>
          <w:tab w:val="left" w:pos="4678"/>
        </w:tabs>
        <w:spacing w:after="100" w:afterAutospacing="1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57ED">
        <w:rPr>
          <w:rFonts w:ascii="Times New Roman" w:hAnsi="Times New Roman"/>
          <w:sz w:val="24"/>
          <w:szCs w:val="24"/>
          <w:lang w:eastAsia="ru-RU"/>
        </w:rPr>
        <w:t>Одновременно делаются упражнения по отработке правильной интонации.</w:t>
      </w:r>
    </w:p>
    <w:p w:rsidR="00586F0F" w:rsidRPr="000457ED" w:rsidRDefault="00586F0F" w:rsidP="00C35FF9">
      <w:pPr>
        <w:tabs>
          <w:tab w:val="left" w:pos="1843"/>
        </w:tabs>
        <w:spacing w:after="100" w:afterAutospacing="1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57ED">
        <w:rPr>
          <w:rFonts w:ascii="Times New Roman" w:hAnsi="Times New Roman"/>
          <w:sz w:val="24"/>
          <w:szCs w:val="24"/>
          <w:lang w:eastAsia="ru-RU"/>
        </w:rPr>
        <w:t>Учащиеся знакомятся со сценической грамотой, с основами искусства актёра (темы «Исполн</w:t>
      </w:r>
      <w:r w:rsidRPr="000457ED">
        <w:rPr>
          <w:rFonts w:ascii="Times New Roman" w:hAnsi="Times New Roman"/>
          <w:sz w:val="24"/>
          <w:szCs w:val="24"/>
          <w:lang w:eastAsia="ru-RU"/>
        </w:rPr>
        <w:t>и</w:t>
      </w:r>
      <w:r w:rsidRPr="000457ED">
        <w:rPr>
          <w:rFonts w:ascii="Times New Roman" w:hAnsi="Times New Roman"/>
          <w:sz w:val="24"/>
          <w:szCs w:val="24"/>
          <w:lang w:eastAsia="ru-RU"/>
        </w:rPr>
        <w:t>тельские задачи», «Словесное действие и подтекст»). Важным приёмом является личный пр</w:t>
      </w:r>
      <w:r w:rsidRPr="000457ED">
        <w:rPr>
          <w:rFonts w:ascii="Times New Roman" w:hAnsi="Times New Roman"/>
          <w:sz w:val="24"/>
          <w:szCs w:val="24"/>
          <w:lang w:eastAsia="ru-RU"/>
        </w:rPr>
        <w:t>и</w:t>
      </w:r>
      <w:r w:rsidRPr="000457ED">
        <w:rPr>
          <w:rFonts w:ascii="Times New Roman" w:hAnsi="Times New Roman"/>
          <w:sz w:val="24"/>
          <w:szCs w:val="24"/>
          <w:lang w:eastAsia="ru-RU"/>
        </w:rPr>
        <w:t xml:space="preserve">мер учителя, речь      которого должна быть ясной, чёткой и выразительной. </w:t>
      </w:r>
    </w:p>
    <w:p w:rsidR="00586F0F" w:rsidRPr="000457ED" w:rsidRDefault="00586F0F" w:rsidP="00C35FF9">
      <w:pPr>
        <w:tabs>
          <w:tab w:val="left" w:pos="1843"/>
        </w:tabs>
        <w:spacing w:after="100" w:afterAutospacing="1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57ED">
        <w:rPr>
          <w:rFonts w:ascii="Times New Roman" w:hAnsi="Times New Roman"/>
          <w:b/>
          <w:sz w:val="24"/>
          <w:szCs w:val="24"/>
          <w:lang w:eastAsia="ru-RU"/>
        </w:rPr>
        <w:t>Состав кружка </w:t>
      </w:r>
    </w:p>
    <w:p w:rsidR="00586F0F" w:rsidRPr="000457ED" w:rsidRDefault="00586F0F" w:rsidP="00C35FF9">
      <w:pPr>
        <w:tabs>
          <w:tab w:val="left" w:pos="1843"/>
        </w:tabs>
        <w:spacing w:after="100" w:afterAutospacing="1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57ED">
        <w:rPr>
          <w:rFonts w:ascii="Times New Roman" w:hAnsi="Times New Roman"/>
          <w:sz w:val="24"/>
          <w:szCs w:val="24"/>
          <w:lang w:eastAsia="ru-RU"/>
        </w:rPr>
        <w:t>Кружок состоит из учащихся 7  класса.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57ED">
        <w:rPr>
          <w:rFonts w:ascii="Times New Roman" w:hAnsi="Times New Roman"/>
          <w:sz w:val="24"/>
          <w:szCs w:val="24"/>
          <w:lang w:eastAsia="ru-RU"/>
        </w:rPr>
        <w:t>В кружке выразительного чтения сочетаются индивид</w:t>
      </w:r>
      <w:r w:rsidRPr="000457ED">
        <w:rPr>
          <w:rFonts w:ascii="Times New Roman" w:hAnsi="Times New Roman"/>
          <w:sz w:val="24"/>
          <w:szCs w:val="24"/>
          <w:lang w:eastAsia="ru-RU"/>
        </w:rPr>
        <w:t>у</w:t>
      </w:r>
      <w:r w:rsidRPr="000457ED">
        <w:rPr>
          <w:rFonts w:ascii="Times New Roman" w:hAnsi="Times New Roman"/>
          <w:sz w:val="24"/>
          <w:szCs w:val="24"/>
          <w:lang w:eastAsia="ru-RU"/>
        </w:rPr>
        <w:t>альные и коллективные формы работы.</w:t>
      </w:r>
    </w:p>
    <w:p w:rsidR="00586F0F" w:rsidRPr="000457ED" w:rsidRDefault="00586F0F" w:rsidP="00C35FF9">
      <w:pPr>
        <w:tabs>
          <w:tab w:val="left" w:pos="1843"/>
        </w:tabs>
        <w:spacing w:after="100" w:afterAutospacing="1" w:line="240" w:lineRule="auto"/>
        <w:ind w:left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57ED">
        <w:rPr>
          <w:rFonts w:ascii="Times New Roman" w:hAnsi="Times New Roman"/>
          <w:b/>
          <w:sz w:val="24"/>
          <w:szCs w:val="24"/>
          <w:lang w:eastAsia="ru-RU"/>
        </w:rPr>
        <w:t>Результативность работы кружка</w:t>
      </w:r>
    </w:p>
    <w:p w:rsidR="00586F0F" w:rsidRPr="000457ED" w:rsidRDefault="00586F0F" w:rsidP="00C35FF9">
      <w:pPr>
        <w:tabs>
          <w:tab w:val="left" w:pos="1843"/>
        </w:tabs>
        <w:spacing w:after="100" w:afterAutospacing="1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57ED">
        <w:rPr>
          <w:rFonts w:ascii="Times New Roman" w:hAnsi="Times New Roman"/>
          <w:sz w:val="24"/>
          <w:szCs w:val="24"/>
          <w:lang w:eastAsia="ru-RU"/>
        </w:rPr>
        <w:t> Воспитание художественно-эстетического вкуса ,эстетических потребностей ,ценностей и чувств на основе слушания и заучивания наизусть произведений художественной литературы.</w:t>
      </w:r>
    </w:p>
    <w:p w:rsidR="00586F0F" w:rsidRPr="000457ED" w:rsidRDefault="00586F0F" w:rsidP="00C35FF9">
      <w:pPr>
        <w:tabs>
          <w:tab w:val="left" w:pos="1843"/>
        </w:tabs>
        <w:spacing w:after="100" w:afterAutospacing="1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57ED">
        <w:rPr>
          <w:rFonts w:ascii="Times New Roman" w:hAnsi="Times New Roman"/>
          <w:sz w:val="24"/>
          <w:szCs w:val="24"/>
          <w:lang w:eastAsia="ru-RU"/>
        </w:rPr>
        <w:t>Развитие этических чувств, доброжелательности,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57ED">
        <w:rPr>
          <w:rFonts w:ascii="Times New Roman" w:hAnsi="Times New Roman"/>
          <w:sz w:val="24"/>
          <w:szCs w:val="24"/>
          <w:lang w:eastAsia="ru-RU"/>
        </w:rPr>
        <w:t>эмоционально-нравственной отзывчивости, понимания и сопереживания других людей.</w:t>
      </w:r>
    </w:p>
    <w:p w:rsidR="00586F0F" w:rsidRPr="000457ED" w:rsidRDefault="00586F0F" w:rsidP="00C35FF9">
      <w:pPr>
        <w:tabs>
          <w:tab w:val="left" w:pos="1843"/>
        </w:tabs>
        <w:spacing w:after="100" w:afterAutospacing="1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57ED">
        <w:rPr>
          <w:rFonts w:ascii="Times New Roman" w:hAnsi="Times New Roman"/>
          <w:sz w:val="24"/>
          <w:szCs w:val="24"/>
          <w:lang w:eastAsia="ru-RU"/>
        </w:rPr>
        <w:t>Необходимое условие продуктивной, заинтересованной работы по выразительному чтению — выступления перед слушателями.</w:t>
      </w:r>
    </w:p>
    <w:p w:rsidR="00586F0F" w:rsidRPr="000457ED" w:rsidRDefault="00586F0F" w:rsidP="00C35FF9">
      <w:pPr>
        <w:shd w:val="clear" w:color="auto" w:fill="FFFFFF"/>
        <w:tabs>
          <w:tab w:val="left" w:pos="1843"/>
        </w:tabs>
        <w:ind w:left="540"/>
        <w:rPr>
          <w:rFonts w:ascii="Times New Roman" w:hAnsi="Times New Roman"/>
          <w:sz w:val="24"/>
          <w:szCs w:val="24"/>
          <w:lang w:eastAsia="ru-RU"/>
        </w:rPr>
      </w:pPr>
      <w:r w:rsidRPr="000457ED">
        <w:rPr>
          <w:rFonts w:ascii="Times New Roman" w:hAnsi="Times New Roman"/>
          <w:sz w:val="24"/>
          <w:szCs w:val="24"/>
          <w:lang w:eastAsia="ru-RU"/>
        </w:rPr>
        <w:t>Ребята должны принимать участие во всех школьных (конкурсы чтецов, концерты для учит</w:t>
      </w:r>
      <w:r w:rsidRPr="000457ED">
        <w:rPr>
          <w:rFonts w:ascii="Times New Roman" w:hAnsi="Times New Roman"/>
          <w:sz w:val="24"/>
          <w:szCs w:val="24"/>
          <w:lang w:eastAsia="ru-RU"/>
        </w:rPr>
        <w:t>е</w:t>
      </w:r>
      <w:r w:rsidRPr="000457ED">
        <w:rPr>
          <w:rFonts w:ascii="Times New Roman" w:hAnsi="Times New Roman"/>
          <w:sz w:val="24"/>
          <w:szCs w:val="24"/>
          <w:lang w:eastAsia="ru-RU"/>
        </w:rPr>
        <w:t>лей и родителей) и муниципальных мероприятиях творческого характера.</w:t>
      </w:r>
    </w:p>
    <w:p w:rsidR="00586F0F" w:rsidRPr="000457ED" w:rsidRDefault="00586F0F" w:rsidP="00C35FF9">
      <w:pPr>
        <w:shd w:val="clear" w:color="auto" w:fill="FFFFFF"/>
        <w:tabs>
          <w:tab w:val="left" w:pos="1843"/>
        </w:tabs>
        <w:ind w:left="540"/>
        <w:rPr>
          <w:rFonts w:ascii="Times New Roman" w:hAnsi="Times New Roman"/>
          <w:sz w:val="24"/>
          <w:szCs w:val="24"/>
          <w:lang w:eastAsia="ru-RU"/>
        </w:rPr>
      </w:pPr>
      <w:r w:rsidRPr="000457ED">
        <w:rPr>
          <w:rFonts w:ascii="Times New Roman" w:hAnsi="Times New Roman"/>
          <w:sz w:val="24"/>
          <w:szCs w:val="24"/>
          <w:lang w:eastAsia="ru-RU"/>
        </w:rPr>
        <w:t>Формирование чувства  гордости за свою Родину,её историю.</w:t>
      </w:r>
    </w:p>
    <w:p w:rsidR="00586F0F" w:rsidRPr="00A5483A" w:rsidRDefault="00586F0F" w:rsidP="00C35FF9">
      <w:pPr>
        <w:pStyle w:val="1"/>
        <w:ind w:left="540"/>
        <w:rPr>
          <w:sz w:val="24"/>
          <w:szCs w:val="24"/>
        </w:rPr>
      </w:pPr>
      <w:r w:rsidRPr="00A5483A">
        <w:rPr>
          <w:sz w:val="24"/>
          <w:szCs w:val="24"/>
        </w:rPr>
        <w:t>Планируемые результаты объединения.</w:t>
      </w:r>
    </w:p>
    <w:p w:rsidR="00586F0F" w:rsidRPr="00A5483A" w:rsidRDefault="00586F0F" w:rsidP="00C35FF9">
      <w:pPr>
        <w:pStyle w:val="1"/>
        <w:ind w:left="540"/>
        <w:rPr>
          <w:sz w:val="24"/>
          <w:szCs w:val="24"/>
        </w:rPr>
      </w:pPr>
      <w:r w:rsidRPr="00A5483A">
        <w:rPr>
          <w:sz w:val="24"/>
          <w:szCs w:val="24"/>
        </w:rPr>
        <w:t>-иметь представление о логическом ударении, паузе, темпе и рифме.</w:t>
      </w:r>
    </w:p>
    <w:p w:rsidR="00586F0F" w:rsidRPr="00A5483A" w:rsidRDefault="00586F0F" w:rsidP="00C35FF9">
      <w:pPr>
        <w:pStyle w:val="1"/>
        <w:ind w:left="540"/>
        <w:rPr>
          <w:sz w:val="24"/>
          <w:szCs w:val="24"/>
        </w:rPr>
      </w:pPr>
      <w:r w:rsidRPr="00A5483A">
        <w:rPr>
          <w:sz w:val="24"/>
          <w:szCs w:val="24"/>
        </w:rPr>
        <w:t>-уметь выражать свои эмоции и чувства в выразительном чтении.</w:t>
      </w:r>
    </w:p>
    <w:p w:rsidR="00586F0F" w:rsidRPr="00A5483A" w:rsidRDefault="00586F0F" w:rsidP="00C35FF9">
      <w:pPr>
        <w:pStyle w:val="1"/>
        <w:ind w:left="540"/>
        <w:rPr>
          <w:sz w:val="24"/>
          <w:szCs w:val="24"/>
        </w:rPr>
      </w:pPr>
      <w:r w:rsidRPr="00A5483A">
        <w:rPr>
          <w:sz w:val="24"/>
          <w:szCs w:val="24"/>
        </w:rPr>
        <w:t>-иметь представление о жанрах:оде,балладе,басне.</w:t>
      </w:r>
    </w:p>
    <w:p w:rsidR="00586F0F" w:rsidRPr="00A5483A" w:rsidRDefault="00586F0F" w:rsidP="00C35FF9">
      <w:pPr>
        <w:pStyle w:val="1"/>
        <w:ind w:left="540"/>
        <w:rPr>
          <w:sz w:val="24"/>
          <w:szCs w:val="24"/>
        </w:rPr>
      </w:pPr>
      <w:r w:rsidRPr="00A5483A">
        <w:rPr>
          <w:sz w:val="24"/>
          <w:szCs w:val="24"/>
        </w:rPr>
        <w:t>- Уметь пользоваться словарём.</w:t>
      </w:r>
    </w:p>
    <w:p w:rsidR="00586F0F" w:rsidRPr="00A5483A" w:rsidRDefault="00586F0F" w:rsidP="00C35FF9">
      <w:pPr>
        <w:pStyle w:val="1"/>
        <w:ind w:left="540"/>
        <w:rPr>
          <w:sz w:val="24"/>
          <w:szCs w:val="24"/>
        </w:rPr>
      </w:pPr>
      <w:r w:rsidRPr="00A5483A">
        <w:rPr>
          <w:sz w:val="24"/>
          <w:szCs w:val="24"/>
        </w:rPr>
        <w:t>- Уметь находить выразительные средства языка.</w:t>
      </w:r>
    </w:p>
    <w:p w:rsidR="00586F0F" w:rsidRPr="000457ED" w:rsidRDefault="00586F0F" w:rsidP="00C35FF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0457ED">
        <w:rPr>
          <w:rFonts w:ascii="Times New Roman" w:hAnsi="Times New Roman"/>
          <w:b/>
          <w:sz w:val="24"/>
          <w:szCs w:val="24"/>
        </w:rPr>
        <w:t xml:space="preserve"> Учебно-тематический план.</w:t>
      </w:r>
    </w:p>
    <w:p w:rsidR="00586F0F" w:rsidRPr="000457ED" w:rsidRDefault="00586F0F" w:rsidP="00C35FF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57" w:type="dxa"/>
        <w:jc w:val="center"/>
        <w:tblInd w:w="-1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"/>
        <w:gridCol w:w="3315"/>
        <w:gridCol w:w="1090"/>
        <w:gridCol w:w="1366"/>
        <w:gridCol w:w="1567"/>
        <w:gridCol w:w="1872"/>
      </w:tblGrid>
      <w:tr w:rsidR="00586F0F" w:rsidRPr="00325BAF" w:rsidTr="00FE1A89">
        <w:trPr>
          <w:jc w:val="center"/>
        </w:trPr>
        <w:tc>
          <w:tcPr>
            <w:tcW w:w="484" w:type="dxa"/>
            <w:vMerge w:val="restart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№</w:t>
            </w:r>
          </w:p>
        </w:tc>
        <w:tc>
          <w:tcPr>
            <w:tcW w:w="4400" w:type="dxa"/>
            <w:vMerge w:val="restart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Тема (блок)</w:t>
            </w:r>
          </w:p>
        </w:tc>
        <w:tc>
          <w:tcPr>
            <w:tcW w:w="878" w:type="dxa"/>
            <w:vMerge w:val="restart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Кол – во ч</w:t>
            </w:r>
            <w:r w:rsidRPr="00325BAF">
              <w:t>а</w:t>
            </w:r>
            <w:r w:rsidRPr="00325BAF">
              <w:t>сов</w:t>
            </w:r>
          </w:p>
        </w:tc>
        <w:tc>
          <w:tcPr>
            <w:tcW w:w="2617" w:type="dxa"/>
            <w:gridSpan w:val="2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В том числе</w:t>
            </w:r>
          </w:p>
        </w:tc>
        <w:tc>
          <w:tcPr>
            <w:tcW w:w="1778" w:type="dxa"/>
            <w:vMerge w:val="restart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Использ.</w:t>
            </w:r>
          </w:p>
          <w:p w:rsidR="00586F0F" w:rsidRPr="00325BAF" w:rsidRDefault="00586F0F" w:rsidP="00C35FF9">
            <w:pPr>
              <w:pStyle w:val="1"/>
              <w:ind w:left="540"/>
            </w:pPr>
            <w:r w:rsidRPr="00325BAF">
              <w:t>ИКТ</w:t>
            </w:r>
          </w:p>
        </w:tc>
      </w:tr>
      <w:tr w:rsidR="00586F0F" w:rsidRPr="00325BAF" w:rsidTr="00FE1A89">
        <w:trPr>
          <w:jc w:val="center"/>
        </w:trPr>
        <w:tc>
          <w:tcPr>
            <w:tcW w:w="484" w:type="dxa"/>
            <w:vMerge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</w:p>
        </w:tc>
        <w:tc>
          <w:tcPr>
            <w:tcW w:w="4400" w:type="dxa"/>
            <w:vMerge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</w:p>
        </w:tc>
        <w:tc>
          <w:tcPr>
            <w:tcW w:w="878" w:type="dxa"/>
            <w:vMerge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</w:p>
        </w:tc>
        <w:tc>
          <w:tcPr>
            <w:tcW w:w="1230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Теория</w:t>
            </w:r>
          </w:p>
        </w:tc>
        <w:tc>
          <w:tcPr>
            <w:tcW w:w="1387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Практика</w:t>
            </w:r>
          </w:p>
        </w:tc>
        <w:tc>
          <w:tcPr>
            <w:tcW w:w="1778" w:type="dxa"/>
            <w:vMerge/>
          </w:tcPr>
          <w:p w:rsidR="00586F0F" w:rsidRPr="00325BAF" w:rsidRDefault="00586F0F" w:rsidP="00C35FF9">
            <w:pPr>
              <w:pStyle w:val="1"/>
              <w:ind w:left="540"/>
            </w:pPr>
          </w:p>
        </w:tc>
      </w:tr>
      <w:tr w:rsidR="00586F0F" w:rsidRPr="00325BAF" w:rsidTr="00A5483A">
        <w:trPr>
          <w:trHeight w:val="62"/>
          <w:jc w:val="center"/>
        </w:trPr>
        <w:tc>
          <w:tcPr>
            <w:tcW w:w="484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1</w:t>
            </w:r>
          </w:p>
        </w:tc>
        <w:tc>
          <w:tcPr>
            <w:tcW w:w="4400" w:type="dxa"/>
            <w:vAlign w:val="center"/>
          </w:tcPr>
          <w:p w:rsidR="00586F0F" w:rsidRPr="000457ED" w:rsidRDefault="00586F0F" w:rsidP="00C35FF9">
            <w:pPr>
              <w:pStyle w:val="1"/>
              <w:ind w:left="540"/>
            </w:pPr>
            <w:r w:rsidRPr="000457ED">
              <w:t xml:space="preserve">Введение </w:t>
            </w:r>
          </w:p>
        </w:tc>
        <w:tc>
          <w:tcPr>
            <w:tcW w:w="878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1</w:t>
            </w:r>
          </w:p>
        </w:tc>
        <w:tc>
          <w:tcPr>
            <w:tcW w:w="1230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1</w:t>
            </w:r>
          </w:p>
        </w:tc>
        <w:tc>
          <w:tcPr>
            <w:tcW w:w="1387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</w:p>
        </w:tc>
        <w:tc>
          <w:tcPr>
            <w:tcW w:w="1778" w:type="dxa"/>
          </w:tcPr>
          <w:p w:rsidR="00586F0F" w:rsidRPr="00325BAF" w:rsidRDefault="00586F0F" w:rsidP="00C35FF9">
            <w:pPr>
              <w:pStyle w:val="1"/>
              <w:ind w:left="540"/>
            </w:pPr>
          </w:p>
        </w:tc>
      </w:tr>
      <w:tr w:rsidR="00586F0F" w:rsidRPr="00325BAF" w:rsidTr="00C35FF9">
        <w:trPr>
          <w:trHeight w:val="62"/>
          <w:jc w:val="center"/>
        </w:trPr>
        <w:tc>
          <w:tcPr>
            <w:tcW w:w="484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2</w:t>
            </w:r>
          </w:p>
        </w:tc>
        <w:tc>
          <w:tcPr>
            <w:tcW w:w="4400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Техника речи</w:t>
            </w:r>
          </w:p>
        </w:tc>
        <w:tc>
          <w:tcPr>
            <w:tcW w:w="878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5</w:t>
            </w:r>
          </w:p>
          <w:p w:rsidR="00586F0F" w:rsidRPr="00325BAF" w:rsidRDefault="00586F0F" w:rsidP="00C35FF9">
            <w:pPr>
              <w:pStyle w:val="1"/>
              <w:ind w:left="540"/>
            </w:pPr>
          </w:p>
        </w:tc>
        <w:tc>
          <w:tcPr>
            <w:tcW w:w="1230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1</w:t>
            </w:r>
          </w:p>
        </w:tc>
        <w:tc>
          <w:tcPr>
            <w:tcW w:w="1387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4</w:t>
            </w:r>
          </w:p>
        </w:tc>
        <w:tc>
          <w:tcPr>
            <w:tcW w:w="1778" w:type="dxa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Презентация</w:t>
            </w:r>
          </w:p>
          <w:p w:rsidR="00586F0F" w:rsidRPr="00325BAF" w:rsidRDefault="00586F0F" w:rsidP="00C35FF9">
            <w:pPr>
              <w:pStyle w:val="1"/>
              <w:ind w:left="540"/>
            </w:pPr>
          </w:p>
          <w:p w:rsidR="00586F0F" w:rsidRPr="00325BAF" w:rsidRDefault="00586F0F" w:rsidP="00C35FF9">
            <w:pPr>
              <w:pStyle w:val="1"/>
              <w:ind w:left="540"/>
            </w:pPr>
          </w:p>
        </w:tc>
      </w:tr>
      <w:tr w:rsidR="00586F0F" w:rsidRPr="00325BAF" w:rsidTr="00A5483A">
        <w:trPr>
          <w:trHeight w:val="62"/>
          <w:jc w:val="center"/>
        </w:trPr>
        <w:tc>
          <w:tcPr>
            <w:tcW w:w="484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3</w:t>
            </w:r>
          </w:p>
        </w:tc>
        <w:tc>
          <w:tcPr>
            <w:tcW w:w="4400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Правила литературного пр</w:t>
            </w:r>
            <w:r w:rsidRPr="00325BAF">
              <w:t>о</w:t>
            </w:r>
            <w:r w:rsidRPr="00325BAF">
              <w:t>изношения</w:t>
            </w:r>
          </w:p>
        </w:tc>
        <w:tc>
          <w:tcPr>
            <w:tcW w:w="878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3</w:t>
            </w:r>
          </w:p>
        </w:tc>
        <w:tc>
          <w:tcPr>
            <w:tcW w:w="1230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1</w:t>
            </w:r>
          </w:p>
        </w:tc>
        <w:tc>
          <w:tcPr>
            <w:tcW w:w="1387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2</w:t>
            </w:r>
          </w:p>
        </w:tc>
        <w:tc>
          <w:tcPr>
            <w:tcW w:w="1778" w:type="dxa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Аудиозапись</w:t>
            </w:r>
          </w:p>
        </w:tc>
      </w:tr>
      <w:tr w:rsidR="00586F0F" w:rsidRPr="00325BAF" w:rsidTr="00A5483A">
        <w:trPr>
          <w:trHeight w:val="131"/>
          <w:jc w:val="center"/>
        </w:trPr>
        <w:tc>
          <w:tcPr>
            <w:tcW w:w="484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4</w:t>
            </w:r>
          </w:p>
        </w:tc>
        <w:tc>
          <w:tcPr>
            <w:tcW w:w="4400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Интонация</w:t>
            </w:r>
          </w:p>
        </w:tc>
        <w:tc>
          <w:tcPr>
            <w:tcW w:w="878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5</w:t>
            </w:r>
          </w:p>
        </w:tc>
        <w:tc>
          <w:tcPr>
            <w:tcW w:w="1230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1</w:t>
            </w:r>
          </w:p>
        </w:tc>
        <w:tc>
          <w:tcPr>
            <w:tcW w:w="1387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5</w:t>
            </w:r>
          </w:p>
        </w:tc>
        <w:tc>
          <w:tcPr>
            <w:tcW w:w="1778" w:type="dxa"/>
          </w:tcPr>
          <w:p w:rsidR="00586F0F" w:rsidRPr="00325BAF" w:rsidRDefault="00586F0F" w:rsidP="00C35FF9">
            <w:pPr>
              <w:pStyle w:val="1"/>
              <w:ind w:left="540"/>
            </w:pPr>
          </w:p>
          <w:p w:rsidR="00586F0F" w:rsidRPr="00325BAF" w:rsidRDefault="00586F0F" w:rsidP="00C35FF9">
            <w:pPr>
              <w:pStyle w:val="1"/>
              <w:ind w:left="540"/>
            </w:pPr>
          </w:p>
        </w:tc>
      </w:tr>
      <w:tr w:rsidR="00586F0F" w:rsidRPr="00325BAF" w:rsidTr="00A5483A">
        <w:trPr>
          <w:trHeight w:val="62"/>
          <w:jc w:val="center"/>
        </w:trPr>
        <w:tc>
          <w:tcPr>
            <w:tcW w:w="484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5</w:t>
            </w:r>
          </w:p>
        </w:tc>
        <w:tc>
          <w:tcPr>
            <w:tcW w:w="4400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Рассказывание</w:t>
            </w:r>
          </w:p>
        </w:tc>
        <w:tc>
          <w:tcPr>
            <w:tcW w:w="878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6</w:t>
            </w:r>
          </w:p>
        </w:tc>
        <w:tc>
          <w:tcPr>
            <w:tcW w:w="1230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1</w:t>
            </w:r>
          </w:p>
        </w:tc>
        <w:tc>
          <w:tcPr>
            <w:tcW w:w="1387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5</w:t>
            </w:r>
          </w:p>
        </w:tc>
        <w:tc>
          <w:tcPr>
            <w:tcW w:w="1778" w:type="dxa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Аудиозапись</w:t>
            </w:r>
          </w:p>
          <w:p w:rsidR="00586F0F" w:rsidRPr="00325BAF" w:rsidRDefault="00586F0F" w:rsidP="00C35FF9">
            <w:pPr>
              <w:pStyle w:val="1"/>
              <w:ind w:left="540"/>
            </w:pPr>
          </w:p>
          <w:p w:rsidR="00586F0F" w:rsidRPr="00325BAF" w:rsidRDefault="00586F0F" w:rsidP="00C35FF9">
            <w:pPr>
              <w:pStyle w:val="1"/>
              <w:ind w:left="540"/>
            </w:pPr>
          </w:p>
        </w:tc>
      </w:tr>
      <w:tr w:rsidR="00586F0F" w:rsidRPr="00325BAF" w:rsidTr="00A5483A">
        <w:trPr>
          <w:trHeight w:val="62"/>
          <w:jc w:val="center"/>
        </w:trPr>
        <w:tc>
          <w:tcPr>
            <w:tcW w:w="484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6</w:t>
            </w:r>
          </w:p>
        </w:tc>
        <w:tc>
          <w:tcPr>
            <w:tcW w:w="4400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Мимика и жестикуляция</w:t>
            </w:r>
          </w:p>
        </w:tc>
        <w:tc>
          <w:tcPr>
            <w:tcW w:w="878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5</w:t>
            </w:r>
          </w:p>
        </w:tc>
        <w:tc>
          <w:tcPr>
            <w:tcW w:w="1230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1</w:t>
            </w:r>
          </w:p>
        </w:tc>
        <w:tc>
          <w:tcPr>
            <w:tcW w:w="1387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4</w:t>
            </w:r>
          </w:p>
        </w:tc>
        <w:tc>
          <w:tcPr>
            <w:tcW w:w="1778" w:type="dxa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Просмотр фильмов</w:t>
            </w:r>
          </w:p>
          <w:p w:rsidR="00586F0F" w:rsidRPr="00325BAF" w:rsidRDefault="00586F0F" w:rsidP="00C35FF9">
            <w:pPr>
              <w:pStyle w:val="1"/>
              <w:ind w:left="540"/>
            </w:pPr>
          </w:p>
        </w:tc>
      </w:tr>
      <w:tr w:rsidR="00586F0F" w:rsidRPr="00325BAF" w:rsidTr="00A5483A">
        <w:trPr>
          <w:trHeight w:val="62"/>
          <w:jc w:val="center"/>
        </w:trPr>
        <w:tc>
          <w:tcPr>
            <w:tcW w:w="484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7.</w:t>
            </w:r>
          </w:p>
        </w:tc>
        <w:tc>
          <w:tcPr>
            <w:tcW w:w="4400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Формы построения стих</w:t>
            </w:r>
            <w:r w:rsidRPr="00325BAF">
              <w:t>о</w:t>
            </w:r>
            <w:r w:rsidRPr="00325BAF">
              <w:t>творений</w:t>
            </w:r>
          </w:p>
        </w:tc>
        <w:tc>
          <w:tcPr>
            <w:tcW w:w="878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</w:p>
          <w:p w:rsidR="00586F0F" w:rsidRPr="00325BAF" w:rsidRDefault="00586F0F" w:rsidP="00C35FF9">
            <w:pPr>
              <w:pStyle w:val="1"/>
              <w:ind w:left="540"/>
            </w:pPr>
            <w:r w:rsidRPr="00325BAF">
              <w:t>4</w:t>
            </w:r>
          </w:p>
          <w:p w:rsidR="00586F0F" w:rsidRPr="00325BAF" w:rsidRDefault="00586F0F" w:rsidP="00C35FF9">
            <w:pPr>
              <w:pStyle w:val="1"/>
              <w:ind w:left="540"/>
            </w:pPr>
          </w:p>
        </w:tc>
        <w:tc>
          <w:tcPr>
            <w:tcW w:w="1230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4</w:t>
            </w:r>
          </w:p>
        </w:tc>
        <w:tc>
          <w:tcPr>
            <w:tcW w:w="1387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</w:p>
        </w:tc>
        <w:tc>
          <w:tcPr>
            <w:tcW w:w="1778" w:type="dxa"/>
          </w:tcPr>
          <w:p w:rsidR="00586F0F" w:rsidRPr="00325BAF" w:rsidRDefault="00586F0F" w:rsidP="00C35FF9">
            <w:pPr>
              <w:pStyle w:val="1"/>
              <w:ind w:left="540"/>
            </w:pPr>
          </w:p>
          <w:p w:rsidR="00586F0F" w:rsidRPr="00325BAF" w:rsidRDefault="00586F0F" w:rsidP="00C35FF9">
            <w:pPr>
              <w:pStyle w:val="1"/>
              <w:ind w:left="540"/>
            </w:pPr>
          </w:p>
        </w:tc>
      </w:tr>
      <w:tr w:rsidR="00586F0F" w:rsidRPr="00325BAF" w:rsidTr="00A5483A">
        <w:trPr>
          <w:trHeight w:val="254"/>
          <w:jc w:val="center"/>
        </w:trPr>
        <w:tc>
          <w:tcPr>
            <w:tcW w:w="484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8</w:t>
            </w:r>
          </w:p>
        </w:tc>
        <w:tc>
          <w:tcPr>
            <w:tcW w:w="4400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Средства выразительности</w:t>
            </w:r>
          </w:p>
        </w:tc>
        <w:tc>
          <w:tcPr>
            <w:tcW w:w="878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5</w:t>
            </w:r>
          </w:p>
          <w:p w:rsidR="00586F0F" w:rsidRPr="00325BAF" w:rsidRDefault="00586F0F" w:rsidP="00C35FF9">
            <w:pPr>
              <w:pStyle w:val="1"/>
              <w:ind w:left="540"/>
            </w:pPr>
          </w:p>
        </w:tc>
        <w:tc>
          <w:tcPr>
            <w:tcW w:w="1230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2</w:t>
            </w:r>
          </w:p>
          <w:p w:rsidR="00586F0F" w:rsidRPr="00325BAF" w:rsidRDefault="00586F0F" w:rsidP="00C35FF9">
            <w:pPr>
              <w:pStyle w:val="1"/>
              <w:ind w:left="540"/>
            </w:pPr>
          </w:p>
        </w:tc>
        <w:tc>
          <w:tcPr>
            <w:tcW w:w="1387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3</w:t>
            </w:r>
          </w:p>
          <w:p w:rsidR="00586F0F" w:rsidRPr="00325BAF" w:rsidRDefault="00586F0F" w:rsidP="00C35FF9">
            <w:pPr>
              <w:pStyle w:val="1"/>
              <w:ind w:left="540"/>
            </w:pPr>
          </w:p>
        </w:tc>
        <w:tc>
          <w:tcPr>
            <w:tcW w:w="1778" w:type="dxa"/>
          </w:tcPr>
          <w:p w:rsidR="00586F0F" w:rsidRPr="00325BAF" w:rsidRDefault="00586F0F" w:rsidP="00C35FF9">
            <w:pPr>
              <w:pStyle w:val="1"/>
              <w:ind w:left="540"/>
            </w:pPr>
          </w:p>
          <w:p w:rsidR="00586F0F" w:rsidRPr="00325BAF" w:rsidRDefault="00586F0F" w:rsidP="00C35FF9">
            <w:pPr>
              <w:pStyle w:val="1"/>
              <w:ind w:left="540"/>
            </w:pPr>
          </w:p>
          <w:p w:rsidR="00586F0F" w:rsidRPr="00325BAF" w:rsidRDefault="00586F0F" w:rsidP="00C35FF9">
            <w:pPr>
              <w:pStyle w:val="1"/>
              <w:ind w:left="540"/>
            </w:pPr>
          </w:p>
        </w:tc>
      </w:tr>
      <w:tr w:rsidR="00586F0F" w:rsidRPr="00325BAF" w:rsidTr="00A5483A">
        <w:trPr>
          <w:trHeight w:val="94"/>
          <w:jc w:val="center"/>
        </w:trPr>
        <w:tc>
          <w:tcPr>
            <w:tcW w:w="484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</w:p>
        </w:tc>
        <w:tc>
          <w:tcPr>
            <w:tcW w:w="4400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rPr>
                <w:b/>
              </w:rPr>
              <w:t>Всего часов</w:t>
            </w:r>
          </w:p>
        </w:tc>
        <w:tc>
          <w:tcPr>
            <w:tcW w:w="878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rPr>
                <w:b/>
              </w:rPr>
              <w:t>34</w:t>
            </w:r>
          </w:p>
        </w:tc>
        <w:tc>
          <w:tcPr>
            <w:tcW w:w="1230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11</w:t>
            </w:r>
          </w:p>
        </w:tc>
        <w:tc>
          <w:tcPr>
            <w:tcW w:w="1387" w:type="dxa"/>
            <w:vAlign w:val="center"/>
          </w:tcPr>
          <w:p w:rsidR="00586F0F" w:rsidRPr="00325BAF" w:rsidRDefault="00586F0F" w:rsidP="00C35FF9">
            <w:pPr>
              <w:pStyle w:val="1"/>
              <w:ind w:left="540"/>
            </w:pPr>
            <w:r w:rsidRPr="00325BAF">
              <w:t>23</w:t>
            </w:r>
          </w:p>
        </w:tc>
        <w:tc>
          <w:tcPr>
            <w:tcW w:w="1778" w:type="dxa"/>
          </w:tcPr>
          <w:p w:rsidR="00586F0F" w:rsidRPr="00325BAF" w:rsidRDefault="00586F0F" w:rsidP="00C35FF9">
            <w:pPr>
              <w:pStyle w:val="1"/>
              <w:ind w:left="540"/>
            </w:pPr>
          </w:p>
        </w:tc>
      </w:tr>
    </w:tbl>
    <w:p w:rsidR="00586F0F" w:rsidRDefault="00586F0F" w:rsidP="00C35FF9">
      <w:pPr>
        <w:spacing w:before="100" w:beforeAutospacing="1" w:after="100" w:afterAutospacing="1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57ED">
        <w:rPr>
          <w:rFonts w:ascii="Times New Roman" w:hAnsi="Times New Roman"/>
          <w:b/>
          <w:sz w:val="24"/>
          <w:szCs w:val="24"/>
          <w:lang w:eastAsia="ru-RU"/>
        </w:rPr>
        <w:t>Основное содержание тематического плана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86F0F" w:rsidRPr="000457ED" w:rsidRDefault="00586F0F" w:rsidP="00C35FF9">
      <w:pPr>
        <w:spacing w:before="100" w:beforeAutospacing="1" w:after="100" w:afterAutospacing="1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 Указаны занятия по корректировке итогов ВПР)</w:t>
      </w:r>
    </w:p>
    <w:p w:rsidR="00586F0F" w:rsidRPr="000457ED" w:rsidRDefault="00586F0F" w:rsidP="00C35FF9">
      <w:pPr>
        <w:spacing w:after="0" w:line="240" w:lineRule="auto"/>
        <w:ind w:left="540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163" w:type="pct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38"/>
        <w:gridCol w:w="763"/>
        <w:gridCol w:w="3780"/>
        <w:gridCol w:w="767"/>
        <w:gridCol w:w="2124"/>
        <w:gridCol w:w="2410"/>
        <w:gridCol w:w="11"/>
      </w:tblGrid>
      <w:tr w:rsidR="00586F0F" w:rsidRPr="00325BAF" w:rsidTr="00C35FF9">
        <w:trPr>
          <w:gridAfter w:val="1"/>
          <w:wAfter w:w="5" w:type="pct"/>
        </w:trPr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6F0F" w:rsidRPr="000457ED" w:rsidRDefault="00586F0F" w:rsidP="00C35FF9">
            <w:pPr>
              <w:spacing w:before="100" w:beforeAutospacing="1" w:after="100" w:afterAutospacing="1" w:line="240" w:lineRule="auto"/>
              <w:ind w:left="2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7ED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F0F" w:rsidRPr="000457ED" w:rsidRDefault="00586F0F" w:rsidP="00C35FF9">
            <w:pPr>
              <w:spacing w:before="100" w:beforeAutospacing="1" w:after="100" w:afterAutospacing="1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7E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0457ED" w:rsidRDefault="00586F0F" w:rsidP="00C35FF9">
            <w:pPr>
              <w:spacing w:before="100" w:beforeAutospacing="1" w:after="100" w:afterAutospacing="1" w:line="240" w:lineRule="auto"/>
              <w:ind w:left="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7ED">
              <w:rPr>
                <w:rFonts w:ascii="Times New Roman" w:hAnsi="Times New Roman"/>
                <w:sz w:val="24"/>
                <w:szCs w:val="24"/>
                <w:lang w:eastAsia="ru-RU"/>
              </w:rPr>
              <w:t>Тема (блок)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0457ED" w:rsidRDefault="00586F0F" w:rsidP="00C35F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7ED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0457ED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7ED">
              <w:rPr>
                <w:rFonts w:ascii="Times New Roman" w:hAnsi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0457ED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7ED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материал</w:t>
            </w:r>
          </w:p>
        </w:tc>
      </w:tr>
      <w:tr w:rsidR="00586F0F" w:rsidRPr="00325BAF" w:rsidTr="00C35FF9">
        <w:trPr>
          <w:gridAfter w:val="1"/>
          <w:wAfter w:w="5" w:type="pct"/>
        </w:trPr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6F0F" w:rsidRPr="000457ED" w:rsidRDefault="00586F0F" w:rsidP="00C35FF9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7ED">
              <w:rPr>
                <w:rFonts w:ascii="Times New Roman" w:hAnsi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F0F" w:rsidRPr="000457ED" w:rsidRDefault="00586F0F" w:rsidP="00C35FF9">
            <w:pPr>
              <w:spacing w:before="100" w:beforeAutospacing="1" w:after="100" w:afterAutospacing="1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0457ED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457E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Введение</w:t>
            </w:r>
          </w:p>
          <w:p w:rsidR="00586F0F" w:rsidRPr="000457ED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7ED">
              <w:rPr>
                <w:rFonts w:ascii="Times New Roman" w:hAnsi="Times New Roman"/>
                <w:sz w:val="24"/>
                <w:szCs w:val="24"/>
                <w:lang w:eastAsia="ru-RU"/>
              </w:rPr>
              <w:t>1)Цели и задачи кружка «Выраз</w:t>
            </w:r>
            <w:r w:rsidRPr="000457E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457ED">
              <w:rPr>
                <w:rFonts w:ascii="Times New Roman" w:hAnsi="Times New Roman"/>
                <w:sz w:val="24"/>
                <w:szCs w:val="24"/>
                <w:lang w:eastAsia="ru-RU"/>
              </w:rPr>
              <w:t>тельное чтение»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0457ED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F0F" w:rsidRPr="000457ED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7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0457ED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7ED">
              <w:rPr>
                <w:rFonts w:ascii="Times New Roman" w:hAnsi="Times New Roman"/>
                <w:sz w:val="24"/>
                <w:szCs w:val="24"/>
                <w:lang w:eastAsia="ru-RU"/>
              </w:rPr>
              <w:t>Беседа (теория)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0457ED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7ED">
              <w:rPr>
                <w:rFonts w:ascii="Times New Roman" w:hAnsi="Times New Roman"/>
                <w:sz w:val="24"/>
                <w:szCs w:val="24"/>
                <w:lang w:eastAsia="ru-RU"/>
              </w:rPr>
              <w:t>Лекция учителя</w:t>
            </w:r>
          </w:p>
        </w:tc>
      </w:tr>
      <w:tr w:rsidR="00586F0F" w:rsidRPr="00325BAF" w:rsidTr="00C35FF9">
        <w:trPr>
          <w:gridAfter w:val="1"/>
          <w:wAfter w:w="5" w:type="pct"/>
          <w:trHeight w:val="1126"/>
        </w:trPr>
        <w:tc>
          <w:tcPr>
            <w:tcW w:w="476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586F0F" w:rsidRPr="000457ED" w:rsidRDefault="00586F0F" w:rsidP="00C35FF9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7ED">
              <w:rPr>
                <w:rFonts w:ascii="Times New Roman" w:hAnsi="Times New Roman"/>
                <w:sz w:val="24"/>
                <w:szCs w:val="24"/>
                <w:lang w:eastAsia="ru-RU"/>
              </w:rPr>
              <w:t>9.09</w:t>
            </w:r>
          </w:p>
          <w:p w:rsidR="00586F0F" w:rsidRPr="000457ED" w:rsidRDefault="00586F0F" w:rsidP="00C35FF9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F0F" w:rsidRPr="000457ED" w:rsidRDefault="00586F0F" w:rsidP="00C35FF9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7ED"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  <w:p w:rsidR="00586F0F" w:rsidRPr="000457ED" w:rsidRDefault="00586F0F" w:rsidP="00C35FF9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7ED"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  <w:p w:rsidR="00586F0F" w:rsidRPr="000457ED" w:rsidRDefault="00586F0F" w:rsidP="00C35FF9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7ED"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  <w:p w:rsidR="00586F0F" w:rsidRPr="000457ED" w:rsidRDefault="00586F0F" w:rsidP="00C35FF9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F0F" w:rsidRPr="000457ED" w:rsidRDefault="00586F0F" w:rsidP="00C35FF9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7ED">
              <w:rPr>
                <w:rFonts w:ascii="Times New Roman" w:hAnsi="Times New Roman"/>
                <w:sz w:val="24"/>
                <w:szCs w:val="24"/>
                <w:lang w:eastAsia="ru-RU"/>
              </w:rPr>
              <w:t>7.10</w:t>
            </w:r>
          </w:p>
          <w:p w:rsidR="00586F0F" w:rsidRPr="000457ED" w:rsidRDefault="00586F0F" w:rsidP="00C35FF9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586F0F" w:rsidRPr="000457ED" w:rsidRDefault="00586F0F" w:rsidP="00C35FF9">
            <w:pPr>
              <w:spacing w:before="100" w:beforeAutospacing="1" w:after="100" w:afterAutospacing="1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0457ED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7E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Техника речи</w:t>
            </w:r>
            <w:r w:rsidRPr="0004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86F0F" w:rsidRPr="000457ED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7ED">
              <w:rPr>
                <w:rFonts w:ascii="Times New Roman" w:hAnsi="Times New Roman"/>
                <w:sz w:val="24"/>
                <w:szCs w:val="24"/>
                <w:lang w:eastAsia="ru-RU"/>
              </w:rPr>
              <w:t>2)Искусство  дыхания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0457ED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7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0457ED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7ED">
              <w:rPr>
                <w:rFonts w:ascii="Times New Roman" w:hAnsi="Times New Roman"/>
                <w:sz w:val="24"/>
                <w:szCs w:val="24"/>
                <w:lang w:eastAsia="ru-RU"/>
              </w:rPr>
              <w:t>Беседа (теория)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0457ED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7ED">
              <w:rPr>
                <w:rFonts w:ascii="Times New Roman" w:hAnsi="Times New Roman"/>
                <w:sz w:val="24"/>
                <w:szCs w:val="24"/>
                <w:lang w:eastAsia="ru-RU"/>
              </w:rPr>
              <w:t>Стихи А.С.Пушкина</w:t>
            </w:r>
          </w:p>
        </w:tc>
      </w:tr>
      <w:tr w:rsidR="00586F0F" w:rsidRPr="00325BAF" w:rsidTr="00C35FF9">
        <w:trPr>
          <w:gridAfter w:val="1"/>
          <w:wAfter w:w="5" w:type="pct"/>
        </w:trPr>
        <w:tc>
          <w:tcPr>
            <w:tcW w:w="476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3)Голос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Стихи Н.А. Некрас</w:t>
            </w: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</w:p>
        </w:tc>
      </w:tr>
      <w:tr w:rsidR="00586F0F" w:rsidRPr="00325BAF" w:rsidTr="00C35FF9">
        <w:trPr>
          <w:gridAfter w:val="1"/>
          <w:wAfter w:w="5" w:type="pct"/>
        </w:trPr>
        <w:tc>
          <w:tcPr>
            <w:tcW w:w="476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pStyle w:val="ListParagraph"/>
              <w:spacing w:before="100" w:beforeAutospacing="1" w:after="100" w:afterAutospacing="1" w:line="240" w:lineRule="auto"/>
              <w:ind w:lef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4)Дикция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Пословицы и пог</w:t>
            </w: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ворки. Скорогово</w:t>
            </w: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ки. Считалки </w:t>
            </w:r>
          </w:p>
        </w:tc>
      </w:tr>
      <w:tr w:rsidR="00586F0F" w:rsidRPr="00325BAF" w:rsidTr="00C35FF9">
        <w:trPr>
          <w:gridAfter w:val="1"/>
          <w:wAfter w:w="5" w:type="pct"/>
          <w:trHeight w:val="595"/>
        </w:trPr>
        <w:tc>
          <w:tcPr>
            <w:tcW w:w="476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5)Индивидуальная работа над дикцией учащихся</w:t>
            </w:r>
          </w:p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Стихи о Родине</w:t>
            </w:r>
          </w:p>
        </w:tc>
      </w:tr>
      <w:tr w:rsidR="00586F0F" w:rsidRPr="00325BAF" w:rsidTr="00C35FF9">
        <w:trPr>
          <w:gridAfter w:val="1"/>
          <w:wAfter w:w="5" w:type="pct"/>
          <w:trHeight w:val="595"/>
        </w:trPr>
        <w:tc>
          <w:tcPr>
            <w:tcW w:w="476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6)Конкурс чтецов (любимые ст</w:t>
            </w: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хи)</w:t>
            </w:r>
          </w:p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Конкурс</w:t>
            </w:r>
          </w:p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би</w:t>
            </w: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лиотеку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Стихи о Родине</w:t>
            </w:r>
          </w:p>
        </w:tc>
      </w:tr>
      <w:tr w:rsidR="00586F0F" w:rsidRPr="00325BAF" w:rsidTr="00C35FF9">
        <w:trPr>
          <w:gridAfter w:val="1"/>
          <w:wAfter w:w="5" w:type="pct"/>
        </w:trPr>
        <w:tc>
          <w:tcPr>
            <w:tcW w:w="476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586F0F" w:rsidRDefault="00586F0F" w:rsidP="00C35FF9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</w:p>
          <w:p w:rsidR="00586F0F" w:rsidRDefault="00586F0F" w:rsidP="00C35FF9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F0F" w:rsidRDefault="00586F0F" w:rsidP="00C35FF9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21..10</w:t>
            </w:r>
          </w:p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u w:val="single"/>
              </w:rPr>
              <w:t>Правила литературного произн</w:t>
            </w:r>
            <w:r w:rsidRPr="00325BAF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325BAF">
              <w:rPr>
                <w:rFonts w:ascii="Times New Roman" w:hAnsi="Times New Roman"/>
                <w:sz w:val="24"/>
                <w:szCs w:val="24"/>
                <w:u w:val="single"/>
              </w:rPr>
              <w:t>шения</w:t>
            </w:r>
          </w:p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7)Теоретические сведения о л</w:t>
            </w: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гике чтения.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Беседа (теория)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F0F" w:rsidRPr="00933C56" w:rsidRDefault="00586F0F" w:rsidP="00C35F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Лекция учителя</w:t>
            </w:r>
          </w:p>
        </w:tc>
      </w:tr>
      <w:tr w:rsidR="00586F0F" w:rsidRPr="00325BAF" w:rsidTr="00C35FF9">
        <w:trPr>
          <w:gridAfter w:val="1"/>
          <w:wAfter w:w="5" w:type="pct"/>
        </w:trPr>
        <w:tc>
          <w:tcPr>
            <w:tcW w:w="476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widowControl w:val="0"/>
              <w:shd w:val="clear" w:color="auto" w:fill="FFFFFF"/>
              <w:tabs>
                <w:tab w:val="left" w:pos="902"/>
                <w:tab w:val="left" w:pos="1843"/>
              </w:tabs>
              <w:autoSpaceDE w:val="0"/>
              <w:autoSpaceDN w:val="0"/>
              <w:adjustRightInd w:val="0"/>
              <w:spacing w:after="0" w:line="326" w:lineRule="exact"/>
              <w:ind w:lef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8)Орфоэпическое произношение</w:t>
            </w:r>
          </w:p>
          <w:p w:rsidR="00586F0F" w:rsidRPr="00325BAF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Стихи о родной пр</w:t>
            </w: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роде</w:t>
            </w:r>
          </w:p>
        </w:tc>
      </w:tr>
      <w:tr w:rsidR="00586F0F" w:rsidRPr="00325BAF" w:rsidTr="00C35FF9">
        <w:trPr>
          <w:gridAfter w:val="1"/>
          <w:wAfter w:w="5" w:type="pct"/>
        </w:trPr>
        <w:tc>
          <w:tcPr>
            <w:tcW w:w="476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9)Тренировочные упражнения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Стихи А.Блока</w:t>
            </w:r>
          </w:p>
        </w:tc>
      </w:tr>
      <w:tr w:rsidR="00586F0F" w:rsidRPr="00325BAF" w:rsidTr="00C35FF9">
        <w:trPr>
          <w:gridAfter w:val="1"/>
          <w:wAfter w:w="5" w:type="pct"/>
        </w:trPr>
        <w:tc>
          <w:tcPr>
            <w:tcW w:w="476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586F0F" w:rsidRDefault="00586F0F" w:rsidP="00C35FF9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18.25 11</w:t>
            </w:r>
          </w:p>
          <w:p w:rsidR="00586F0F" w:rsidRDefault="00586F0F" w:rsidP="00C35FF9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2.9.16.23.12</w:t>
            </w:r>
          </w:p>
          <w:p w:rsidR="00586F0F" w:rsidRPr="008078F1" w:rsidRDefault="00586F0F" w:rsidP="00C35FF9">
            <w:pPr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pStyle w:val="c11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u w:val="single"/>
              </w:rPr>
            </w:pPr>
            <w:r w:rsidRPr="00DE5E39">
              <w:rPr>
                <w:u w:val="single"/>
              </w:rPr>
              <w:t xml:space="preserve">Интонация. </w:t>
            </w:r>
          </w:p>
          <w:p w:rsidR="00586F0F" w:rsidRPr="00DE5E39" w:rsidRDefault="00586F0F" w:rsidP="00C35FF9">
            <w:pPr>
              <w:pStyle w:val="c11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b/>
                <w:u w:val="single"/>
              </w:rPr>
            </w:pPr>
          </w:p>
          <w:p w:rsidR="00586F0F" w:rsidRPr="00DE5E39" w:rsidRDefault="00586F0F" w:rsidP="00C35FF9">
            <w:pPr>
              <w:pStyle w:val="c11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b/>
                <w:u w:val="single"/>
              </w:rPr>
            </w:pPr>
            <w:r w:rsidRPr="00DE5E39">
              <w:rPr>
                <w:b/>
                <w:u w:val="single"/>
              </w:rPr>
              <w:t>Коррекция ВПР</w:t>
            </w:r>
          </w:p>
          <w:p w:rsidR="00586F0F" w:rsidRPr="00DE5E39" w:rsidRDefault="00586F0F" w:rsidP="00C35FF9">
            <w:pPr>
              <w:pStyle w:val="c11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rStyle w:val="c5"/>
                <w:color w:val="000000"/>
              </w:rPr>
            </w:pPr>
            <w:r w:rsidRPr="00DE5E39">
              <w:rPr>
                <w:color w:val="000000"/>
                <w:shd w:val="clear" w:color="auto" w:fill="FFFFFF"/>
              </w:rPr>
              <w:t>Умение правильно списывать о</w:t>
            </w:r>
            <w:r w:rsidRPr="00DE5E39">
              <w:rPr>
                <w:color w:val="000000"/>
                <w:shd w:val="clear" w:color="auto" w:fill="FFFFFF"/>
              </w:rPr>
              <w:t>с</w:t>
            </w:r>
            <w:r w:rsidRPr="00DE5E39">
              <w:rPr>
                <w:color w:val="000000"/>
                <w:shd w:val="clear" w:color="auto" w:fill="FFFFFF"/>
              </w:rPr>
              <w:t>ложненный пропусками орф</w:t>
            </w:r>
            <w:r w:rsidRPr="00DE5E39">
              <w:rPr>
                <w:color w:val="000000"/>
                <w:shd w:val="clear" w:color="auto" w:fill="FFFFFF"/>
              </w:rPr>
              <w:t>о</w:t>
            </w:r>
            <w:r w:rsidRPr="00DE5E39">
              <w:rPr>
                <w:color w:val="000000"/>
                <w:shd w:val="clear" w:color="auto" w:fill="FFFFFF"/>
              </w:rPr>
              <w:t>грамм и пунктограмм текст, с</w:t>
            </w:r>
            <w:r w:rsidRPr="00DE5E39">
              <w:rPr>
                <w:color w:val="000000"/>
                <w:shd w:val="clear" w:color="auto" w:fill="FFFFFF"/>
              </w:rPr>
              <w:t>о</w:t>
            </w:r>
            <w:r w:rsidRPr="00DE5E39">
              <w:rPr>
                <w:color w:val="000000"/>
                <w:shd w:val="clear" w:color="auto" w:fill="FFFFFF"/>
              </w:rPr>
              <w:t>блюдая при письме изученные орфографические и пунктуацио</w:t>
            </w:r>
            <w:r w:rsidRPr="00DE5E39">
              <w:rPr>
                <w:color w:val="000000"/>
                <w:shd w:val="clear" w:color="auto" w:fill="FFFFFF"/>
              </w:rPr>
              <w:t>н</w:t>
            </w:r>
            <w:r w:rsidRPr="00DE5E39">
              <w:rPr>
                <w:color w:val="000000"/>
                <w:shd w:val="clear" w:color="auto" w:fill="FFFFFF"/>
              </w:rPr>
              <w:t>ные нормы.</w:t>
            </w:r>
            <w:r w:rsidRPr="00DE5E39">
              <w:rPr>
                <w:rStyle w:val="c5"/>
                <w:color w:val="000000"/>
              </w:rPr>
              <w:t xml:space="preserve"> </w:t>
            </w:r>
          </w:p>
          <w:p w:rsidR="00586F0F" w:rsidRPr="00DE5E39" w:rsidRDefault="00586F0F" w:rsidP="00C35FF9">
            <w:pPr>
              <w:pStyle w:val="c11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rStyle w:val="c5"/>
                <w:color w:val="000000"/>
              </w:rPr>
            </w:pPr>
            <w:r w:rsidRPr="00DE5E39">
              <w:rPr>
                <w:rStyle w:val="c5"/>
                <w:color w:val="000000"/>
              </w:rPr>
              <w:t>Повторить орфограммы по пр</w:t>
            </w:r>
            <w:r w:rsidRPr="00DE5E39">
              <w:rPr>
                <w:rStyle w:val="c5"/>
                <w:color w:val="000000"/>
              </w:rPr>
              <w:t>а</w:t>
            </w:r>
            <w:r w:rsidRPr="00DE5E39">
              <w:rPr>
                <w:rStyle w:val="c5"/>
                <w:color w:val="000000"/>
              </w:rPr>
              <w:t>вописанию безударной проверя</w:t>
            </w:r>
            <w:r w:rsidRPr="00DE5E39">
              <w:rPr>
                <w:rStyle w:val="c5"/>
                <w:color w:val="000000"/>
              </w:rPr>
              <w:t>е</w:t>
            </w:r>
            <w:r w:rsidRPr="00DE5E39">
              <w:rPr>
                <w:rStyle w:val="c5"/>
                <w:color w:val="000000"/>
              </w:rPr>
              <w:t>мой и непроверяемой гласной в корне; правописанию согласной в корне; правописание частицы НЕ со словами; правописание пр</w:t>
            </w:r>
            <w:r w:rsidRPr="00DE5E39">
              <w:rPr>
                <w:rStyle w:val="c5"/>
                <w:color w:val="000000"/>
              </w:rPr>
              <w:t>и</w:t>
            </w:r>
            <w:r w:rsidRPr="00DE5E39">
              <w:rPr>
                <w:rStyle w:val="c5"/>
                <w:color w:val="000000"/>
              </w:rPr>
              <w:t>ставок; правописание местоим</w:t>
            </w:r>
            <w:r w:rsidRPr="00DE5E39">
              <w:rPr>
                <w:rStyle w:val="c5"/>
                <w:color w:val="000000"/>
              </w:rPr>
              <w:t>е</w:t>
            </w:r>
            <w:r w:rsidRPr="00DE5E39">
              <w:rPr>
                <w:rStyle w:val="c5"/>
                <w:color w:val="000000"/>
              </w:rPr>
              <w:t>ний.</w:t>
            </w: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10)Темп. Ритм</w:t>
            </w: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Коррекция ВПР</w:t>
            </w: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текстом </w:t>
            </w: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тренировочных з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даний.</w:t>
            </w: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В предложенных для осложнё</w:t>
            </w:r>
            <w:r w:rsidRPr="00325BA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BAF">
              <w:rPr>
                <w:rFonts w:ascii="Times New Roman" w:hAnsi="Times New Roman"/>
                <w:sz w:val="24"/>
                <w:szCs w:val="24"/>
              </w:rPr>
              <w:t>ного списывания текстах на</w:t>
            </w:r>
            <w:r w:rsidRPr="00325BA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BAF">
              <w:rPr>
                <w:rFonts w:ascii="Times New Roman" w:hAnsi="Times New Roman"/>
                <w:sz w:val="24"/>
                <w:szCs w:val="24"/>
              </w:rPr>
              <w:t xml:space="preserve">большие затруднения вызвали следующие пунктограммы: </w:t>
            </w:r>
            <w:r w:rsidRPr="00325BA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25BAF">
              <w:rPr>
                <w:rFonts w:ascii="Times New Roman" w:hAnsi="Times New Roman"/>
                <w:sz w:val="24"/>
                <w:szCs w:val="24"/>
              </w:rPr>
              <w:t xml:space="preserve"> зн</w:t>
            </w:r>
            <w:r w:rsidRPr="00325BA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5BAF">
              <w:rPr>
                <w:rFonts w:ascii="Times New Roman" w:hAnsi="Times New Roman"/>
                <w:sz w:val="24"/>
                <w:szCs w:val="24"/>
              </w:rPr>
              <w:t xml:space="preserve">ки препинания в предложениях с однородными членами; </w:t>
            </w:r>
            <w:r w:rsidRPr="00325BA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25BAF">
              <w:rPr>
                <w:rFonts w:ascii="Times New Roman" w:hAnsi="Times New Roman"/>
                <w:sz w:val="24"/>
                <w:szCs w:val="24"/>
              </w:rPr>
              <w:t xml:space="preserve"> знаки препинания в предложениях с прямой речью; </w:t>
            </w:r>
            <w:r w:rsidRPr="00325BA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25BAF">
              <w:rPr>
                <w:rFonts w:ascii="Times New Roman" w:hAnsi="Times New Roman"/>
                <w:sz w:val="24"/>
                <w:szCs w:val="24"/>
              </w:rPr>
              <w:t xml:space="preserve"> запятая между частями сложносочиненного предложения; </w:t>
            </w:r>
            <w:r w:rsidRPr="00325BA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25BAF">
              <w:rPr>
                <w:rFonts w:ascii="Times New Roman" w:hAnsi="Times New Roman"/>
                <w:sz w:val="24"/>
                <w:szCs w:val="24"/>
              </w:rPr>
              <w:t xml:space="preserve"> тире между по</w:t>
            </w:r>
            <w:r w:rsidRPr="00325BAF">
              <w:rPr>
                <w:rFonts w:ascii="Times New Roman" w:hAnsi="Times New Roman"/>
                <w:sz w:val="24"/>
                <w:szCs w:val="24"/>
              </w:rPr>
              <w:t>д</w:t>
            </w:r>
            <w:r w:rsidRPr="00325BAF">
              <w:rPr>
                <w:rFonts w:ascii="Times New Roman" w:hAnsi="Times New Roman"/>
                <w:sz w:val="24"/>
                <w:szCs w:val="24"/>
              </w:rPr>
              <w:t xml:space="preserve">лежащим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Беседа (теория)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экскурсия </w:t>
            </w: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текстом,  выполнение зад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Стихи В.Маяковского</w:t>
            </w:r>
          </w:p>
        </w:tc>
      </w:tr>
      <w:tr w:rsidR="00586F0F" w:rsidRPr="00325BAF" w:rsidTr="00C35FF9">
        <w:trPr>
          <w:gridAfter w:val="1"/>
          <w:wAfter w:w="5" w:type="pct"/>
        </w:trPr>
        <w:tc>
          <w:tcPr>
            <w:tcW w:w="476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11)Эмоционально-образная выр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зительность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Стихи Сергея Ес</w:t>
            </w: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нина</w:t>
            </w:r>
          </w:p>
        </w:tc>
      </w:tr>
      <w:tr w:rsidR="00586F0F" w:rsidRPr="00325BAF" w:rsidTr="00C35FF9">
        <w:trPr>
          <w:gridAfter w:val="1"/>
          <w:wAfter w:w="5" w:type="pct"/>
        </w:trPr>
        <w:tc>
          <w:tcPr>
            <w:tcW w:w="476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12)Сопереживание.</w:t>
            </w: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Коррекция ВПР</w:t>
            </w:r>
          </w:p>
          <w:p w:rsidR="00586F0F" w:rsidRPr="00DE5E39" w:rsidRDefault="00586F0F" w:rsidP="00C35FF9">
            <w:pPr>
              <w:pStyle w:val="NormalWeb"/>
              <w:shd w:val="clear" w:color="auto" w:fill="FFFFFF"/>
              <w:spacing w:before="0" w:beforeAutospacing="0" w:after="0" w:afterAutospacing="0"/>
              <w:ind w:left="43"/>
              <w:rPr>
                <w:color w:val="000000"/>
              </w:rPr>
            </w:pPr>
            <w:r w:rsidRPr="00DE5E39">
              <w:rPr>
                <w:color w:val="000000"/>
              </w:rPr>
              <w:t xml:space="preserve"> Знание признаков основных яз</w:t>
            </w:r>
            <w:r w:rsidRPr="00DE5E39">
              <w:rPr>
                <w:color w:val="000000"/>
              </w:rPr>
              <w:t>ы</w:t>
            </w:r>
            <w:r w:rsidRPr="00DE5E39">
              <w:rPr>
                <w:color w:val="000000"/>
              </w:rPr>
              <w:t>ковых единиц и нацелено на в</w:t>
            </w:r>
            <w:r w:rsidRPr="00DE5E39">
              <w:rPr>
                <w:color w:val="000000"/>
              </w:rPr>
              <w:t>ы</w:t>
            </w:r>
            <w:r w:rsidRPr="00DE5E39">
              <w:rPr>
                <w:color w:val="000000"/>
              </w:rPr>
              <w:t>явление уровня владения об</w:t>
            </w:r>
            <w:r w:rsidRPr="00DE5E39">
              <w:rPr>
                <w:color w:val="000000"/>
              </w:rPr>
              <w:t>у</w:t>
            </w:r>
            <w:r w:rsidRPr="00DE5E39">
              <w:rPr>
                <w:color w:val="000000"/>
              </w:rPr>
              <w:t>чающимися базовыми учебно</w:t>
            </w:r>
            <w:r w:rsidRPr="00DE5E39">
              <w:rPr>
                <w:color w:val="000000"/>
              </w:rPr>
              <w:t>я</w:t>
            </w:r>
            <w:r w:rsidRPr="00DE5E39">
              <w:rPr>
                <w:color w:val="000000"/>
              </w:rPr>
              <w:t>зыковыми аналитическими ум</w:t>
            </w:r>
            <w:r w:rsidRPr="00DE5E39">
              <w:rPr>
                <w:color w:val="000000"/>
              </w:rPr>
              <w:t>е</w:t>
            </w:r>
            <w:r w:rsidRPr="00DE5E39">
              <w:rPr>
                <w:color w:val="000000"/>
              </w:rPr>
              <w:t>ниями:</w:t>
            </w: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color w:val="000000"/>
              </w:rPr>
              <w:t xml:space="preserve">−  </w:t>
            </w:r>
            <w:r w:rsidRPr="00A5483A">
              <w:rPr>
                <w:rFonts w:ascii="Times New Roman" w:hAnsi="Times New Roman"/>
                <w:color w:val="000000"/>
              </w:rPr>
              <w:t>морфемный разбор направлен на умения обучающихся делить слова на морфемы на основе смыслового, грамматического и словообразов</w:t>
            </w:r>
            <w:r w:rsidRPr="00A5483A">
              <w:rPr>
                <w:rFonts w:ascii="Times New Roman" w:hAnsi="Times New Roman"/>
                <w:color w:val="000000"/>
              </w:rPr>
              <w:t>а</w:t>
            </w:r>
            <w:r w:rsidRPr="00A5483A">
              <w:rPr>
                <w:rFonts w:ascii="Times New Roman" w:hAnsi="Times New Roman"/>
                <w:color w:val="000000"/>
              </w:rPr>
              <w:t>тельного анализа слова;</w:t>
            </w:r>
            <w:r>
              <w:rPr>
                <w:color w:val="000000"/>
              </w:rPr>
              <w:t xml:space="preserve"> 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ний на данную тему </w:t>
            </w: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Стихи патриотич</w:t>
            </w: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ской тематики</w:t>
            </w:r>
          </w:p>
        </w:tc>
      </w:tr>
      <w:tr w:rsidR="00586F0F" w:rsidRPr="00325BAF" w:rsidTr="00C35FF9">
        <w:trPr>
          <w:gridAfter w:val="1"/>
          <w:wAfter w:w="5" w:type="pct"/>
        </w:trPr>
        <w:tc>
          <w:tcPr>
            <w:tcW w:w="476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13)Паузы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Любовная лирика С.Есенина, Н. А. Н</w:t>
            </w: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красова</w:t>
            </w:r>
          </w:p>
        </w:tc>
      </w:tr>
      <w:tr w:rsidR="00586F0F" w:rsidRPr="00325BAF" w:rsidTr="00C35FF9">
        <w:tc>
          <w:tcPr>
            <w:tcW w:w="476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586F0F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15.22.</w:t>
            </w:r>
          </w:p>
          <w:p w:rsidR="00586F0F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14) Чтение по ролям</w:t>
            </w: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Коррекция ВПР</w:t>
            </w: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color w:val="000000"/>
                <w:shd w:val="clear" w:color="auto" w:fill="FFFFFF"/>
              </w:rPr>
              <w:t>− словообразовательный разбор − на проверку умения обучающихся ан</w:t>
            </w:r>
            <w:r w:rsidRPr="00DE5E39">
              <w:rPr>
                <w:color w:val="000000"/>
                <w:shd w:val="clear" w:color="auto" w:fill="FFFFFF"/>
              </w:rPr>
              <w:t>а</w:t>
            </w:r>
            <w:r w:rsidRPr="00DE5E39">
              <w:rPr>
                <w:color w:val="000000"/>
                <w:shd w:val="clear" w:color="auto" w:fill="FFFFFF"/>
              </w:rPr>
              <w:t>лизировать словообразовательную структуру слова, выделяя исходную (производящую) основу и словоо</w:t>
            </w:r>
            <w:r w:rsidRPr="00DE5E39">
              <w:rPr>
                <w:color w:val="000000"/>
                <w:shd w:val="clear" w:color="auto" w:fill="FFFFFF"/>
              </w:rPr>
              <w:t>б</w:t>
            </w:r>
            <w:r w:rsidRPr="00DE5E39">
              <w:rPr>
                <w:color w:val="000000"/>
                <w:shd w:val="clear" w:color="auto" w:fill="FFFFFF"/>
              </w:rPr>
              <w:t>разующую(-ие) морфему(-ы); разл</w:t>
            </w:r>
            <w:r w:rsidRPr="00DE5E39">
              <w:rPr>
                <w:color w:val="000000"/>
                <w:shd w:val="clear" w:color="auto" w:fill="FFFFFF"/>
              </w:rPr>
              <w:t>и</w:t>
            </w:r>
            <w:r w:rsidRPr="00DE5E39">
              <w:rPr>
                <w:color w:val="000000"/>
                <w:shd w:val="clear" w:color="auto" w:fill="FFFFFF"/>
              </w:rPr>
              <w:t>чать изученные способы словообр</w:t>
            </w:r>
            <w:r w:rsidRPr="00DE5E39">
              <w:rPr>
                <w:color w:val="000000"/>
                <w:shd w:val="clear" w:color="auto" w:fill="FFFFFF"/>
              </w:rPr>
              <w:t>а</w:t>
            </w:r>
            <w:r w:rsidRPr="00DE5E39">
              <w:rPr>
                <w:color w:val="000000"/>
                <w:shd w:val="clear" w:color="auto" w:fill="FFFFFF"/>
              </w:rPr>
              <w:t>зования слов различных частей речи;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ний на тему </w:t>
            </w: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А.П. Чехов «Хам</w:t>
            </w: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леон»</w:t>
            </w:r>
          </w:p>
        </w:tc>
      </w:tr>
      <w:tr w:rsidR="00586F0F" w:rsidRPr="00325BAF" w:rsidTr="00C35FF9">
        <w:tc>
          <w:tcPr>
            <w:tcW w:w="476" w:type="pct"/>
            <w:vMerge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15)Конкурс стихов «Русские п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эты о русской природе».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Конкурс</w:t>
            </w: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Стихи С. Есенина, </w:t>
            </w:r>
          </w:p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Ф. Тютчева, А. Фета и др.</w:t>
            </w:r>
          </w:p>
        </w:tc>
      </w:tr>
      <w:tr w:rsidR="00586F0F" w:rsidRPr="00325BAF" w:rsidTr="00C35FF9">
        <w:trPr>
          <w:trHeight w:val="826"/>
        </w:trPr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16)Выразительное чтение прозы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Практическое </w:t>
            </w: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 в прозе И.С. Тургенева</w:t>
            </w:r>
          </w:p>
        </w:tc>
      </w:tr>
      <w:tr w:rsidR="00586F0F" w:rsidRPr="00325BAF" w:rsidTr="00C35FF9">
        <w:tc>
          <w:tcPr>
            <w:tcW w:w="47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86F0F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5.12.19.</w:t>
            </w:r>
          </w:p>
          <w:p w:rsidR="00586F0F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26 02</w:t>
            </w:r>
          </w:p>
          <w:p w:rsidR="00586F0F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F0F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F0F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4.11.03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Рассказывание</w:t>
            </w: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17)Виды рассказывания</w:t>
            </w: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5E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Корректировка ВПР</w:t>
            </w:r>
          </w:p>
          <w:p w:rsidR="00586F0F" w:rsidRPr="00DE5E39" w:rsidRDefault="00586F0F" w:rsidP="00C35FF9">
            <w:pPr>
              <w:pStyle w:val="c11"/>
              <w:shd w:val="clear" w:color="auto" w:fill="FFFFFF"/>
              <w:spacing w:before="0" w:beforeAutospacing="0" w:after="0" w:afterAutospacing="0"/>
              <w:ind w:left="43" w:firstLine="710"/>
              <w:jc w:val="both"/>
              <w:rPr>
                <w:rStyle w:val="c5"/>
                <w:color w:val="000000"/>
              </w:rPr>
            </w:pPr>
            <w:r w:rsidRPr="00DE5E39">
              <w:rPr>
                <w:color w:val="000000"/>
                <w:shd w:val="clear" w:color="auto" w:fill="FFFFFF"/>
              </w:rPr>
              <w:t xml:space="preserve">    − морфологический ра</w:t>
            </w:r>
            <w:r w:rsidRPr="00DE5E39">
              <w:rPr>
                <w:color w:val="000000"/>
                <w:shd w:val="clear" w:color="auto" w:fill="FFFFFF"/>
              </w:rPr>
              <w:t>з</w:t>
            </w:r>
            <w:r w:rsidRPr="00DE5E39">
              <w:rPr>
                <w:color w:val="000000"/>
                <w:shd w:val="clear" w:color="auto" w:fill="FFFFFF"/>
              </w:rPr>
              <w:t>бор – на выявление уровня ум</w:t>
            </w:r>
            <w:r w:rsidRPr="00DE5E39">
              <w:rPr>
                <w:color w:val="000000"/>
                <w:shd w:val="clear" w:color="auto" w:fill="FFFFFF"/>
              </w:rPr>
              <w:t>е</w:t>
            </w:r>
            <w:r w:rsidRPr="00DE5E39">
              <w:rPr>
                <w:color w:val="000000"/>
                <w:shd w:val="clear" w:color="auto" w:fill="FFFFFF"/>
              </w:rPr>
              <w:t>ния анализировать слово с точки зрения его     принадлежности к той или иной части речи, умения определять морфо логические признаки и синтаксическую роль данного слова;</w:t>
            </w:r>
            <w:r w:rsidRPr="00DE5E39">
              <w:rPr>
                <w:rStyle w:val="c5"/>
                <w:color w:val="000000"/>
              </w:rPr>
              <w:t xml:space="preserve"> </w:t>
            </w: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Style w:val="c5"/>
                <w:color w:val="000000"/>
              </w:rPr>
              <w:t xml:space="preserve"> Усилить работу по языковым разб</w:t>
            </w:r>
            <w:r w:rsidRPr="00DE5E39">
              <w:rPr>
                <w:rStyle w:val="c5"/>
                <w:color w:val="000000"/>
              </w:rPr>
              <w:t>о</w:t>
            </w:r>
            <w:r w:rsidRPr="00DE5E39">
              <w:rPr>
                <w:rStyle w:val="c5"/>
                <w:color w:val="000000"/>
              </w:rPr>
              <w:t>рам (морфологический, морфемный, словообразовательный, фонетич</w:t>
            </w:r>
            <w:r w:rsidRPr="00DE5E39">
              <w:rPr>
                <w:rStyle w:val="c5"/>
                <w:color w:val="000000"/>
              </w:rPr>
              <w:t>е</w:t>
            </w:r>
            <w:r w:rsidRPr="00DE5E39">
              <w:rPr>
                <w:rStyle w:val="c5"/>
                <w:color w:val="000000"/>
              </w:rPr>
              <w:t>ский разборы).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Беседа (теория)</w:t>
            </w: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ний на данную тему </w:t>
            </w: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Лекция учителя</w:t>
            </w:r>
          </w:p>
        </w:tc>
      </w:tr>
      <w:tr w:rsidR="00586F0F" w:rsidRPr="00325BAF" w:rsidTr="00C35FF9">
        <w:tc>
          <w:tcPr>
            <w:tcW w:w="476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18)Рассказ близкий к тексту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Рассказ А.П. Плат</w:t>
            </w: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нова «Юшка»</w:t>
            </w:r>
          </w:p>
        </w:tc>
      </w:tr>
      <w:tr w:rsidR="00586F0F" w:rsidRPr="00325BAF" w:rsidTr="00C35FF9">
        <w:trPr>
          <w:trHeight w:val="6121"/>
        </w:trPr>
        <w:tc>
          <w:tcPr>
            <w:tcW w:w="476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19)Рассказ в сокращении</w:t>
            </w: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Корректировка ВПР</w:t>
            </w: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 ориентироваться  в с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держании прочитанного текста, понимание его целостного смы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ла, нахождение в тексте требу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мой информации (ключевых слов и словосочетаний) в подтвержд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ние своего ответа на вопрос (п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знавательные универсальные учебные действия и предметные коммуникативные умения), на основе которых выявляется сп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собность обучающихся строить речевое высказывание (предме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ное коммуникативное умение) в письменной форме (правописные умения) с учетом норм постро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ния предложения и словоупо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ребления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</w:t>
            </w: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 ориент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роваться  в с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держании проч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танного текста, понимание его целостного смы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ла, в подтвержд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ние своего ответа на вопрос, умения опознавать фун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ционально-смысловые типы речи, предста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ленные</w:t>
            </w:r>
            <w:r w:rsidRPr="00325BAF">
              <w:rPr>
                <w:color w:val="000000"/>
                <w:sz w:val="24"/>
                <w:szCs w:val="24"/>
                <w:shd w:val="clear" w:color="auto" w:fill="FFFFFF"/>
              </w:rPr>
              <w:t xml:space="preserve"> в тексте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И.С.Тургенев «Б</w:t>
            </w: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рюк»</w:t>
            </w:r>
          </w:p>
        </w:tc>
      </w:tr>
      <w:tr w:rsidR="00586F0F" w:rsidRPr="00325BAF" w:rsidTr="00C35FF9">
        <w:tc>
          <w:tcPr>
            <w:tcW w:w="476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20)Рассказ с изменением лица рассказчика</w:t>
            </w: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Корректировка ВПР</w:t>
            </w: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Style w:val="c5"/>
                <w:color w:val="000000"/>
              </w:rPr>
              <w:t>Усилить работу по распознаванию различных частей речи в предлож</w:t>
            </w:r>
            <w:r w:rsidRPr="00DE5E39">
              <w:rPr>
                <w:rStyle w:val="c5"/>
                <w:color w:val="000000"/>
              </w:rPr>
              <w:t>е</w:t>
            </w:r>
            <w:r w:rsidRPr="00DE5E39">
              <w:rPr>
                <w:rStyle w:val="c5"/>
                <w:color w:val="000000"/>
              </w:rPr>
              <w:t>нии.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тр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нировочных у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ражнений.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А.П. Платонов «Н</w:t>
            </w: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известный цветок»</w:t>
            </w:r>
          </w:p>
        </w:tc>
      </w:tr>
      <w:tr w:rsidR="00586F0F" w:rsidRPr="00325BAF" w:rsidTr="00C35FF9">
        <w:tc>
          <w:tcPr>
            <w:tcW w:w="476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21)Импровизированный рассказ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Практическое 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А.П. Чехов «Хиру</w:t>
            </w: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гия»</w:t>
            </w:r>
          </w:p>
        </w:tc>
      </w:tr>
      <w:tr w:rsidR="00586F0F" w:rsidRPr="00325BAF" w:rsidTr="00C35FF9">
        <w:tc>
          <w:tcPr>
            <w:tcW w:w="47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22)Рассказывание в детской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дитории</w:t>
            </w: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Корректировка ВПР</w:t>
            </w: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объяснять значения п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словицы и проверять умение строить речевое высказывание в письменной форме.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соч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нением - рассу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дением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А. Гончарова «Ист</w:t>
            </w: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рия енотикаЕни»</w:t>
            </w:r>
          </w:p>
        </w:tc>
      </w:tr>
      <w:tr w:rsidR="00586F0F" w:rsidRPr="00325BAF" w:rsidTr="00C35FF9">
        <w:tc>
          <w:tcPr>
            <w:tcW w:w="47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86F0F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18.25.03</w:t>
            </w:r>
          </w:p>
          <w:p w:rsidR="00586F0F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F0F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F0F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8.15.22. 04</w:t>
            </w:r>
          </w:p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325BAF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u w:val="single"/>
              </w:rPr>
              <w:t>Мимика и жестикуляция</w:t>
            </w: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 xml:space="preserve">23)Понятие о мимике и жесте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Беседа (теория)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Лекция учителя</w:t>
            </w:r>
          </w:p>
        </w:tc>
      </w:tr>
      <w:tr w:rsidR="00586F0F" w:rsidRPr="00325BAF" w:rsidTr="00C35FF9">
        <w:tc>
          <w:tcPr>
            <w:tcW w:w="476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24)Особенности чтения басни.</w:t>
            </w:r>
          </w:p>
          <w:p w:rsidR="00586F0F" w:rsidRPr="00325BAF" w:rsidRDefault="00586F0F" w:rsidP="00C35FF9">
            <w:pPr>
              <w:spacing w:after="0" w:line="240" w:lineRule="auto"/>
              <w:ind w:left="43"/>
              <w:rPr>
                <w:rFonts w:ascii="Times New Roman" w:hAnsi="Times New Roman"/>
                <w:b/>
                <w:sz w:val="24"/>
                <w:szCs w:val="24"/>
              </w:rPr>
            </w:pPr>
            <w:r w:rsidRPr="00325BAF">
              <w:rPr>
                <w:rFonts w:ascii="Times New Roman" w:hAnsi="Times New Roman"/>
                <w:b/>
                <w:sz w:val="24"/>
                <w:szCs w:val="24"/>
              </w:rPr>
              <w:t>Коррекция ВПР</w:t>
            </w: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объяснять значения  фр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зеологического оборота и пров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рять умение строить речевое в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сказывание в письменной форме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</w:t>
            </w:r>
          </w:p>
          <w:p w:rsidR="00586F0F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си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квейнов </w:t>
            </w: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ус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ным  и письме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ным высказыв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нием</w:t>
            </w:r>
            <w:bookmarkStart w:id="0" w:name="_GoBack"/>
            <w:bookmarkEnd w:id="0"/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Басни И. С. Крылова.</w:t>
            </w:r>
          </w:p>
        </w:tc>
      </w:tr>
      <w:tr w:rsidR="00586F0F" w:rsidRPr="00325BAF" w:rsidTr="00C35FF9">
        <w:tc>
          <w:tcPr>
            <w:tcW w:w="476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25)Чтение оды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Оды  Державина, Ломоносова</w:t>
            </w:r>
          </w:p>
        </w:tc>
      </w:tr>
      <w:tr w:rsidR="00586F0F" w:rsidRPr="00325BAF" w:rsidTr="00C35FF9">
        <w:tc>
          <w:tcPr>
            <w:tcW w:w="476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26)Баллады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Практическое 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Баллады В. А. Ж</w:t>
            </w: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ковского</w:t>
            </w:r>
          </w:p>
        </w:tc>
      </w:tr>
      <w:tr w:rsidR="00586F0F" w:rsidRPr="00325BAF" w:rsidTr="00C35FF9">
        <w:tc>
          <w:tcPr>
            <w:tcW w:w="47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27)Конкурс чтецов</w:t>
            </w:r>
          </w:p>
          <w:p w:rsidR="00586F0F" w:rsidRPr="00325BAF" w:rsidRDefault="00586F0F" w:rsidP="00C35FF9">
            <w:pPr>
              <w:spacing w:after="0" w:line="240" w:lineRule="auto"/>
              <w:ind w:left="43"/>
              <w:rPr>
                <w:rFonts w:ascii="Times New Roman" w:hAnsi="Times New Roman"/>
                <w:b/>
                <w:sz w:val="24"/>
                <w:szCs w:val="24"/>
              </w:rPr>
            </w:pPr>
            <w:r w:rsidRPr="00325BAF">
              <w:rPr>
                <w:rFonts w:ascii="Times New Roman" w:hAnsi="Times New Roman"/>
                <w:b/>
                <w:sz w:val="24"/>
                <w:szCs w:val="24"/>
              </w:rPr>
              <w:t>Коррекция ВПР</w:t>
            </w: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объяснять значения  п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словицы,  фразеологического оборота и проверять умение строить речевое высказывание в письменной форме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Конкурс</w:t>
            </w: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соч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нением - рассу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дением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 ра</w:t>
            </w: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ных литературных жанров.</w:t>
            </w:r>
          </w:p>
        </w:tc>
      </w:tr>
      <w:tr w:rsidR="00586F0F" w:rsidRPr="00325BAF" w:rsidTr="00C35FF9">
        <w:trPr>
          <w:gridAfter w:val="1"/>
          <w:wAfter w:w="5" w:type="pct"/>
        </w:trPr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325BAF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u w:val="single"/>
              </w:rPr>
              <w:t>Формы построения стихотвор</w:t>
            </w:r>
            <w:r w:rsidRPr="00325BAF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325BAF">
              <w:rPr>
                <w:rFonts w:ascii="Times New Roman" w:hAnsi="Times New Roman"/>
                <w:sz w:val="24"/>
                <w:szCs w:val="24"/>
                <w:u w:val="single"/>
              </w:rPr>
              <w:t>ний</w:t>
            </w: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 xml:space="preserve">28)Что такое рифма. Белые стихи. Открытая и закрытая рифмы.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Беседа (теория)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Лекция учителя</w:t>
            </w:r>
          </w:p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А.Кольцов « Кол</w:t>
            </w: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цо»</w:t>
            </w:r>
          </w:p>
        </w:tc>
      </w:tr>
      <w:tr w:rsidR="00586F0F" w:rsidRPr="00325BAF" w:rsidTr="00C35FF9">
        <w:trPr>
          <w:gridAfter w:val="1"/>
          <w:wAfter w:w="5" w:type="pct"/>
          <w:trHeight w:val="1594"/>
        </w:trPr>
        <w:tc>
          <w:tcPr>
            <w:tcW w:w="476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586F0F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12.05</w:t>
            </w:r>
          </w:p>
          <w:p w:rsidR="00586F0F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F0F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325BAF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29) Эхо рифма</w:t>
            </w:r>
          </w:p>
          <w:p w:rsidR="00586F0F" w:rsidRPr="00325BAF" w:rsidRDefault="00586F0F" w:rsidP="00C35FF9">
            <w:pPr>
              <w:spacing w:after="0" w:line="240" w:lineRule="auto"/>
              <w:ind w:left="43"/>
              <w:rPr>
                <w:rFonts w:ascii="Times New Roman" w:hAnsi="Times New Roman"/>
                <w:b/>
                <w:sz w:val="24"/>
                <w:szCs w:val="24"/>
              </w:rPr>
            </w:pPr>
            <w:r w:rsidRPr="00325BAF">
              <w:rPr>
                <w:rFonts w:ascii="Times New Roman" w:hAnsi="Times New Roman"/>
                <w:b/>
                <w:sz w:val="24"/>
                <w:szCs w:val="24"/>
              </w:rPr>
              <w:t>Коррекция ВПР</w:t>
            </w: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объяснять значения  п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словицы,  фразеологического оборота и проверять умение строить речевое высказывание в письменной форме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ус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ным  и письме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ным высказыв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нием.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В.С. Курочкин «Я не поэт…»</w:t>
            </w:r>
          </w:p>
        </w:tc>
      </w:tr>
      <w:tr w:rsidR="00586F0F" w:rsidRPr="00325BAF" w:rsidTr="00C35FF9">
        <w:trPr>
          <w:gridAfter w:val="1"/>
          <w:wAfter w:w="5" w:type="pct"/>
          <w:trHeight w:val="643"/>
        </w:trPr>
        <w:tc>
          <w:tcPr>
            <w:tcW w:w="476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325BAF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30) Фигурные стихи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Стихи В. Брюсова</w:t>
            </w:r>
          </w:p>
        </w:tc>
      </w:tr>
      <w:tr w:rsidR="00586F0F" w:rsidRPr="00325BAF" w:rsidTr="00C35FF9">
        <w:trPr>
          <w:gridAfter w:val="1"/>
          <w:wAfter w:w="5" w:type="pct"/>
          <w:trHeight w:val="345"/>
        </w:trPr>
        <w:tc>
          <w:tcPr>
            <w:tcW w:w="47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325BAF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31)Конкурс чтецов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экску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сия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Пейзажная лирика</w:t>
            </w:r>
          </w:p>
        </w:tc>
      </w:tr>
      <w:tr w:rsidR="00586F0F" w:rsidRPr="00325BAF" w:rsidTr="00C35FF9">
        <w:trPr>
          <w:gridAfter w:val="1"/>
          <w:wAfter w:w="5" w:type="pct"/>
          <w:trHeight w:val="44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325BAF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u w:val="single"/>
              </w:rPr>
              <w:t>Средства выразительности</w:t>
            </w:r>
          </w:p>
          <w:p w:rsidR="00586F0F" w:rsidRPr="00325BAF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32)Что такое метафора, олиц</w:t>
            </w:r>
            <w:r w:rsidRPr="00325BA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BAF">
              <w:rPr>
                <w:rFonts w:ascii="Times New Roman" w:hAnsi="Times New Roman"/>
                <w:sz w:val="24"/>
                <w:szCs w:val="24"/>
              </w:rPr>
              <w:t>творение, аллегория</w:t>
            </w:r>
          </w:p>
          <w:p w:rsidR="00586F0F" w:rsidRPr="00325BAF" w:rsidRDefault="00586F0F" w:rsidP="00C35FF9">
            <w:pPr>
              <w:spacing w:after="0" w:line="240" w:lineRule="auto"/>
              <w:ind w:left="43"/>
              <w:rPr>
                <w:rFonts w:ascii="Times New Roman" w:hAnsi="Times New Roman"/>
                <w:b/>
                <w:sz w:val="24"/>
                <w:szCs w:val="24"/>
              </w:rPr>
            </w:pPr>
            <w:r w:rsidRPr="00325BAF">
              <w:rPr>
                <w:rFonts w:ascii="Times New Roman" w:hAnsi="Times New Roman"/>
                <w:b/>
                <w:sz w:val="24"/>
                <w:szCs w:val="24"/>
              </w:rPr>
              <w:t>Коррекция ВПР</w:t>
            </w:r>
          </w:p>
          <w:p w:rsidR="00586F0F" w:rsidRPr="00325BAF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объяснять значения  п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2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словицы,  фразеологического оборота и проверять умение строить речевое высказывание в письменной форме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Беседа (теория)</w:t>
            </w:r>
          </w:p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ус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ным  и письме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ным высказыв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нием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Лекция учителя</w:t>
            </w:r>
          </w:p>
        </w:tc>
      </w:tr>
      <w:tr w:rsidR="00586F0F" w:rsidRPr="00325BAF" w:rsidTr="00C35FF9">
        <w:trPr>
          <w:gridAfter w:val="1"/>
          <w:wAfter w:w="5" w:type="pct"/>
          <w:trHeight w:val="921"/>
        </w:trPr>
        <w:tc>
          <w:tcPr>
            <w:tcW w:w="476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325BAF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33)Конкурс чтецов ко Дню Поб</w:t>
            </w:r>
            <w:r w:rsidRPr="00325BA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BAF">
              <w:rPr>
                <w:rFonts w:ascii="Times New Roman" w:hAnsi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DE5E39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E3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Патриотическая л</w:t>
            </w: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рика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6F0F" w:rsidRPr="00325BAF" w:rsidTr="00C35FF9">
        <w:trPr>
          <w:gridAfter w:val="1"/>
          <w:wAfter w:w="5" w:type="pct"/>
          <w:trHeight w:val="232"/>
        </w:trPr>
        <w:tc>
          <w:tcPr>
            <w:tcW w:w="476" w:type="pct"/>
            <w:vMerge/>
            <w:tcBorders>
              <w:left w:val="single" w:sz="8" w:space="0" w:color="auto"/>
              <w:bottom w:val="outset" w:sz="6" w:space="0" w:color="auto"/>
              <w:right w:val="single" w:sz="4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outset" w:sz="6" w:space="0" w:color="auto"/>
              <w:right w:val="single" w:sz="8" w:space="0" w:color="auto"/>
            </w:tcBorders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325BAF" w:rsidRDefault="00586F0F" w:rsidP="00C35FF9">
            <w:pPr>
              <w:spacing w:before="100" w:beforeAutospacing="1" w:after="100" w:afterAutospacing="1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34)Подведение итогов работы.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0F" w:rsidRPr="00933C56" w:rsidRDefault="00586F0F" w:rsidP="00C35FF9">
            <w:pPr>
              <w:spacing w:before="100" w:beforeAutospacing="1" w:after="100" w:afterAutospacing="1"/>
              <w:ind w:left="1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C5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86F0F" w:rsidRPr="00933C56" w:rsidRDefault="00586F0F" w:rsidP="00C35FF9">
      <w:pPr>
        <w:spacing w:after="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1201" w:tblpY="-11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586F0F" w:rsidRPr="00325BAF" w:rsidTr="00DD339E">
        <w:trPr>
          <w:trHeight w:val="195"/>
        </w:trPr>
        <w:tc>
          <w:tcPr>
            <w:tcW w:w="324" w:type="dxa"/>
          </w:tcPr>
          <w:p w:rsidR="00586F0F" w:rsidRPr="00933C56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F0F" w:rsidRPr="00933C56" w:rsidRDefault="00586F0F" w:rsidP="00C35FF9">
      <w:pPr>
        <w:spacing w:after="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  <w:r w:rsidRPr="00933C56">
        <w:rPr>
          <w:rFonts w:ascii="Times New Roman" w:hAnsi="Times New Roman"/>
          <w:sz w:val="24"/>
          <w:szCs w:val="24"/>
          <w:lang w:eastAsia="ru-RU"/>
        </w:rPr>
        <w:t> </w:t>
      </w:r>
    </w:p>
    <w:p w:rsidR="00586F0F" w:rsidRPr="00933C56" w:rsidRDefault="00586F0F" w:rsidP="00C35FF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86F0F" w:rsidRPr="00D3590D" w:rsidRDefault="00586F0F" w:rsidP="00C35FF9">
      <w:pPr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D3590D">
        <w:rPr>
          <w:rFonts w:ascii="Times New Roman" w:hAnsi="Times New Roman"/>
          <w:b/>
          <w:sz w:val="24"/>
          <w:szCs w:val="24"/>
        </w:rPr>
        <w:t>Календарно-тематический план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61"/>
        <w:gridCol w:w="708"/>
        <w:gridCol w:w="993"/>
        <w:gridCol w:w="992"/>
        <w:gridCol w:w="3118"/>
      </w:tblGrid>
      <w:tr w:rsidR="00586F0F" w:rsidRPr="00325BAF" w:rsidTr="00325BAF">
        <w:trPr>
          <w:trHeight w:val="390"/>
        </w:trPr>
        <w:tc>
          <w:tcPr>
            <w:tcW w:w="675" w:type="dxa"/>
            <w:vMerge w:val="restart"/>
          </w:tcPr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уроков</w:t>
            </w:r>
          </w:p>
        </w:tc>
        <w:tc>
          <w:tcPr>
            <w:tcW w:w="708" w:type="dxa"/>
            <w:vMerge w:val="restart"/>
          </w:tcPr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Кол</w:t>
            </w: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gridSpan w:val="2"/>
          </w:tcPr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  <w:vMerge w:val="restart"/>
          </w:tcPr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Основные понятия и термины</w:t>
            </w:r>
          </w:p>
        </w:tc>
      </w:tr>
      <w:tr w:rsidR="00586F0F" w:rsidRPr="00325BAF" w:rsidTr="0031094C">
        <w:trPr>
          <w:trHeight w:val="350"/>
        </w:trPr>
        <w:tc>
          <w:tcPr>
            <w:tcW w:w="675" w:type="dxa"/>
            <w:vMerge/>
          </w:tcPr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3118" w:type="dxa"/>
            <w:vMerge/>
          </w:tcPr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F0F" w:rsidRPr="00325BAF" w:rsidTr="0031094C">
        <w:trPr>
          <w:trHeight w:val="138"/>
        </w:trPr>
        <w:tc>
          <w:tcPr>
            <w:tcW w:w="9747" w:type="dxa"/>
            <w:gridSpan w:val="6"/>
            <w:shd w:val="clear" w:color="auto" w:fill="FFFFFF"/>
          </w:tcPr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BAF">
              <w:rPr>
                <w:rFonts w:ascii="Times New Roman" w:hAnsi="Times New Roman"/>
                <w:b/>
                <w:sz w:val="24"/>
                <w:szCs w:val="24"/>
              </w:rPr>
              <w:t>1 четверть (8 часов)</w:t>
            </w:r>
          </w:p>
        </w:tc>
      </w:tr>
      <w:tr w:rsidR="00586F0F" w:rsidRPr="00325BAF" w:rsidTr="00325BAF">
        <w:tc>
          <w:tcPr>
            <w:tcW w:w="675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u w:val="single"/>
              </w:rPr>
              <w:t>Введение</w:t>
            </w: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Цели и задачи кружка «Выразительное чт</w:t>
            </w: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ние»</w:t>
            </w:r>
          </w:p>
        </w:tc>
        <w:tc>
          <w:tcPr>
            <w:tcW w:w="708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992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0F" w:rsidRPr="00325BAF" w:rsidTr="0031094C">
        <w:trPr>
          <w:trHeight w:val="4037"/>
        </w:trPr>
        <w:tc>
          <w:tcPr>
            <w:tcW w:w="675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325BAF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86F0F" w:rsidRPr="00325BAF" w:rsidRDefault="00586F0F" w:rsidP="00C35FF9">
            <w:p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Техника речи</w:t>
            </w: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2)Искусство  дыхания</w:t>
            </w:r>
          </w:p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3)Голос</w:t>
            </w:r>
          </w:p>
          <w:p w:rsidR="00586F0F" w:rsidRPr="00325BAF" w:rsidRDefault="00586F0F" w:rsidP="00C35FF9">
            <w:p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4)Дикция</w:t>
            </w:r>
          </w:p>
          <w:p w:rsidR="00586F0F" w:rsidRPr="00325BAF" w:rsidRDefault="00586F0F" w:rsidP="00C35FF9">
            <w:p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5)Индивидуальная р</w:t>
            </w: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бота над дикцией уч</w:t>
            </w: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щихся</w:t>
            </w:r>
          </w:p>
          <w:p w:rsidR="00586F0F" w:rsidRPr="00325BAF" w:rsidRDefault="00586F0F" w:rsidP="00C35FF9">
            <w:p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6)Конкурс чтецов (л</w:t>
            </w: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бимые стихи )</w:t>
            </w:r>
          </w:p>
        </w:tc>
        <w:tc>
          <w:tcPr>
            <w:tcW w:w="708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Органы дыхания. Произвольное и н</w:t>
            </w:r>
            <w:r w:rsidRPr="00325BA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BAF">
              <w:rPr>
                <w:rFonts w:ascii="Times New Roman" w:hAnsi="Times New Roman"/>
                <w:sz w:val="24"/>
                <w:szCs w:val="24"/>
              </w:rPr>
              <w:t>произвольное дыхание</w:t>
            </w: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Голос. Адаптивность. Суггестивность</w:t>
            </w: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 xml:space="preserve">Артикуляционные движения. Дикция </w:t>
            </w:r>
          </w:p>
        </w:tc>
      </w:tr>
      <w:tr w:rsidR="00586F0F" w:rsidRPr="00325BAF" w:rsidTr="0031094C">
        <w:trPr>
          <w:trHeight w:val="1960"/>
        </w:trPr>
        <w:tc>
          <w:tcPr>
            <w:tcW w:w="675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325BA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586F0F" w:rsidRPr="00325BAF" w:rsidRDefault="00586F0F" w:rsidP="00C35FF9">
            <w:p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u w:val="single"/>
              </w:rPr>
              <w:t>Правила литературного произношения</w:t>
            </w:r>
          </w:p>
          <w:p w:rsidR="00586F0F" w:rsidRPr="00325BAF" w:rsidRDefault="00586F0F" w:rsidP="00C35FF9">
            <w:pPr>
              <w:widowControl w:val="0"/>
              <w:shd w:val="clear" w:color="auto" w:fill="FFFFFF"/>
              <w:tabs>
                <w:tab w:val="left" w:pos="902"/>
                <w:tab w:val="left" w:pos="1843"/>
              </w:tabs>
              <w:autoSpaceDE w:val="0"/>
              <w:autoSpaceDN w:val="0"/>
              <w:adjustRightInd w:val="0"/>
              <w:spacing w:after="0" w:line="326" w:lineRule="exact"/>
              <w:ind w:left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7)Теоретические свед</w:t>
            </w: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ния о логике чтения</w:t>
            </w:r>
          </w:p>
          <w:p w:rsidR="00586F0F" w:rsidRPr="00325BAF" w:rsidRDefault="00586F0F" w:rsidP="00C35FF9">
            <w:pPr>
              <w:widowControl w:val="0"/>
              <w:shd w:val="clear" w:color="auto" w:fill="FFFFFF"/>
              <w:tabs>
                <w:tab w:val="left" w:pos="902"/>
                <w:tab w:val="left" w:pos="1843"/>
              </w:tabs>
              <w:autoSpaceDE w:val="0"/>
              <w:autoSpaceDN w:val="0"/>
              <w:adjustRightInd w:val="0"/>
              <w:spacing w:after="0" w:line="326" w:lineRule="exact"/>
              <w:ind w:left="54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25BAF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8)Орфоэпическое прои</w:t>
            </w:r>
            <w:r w:rsidRPr="00325BAF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з</w:t>
            </w:r>
            <w:r w:rsidRPr="00325BAF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ношение</w:t>
            </w:r>
          </w:p>
        </w:tc>
        <w:tc>
          <w:tcPr>
            <w:tcW w:w="708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Логика чтения. Лог</w:t>
            </w:r>
            <w:r w:rsidRPr="00325BA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BAF">
              <w:rPr>
                <w:rFonts w:ascii="Times New Roman" w:hAnsi="Times New Roman"/>
                <w:sz w:val="24"/>
                <w:szCs w:val="24"/>
              </w:rPr>
              <w:t>ческие ударения</w:t>
            </w: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Орфоэпические нормы</w:t>
            </w:r>
          </w:p>
        </w:tc>
      </w:tr>
      <w:tr w:rsidR="00586F0F" w:rsidRPr="00325BAF" w:rsidTr="0031094C">
        <w:trPr>
          <w:trHeight w:val="62"/>
        </w:trPr>
        <w:tc>
          <w:tcPr>
            <w:tcW w:w="9747" w:type="dxa"/>
            <w:gridSpan w:val="6"/>
            <w:shd w:val="clear" w:color="auto" w:fill="FFFFFF"/>
          </w:tcPr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b/>
                <w:sz w:val="24"/>
                <w:szCs w:val="24"/>
              </w:rPr>
              <w:t>2 четверть ( 7часов)</w:t>
            </w:r>
          </w:p>
        </w:tc>
      </w:tr>
      <w:tr w:rsidR="00586F0F" w:rsidRPr="00325BAF" w:rsidTr="00325BAF">
        <w:trPr>
          <w:trHeight w:val="765"/>
        </w:trPr>
        <w:tc>
          <w:tcPr>
            <w:tcW w:w="675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9)Тренировочные у</w:t>
            </w: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ражнения</w:t>
            </w:r>
          </w:p>
        </w:tc>
        <w:tc>
          <w:tcPr>
            <w:tcW w:w="708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6F0F" w:rsidRPr="00325BAF" w:rsidTr="0031094C">
        <w:trPr>
          <w:trHeight w:val="3596"/>
        </w:trPr>
        <w:tc>
          <w:tcPr>
            <w:tcW w:w="675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86F0F" w:rsidRPr="00325BAF" w:rsidRDefault="00586F0F" w:rsidP="00C35FF9">
            <w:p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Интонация. </w:t>
            </w:r>
          </w:p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10)Темп. Ритм. </w:t>
            </w:r>
          </w:p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11)Эмоционально-образная выразител</w:t>
            </w: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ность</w:t>
            </w:r>
          </w:p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12)Сопереживание.</w:t>
            </w:r>
          </w:p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13)Паузы  </w:t>
            </w:r>
          </w:p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14) Чтение по ролям</w:t>
            </w:r>
          </w:p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15)Конкурс стихов «Русские поэты о ру</w:t>
            </w: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ской природе».</w:t>
            </w:r>
          </w:p>
        </w:tc>
        <w:tc>
          <w:tcPr>
            <w:tcW w:w="708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Темп. Ритм. Паузы л</w:t>
            </w:r>
            <w:r w:rsidRPr="00325BA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BAF">
              <w:rPr>
                <w:rFonts w:ascii="Times New Roman" w:hAnsi="Times New Roman"/>
                <w:sz w:val="24"/>
                <w:szCs w:val="24"/>
              </w:rPr>
              <w:t>гические и ритмич</w:t>
            </w:r>
            <w:r w:rsidRPr="00325BA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BAF">
              <w:rPr>
                <w:rFonts w:ascii="Times New Roman" w:hAnsi="Times New Roman"/>
                <w:sz w:val="24"/>
                <w:szCs w:val="24"/>
              </w:rPr>
              <w:t>ские</w:t>
            </w:r>
          </w:p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Яркость речи, убед</w:t>
            </w:r>
            <w:r w:rsidRPr="00325BA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BAF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Словесное действие</w:t>
            </w:r>
          </w:p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Психологические, н</w:t>
            </w: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чальные, финальные, логические и фразе</w:t>
            </w: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логические паузы</w:t>
            </w:r>
          </w:p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Сценическое искусс</w:t>
            </w: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</w:p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0F" w:rsidRPr="00325BAF" w:rsidTr="0031094C">
        <w:trPr>
          <w:trHeight w:val="62"/>
        </w:trPr>
        <w:tc>
          <w:tcPr>
            <w:tcW w:w="9747" w:type="dxa"/>
            <w:gridSpan w:val="6"/>
            <w:shd w:val="clear" w:color="auto" w:fill="FFFFFF"/>
          </w:tcPr>
          <w:p w:rsidR="00586F0F" w:rsidRPr="00325BAF" w:rsidRDefault="00586F0F" w:rsidP="00C35FF9">
            <w:pPr>
              <w:shd w:val="clear" w:color="auto" w:fill="F2F2F2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325BA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3 четверть (10 часов)</w:t>
            </w:r>
          </w:p>
        </w:tc>
      </w:tr>
      <w:tr w:rsidR="00586F0F" w:rsidRPr="00325BAF" w:rsidTr="0031094C">
        <w:trPr>
          <w:trHeight w:val="362"/>
        </w:trPr>
        <w:tc>
          <w:tcPr>
            <w:tcW w:w="675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16)Выразительное чт</w:t>
            </w: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ние прозы</w:t>
            </w:r>
          </w:p>
        </w:tc>
        <w:tc>
          <w:tcPr>
            <w:tcW w:w="708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0F" w:rsidRPr="00325BAF" w:rsidTr="0031094C">
        <w:trPr>
          <w:trHeight w:val="3938"/>
        </w:trPr>
        <w:tc>
          <w:tcPr>
            <w:tcW w:w="675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586F0F" w:rsidRPr="00325BAF" w:rsidRDefault="00586F0F" w:rsidP="00C35FF9">
            <w:p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Рассказывание</w:t>
            </w:r>
          </w:p>
          <w:p w:rsidR="00586F0F" w:rsidRPr="00325BAF" w:rsidRDefault="00586F0F" w:rsidP="00C35FF9">
            <w:p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17)Виды рассказывания</w:t>
            </w:r>
          </w:p>
          <w:p w:rsidR="00586F0F" w:rsidRPr="00325BAF" w:rsidRDefault="00586F0F" w:rsidP="00C35FF9">
            <w:p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18)Рассказ близкий к тексту</w:t>
            </w:r>
          </w:p>
          <w:p w:rsidR="00586F0F" w:rsidRPr="00325BAF" w:rsidRDefault="00586F0F" w:rsidP="00C35FF9">
            <w:p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19)Рассказ в сокращ</w:t>
            </w: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нии</w:t>
            </w:r>
          </w:p>
          <w:p w:rsidR="00586F0F" w:rsidRPr="00325BAF" w:rsidRDefault="00586F0F" w:rsidP="00C35FF9">
            <w:p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20)Рассказ с изменен</w:t>
            </w: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ем лица рассказчика</w:t>
            </w:r>
          </w:p>
          <w:p w:rsidR="00586F0F" w:rsidRPr="00325BAF" w:rsidRDefault="00586F0F" w:rsidP="00C35FF9">
            <w:p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21)Импровизированный рассказ</w:t>
            </w:r>
          </w:p>
          <w:p w:rsidR="00586F0F" w:rsidRPr="00325BAF" w:rsidRDefault="00586F0F" w:rsidP="00C35FF9">
            <w:p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22)Рассказывание в детской аудитории</w:t>
            </w:r>
          </w:p>
        </w:tc>
        <w:tc>
          <w:tcPr>
            <w:tcW w:w="708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0F" w:rsidRPr="00325BAF" w:rsidTr="00325BAF">
        <w:trPr>
          <w:trHeight w:val="1237"/>
        </w:trPr>
        <w:tc>
          <w:tcPr>
            <w:tcW w:w="675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586F0F" w:rsidRPr="00325BAF" w:rsidRDefault="00586F0F" w:rsidP="00C35FF9">
            <w:p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Мимика и жестикул</w:t>
            </w:r>
            <w:r w:rsidRPr="00325BA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я</w:t>
            </w:r>
            <w:r w:rsidRPr="00325BA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ция</w:t>
            </w:r>
          </w:p>
          <w:p w:rsidR="00586F0F" w:rsidRPr="00325BAF" w:rsidRDefault="00586F0F" w:rsidP="00C35FF9">
            <w:p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23)Понятие о мимике и жесте</w:t>
            </w:r>
          </w:p>
          <w:p w:rsidR="00586F0F" w:rsidRPr="00325BAF" w:rsidRDefault="00586F0F" w:rsidP="00C35FF9">
            <w:p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24)Особенности чтения басни. </w:t>
            </w:r>
          </w:p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25)Чтение оды</w:t>
            </w:r>
          </w:p>
        </w:tc>
        <w:tc>
          <w:tcPr>
            <w:tcW w:w="708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Дополнительные средства выразител</w:t>
            </w:r>
            <w:r w:rsidRPr="00325BA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BAF">
              <w:rPr>
                <w:rFonts w:ascii="Times New Roman" w:hAnsi="Times New Roman"/>
                <w:sz w:val="24"/>
                <w:szCs w:val="24"/>
              </w:rPr>
              <w:t>ного чтения</w:t>
            </w:r>
          </w:p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Жанр басни</w:t>
            </w:r>
          </w:p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Жанр оды</w:t>
            </w:r>
          </w:p>
        </w:tc>
      </w:tr>
      <w:tr w:rsidR="00586F0F" w:rsidRPr="00325BAF" w:rsidTr="0031094C">
        <w:trPr>
          <w:trHeight w:val="391"/>
        </w:trPr>
        <w:tc>
          <w:tcPr>
            <w:tcW w:w="9747" w:type="dxa"/>
            <w:gridSpan w:val="6"/>
          </w:tcPr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BAF">
              <w:rPr>
                <w:rFonts w:ascii="Times New Roman" w:hAnsi="Times New Roman"/>
                <w:b/>
                <w:sz w:val="24"/>
                <w:szCs w:val="24"/>
              </w:rPr>
              <w:t>4 четверть (10 часов)</w:t>
            </w:r>
          </w:p>
        </w:tc>
      </w:tr>
      <w:tr w:rsidR="00586F0F" w:rsidRPr="00325BAF" w:rsidTr="0031094C">
        <w:trPr>
          <w:trHeight w:val="705"/>
        </w:trPr>
        <w:tc>
          <w:tcPr>
            <w:tcW w:w="675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86F0F" w:rsidRPr="00325BAF" w:rsidRDefault="00586F0F" w:rsidP="00C35FF9">
            <w:p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26)Баллады</w:t>
            </w:r>
          </w:p>
          <w:p w:rsidR="00586F0F" w:rsidRPr="00325BAF" w:rsidRDefault="00586F0F" w:rsidP="00C35FF9">
            <w:p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27)Конкурс чтецов</w:t>
            </w:r>
          </w:p>
        </w:tc>
        <w:tc>
          <w:tcPr>
            <w:tcW w:w="708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Жанр баллады</w:t>
            </w:r>
          </w:p>
        </w:tc>
      </w:tr>
      <w:tr w:rsidR="00586F0F" w:rsidRPr="00325BAF" w:rsidTr="00325BAF">
        <w:trPr>
          <w:trHeight w:val="1237"/>
        </w:trPr>
        <w:tc>
          <w:tcPr>
            <w:tcW w:w="675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586F0F" w:rsidRPr="00325BAF" w:rsidRDefault="00586F0F" w:rsidP="00C35FF9">
            <w:p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Формы построения ст</w:t>
            </w:r>
            <w:r w:rsidRPr="00325BA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</w:t>
            </w:r>
            <w:r w:rsidRPr="00325BA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хотворений</w:t>
            </w:r>
          </w:p>
          <w:p w:rsidR="00586F0F" w:rsidRPr="00325BAF" w:rsidRDefault="00586F0F" w:rsidP="00C35FF9">
            <w:p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28)Что такое рифма</w:t>
            </w:r>
          </w:p>
          <w:p w:rsidR="00586F0F" w:rsidRPr="00325BAF" w:rsidRDefault="00586F0F" w:rsidP="00C35FF9">
            <w:p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29) Эхо рифма</w:t>
            </w:r>
          </w:p>
          <w:p w:rsidR="00586F0F" w:rsidRPr="00325BAF" w:rsidRDefault="00586F0F" w:rsidP="00C35FF9">
            <w:p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30) Фигурные стихи</w:t>
            </w:r>
          </w:p>
          <w:p w:rsidR="00586F0F" w:rsidRPr="00325BAF" w:rsidRDefault="00586F0F" w:rsidP="00C35FF9">
            <w:p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31)Конкурс чтецов</w:t>
            </w:r>
          </w:p>
        </w:tc>
        <w:tc>
          <w:tcPr>
            <w:tcW w:w="708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Рифма открытая и з</w:t>
            </w:r>
            <w:r w:rsidRPr="00325BA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5BAF">
              <w:rPr>
                <w:rFonts w:ascii="Times New Roman" w:hAnsi="Times New Roman"/>
                <w:sz w:val="24"/>
                <w:szCs w:val="24"/>
              </w:rPr>
              <w:t>крытая. Белый стих</w:t>
            </w:r>
          </w:p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Эхо рифмы</w:t>
            </w:r>
          </w:p>
          <w:p w:rsidR="00586F0F" w:rsidRPr="00325BAF" w:rsidRDefault="00586F0F" w:rsidP="00C35FF9">
            <w:p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Фигурные стихи</w:t>
            </w:r>
          </w:p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0F" w:rsidRPr="00325BAF" w:rsidTr="00325BAF">
        <w:trPr>
          <w:trHeight w:val="1237"/>
        </w:trPr>
        <w:tc>
          <w:tcPr>
            <w:tcW w:w="675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586F0F" w:rsidRPr="00325BAF" w:rsidRDefault="00586F0F" w:rsidP="00C35FF9">
            <w:p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Средства выразител</w:t>
            </w:r>
            <w:r w:rsidRPr="00325BA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ь</w:t>
            </w:r>
            <w:r w:rsidRPr="00325BA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ности</w:t>
            </w:r>
          </w:p>
          <w:p w:rsidR="00586F0F" w:rsidRPr="00325BAF" w:rsidRDefault="00586F0F" w:rsidP="00C35FF9">
            <w:p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32)Что такое метафора, олицетворение, аллег</w:t>
            </w: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рия</w:t>
            </w:r>
          </w:p>
          <w:p w:rsidR="00586F0F" w:rsidRPr="00325BAF" w:rsidRDefault="00586F0F" w:rsidP="00C35FF9">
            <w:p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33)Конкурс чтецов ко Дню Победы.</w:t>
            </w:r>
          </w:p>
          <w:p w:rsidR="00586F0F" w:rsidRPr="00325BAF" w:rsidRDefault="00586F0F" w:rsidP="00C35FF9">
            <w:p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25BAF">
              <w:rPr>
                <w:rFonts w:ascii="Times New Roman" w:hAnsi="Times New Roman"/>
                <w:sz w:val="24"/>
                <w:szCs w:val="24"/>
                <w:lang w:eastAsia="ru-RU"/>
              </w:rPr>
              <w:t>34)Подведение итогов работы.</w:t>
            </w:r>
          </w:p>
        </w:tc>
        <w:tc>
          <w:tcPr>
            <w:tcW w:w="708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6F0F" w:rsidRPr="00325BAF" w:rsidRDefault="00586F0F" w:rsidP="00C35FF9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F0F" w:rsidRPr="00325BAF" w:rsidRDefault="00586F0F" w:rsidP="00C35FF9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586F0F" w:rsidRPr="00325BAF" w:rsidRDefault="00586F0F" w:rsidP="00C35FF9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5BAF">
              <w:rPr>
                <w:rFonts w:ascii="Times New Roman" w:hAnsi="Times New Roman"/>
                <w:sz w:val="24"/>
                <w:szCs w:val="24"/>
              </w:rPr>
              <w:t>Изобразительно-выразительные сре</w:t>
            </w:r>
            <w:r w:rsidRPr="00325BAF">
              <w:rPr>
                <w:rFonts w:ascii="Times New Roman" w:hAnsi="Times New Roman"/>
                <w:sz w:val="24"/>
                <w:szCs w:val="24"/>
              </w:rPr>
              <w:t>д</w:t>
            </w:r>
            <w:r w:rsidRPr="00325BAF">
              <w:rPr>
                <w:rFonts w:ascii="Times New Roman" w:hAnsi="Times New Roman"/>
                <w:sz w:val="24"/>
                <w:szCs w:val="24"/>
              </w:rPr>
              <w:t>ства языка</w:t>
            </w:r>
          </w:p>
        </w:tc>
      </w:tr>
    </w:tbl>
    <w:p w:rsidR="00586F0F" w:rsidRPr="00D3590D" w:rsidRDefault="00586F0F" w:rsidP="00C35FF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86F0F" w:rsidRPr="00D3590D" w:rsidRDefault="00586F0F" w:rsidP="00C35FF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D3590D">
        <w:rPr>
          <w:rFonts w:ascii="Times New Roman" w:hAnsi="Times New Roman"/>
          <w:b/>
          <w:sz w:val="24"/>
          <w:szCs w:val="24"/>
        </w:rPr>
        <w:t>Информационно-методическое обеспечение для учителя</w:t>
      </w:r>
    </w:p>
    <w:p w:rsidR="00586F0F" w:rsidRPr="00D3590D" w:rsidRDefault="00586F0F" w:rsidP="00C35FF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D3590D">
        <w:rPr>
          <w:rFonts w:ascii="Times New Roman" w:hAnsi="Times New Roman"/>
          <w:sz w:val="24"/>
          <w:szCs w:val="24"/>
        </w:rPr>
        <w:t>1)</w:t>
      </w:r>
      <w:r w:rsidRPr="00D3590D">
        <w:rPr>
          <w:rFonts w:ascii="Times New Roman" w:hAnsi="Times New Roman"/>
          <w:sz w:val="24"/>
          <w:szCs w:val="24"/>
        </w:rPr>
        <w:tab/>
        <w:t>Э. Вартаньян . «Рождение слова». Изд-во «Детская литература» . М.: 1970 год</w:t>
      </w:r>
    </w:p>
    <w:p w:rsidR="00586F0F" w:rsidRPr="00D3590D" w:rsidRDefault="00586F0F" w:rsidP="00C35FF9">
      <w:pPr>
        <w:ind w:left="540"/>
        <w:rPr>
          <w:rFonts w:ascii="Times New Roman" w:hAnsi="Times New Roman"/>
          <w:sz w:val="24"/>
          <w:szCs w:val="24"/>
        </w:rPr>
      </w:pPr>
      <w:r w:rsidRPr="00D3590D">
        <w:rPr>
          <w:rFonts w:ascii="Times New Roman" w:hAnsi="Times New Roman"/>
          <w:sz w:val="24"/>
          <w:szCs w:val="24"/>
        </w:rPr>
        <w:t>2)</w:t>
      </w:r>
      <w:r w:rsidRPr="00D3590D">
        <w:rPr>
          <w:rFonts w:ascii="Times New Roman" w:hAnsi="Times New Roman"/>
          <w:sz w:val="24"/>
          <w:szCs w:val="24"/>
        </w:rPr>
        <w:tab/>
        <w:t>Э. Вартаньян «Путешествие в слово». Изд-во «Советская Россия» М.: 1975 год</w:t>
      </w:r>
    </w:p>
    <w:p w:rsidR="00586F0F" w:rsidRPr="00D3590D" w:rsidRDefault="00586F0F" w:rsidP="00C35FF9">
      <w:pPr>
        <w:ind w:left="540"/>
        <w:rPr>
          <w:rFonts w:ascii="Times New Roman" w:hAnsi="Times New Roman"/>
          <w:sz w:val="24"/>
          <w:szCs w:val="24"/>
        </w:rPr>
      </w:pPr>
      <w:r w:rsidRPr="00D3590D">
        <w:rPr>
          <w:rFonts w:ascii="Times New Roman" w:hAnsi="Times New Roman"/>
          <w:sz w:val="24"/>
          <w:szCs w:val="24"/>
        </w:rPr>
        <w:t>3)В.Кубасова «Рождение слова»Москва.2009г.</w:t>
      </w:r>
    </w:p>
    <w:p w:rsidR="00586F0F" w:rsidRPr="00D3590D" w:rsidRDefault="00586F0F" w:rsidP="00C35FF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D3590D">
        <w:rPr>
          <w:rFonts w:ascii="Times New Roman" w:hAnsi="Times New Roman"/>
          <w:sz w:val="24"/>
          <w:szCs w:val="24"/>
        </w:rPr>
        <w:t>4)</w:t>
      </w:r>
      <w:r w:rsidRPr="00D3590D">
        <w:rPr>
          <w:rFonts w:ascii="Times New Roman" w:hAnsi="Times New Roman"/>
          <w:sz w:val="24"/>
          <w:szCs w:val="24"/>
        </w:rPr>
        <w:tab/>
        <w:t>А. П. Квятковский. «Школьный поэтический словарь» . Изд-во «Дрофа» М.: 2000 год</w:t>
      </w:r>
    </w:p>
    <w:p w:rsidR="00586F0F" w:rsidRPr="00D3590D" w:rsidRDefault="00586F0F" w:rsidP="00C35FF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D3590D">
        <w:rPr>
          <w:rFonts w:ascii="Times New Roman" w:hAnsi="Times New Roman"/>
          <w:sz w:val="24"/>
          <w:szCs w:val="24"/>
        </w:rPr>
        <w:t>5)</w:t>
      </w:r>
      <w:r w:rsidRPr="00D3590D">
        <w:rPr>
          <w:rFonts w:ascii="Times New Roman" w:hAnsi="Times New Roman"/>
          <w:sz w:val="24"/>
          <w:szCs w:val="24"/>
        </w:rPr>
        <w:tab/>
        <w:t>В. М. Мокиенко. «В глубь поговорки» . Рассказы о происхождении крылатых слов и образных выражений . Изд-во  «Просвещение» М.: 1975 год.6) В. М. Симонов.  Педагогика: Краткий курс лекций - Волгоград 1997 год.</w:t>
      </w:r>
    </w:p>
    <w:p w:rsidR="00586F0F" w:rsidRPr="00D3590D" w:rsidRDefault="00586F0F" w:rsidP="00C35FF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D3590D">
        <w:rPr>
          <w:rFonts w:ascii="Times New Roman" w:hAnsi="Times New Roman"/>
          <w:sz w:val="24"/>
          <w:szCs w:val="24"/>
        </w:rPr>
        <w:t>7)Е. И. Фадеева «Лабиринты общения» .Учебно-методическое пособие.  Москва 2003 год</w:t>
      </w:r>
    </w:p>
    <w:p w:rsidR="00586F0F" w:rsidRPr="00D3590D" w:rsidRDefault="00586F0F" w:rsidP="00C35FF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D3590D">
        <w:rPr>
          <w:rFonts w:ascii="Times New Roman" w:hAnsi="Times New Roman"/>
          <w:sz w:val="24"/>
          <w:szCs w:val="24"/>
        </w:rPr>
        <w:t>8)</w:t>
      </w:r>
      <w:r w:rsidRPr="00D3590D">
        <w:rPr>
          <w:rFonts w:ascii="Times New Roman" w:hAnsi="Times New Roman"/>
          <w:sz w:val="24"/>
          <w:szCs w:val="24"/>
        </w:rPr>
        <w:tab/>
        <w:t>Алексей Югов «Думы о Русском слове».   «Библиотека любителям Рос-сийской сл</w:t>
      </w:r>
      <w:r w:rsidRPr="00D3590D">
        <w:rPr>
          <w:rFonts w:ascii="Times New Roman" w:hAnsi="Times New Roman"/>
          <w:sz w:val="24"/>
          <w:szCs w:val="24"/>
        </w:rPr>
        <w:t>о</w:t>
      </w:r>
      <w:r w:rsidRPr="00D3590D">
        <w:rPr>
          <w:rFonts w:ascii="Times New Roman" w:hAnsi="Times New Roman"/>
          <w:sz w:val="24"/>
          <w:szCs w:val="24"/>
        </w:rPr>
        <w:t>весности». М.: 1975год.</w:t>
      </w:r>
      <w:r w:rsidRPr="00D3590D">
        <w:rPr>
          <w:rFonts w:ascii="Times New Roman" w:hAnsi="Times New Roman"/>
          <w:sz w:val="24"/>
          <w:szCs w:val="24"/>
        </w:rPr>
        <w:tab/>
      </w:r>
    </w:p>
    <w:p w:rsidR="00586F0F" w:rsidRPr="00D3590D" w:rsidRDefault="00586F0F" w:rsidP="00C35FF9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86F0F" w:rsidRPr="00D3590D" w:rsidRDefault="00586F0F" w:rsidP="00C35FF9">
      <w:pPr>
        <w:spacing w:after="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D3590D">
        <w:rPr>
          <w:rFonts w:ascii="Times New Roman" w:hAnsi="Times New Roman"/>
          <w:sz w:val="24"/>
          <w:szCs w:val="24"/>
          <w:lang w:eastAsia="ru-RU"/>
        </w:rPr>
        <w:t>. Программа по риторике. 5-11 классы. Т.А.Ладыженская // Образовательная система «Школа 2100». Сборник программ. Основная школа. Старшая школа –</w:t>
      </w:r>
      <w:r>
        <w:rPr>
          <w:rFonts w:ascii="Times New Roman" w:hAnsi="Times New Roman"/>
          <w:sz w:val="24"/>
          <w:szCs w:val="24"/>
          <w:lang w:eastAsia="ru-RU"/>
        </w:rPr>
        <w:t xml:space="preserve"> М.: Баласс, 2010. Стр. 94-107.</w:t>
      </w:r>
    </w:p>
    <w:p w:rsidR="00586F0F" w:rsidRPr="00D3590D" w:rsidRDefault="00586F0F" w:rsidP="00C35FF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86F0F" w:rsidRPr="00D3590D" w:rsidRDefault="00586F0F" w:rsidP="00C35FF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D3590D">
        <w:rPr>
          <w:rFonts w:ascii="Times New Roman" w:hAnsi="Times New Roman"/>
          <w:sz w:val="24"/>
          <w:szCs w:val="24"/>
        </w:rPr>
        <w:t>Учебно-методическое обеспечение для обучающегося .</w:t>
      </w:r>
    </w:p>
    <w:p w:rsidR="00586F0F" w:rsidRPr="00D3590D" w:rsidRDefault="00586F0F" w:rsidP="00C35FF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D3590D">
        <w:rPr>
          <w:rFonts w:ascii="Times New Roman" w:hAnsi="Times New Roman"/>
          <w:sz w:val="24"/>
          <w:szCs w:val="24"/>
        </w:rPr>
        <w:t>1.Э.Вартаньян «Путешествие в слово». Изд-во «Советская Россия» «М.:1975год.</w:t>
      </w:r>
    </w:p>
    <w:p w:rsidR="00586F0F" w:rsidRPr="00D3590D" w:rsidRDefault="00586F0F" w:rsidP="00C35FF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D3590D">
        <w:rPr>
          <w:rFonts w:ascii="Times New Roman" w:hAnsi="Times New Roman"/>
          <w:sz w:val="24"/>
          <w:szCs w:val="24"/>
        </w:rPr>
        <w:t>2.</w:t>
      </w:r>
      <w:r w:rsidRPr="00D3590D">
        <w:rPr>
          <w:rFonts w:ascii="Times New Roman" w:hAnsi="Times New Roman"/>
          <w:sz w:val="24"/>
          <w:szCs w:val="24"/>
        </w:rPr>
        <w:tab/>
        <w:t>Э. Вартаньян . «Рождение слова». Изд-во «Детская литература» . М.: 1970 год</w:t>
      </w:r>
    </w:p>
    <w:p w:rsidR="00586F0F" w:rsidRPr="00D3590D" w:rsidRDefault="00586F0F" w:rsidP="00C35FF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D3590D">
        <w:rPr>
          <w:rFonts w:ascii="Times New Roman" w:hAnsi="Times New Roman"/>
          <w:sz w:val="24"/>
          <w:szCs w:val="24"/>
        </w:rPr>
        <w:t>3.А.П.Квятковский «Школьный поэтический словарь»</w:t>
      </w:r>
    </w:p>
    <w:p w:rsidR="00586F0F" w:rsidRPr="00D3590D" w:rsidRDefault="00586F0F" w:rsidP="00C35FF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86F0F" w:rsidRPr="00D3590D" w:rsidRDefault="00586F0F" w:rsidP="00C35FF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86F0F" w:rsidRPr="000A438E" w:rsidRDefault="00586F0F" w:rsidP="00C35FF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sectPr w:rsidR="00586F0F" w:rsidRPr="000A438E" w:rsidSect="00C35FF9">
      <w:footerReference w:type="default" r:id="rId10"/>
      <w:pgSz w:w="11906" w:h="16838"/>
      <w:pgMar w:top="1134" w:right="851" w:bottom="1134" w:left="62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F0F" w:rsidRDefault="00586F0F" w:rsidP="00B90379">
      <w:pPr>
        <w:spacing w:after="0" w:line="240" w:lineRule="auto"/>
      </w:pPr>
      <w:r>
        <w:separator/>
      </w:r>
    </w:p>
  </w:endnote>
  <w:endnote w:type="continuationSeparator" w:id="0">
    <w:p w:rsidR="00586F0F" w:rsidRDefault="00586F0F" w:rsidP="00B9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0F" w:rsidRDefault="00586F0F">
    <w:pPr>
      <w:pStyle w:val="Footer"/>
      <w:jc w:val="right"/>
    </w:pPr>
    <w:fldSimple w:instr="PAGE   \* MERGEFORMAT">
      <w:r>
        <w:rPr>
          <w:noProof/>
        </w:rPr>
        <w:t>10</w:t>
      </w:r>
    </w:fldSimple>
  </w:p>
  <w:p w:rsidR="00586F0F" w:rsidRDefault="00586F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F0F" w:rsidRDefault="00586F0F" w:rsidP="00B90379">
      <w:pPr>
        <w:spacing w:after="0" w:line="240" w:lineRule="auto"/>
      </w:pPr>
      <w:r>
        <w:separator/>
      </w:r>
    </w:p>
  </w:footnote>
  <w:footnote w:type="continuationSeparator" w:id="0">
    <w:p w:rsidR="00586F0F" w:rsidRDefault="00586F0F" w:rsidP="00B90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8CA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8E8C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84C3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9C4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B67F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0C82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2ECC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BE16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82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4E8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91268"/>
    <w:multiLevelType w:val="singleLevel"/>
    <w:tmpl w:val="B232A20A"/>
    <w:lvl w:ilvl="0">
      <w:start w:val="1"/>
      <w:numFmt w:val="decimal"/>
      <w:lvlText w:val="%1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11">
    <w:nsid w:val="0EE81057"/>
    <w:multiLevelType w:val="hybridMultilevel"/>
    <w:tmpl w:val="48D0C60A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0B0DC2"/>
    <w:multiLevelType w:val="singleLevel"/>
    <w:tmpl w:val="F5BA877E"/>
    <w:lvl w:ilvl="0">
      <w:start w:val="1"/>
      <w:numFmt w:val="decimal"/>
      <w:lvlText w:val="%1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3">
    <w:nsid w:val="1AAD23C5"/>
    <w:multiLevelType w:val="singleLevel"/>
    <w:tmpl w:val="E95ADD04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4">
    <w:nsid w:val="34FB3000"/>
    <w:multiLevelType w:val="hybridMultilevel"/>
    <w:tmpl w:val="7370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C41579"/>
    <w:multiLevelType w:val="hybridMultilevel"/>
    <w:tmpl w:val="E0AA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CA6757"/>
    <w:multiLevelType w:val="singleLevel"/>
    <w:tmpl w:val="6428EB3E"/>
    <w:lvl w:ilvl="0">
      <w:start w:val="10"/>
      <w:numFmt w:val="decimal"/>
      <w:lvlText w:val="%1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7">
    <w:nsid w:val="3E3F41D6"/>
    <w:multiLevelType w:val="singleLevel"/>
    <w:tmpl w:val="D22678EE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8">
    <w:nsid w:val="436404E2"/>
    <w:multiLevelType w:val="singleLevel"/>
    <w:tmpl w:val="885496BA"/>
    <w:lvl w:ilvl="0">
      <w:start w:val="1"/>
      <w:numFmt w:val="decimal"/>
      <w:lvlText w:val="%1."/>
      <w:legacy w:legacy="1" w:legacySpace="0" w:legacyIndent="202"/>
      <w:lvlJc w:val="left"/>
      <w:pPr>
        <w:ind w:left="851"/>
      </w:pPr>
      <w:rPr>
        <w:rFonts w:ascii="Times New Roman" w:eastAsia="Times New Roman" w:hAnsi="Times New Roman" w:cs="Times New Roman"/>
      </w:rPr>
    </w:lvl>
  </w:abstractNum>
  <w:abstractNum w:abstractNumId="19">
    <w:nsid w:val="50E64D5C"/>
    <w:multiLevelType w:val="hybridMultilevel"/>
    <w:tmpl w:val="1354EC28"/>
    <w:lvl w:ilvl="0" w:tplc="AE36F0EC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20">
    <w:nsid w:val="586023D5"/>
    <w:multiLevelType w:val="singleLevel"/>
    <w:tmpl w:val="9A1834E8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1">
    <w:nsid w:val="5AAA052B"/>
    <w:multiLevelType w:val="singleLevel"/>
    <w:tmpl w:val="B232A20A"/>
    <w:lvl w:ilvl="0">
      <w:start w:val="1"/>
      <w:numFmt w:val="decimal"/>
      <w:lvlText w:val="%1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22">
    <w:nsid w:val="5EA64BCE"/>
    <w:multiLevelType w:val="hybridMultilevel"/>
    <w:tmpl w:val="8BEA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C60CD2"/>
    <w:multiLevelType w:val="singleLevel"/>
    <w:tmpl w:val="9A1834E8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4">
    <w:nsid w:val="63324D32"/>
    <w:multiLevelType w:val="multilevel"/>
    <w:tmpl w:val="915017C4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053FC7"/>
    <w:multiLevelType w:val="singleLevel"/>
    <w:tmpl w:val="F7A2B90E"/>
    <w:lvl w:ilvl="0">
      <w:start w:val="1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6">
    <w:nsid w:val="7B5245D7"/>
    <w:multiLevelType w:val="singleLevel"/>
    <w:tmpl w:val="B232A20A"/>
    <w:lvl w:ilvl="0">
      <w:start w:val="1"/>
      <w:numFmt w:val="decimal"/>
      <w:lvlText w:val="%1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27">
    <w:nsid w:val="7FB81983"/>
    <w:multiLevelType w:val="singleLevel"/>
    <w:tmpl w:val="F356BB38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5"/>
  </w:num>
  <w:num w:numId="3">
    <w:abstractNumId w:val="22"/>
  </w:num>
  <w:num w:numId="4">
    <w:abstractNumId w:val="2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16"/>
    <w:lvlOverride w:ilvl="0">
      <w:startOverride w:val="10"/>
    </w:lvlOverride>
  </w:num>
  <w:num w:numId="10">
    <w:abstractNumId w:val="12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25"/>
    <w:lvlOverride w:ilvl="0">
      <w:startOverride w:val="1"/>
    </w:lvlOverride>
  </w:num>
  <w:num w:numId="13">
    <w:abstractNumId w:val="27"/>
    <w:lvlOverride w:ilvl="0">
      <w:startOverride w:val="1"/>
    </w:lvlOverride>
  </w:num>
  <w:num w:numId="14">
    <w:abstractNumId w:val="24"/>
    <w:lvlOverride w:ilvl="0">
      <w:startOverride w:val="1"/>
    </w:lvlOverride>
  </w:num>
  <w:num w:numId="15">
    <w:abstractNumId w:val="11"/>
  </w:num>
  <w:num w:numId="16">
    <w:abstractNumId w:val="21"/>
  </w:num>
  <w:num w:numId="17">
    <w:abstractNumId w:val="26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38E"/>
    <w:rsid w:val="00023AA7"/>
    <w:rsid w:val="00026308"/>
    <w:rsid w:val="00035175"/>
    <w:rsid w:val="000432C8"/>
    <w:rsid w:val="000457ED"/>
    <w:rsid w:val="00060A34"/>
    <w:rsid w:val="000671B6"/>
    <w:rsid w:val="000818C7"/>
    <w:rsid w:val="000A438E"/>
    <w:rsid w:val="000A500C"/>
    <w:rsid w:val="000A53B2"/>
    <w:rsid w:val="000B0CFF"/>
    <w:rsid w:val="000B5C29"/>
    <w:rsid w:val="000D2D2B"/>
    <w:rsid w:val="001061A3"/>
    <w:rsid w:val="001403BC"/>
    <w:rsid w:val="00162FAE"/>
    <w:rsid w:val="001648A3"/>
    <w:rsid w:val="0017147C"/>
    <w:rsid w:val="0017773C"/>
    <w:rsid w:val="00190886"/>
    <w:rsid w:val="00193C16"/>
    <w:rsid w:val="001B275D"/>
    <w:rsid w:val="001B50CF"/>
    <w:rsid w:val="001C5017"/>
    <w:rsid w:val="001D3C75"/>
    <w:rsid w:val="001D5249"/>
    <w:rsid w:val="001D6547"/>
    <w:rsid w:val="001E01CB"/>
    <w:rsid w:val="001E2A40"/>
    <w:rsid w:val="001E3209"/>
    <w:rsid w:val="001E3E1C"/>
    <w:rsid w:val="00202481"/>
    <w:rsid w:val="00217917"/>
    <w:rsid w:val="002222EF"/>
    <w:rsid w:val="00253FE2"/>
    <w:rsid w:val="0026230D"/>
    <w:rsid w:val="00264A92"/>
    <w:rsid w:val="0026567B"/>
    <w:rsid w:val="00272167"/>
    <w:rsid w:val="00284F3A"/>
    <w:rsid w:val="002A3395"/>
    <w:rsid w:val="002A7CA1"/>
    <w:rsid w:val="002D1DB0"/>
    <w:rsid w:val="002F0F89"/>
    <w:rsid w:val="0031094C"/>
    <w:rsid w:val="0031121D"/>
    <w:rsid w:val="00311CFF"/>
    <w:rsid w:val="003233C1"/>
    <w:rsid w:val="00325BAF"/>
    <w:rsid w:val="00327EC8"/>
    <w:rsid w:val="003427B9"/>
    <w:rsid w:val="00346AEE"/>
    <w:rsid w:val="00346DC6"/>
    <w:rsid w:val="00352DC1"/>
    <w:rsid w:val="0036604D"/>
    <w:rsid w:val="00377B5C"/>
    <w:rsid w:val="00384DBF"/>
    <w:rsid w:val="00385BC9"/>
    <w:rsid w:val="003B3484"/>
    <w:rsid w:val="003D1988"/>
    <w:rsid w:val="003D6175"/>
    <w:rsid w:val="00402A89"/>
    <w:rsid w:val="00406BCA"/>
    <w:rsid w:val="0041470D"/>
    <w:rsid w:val="00441417"/>
    <w:rsid w:val="00460758"/>
    <w:rsid w:val="004714FF"/>
    <w:rsid w:val="004A27CC"/>
    <w:rsid w:val="004B2B6E"/>
    <w:rsid w:val="004B6ABC"/>
    <w:rsid w:val="00524F52"/>
    <w:rsid w:val="0053273C"/>
    <w:rsid w:val="00536BD4"/>
    <w:rsid w:val="005562B6"/>
    <w:rsid w:val="005756B3"/>
    <w:rsid w:val="005840EC"/>
    <w:rsid w:val="00586F0F"/>
    <w:rsid w:val="005A5DF7"/>
    <w:rsid w:val="005B7705"/>
    <w:rsid w:val="005D6F24"/>
    <w:rsid w:val="00603121"/>
    <w:rsid w:val="00611F5E"/>
    <w:rsid w:val="00616204"/>
    <w:rsid w:val="0065384D"/>
    <w:rsid w:val="006A2634"/>
    <w:rsid w:val="006B1E8E"/>
    <w:rsid w:val="006C71A0"/>
    <w:rsid w:val="006F7055"/>
    <w:rsid w:val="00726781"/>
    <w:rsid w:val="0073188E"/>
    <w:rsid w:val="00733B52"/>
    <w:rsid w:val="007377C8"/>
    <w:rsid w:val="00737960"/>
    <w:rsid w:val="007452B1"/>
    <w:rsid w:val="00754265"/>
    <w:rsid w:val="007572D9"/>
    <w:rsid w:val="007602B5"/>
    <w:rsid w:val="00781458"/>
    <w:rsid w:val="00785172"/>
    <w:rsid w:val="00786EEE"/>
    <w:rsid w:val="007B125A"/>
    <w:rsid w:val="007D116E"/>
    <w:rsid w:val="007D438B"/>
    <w:rsid w:val="007D599B"/>
    <w:rsid w:val="007F275D"/>
    <w:rsid w:val="008067AF"/>
    <w:rsid w:val="008078F1"/>
    <w:rsid w:val="0081052E"/>
    <w:rsid w:val="00821784"/>
    <w:rsid w:val="00822D8D"/>
    <w:rsid w:val="008279C2"/>
    <w:rsid w:val="00830A7D"/>
    <w:rsid w:val="00830CC5"/>
    <w:rsid w:val="00856529"/>
    <w:rsid w:val="008809BA"/>
    <w:rsid w:val="008862E1"/>
    <w:rsid w:val="008C5543"/>
    <w:rsid w:val="008C61B6"/>
    <w:rsid w:val="008D1F9A"/>
    <w:rsid w:val="00917A7C"/>
    <w:rsid w:val="00933C56"/>
    <w:rsid w:val="00945C1B"/>
    <w:rsid w:val="00963993"/>
    <w:rsid w:val="00965FF7"/>
    <w:rsid w:val="00971017"/>
    <w:rsid w:val="009731F9"/>
    <w:rsid w:val="0097503C"/>
    <w:rsid w:val="00993621"/>
    <w:rsid w:val="009A0D4D"/>
    <w:rsid w:val="009C14D2"/>
    <w:rsid w:val="009C2FAC"/>
    <w:rsid w:val="009D73A3"/>
    <w:rsid w:val="009F0EE8"/>
    <w:rsid w:val="00A00CAD"/>
    <w:rsid w:val="00A03787"/>
    <w:rsid w:val="00A07ED6"/>
    <w:rsid w:val="00A23661"/>
    <w:rsid w:val="00A5483A"/>
    <w:rsid w:val="00A6328B"/>
    <w:rsid w:val="00A662CD"/>
    <w:rsid w:val="00A83409"/>
    <w:rsid w:val="00AA34C4"/>
    <w:rsid w:val="00AA3DDB"/>
    <w:rsid w:val="00AB57A4"/>
    <w:rsid w:val="00AD0DEF"/>
    <w:rsid w:val="00AE7D14"/>
    <w:rsid w:val="00AF62FB"/>
    <w:rsid w:val="00B06EA8"/>
    <w:rsid w:val="00B1445B"/>
    <w:rsid w:val="00B326BD"/>
    <w:rsid w:val="00B33B63"/>
    <w:rsid w:val="00B41BB7"/>
    <w:rsid w:val="00B4382E"/>
    <w:rsid w:val="00B61DED"/>
    <w:rsid w:val="00B7484F"/>
    <w:rsid w:val="00B77CBE"/>
    <w:rsid w:val="00B90379"/>
    <w:rsid w:val="00B95F02"/>
    <w:rsid w:val="00B97CCE"/>
    <w:rsid w:val="00BC342A"/>
    <w:rsid w:val="00BC555D"/>
    <w:rsid w:val="00BE1015"/>
    <w:rsid w:val="00BE275C"/>
    <w:rsid w:val="00BE3C16"/>
    <w:rsid w:val="00BF31A3"/>
    <w:rsid w:val="00BF37B4"/>
    <w:rsid w:val="00C010D7"/>
    <w:rsid w:val="00C35FF9"/>
    <w:rsid w:val="00C4417D"/>
    <w:rsid w:val="00C65E77"/>
    <w:rsid w:val="00C7202A"/>
    <w:rsid w:val="00C74F24"/>
    <w:rsid w:val="00C82D68"/>
    <w:rsid w:val="00C9283A"/>
    <w:rsid w:val="00CA3130"/>
    <w:rsid w:val="00CA380C"/>
    <w:rsid w:val="00CA4256"/>
    <w:rsid w:val="00CB61E5"/>
    <w:rsid w:val="00CC395C"/>
    <w:rsid w:val="00CE238F"/>
    <w:rsid w:val="00CF5422"/>
    <w:rsid w:val="00CF596C"/>
    <w:rsid w:val="00D3590D"/>
    <w:rsid w:val="00D446FB"/>
    <w:rsid w:val="00D51D04"/>
    <w:rsid w:val="00D63C3E"/>
    <w:rsid w:val="00D706A9"/>
    <w:rsid w:val="00D73AA3"/>
    <w:rsid w:val="00D73CBA"/>
    <w:rsid w:val="00D747A3"/>
    <w:rsid w:val="00DA493E"/>
    <w:rsid w:val="00DA639E"/>
    <w:rsid w:val="00DC10EE"/>
    <w:rsid w:val="00DC11D0"/>
    <w:rsid w:val="00DC660F"/>
    <w:rsid w:val="00DD03DB"/>
    <w:rsid w:val="00DD339E"/>
    <w:rsid w:val="00DD544C"/>
    <w:rsid w:val="00DE5E11"/>
    <w:rsid w:val="00DE5E39"/>
    <w:rsid w:val="00DF3AA7"/>
    <w:rsid w:val="00E30939"/>
    <w:rsid w:val="00E340B1"/>
    <w:rsid w:val="00E508A4"/>
    <w:rsid w:val="00E55196"/>
    <w:rsid w:val="00E74CAD"/>
    <w:rsid w:val="00E90396"/>
    <w:rsid w:val="00EA103A"/>
    <w:rsid w:val="00EB2192"/>
    <w:rsid w:val="00EC0703"/>
    <w:rsid w:val="00EC4BE6"/>
    <w:rsid w:val="00F04B1C"/>
    <w:rsid w:val="00F055B8"/>
    <w:rsid w:val="00F32226"/>
    <w:rsid w:val="00F41ECE"/>
    <w:rsid w:val="00F85357"/>
    <w:rsid w:val="00FA2E29"/>
    <w:rsid w:val="00FC4CAB"/>
    <w:rsid w:val="00FE1A89"/>
    <w:rsid w:val="00FF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24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3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77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562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9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903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0379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8C61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61B6"/>
    <w:rPr>
      <w:rFonts w:cs="Times New Roman"/>
    </w:rPr>
  </w:style>
  <w:style w:type="paragraph" w:styleId="NormalWeb">
    <w:name w:val="Normal (Web)"/>
    <w:basedOn w:val="Normal"/>
    <w:uiPriority w:val="99"/>
    <w:rsid w:val="00917A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Normal"/>
    <w:uiPriority w:val="99"/>
    <w:rsid w:val="000B5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0B5C29"/>
    <w:rPr>
      <w:rFonts w:cs="Times New Roman"/>
    </w:rPr>
  </w:style>
  <w:style w:type="paragraph" w:customStyle="1" w:styleId="1">
    <w:name w:val="Без интервала1"/>
    <w:uiPriority w:val="99"/>
    <w:rsid w:val="00D706A9"/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706A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36B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74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0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4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4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74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74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74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74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74606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746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746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746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74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746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746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746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74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746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avolzh_sch_prv@samara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1442</TotalTime>
  <Pages>13</Pages>
  <Words>2380</Words>
  <Characters>13566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салман</dc:creator>
  <cp:keywords/>
  <dc:description/>
  <cp:lastModifiedBy>User</cp:lastModifiedBy>
  <cp:revision>56</cp:revision>
  <cp:lastPrinted>2020-12-10T08:40:00Z</cp:lastPrinted>
  <dcterms:created xsi:type="dcterms:W3CDTF">2012-10-08T07:15:00Z</dcterms:created>
  <dcterms:modified xsi:type="dcterms:W3CDTF">2020-12-22T06:03:00Z</dcterms:modified>
</cp:coreProperties>
</file>