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57" w:rsidRDefault="00C51B57" w:rsidP="007115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151A">
        <w:rPr>
          <w:rFonts w:ascii="Times New Roman" w:hAnsi="Times New Roman"/>
          <w:b/>
          <w:sz w:val="28"/>
          <w:szCs w:val="28"/>
        </w:rP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752.25pt" o:ole="">
            <v:imagedata r:id="rId5" o:title=""/>
          </v:shape>
          <o:OLEObject Type="Embed" ProgID="AcroExch.Document.7" ShapeID="_x0000_i1025" DrawAspect="Content" ObjectID="_1670134110" r:id="rId6"/>
        </w:object>
      </w:r>
      <w:r w:rsidRPr="002E18D8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C51B57" w:rsidRPr="002E18D8" w:rsidRDefault="00C51B57" w:rsidP="0071151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E18D8">
        <w:rPr>
          <w:rFonts w:ascii="Times New Roman" w:hAnsi="Times New Roman"/>
          <w:b/>
          <w:sz w:val="28"/>
          <w:szCs w:val="28"/>
        </w:rPr>
        <w:t>к Пояснительной записке по программе вне</w:t>
      </w:r>
      <w:r>
        <w:rPr>
          <w:rFonts w:ascii="Times New Roman" w:hAnsi="Times New Roman"/>
          <w:b/>
          <w:sz w:val="28"/>
          <w:szCs w:val="28"/>
        </w:rPr>
        <w:t>урочной деятельности «Риторика 5</w:t>
      </w:r>
      <w:r w:rsidRPr="002E18D8">
        <w:rPr>
          <w:rFonts w:ascii="Times New Roman" w:hAnsi="Times New Roman"/>
          <w:b/>
          <w:sz w:val="28"/>
          <w:szCs w:val="28"/>
        </w:rPr>
        <w:t xml:space="preserve"> класс».</w:t>
      </w:r>
    </w:p>
    <w:p w:rsidR="00C51B57" w:rsidRPr="002E18D8" w:rsidRDefault="00C51B57" w:rsidP="00D420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1B57" w:rsidRPr="002E18D8" w:rsidRDefault="00C51B57" w:rsidP="00D420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8D8">
        <w:rPr>
          <w:rFonts w:ascii="Times New Roman" w:hAnsi="Times New Roman"/>
          <w:sz w:val="28"/>
          <w:szCs w:val="28"/>
        </w:rPr>
        <w:t>По итогам ВПР  по русскому языку в 5 классе были внесены изменения в рабочую программу «Риторика 5 класс» для проведения коррекционной работы по УУД .</w:t>
      </w:r>
    </w:p>
    <w:p w:rsidR="00C51B57" w:rsidRPr="002E18D8" w:rsidRDefault="00C51B57" w:rsidP="00D420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51B57" w:rsidRPr="002E18D8" w:rsidRDefault="00C51B57" w:rsidP="002E18D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8D8">
        <w:rPr>
          <w:rFonts w:ascii="Times New Roman" w:hAnsi="Times New Roman"/>
          <w:b/>
          <w:sz w:val="28"/>
          <w:szCs w:val="28"/>
        </w:rPr>
        <w:t xml:space="preserve">Внесены дополнения в разделы «Тема» и </w:t>
      </w:r>
      <w:r w:rsidRPr="002E18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«Развитие познавательных умений» в </w:t>
      </w:r>
      <w:r w:rsidRPr="002E18D8">
        <w:rPr>
          <w:rFonts w:ascii="Times New Roman" w:hAnsi="Times New Roman"/>
          <w:b/>
          <w:sz w:val="28"/>
          <w:szCs w:val="28"/>
        </w:rPr>
        <w:t xml:space="preserve">пункты с 12 по 15 </w:t>
      </w:r>
    </w:p>
    <w:p w:rsidR="00C51B57" w:rsidRPr="002E18D8" w:rsidRDefault="00C51B57" w:rsidP="002E18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2E18D8">
        <w:rPr>
          <w:rFonts w:ascii="Times New Roman" w:hAnsi="Times New Roman"/>
          <w:b/>
          <w:sz w:val="28"/>
          <w:szCs w:val="28"/>
        </w:rPr>
        <w:t xml:space="preserve"> Дополнены темы коррекционной работы в разделы «Тема» и </w:t>
      </w:r>
      <w:r w:rsidRPr="002E18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«Развитие познавательных умений» в </w:t>
      </w:r>
    </w:p>
    <w:p w:rsidR="00C51B57" w:rsidRPr="002E18D8" w:rsidRDefault="00C51B57" w:rsidP="00D420EC">
      <w:pPr>
        <w:pStyle w:val="ListParagraph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2E18D8">
        <w:rPr>
          <w:rFonts w:ascii="Times New Roman" w:hAnsi="Times New Roman"/>
          <w:b/>
          <w:sz w:val="28"/>
          <w:szCs w:val="28"/>
        </w:rPr>
        <w:t xml:space="preserve">  пункты с 12 по 15 </w:t>
      </w:r>
    </w:p>
    <w:p w:rsidR="00C51B57" w:rsidRPr="002E18D8" w:rsidRDefault="00C51B57" w:rsidP="002E18D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E18D8">
        <w:rPr>
          <w:rFonts w:ascii="Times New Roman" w:hAnsi="Times New Roman"/>
          <w:b/>
          <w:sz w:val="28"/>
          <w:szCs w:val="28"/>
        </w:rPr>
        <w:t>В КИМы промежуточной аттестации по итогам первого полугодия включены задания по  темам коррекционной работы.</w:t>
      </w:r>
    </w:p>
    <w:p w:rsidR="00C51B57" w:rsidRPr="002E18D8" w:rsidRDefault="00C51B57" w:rsidP="00D420EC">
      <w:pPr>
        <w:pStyle w:val="ListParagraph"/>
        <w:spacing w:after="0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1B57" w:rsidRPr="002E18D8" w:rsidRDefault="00C51B57" w:rsidP="00D420E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1B57" w:rsidRPr="002E18D8" w:rsidRDefault="00C51B57" w:rsidP="00D420E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1B57" w:rsidRPr="002E18D8" w:rsidRDefault="00C51B57" w:rsidP="009845EF">
      <w:pPr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8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Изменения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дополнения к </w:t>
      </w:r>
      <w:r w:rsidRPr="002E18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Календарно-тематическому планированию</w:t>
      </w:r>
    </w:p>
    <w:p w:rsidR="00C51B57" w:rsidRPr="002E18D8" w:rsidRDefault="00C51B57" w:rsidP="009845EF">
      <w:pPr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E18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внеурочной деятельность «Риторика. 5 класс»  УМК под редакцией Т.А. Ладыженской</w:t>
      </w:r>
    </w:p>
    <w:p w:rsidR="00C51B57" w:rsidRPr="002E18D8" w:rsidRDefault="00C51B57" w:rsidP="009845EF">
      <w:pPr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318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7"/>
        <w:gridCol w:w="42"/>
        <w:gridCol w:w="846"/>
        <w:gridCol w:w="896"/>
        <w:gridCol w:w="1715"/>
        <w:gridCol w:w="5782"/>
      </w:tblGrid>
      <w:tr w:rsidR="00C51B57" w:rsidRPr="0011526F" w:rsidTr="00125886"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D42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C51B57" w:rsidRPr="002E18D8" w:rsidRDefault="00C51B57" w:rsidP="00D42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урока</w:t>
            </w:r>
          </w:p>
          <w:p w:rsidR="00C51B57" w:rsidRPr="002E18D8" w:rsidRDefault="00C51B57" w:rsidP="00D420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D42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C51B57" w:rsidRPr="002E18D8" w:rsidRDefault="00C51B57" w:rsidP="00D42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D42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C51B57" w:rsidRPr="002E18D8" w:rsidRDefault="00C51B57" w:rsidP="00D42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F34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познавательных</w:t>
            </w:r>
          </w:p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умений</w:t>
            </w:r>
          </w:p>
        </w:tc>
      </w:tr>
      <w:tr w:rsidR="00C51B57" w:rsidRPr="0011526F" w:rsidTr="00125886">
        <w:trPr>
          <w:gridAfter w:val="4"/>
          <w:wAfter w:w="9239" w:type="dxa"/>
        </w:trPr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F343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1B57" w:rsidRPr="0011526F" w:rsidTr="00125886">
        <w:trPr>
          <w:gridAfter w:val="4"/>
          <w:wAfter w:w="9239" w:type="dxa"/>
        </w:trPr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F343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1B57" w:rsidRPr="0011526F" w:rsidTr="00125886">
        <w:trPr>
          <w:gridAfter w:val="5"/>
          <w:wAfter w:w="9281" w:type="dxa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F343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1B57" w:rsidRPr="0011526F" w:rsidTr="00125886"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F343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F34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Коррекционная работа:</w:t>
            </w:r>
          </w:p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51B57" w:rsidRPr="002E18D8" w:rsidRDefault="00C51B57" w:rsidP="00F3431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Написание диктанта с выполнением заданий.</w:t>
            </w:r>
          </w:p>
          <w:p w:rsidR="00C51B57" w:rsidRPr="002E18D8" w:rsidRDefault="00C51B57" w:rsidP="00F3431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Коррекционная работа:</w:t>
            </w:r>
          </w:p>
          <w:p w:rsidR="00C51B57" w:rsidRPr="0011526F" w:rsidRDefault="00C51B57" w:rsidP="00F34316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11526F">
              <w:rPr>
                <w:rFonts w:ascii="Times New Roman" w:hAnsi="Times New Roman"/>
                <w:color w:val="000000"/>
                <w:sz w:val="28"/>
                <w:szCs w:val="28"/>
              </w:rPr>
              <w:t>Умение писать текст под диктовку, соблюдая в практике письма изученные орфографические и пунктуационные нормы.</w:t>
            </w:r>
          </w:p>
          <w:p w:rsidR="00C51B57" w:rsidRPr="0011526F" w:rsidRDefault="00C51B57" w:rsidP="00F34316">
            <w:pPr>
              <w:rPr>
                <w:rFonts w:ascii="Times New Roman" w:hAnsi="Times New Roman"/>
                <w:sz w:val="28"/>
                <w:szCs w:val="28"/>
              </w:rPr>
            </w:pPr>
            <w:r w:rsidRPr="0011526F">
              <w:rPr>
                <w:rFonts w:ascii="Times New Roman" w:hAnsi="Times New Roman"/>
                <w:color w:val="000000"/>
                <w:sz w:val="28"/>
                <w:szCs w:val="28"/>
              </w:rPr>
              <w:t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  <w:p w:rsidR="00C51B57" w:rsidRPr="0011526F" w:rsidRDefault="00C51B57" w:rsidP="00F343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52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распознавать главные члены предложения. Находить главные и второстепенные (без деления на виды) члены предложения.</w:t>
            </w:r>
          </w:p>
          <w:p w:rsidR="00C51B57" w:rsidRPr="0011526F" w:rsidRDefault="00C51B57" w:rsidP="00F343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526F">
              <w:rPr>
                <w:rFonts w:ascii="Times New Roman" w:hAnsi="Times New Roman"/>
                <w:color w:val="000000"/>
                <w:sz w:val="28"/>
                <w:szCs w:val="28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1B57" w:rsidRPr="0011526F" w:rsidTr="00125886"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F343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F34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D42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Коррекционная работа:</w:t>
            </w:r>
          </w:p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51B57" w:rsidRPr="0011526F" w:rsidRDefault="00C51B57" w:rsidP="00F3431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52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с текстом.</w:t>
            </w:r>
          </w:p>
          <w:p w:rsidR="00C51B57" w:rsidRPr="002E18D8" w:rsidRDefault="00C51B57" w:rsidP="00F3431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2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D42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Коррекционная работа:</w:t>
            </w:r>
          </w:p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51B57" w:rsidRPr="0011526F" w:rsidRDefault="00C51B57" w:rsidP="00F343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526F">
              <w:rPr>
                <w:rFonts w:ascii="Times New Roman" w:hAnsi="Times New Roman"/>
                <w:color w:val="000000"/>
                <w:sz w:val="28"/>
                <w:szCs w:val="28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  <w:p w:rsidR="00C51B57" w:rsidRPr="0011526F" w:rsidRDefault="00C51B57" w:rsidP="00F343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52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</w:t>
            </w:r>
          </w:p>
          <w:p w:rsidR="00C51B57" w:rsidRPr="0011526F" w:rsidRDefault="00C51B57" w:rsidP="00F343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52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  <w:p w:rsidR="00C51B57" w:rsidRPr="0011526F" w:rsidRDefault="00C51B57" w:rsidP="00F343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52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подбирать к слову близкие по значению слова. Подбирать синонимы для устранения повторов в тексте.</w:t>
            </w:r>
          </w:p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1B57" w:rsidRPr="0011526F" w:rsidTr="00125886"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F343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F34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D42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Коррекционная работа:</w:t>
            </w:r>
          </w:p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51B57" w:rsidRPr="002E18D8" w:rsidRDefault="00C51B57" w:rsidP="00F34316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Разбор слова по составу.</w:t>
            </w:r>
          </w:p>
          <w:p w:rsidR="00C51B57" w:rsidRPr="002E18D8" w:rsidRDefault="00C51B57" w:rsidP="00F3431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D42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Коррекционная работа:</w:t>
            </w:r>
          </w:p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51B57" w:rsidRPr="0011526F" w:rsidRDefault="00C51B57" w:rsidP="00F343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526F">
              <w:rPr>
                <w:rFonts w:ascii="Times New Roman" w:hAnsi="Times New Roman"/>
                <w:color w:val="000000"/>
                <w:sz w:val="28"/>
                <w:szCs w:val="28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  <w:p w:rsidR="00C51B57" w:rsidRPr="0011526F" w:rsidRDefault="00C51B57" w:rsidP="00F343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52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речи.</w:t>
            </w:r>
          </w:p>
          <w:p w:rsidR="00C51B57" w:rsidRPr="0011526F" w:rsidRDefault="00C51B57" w:rsidP="00F343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52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  <w:p w:rsidR="00C51B57" w:rsidRPr="0011526F" w:rsidRDefault="00C51B57" w:rsidP="00F343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52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речи.</w:t>
            </w:r>
          </w:p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1B57" w:rsidRPr="0011526F" w:rsidTr="00125886">
        <w:trPr>
          <w:gridAfter w:val="5"/>
          <w:wAfter w:w="9281" w:type="dxa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F343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1B57" w:rsidRPr="0011526F" w:rsidTr="00125886">
        <w:tc>
          <w:tcPr>
            <w:tcW w:w="1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F343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D42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Коррекционная работа:</w:t>
            </w:r>
          </w:p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51B57" w:rsidRPr="002E18D8" w:rsidRDefault="00C51B57" w:rsidP="00F34316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Работа с текстом</w:t>
            </w:r>
          </w:p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57" w:rsidRPr="002E18D8" w:rsidRDefault="00C51B57" w:rsidP="00D42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Коррекционная работа:</w:t>
            </w:r>
          </w:p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Уметь: </w:t>
            </w:r>
            <w:r w:rsidRPr="002E18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понимать важность умения слушать и слышать</w:t>
            </w:r>
          </w:p>
          <w:p w:rsidR="00C51B57" w:rsidRPr="002E18D8" w:rsidRDefault="00C51B57" w:rsidP="00F34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26F">
              <w:rPr>
                <w:rFonts w:ascii="Times New Roman" w:hAnsi="Times New Roman"/>
                <w:color w:val="000000"/>
                <w:sz w:val="28"/>
                <w:szCs w:val="28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</w:tr>
    </w:tbl>
    <w:p w:rsidR="00C51B57" w:rsidRPr="002E18D8" w:rsidRDefault="00C51B57" w:rsidP="00D420EC">
      <w:pPr>
        <w:spacing w:after="0" w:line="240" w:lineRule="auto"/>
        <w:ind w:left="20"/>
        <w:rPr>
          <w:sz w:val="28"/>
          <w:szCs w:val="28"/>
        </w:rPr>
      </w:pPr>
    </w:p>
    <w:sectPr w:rsidR="00C51B57" w:rsidRPr="002E18D8" w:rsidSect="0012588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2181"/>
    <w:multiLevelType w:val="multilevel"/>
    <w:tmpl w:val="0938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0115B"/>
    <w:multiLevelType w:val="multilevel"/>
    <w:tmpl w:val="F136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C657F"/>
    <w:multiLevelType w:val="multilevel"/>
    <w:tmpl w:val="1D06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84DF0"/>
    <w:multiLevelType w:val="multilevel"/>
    <w:tmpl w:val="5342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F10EF"/>
    <w:multiLevelType w:val="multilevel"/>
    <w:tmpl w:val="A256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46B91"/>
    <w:multiLevelType w:val="multilevel"/>
    <w:tmpl w:val="C34A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D6839"/>
    <w:multiLevelType w:val="multilevel"/>
    <w:tmpl w:val="1EA2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ED6EFD"/>
    <w:multiLevelType w:val="multilevel"/>
    <w:tmpl w:val="477A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285A2A"/>
    <w:multiLevelType w:val="multilevel"/>
    <w:tmpl w:val="A5D4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34D82"/>
    <w:multiLevelType w:val="multilevel"/>
    <w:tmpl w:val="4EF6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E71F2"/>
    <w:multiLevelType w:val="multilevel"/>
    <w:tmpl w:val="5FD4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46B7C"/>
    <w:multiLevelType w:val="hybridMultilevel"/>
    <w:tmpl w:val="6D68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9C0776"/>
    <w:multiLevelType w:val="multilevel"/>
    <w:tmpl w:val="D8E6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C73D2"/>
    <w:multiLevelType w:val="hybridMultilevel"/>
    <w:tmpl w:val="CBA4FA8C"/>
    <w:lvl w:ilvl="0" w:tplc="234C8500">
      <w:start w:val="1"/>
      <w:numFmt w:val="decimal"/>
      <w:lvlText w:val="%1."/>
      <w:lvlJc w:val="left"/>
      <w:pPr>
        <w:ind w:left="400" w:hanging="360"/>
      </w:pPr>
      <w:rPr>
        <w:rFonts w:eastAsia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CBD"/>
    <w:rsid w:val="00010A3C"/>
    <w:rsid w:val="000A1DE0"/>
    <w:rsid w:val="0011526F"/>
    <w:rsid w:val="00115AEA"/>
    <w:rsid w:val="00125886"/>
    <w:rsid w:val="001A5192"/>
    <w:rsid w:val="001B0554"/>
    <w:rsid w:val="001C5280"/>
    <w:rsid w:val="001D4E5D"/>
    <w:rsid w:val="00204E03"/>
    <w:rsid w:val="00220058"/>
    <w:rsid w:val="0027522E"/>
    <w:rsid w:val="002D206D"/>
    <w:rsid w:val="002D37E1"/>
    <w:rsid w:val="002E18D8"/>
    <w:rsid w:val="002E5A13"/>
    <w:rsid w:val="00362CE4"/>
    <w:rsid w:val="0042123B"/>
    <w:rsid w:val="004360E6"/>
    <w:rsid w:val="0044211D"/>
    <w:rsid w:val="00467156"/>
    <w:rsid w:val="004E43D8"/>
    <w:rsid w:val="004E6E78"/>
    <w:rsid w:val="005170CF"/>
    <w:rsid w:val="00522147"/>
    <w:rsid w:val="00550B7A"/>
    <w:rsid w:val="00565F42"/>
    <w:rsid w:val="00580C07"/>
    <w:rsid w:val="0059299E"/>
    <w:rsid w:val="006526CB"/>
    <w:rsid w:val="0066358D"/>
    <w:rsid w:val="00671966"/>
    <w:rsid w:val="006855DD"/>
    <w:rsid w:val="006E4CBD"/>
    <w:rsid w:val="0071151A"/>
    <w:rsid w:val="00777F38"/>
    <w:rsid w:val="0079356A"/>
    <w:rsid w:val="007A1D13"/>
    <w:rsid w:val="007B7898"/>
    <w:rsid w:val="00943A89"/>
    <w:rsid w:val="00965373"/>
    <w:rsid w:val="009845EF"/>
    <w:rsid w:val="00991986"/>
    <w:rsid w:val="009E63D3"/>
    <w:rsid w:val="00A22CB2"/>
    <w:rsid w:val="00A43148"/>
    <w:rsid w:val="00A71D4B"/>
    <w:rsid w:val="00AF763F"/>
    <w:rsid w:val="00B27756"/>
    <w:rsid w:val="00B74605"/>
    <w:rsid w:val="00BB6A38"/>
    <w:rsid w:val="00C51B57"/>
    <w:rsid w:val="00C644DC"/>
    <w:rsid w:val="00CD4026"/>
    <w:rsid w:val="00CD7705"/>
    <w:rsid w:val="00D01C78"/>
    <w:rsid w:val="00D420EC"/>
    <w:rsid w:val="00D6035E"/>
    <w:rsid w:val="00DF7BE1"/>
    <w:rsid w:val="00E00D73"/>
    <w:rsid w:val="00E23005"/>
    <w:rsid w:val="00E76CD5"/>
    <w:rsid w:val="00EF2165"/>
    <w:rsid w:val="00F110C0"/>
    <w:rsid w:val="00F34316"/>
    <w:rsid w:val="00F63BC6"/>
    <w:rsid w:val="00FE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E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20E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570</Words>
  <Characters>3252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2020-12-05T17:40:00Z</dcterms:created>
  <dcterms:modified xsi:type="dcterms:W3CDTF">2020-12-22T05:22:00Z</dcterms:modified>
</cp:coreProperties>
</file>