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7" w:rsidRPr="0098502E" w:rsidRDefault="00712297" w:rsidP="00111D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508FB">
        <w:rPr>
          <w:rFonts w:ascii="Times New Roman" w:hAnsi="Times New Roman"/>
          <w:b/>
          <w:sz w:val="28"/>
          <w:szCs w:val="28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2.25pt" o:ole="">
            <v:imagedata r:id="rId5" o:title=""/>
          </v:shape>
          <o:OLEObject Type="Embed" ProgID="AcroExch.Document.7" ShapeID="_x0000_i1025" DrawAspect="Content" ObjectID="_1670134128" r:id="rId6"/>
        </w:object>
      </w:r>
      <w:r w:rsidRPr="0098502E">
        <w:rPr>
          <w:rFonts w:ascii="Times New Roman" w:hAnsi="Times New Roman"/>
          <w:b/>
          <w:sz w:val="28"/>
          <w:szCs w:val="28"/>
        </w:rPr>
        <w:t>Приложение к Пояснительной записке по программе внеурочной деятельности «Риторика 6 класс».</w:t>
      </w:r>
    </w:p>
    <w:p w:rsidR="00712297" w:rsidRDefault="00712297" w:rsidP="00B46C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ВПР в сентябре-октябре 2020 года  по русскому языку в 6 классе были внесены изменения в рабочую программу «Риторика 6 класс» для проведения коррекционной работы по УУД  с обучающимися, не освоившими ФГОС.</w:t>
      </w:r>
    </w:p>
    <w:p w:rsidR="00712297" w:rsidRDefault="00712297" w:rsidP="009850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2297" w:rsidRPr="0098502E" w:rsidRDefault="00712297" w:rsidP="0098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02E">
        <w:rPr>
          <w:rFonts w:ascii="Times New Roman" w:hAnsi="Times New Roman"/>
          <w:b/>
          <w:sz w:val="28"/>
          <w:szCs w:val="28"/>
        </w:rPr>
        <w:t>Внесены дополнения в разделы «Тема» и «Деятельность обучающихся»</w:t>
      </w:r>
    </w:p>
    <w:p w:rsidR="00712297" w:rsidRDefault="00712297" w:rsidP="00B46CB6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пункты с 11 по 15 </w:t>
      </w:r>
    </w:p>
    <w:p w:rsidR="00712297" w:rsidRPr="0098502E" w:rsidRDefault="00712297" w:rsidP="0098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Дополнены темы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коррекционной работы </w:t>
      </w:r>
      <w:r w:rsidRPr="0098502E">
        <w:rPr>
          <w:rFonts w:ascii="Times New Roman" w:hAnsi="Times New Roman"/>
          <w:b/>
          <w:sz w:val="28"/>
          <w:szCs w:val="28"/>
        </w:rPr>
        <w:t>в разделы «Тема» и «Деятельность обучающихся»</w:t>
      </w:r>
    </w:p>
    <w:p w:rsidR="00712297" w:rsidRDefault="00712297" w:rsidP="0098502E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пункты с 11 по 15 </w:t>
      </w:r>
    </w:p>
    <w:p w:rsidR="00712297" w:rsidRDefault="00712297" w:rsidP="009850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КИМы промежуточной аттестации по итогам первого полугодия включены задания по  темам коррекционной работы.</w:t>
      </w:r>
    </w:p>
    <w:p w:rsidR="00712297" w:rsidRPr="00B46CB6" w:rsidRDefault="00712297" w:rsidP="00B46CB6">
      <w:pPr>
        <w:pStyle w:val="ListParagraph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B46CB6"/>
    <w:p w:rsidR="00712297" w:rsidRDefault="00712297" w:rsidP="00B46CB6"/>
    <w:p w:rsidR="00712297" w:rsidRDefault="00712297" w:rsidP="00B46CB6"/>
    <w:p w:rsidR="00712297" w:rsidRDefault="00712297" w:rsidP="00B46CB6"/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111D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Дополнения в  </w:t>
      </w:r>
      <w:r>
        <w:rPr>
          <w:rFonts w:ascii="Times New Roman" w:hAnsi="Times New Roman"/>
          <w:b/>
          <w:sz w:val="28"/>
          <w:szCs w:val="28"/>
        </w:rPr>
        <w:t>Календарно - тематическом планировании  в 6 классе</w:t>
      </w:r>
    </w:p>
    <w:p w:rsidR="00712297" w:rsidRDefault="00712297" w:rsidP="00926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4599"/>
        <w:gridCol w:w="3206"/>
        <w:gridCol w:w="1566"/>
      </w:tblGrid>
      <w:tr w:rsidR="00712297" w:rsidRPr="00FD627E" w:rsidTr="00111D69">
        <w:tc>
          <w:tcPr>
            <w:tcW w:w="1449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0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297" w:rsidRPr="00FD627E" w:rsidRDefault="00712297" w:rsidP="003A0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599" w:type="dxa"/>
            <w:vMerge w:val="restart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712297" w:rsidRPr="00FD627E" w:rsidRDefault="00712297" w:rsidP="00566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людьми.</w:t>
            </w:r>
          </w:p>
          <w:p w:rsidR="00712297" w:rsidRPr="00FD627E" w:rsidRDefault="00712297" w:rsidP="005666CD">
            <w:pPr>
              <w:rPr>
                <w:color w:val="000000"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>Анализ  различных видов словосочетаний и предложений с точки зрения их структурно-смысловой организации и функциональных особенностей: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  <w:p w:rsidR="00712297" w:rsidRPr="00FD627E" w:rsidRDefault="00712297" w:rsidP="005666CD">
            <w:pPr>
              <w:ind w:left="8"/>
              <w:rPr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 xml:space="preserve">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712297" w:rsidRPr="00FD627E" w:rsidRDefault="00712297" w:rsidP="00566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 xml:space="preserve"> Совершенствование видов речевой деятельности.</w:t>
            </w:r>
          </w:p>
        </w:tc>
        <w:tc>
          <w:tcPr>
            <w:tcW w:w="3206" w:type="dxa"/>
            <w:vMerge w:val="restart"/>
          </w:tcPr>
          <w:p w:rsidR="00712297" w:rsidRPr="00FD627E" w:rsidRDefault="00712297" w:rsidP="00F3431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работа:</w:t>
            </w:r>
          </w:p>
          <w:p w:rsidR="00712297" w:rsidRPr="00FD627E" w:rsidRDefault="00712297" w:rsidP="00F3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27E">
              <w:rPr>
                <w:rFonts w:ascii="Times New Roman" w:hAnsi="Times New Roman"/>
                <w:sz w:val="28"/>
                <w:szCs w:val="28"/>
              </w:rPr>
              <w:t>Уметь создавать устные и письменные тексты разных типов и стилей речи с учётом замысла и ситуации общения.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27E">
              <w:rPr>
                <w:rFonts w:ascii="Times New Roman" w:hAnsi="Times New Roman"/>
                <w:sz w:val="28"/>
                <w:szCs w:val="28"/>
              </w:rPr>
              <w:t>Соблюдать в практике речевого общения основные языковые нормы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599" w:type="dxa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3.12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599" w:type="dxa"/>
          </w:tcPr>
          <w:p w:rsidR="00712297" w:rsidRPr="00FD627E" w:rsidRDefault="00712297" w:rsidP="00FA0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297" w:rsidRPr="00FD627E" w:rsidRDefault="00712297" w:rsidP="005666CD">
            <w:pPr>
              <w:rPr>
                <w:color w:val="000000"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712297" w:rsidRPr="00FD627E" w:rsidRDefault="00712297" w:rsidP="00FA0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sz w:val="28"/>
                <w:szCs w:val="28"/>
              </w:rPr>
              <w:t>Учитывать особенности коммуникативной ситуации при реализации высказывания.</w:t>
            </w: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599" w:type="dxa"/>
            <w:vMerge w:val="restart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297" w:rsidRPr="00FD627E" w:rsidRDefault="00712297" w:rsidP="00FA0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  <w:r w:rsidRPr="00FD627E">
              <w:rPr>
                <w:sz w:val="28"/>
                <w:szCs w:val="28"/>
              </w:rPr>
              <w:t>.</w:t>
            </w:r>
            <w:r w:rsidRPr="00FD627E">
              <w:rPr>
                <w:color w:val="000000"/>
                <w:sz w:val="28"/>
                <w:szCs w:val="28"/>
              </w:rPr>
              <w:t xml:space="preserve">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</w:t>
            </w:r>
          </w:p>
          <w:p w:rsidR="00712297" w:rsidRDefault="00712297" w:rsidP="005666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Морфемика и словообразование. Основные способы образования слов в русском языке</w:t>
            </w:r>
          </w:p>
          <w:p w:rsidR="00712297" w:rsidRPr="00FD627E" w:rsidRDefault="00712297" w:rsidP="00566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языка.</w:t>
            </w:r>
          </w:p>
        </w:tc>
        <w:tc>
          <w:tcPr>
            <w:tcW w:w="3206" w:type="dxa"/>
            <w:vMerge w:val="restart"/>
          </w:tcPr>
          <w:p w:rsidR="00712297" w:rsidRPr="00FD627E" w:rsidRDefault="00712297" w:rsidP="00FA0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712297" w:rsidRPr="00FD627E" w:rsidRDefault="00712297" w:rsidP="00F3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297" w:rsidRPr="00FD627E" w:rsidRDefault="00712297" w:rsidP="00F3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27E">
              <w:rPr>
                <w:rFonts w:ascii="Times New Roman" w:hAnsi="Times New Roman"/>
                <w:sz w:val="28"/>
                <w:szCs w:val="28"/>
              </w:rPr>
              <w:t xml:space="preserve">Продуцировать этикетные жанры </w:t>
            </w:r>
            <w:r w:rsidRPr="00FD627E">
              <w:rPr>
                <w:rFonts w:ascii="Times New Roman" w:hAnsi="Times New Roman"/>
                <w:i/>
                <w:sz w:val="28"/>
                <w:szCs w:val="28"/>
              </w:rPr>
              <w:t>вежливая оценка, утешение</w:t>
            </w:r>
            <w:r w:rsidRPr="00FD62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sz w:val="28"/>
                <w:szCs w:val="28"/>
              </w:rPr>
              <w:t>Вести этикетный диалог, используя сведения об этикетных жанрах.</w:t>
            </w: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599" w:type="dxa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27E"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297" w:rsidRPr="00FD627E" w:rsidTr="00111D69">
        <w:tc>
          <w:tcPr>
            <w:tcW w:w="1449" w:type="dxa"/>
          </w:tcPr>
          <w:p w:rsidR="00712297" w:rsidRPr="00FD627E" w:rsidRDefault="00712297" w:rsidP="003A04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12297" w:rsidRPr="00FD627E" w:rsidRDefault="00712297" w:rsidP="00F34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712297" w:rsidRPr="00FD627E" w:rsidRDefault="0071229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926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297" w:rsidRDefault="00712297" w:rsidP="00926E6C"/>
    <w:p w:rsidR="00712297" w:rsidRDefault="00712297"/>
    <w:sectPr w:rsidR="00712297" w:rsidSect="00111D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82F"/>
    <w:multiLevelType w:val="hybridMultilevel"/>
    <w:tmpl w:val="8FE60A3C"/>
    <w:lvl w:ilvl="0" w:tplc="9DDA5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46B7C"/>
    <w:multiLevelType w:val="hybridMultilevel"/>
    <w:tmpl w:val="6D6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17513"/>
    <w:multiLevelType w:val="hybridMultilevel"/>
    <w:tmpl w:val="3EA2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DC"/>
    <w:rsid w:val="000070F4"/>
    <w:rsid w:val="00010A3C"/>
    <w:rsid w:val="000A1DE0"/>
    <w:rsid w:val="000F53A3"/>
    <w:rsid w:val="00111D69"/>
    <w:rsid w:val="00115AEA"/>
    <w:rsid w:val="001A5192"/>
    <w:rsid w:val="001B0554"/>
    <w:rsid w:val="001C5280"/>
    <w:rsid w:val="001D4E5D"/>
    <w:rsid w:val="00204E03"/>
    <w:rsid w:val="0026522A"/>
    <w:rsid w:val="0027522E"/>
    <w:rsid w:val="00287419"/>
    <w:rsid w:val="002D206D"/>
    <w:rsid w:val="002D37E1"/>
    <w:rsid w:val="002E5A13"/>
    <w:rsid w:val="003508FB"/>
    <w:rsid w:val="00362CE4"/>
    <w:rsid w:val="003A0491"/>
    <w:rsid w:val="0042123B"/>
    <w:rsid w:val="004360E6"/>
    <w:rsid w:val="0044211D"/>
    <w:rsid w:val="00467156"/>
    <w:rsid w:val="005059CD"/>
    <w:rsid w:val="005170CF"/>
    <w:rsid w:val="00522147"/>
    <w:rsid w:val="00550B7A"/>
    <w:rsid w:val="00565F42"/>
    <w:rsid w:val="005666CD"/>
    <w:rsid w:val="00580C07"/>
    <w:rsid w:val="0059299E"/>
    <w:rsid w:val="006526CB"/>
    <w:rsid w:val="0066358D"/>
    <w:rsid w:val="00671966"/>
    <w:rsid w:val="006855DD"/>
    <w:rsid w:val="00712297"/>
    <w:rsid w:val="00777F38"/>
    <w:rsid w:val="0079356A"/>
    <w:rsid w:val="007A1D13"/>
    <w:rsid w:val="007B7898"/>
    <w:rsid w:val="008F2011"/>
    <w:rsid w:val="00926E6C"/>
    <w:rsid w:val="00943A89"/>
    <w:rsid w:val="00953F20"/>
    <w:rsid w:val="00965373"/>
    <w:rsid w:val="0098502E"/>
    <w:rsid w:val="00991986"/>
    <w:rsid w:val="009A4DDC"/>
    <w:rsid w:val="009F7BBB"/>
    <w:rsid w:val="00A22CB2"/>
    <w:rsid w:val="00A71D4B"/>
    <w:rsid w:val="00B27756"/>
    <w:rsid w:val="00B433A6"/>
    <w:rsid w:val="00B46CB6"/>
    <w:rsid w:val="00B74605"/>
    <w:rsid w:val="00BB6A38"/>
    <w:rsid w:val="00C644DC"/>
    <w:rsid w:val="00CD4026"/>
    <w:rsid w:val="00CD7705"/>
    <w:rsid w:val="00D01C78"/>
    <w:rsid w:val="00D6035E"/>
    <w:rsid w:val="00DB4E3A"/>
    <w:rsid w:val="00E00D73"/>
    <w:rsid w:val="00E76CD5"/>
    <w:rsid w:val="00E9671C"/>
    <w:rsid w:val="00EF2165"/>
    <w:rsid w:val="00F110C0"/>
    <w:rsid w:val="00F34316"/>
    <w:rsid w:val="00F63BC6"/>
    <w:rsid w:val="00FA0271"/>
    <w:rsid w:val="00FD627E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765</Words>
  <Characters>4367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2020-12-05T17:46:00Z</dcterms:created>
  <dcterms:modified xsi:type="dcterms:W3CDTF">2020-12-22T05:22:00Z</dcterms:modified>
</cp:coreProperties>
</file>