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13" w:rsidRDefault="00A67C13" w:rsidP="00285E69">
      <w:pPr>
        <w:pStyle w:val="NoSpacing"/>
        <w:jc w:val="center"/>
        <w:rPr>
          <w:rFonts w:ascii="Times New Roman" w:hAnsi="Times New Roman"/>
          <w:color w:val="002060"/>
          <w:sz w:val="40"/>
          <w:szCs w:val="40"/>
        </w:rPr>
      </w:pPr>
      <w:r w:rsidRPr="00B81E8C">
        <w:object w:dxaOrig="10217" w:dyaOrig="1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716.25pt" o:ole="">
            <v:imagedata r:id="rId7" o:title=""/>
          </v:shape>
          <o:OLEObject Type="Embed" ProgID="Word.Document.8" ShapeID="_x0000_i1025" DrawAspect="Content" ObjectID="_1516610442" r:id="rId8">
            <o:FieldCodes>\s</o:FieldCodes>
          </o:OLEObject>
        </w:object>
      </w:r>
      <w:r>
        <w:rPr>
          <w:rFonts w:ascii="Times New Roman" w:hAnsi="Times New Roman"/>
          <w:color w:val="002060"/>
          <w:sz w:val="40"/>
          <w:szCs w:val="40"/>
        </w:rPr>
        <w:t>ПРОЕКТ ПО ТЕХНОЛОГИИ</w:t>
      </w:r>
    </w:p>
    <w:p w:rsidR="00A67C13" w:rsidRDefault="00A67C13" w:rsidP="00285E69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p w:rsidR="00A67C13" w:rsidRDefault="00A67C13" w:rsidP="00285E69">
      <w:pPr>
        <w:tabs>
          <w:tab w:val="left" w:pos="7309"/>
        </w:tabs>
        <w:rPr>
          <w:sz w:val="28"/>
          <w:szCs w:val="28"/>
        </w:rPr>
      </w:pPr>
    </w:p>
    <w:p w:rsidR="00A67C13" w:rsidRDefault="00A67C13" w:rsidP="00285E69">
      <w:pPr>
        <w:tabs>
          <w:tab w:val="left" w:pos="7309"/>
        </w:tabs>
        <w:rPr>
          <w:sz w:val="28"/>
          <w:szCs w:val="28"/>
        </w:rPr>
      </w:pPr>
    </w:p>
    <w:p w:rsidR="00A67C13" w:rsidRDefault="00A67C13" w:rsidP="00285E69">
      <w:pPr>
        <w:pStyle w:val="NoSpacing"/>
        <w:rPr>
          <w:rFonts w:ascii="Times New Roman" w:hAnsi="Times New Roman"/>
          <w:sz w:val="28"/>
          <w:szCs w:val="28"/>
        </w:rPr>
      </w:pPr>
    </w:p>
    <w:p w:rsidR="00A67C13" w:rsidRDefault="00A67C13" w:rsidP="00285E69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A67C13" w:rsidRDefault="00A67C13" w:rsidP="00285E69">
      <w:pPr>
        <w:pStyle w:val="NoSpacing"/>
        <w:rPr>
          <w:rFonts w:ascii="Times New Roman" w:hAnsi="Times New Roman"/>
          <w:sz w:val="28"/>
          <w:szCs w:val="28"/>
        </w:rPr>
      </w:pPr>
    </w:p>
    <w:p w:rsidR="00A67C13" w:rsidRDefault="00A67C13" w:rsidP="00285E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A67C13" w:rsidRDefault="00A67C13" w:rsidP="00285E6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67C13" w:rsidRDefault="00A67C13" w:rsidP="00285E69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и обоснование темы проекта __________________3</w:t>
      </w:r>
    </w:p>
    <w:p w:rsidR="00A67C13" w:rsidRDefault="00A67C13" w:rsidP="00285E69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Пошаговая инструкция выполнения работы_________________________________3 - 4</w:t>
      </w:r>
    </w:p>
    <w:p w:rsidR="00A67C13" w:rsidRDefault="00A67C13" w:rsidP="00285E69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материалов и инструментов____________________4</w:t>
      </w:r>
    </w:p>
    <w:p w:rsidR="00A67C13" w:rsidRDefault="00A67C13" w:rsidP="00285E69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изделию_______________________________5 </w:t>
      </w:r>
    </w:p>
    <w:p w:rsidR="00A67C13" w:rsidRDefault="00A67C13" w:rsidP="00285E69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оценка_______________________________5</w:t>
      </w:r>
    </w:p>
    <w:p w:rsidR="00A67C13" w:rsidRDefault="00A67C13" w:rsidP="00285E69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Экологическая оценка_______________________________5</w:t>
      </w:r>
    </w:p>
    <w:p w:rsidR="00A67C13" w:rsidRDefault="00A67C13" w:rsidP="00285E69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Технологическая карта_______________________________6 - 7</w:t>
      </w:r>
    </w:p>
    <w:p w:rsidR="00A67C13" w:rsidRDefault="00A67C13" w:rsidP="00285E69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выполненной работы__________________________8 </w:t>
      </w:r>
    </w:p>
    <w:p w:rsidR="00A67C13" w:rsidRDefault="00A67C13" w:rsidP="00285E69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литературы__________________________________9</w:t>
      </w:r>
    </w:p>
    <w:p w:rsidR="00A67C13" w:rsidRDefault="00A67C13" w:rsidP="00285E69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Приложение________________________________________</w:t>
      </w:r>
    </w:p>
    <w:p w:rsidR="00A67C13" w:rsidRDefault="00A67C13" w:rsidP="00285E69">
      <w:pPr>
        <w:pStyle w:val="NoSpacing"/>
        <w:rPr>
          <w:rFonts w:ascii="Times New Roman" w:hAnsi="Times New Roman"/>
          <w:sz w:val="28"/>
          <w:szCs w:val="28"/>
        </w:rPr>
      </w:pPr>
    </w:p>
    <w:p w:rsidR="00A67C13" w:rsidRDefault="00A67C13" w:rsidP="00285E69">
      <w:pPr>
        <w:pStyle w:val="NoSpacing"/>
        <w:rPr>
          <w:rFonts w:ascii="Times New Roman" w:hAnsi="Times New Roman"/>
          <w:sz w:val="28"/>
          <w:szCs w:val="28"/>
        </w:rPr>
      </w:pPr>
    </w:p>
    <w:p w:rsidR="00A67C13" w:rsidRDefault="00A67C13" w:rsidP="00285E69">
      <w:pPr>
        <w:pStyle w:val="NoSpacing"/>
        <w:rPr>
          <w:rFonts w:ascii="Times New Roman" w:hAnsi="Times New Roman"/>
          <w:sz w:val="28"/>
          <w:szCs w:val="28"/>
        </w:rPr>
      </w:pPr>
    </w:p>
    <w:p w:rsidR="00A67C13" w:rsidRDefault="00A67C13" w:rsidP="00285E69">
      <w:pPr>
        <w:pStyle w:val="NoSpacing"/>
        <w:rPr>
          <w:rFonts w:ascii="Times New Roman" w:hAnsi="Times New Roman"/>
          <w:sz w:val="28"/>
          <w:szCs w:val="28"/>
        </w:rPr>
      </w:pPr>
    </w:p>
    <w:p w:rsidR="00A67C13" w:rsidRDefault="00A67C13" w:rsidP="00285E69">
      <w:pPr>
        <w:pStyle w:val="NoSpacing"/>
        <w:rPr>
          <w:rFonts w:ascii="Times New Roman" w:hAnsi="Times New Roman"/>
          <w:sz w:val="28"/>
          <w:szCs w:val="28"/>
        </w:rPr>
      </w:pPr>
    </w:p>
    <w:p w:rsidR="00A67C13" w:rsidRDefault="00A67C13" w:rsidP="00285E69">
      <w:pPr>
        <w:pStyle w:val="NoSpacing"/>
        <w:rPr>
          <w:rFonts w:ascii="Times New Roman" w:hAnsi="Times New Roman"/>
          <w:sz w:val="28"/>
          <w:szCs w:val="28"/>
        </w:rPr>
      </w:pPr>
    </w:p>
    <w:p w:rsidR="00A67C13" w:rsidRDefault="00A67C13" w:rsidP="00285E69">
      <w:pPr>
        <w:pStyle w:val="NoSpacing"/>
        <w:rPr>
          <w:rFonts w:ascii="Times New Roman" w:hAnsi="Times New Roman"/>
          <w:sz w:val="28"/>
          <w:szCs w:val="28"/>
        </w:rPr>
      </w:pPr>
    </w:p>
    <w:p w:rsidR="00A67C13" w:rsidRDefault="00A67C13" w:rsidP="00285E69">
      <w:pPr>
        <w:pStyle w:val="NoSpacing"/>
        <w:rPr>
          <w:rFonts w:ascii="Times New Roman" w:hAnsi="Times New Roman"/>
          <w:sz w:val="28"/>
          <w:szCs w:val="28"/>
        </w:rPr>
      </w:pPr>
    </w:p>
    <w:p w:rsidR="00A67C13" w:rsidRDefault="00A67C13" w:rsidP="00285E69">
      <w:pPr>
        <w:pStyle w:val="NoSpacing"/>
        <w:rPr>
          <w:rFonts w:ascii="Times New Roman" w:hAnsi="Times New Roman"/>
          <w:sz w:val="28"/>
          <w:szCs w:val="28"/>
        </w:rPr>
      </w:pPr>
    </w:p>
    <w:p w:rsidR="00A67C13" w:rsidRDefault="00A67C13" w:rsidP="00285E69">
      <w:pPr>
        <w:pStyle w:val="NoSpacing"/>
        <w:rPr>
          <w:rFonts w:ascii="Times New Roman" w:hAnsi="Times New Roman"/>
          <w:sz w:val="28"/>
          <w:szCs w:val="28"/>
        </w:rPr>
      </w:pPr>
    </w:p>
    <w:p w:rsidR="00A67C13" w:rsidRDefault="00A67C13" w:rsidP="00285E69">
      <w:pPr>
        <w:pStyle w:val="NoSpacing"/>
        <w:rPr>
          <w:rFonts w:ascii="Times New Roman" w:hAnsi="Times New Roman"/>
          <w:sz w:val="28"/>
          <w:szCs w:val="28"/>
        </w:rPr>
      </w:pPr>
    </w:p>
    <w:p w:rsidR="00A67C13" w:rsidRDefault="00A67C13" w:rsidP="00285E69">
      <w:pPr>
        <w:pStyle w:val="NoSpacing"/>
        <w:rPr>
          <w:rFonts w:ascii="Times New Roman" w:hAnsi="Times New Roman"/>
          <w:sz w:val="28"/>
          <w:szCs w:val="28"/>
        </w:rPr>
      </w:pPr>
    </w:p>
    <w:p w:rsidR="00A67C13" w:rsidRDefault="00A67C13" w:rsidP="00285E69">
      <w:pPr>
        <w:pStyle w:val="NoSpacing"/>
        <w:rPr>
          <w:rFonts w:ascii="Times New Roman" w:hAnsi="Times New Roman"/>
          <w:sz w:val="28"/>
          <w:szCs w:val="28"/>
        </w:rPr>
      </w:pPr>
    </w:p>
    <w:p w:rsidR="00A67C13" w:rsidRDefault="00A67C13" w:rsidP="00285E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67C13" w:rsidRDefault="00A67C13" w:rsidP="00285E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67C13" w:rsidRDefault="00A67C13" w:rsidP="00285E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67C13" w:rsidRDefault="00A67C13" w:rsidP="00285E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67C13" w:rsidRDefault="00A67C13" w:rsidP="00285E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67C13" w:rsidRDefault="00A67C13" w:rsidP="00285E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67C13" w:rsidRDefault="00A67C13" w:rsidP="00285E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67C13" w:rsidRDefault="00A67C13" w:rsidP="00285E6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67C13" w:rsidRDefault="00A67C13" w:rsidP="00285E6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67C13" w:rsidRDefault="00A67C13" w:rsidP="00285E6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67C13" w:rsidRDefault="00A67C13" w:rsidP="00285E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67C13" w:rsidRDefault="00A67C13" w:rsidP="00285E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67C13" w:rsidRDefault="00A67C13" w:rsidP="00285E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67C13" w:rsidRDefault="00A67C13" w:rsidP="00285E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ВЫБОР И ОБОСНОВАНИЕ ТЕМЫ ПРОЕКТА</w:t>
      </w:r>
    </w:p>
    <w:p w:rsidR="00A67C13" w:rsidRDefault="00A67C13" w:rsidP="00285E69">
      <w:pPr>
        <w:tabs>
          <w:tab w:val="left" w:pos="0"/>
        </w:tabs>
        <w:jc w:val="center"/>
        <w:rPr>
          <w:sz w:val="28"/>
          <w:szCs w:val="28"/>
        </w:rPr>
      </w:pPr>
    </w:p>
    <w:p w:rsidR="00A67C13" w:rsidRDefault="00A67C13" w:rsidP="00285E69">
      <w:pPr>
        <w:tabs>
          <w:tab w:val="left" w:pos="0"/>
        </w:tabs>
        <w:ind w:left="-142" w:firstLine="709"/>
        <w:rPr>
          <w:sz w:val="28"/>
          <w:szCs w:val="28"/>
        </w:rPr>
      </w:pPr>
      <w:r>
        <w:rPr>
          <w:sz w:val="28"/>
          <w:szCs w:val="28"/>
        </w:rPr>
        <w:t>Приближается праздник наших пап, дедушек, мальчишек. День защитника Отечества - это государственный праздник.  Отмечается он в нашей стране недаром. С давних времен шли захватнические войны. Россия воевала часто, но всегда защищала свою Родину.  В народе этот праздник считается самым главным мужским праздником, так как именно мужчины в первую очередь становятся воинами. В этот день принято поздравлять всех мужчин - и тех, кто уже имеет боевой опыт, и тех, кто отслужил в армии. И тех, кому еще предстоит отдать свой долг родине.</w:t>
      </w:r>
    </w:p>
    <w:p w:rsidR="00A67C13" w:rsidRDefault="00A67C13" w:rsidP="00285E69">
      <w:pPr>
        <w:tabs>
          <w:tab w:val="left" w:pos="0"/>
        </w:tabs>
        <w:ind w:left="-142" w:firstLine="709"/>
        <w:rPr>
          <w:sz w:val="28"/>
          <w:szCs w:val="28"/>
        </w:rPr>
      </w:pPr>
      <w:r>
        <w:rPr>
          <w:sz w:val="28"/>
          <w:szCs w:val="28"/>
        </w:rPr>
        <w:t xml:space="preserve"> Вот я и решил попробовать сам сделать папе к этому празднику сюрприз -  подарок (открытку).</w:t>
      </w:r>
    </w:p>
    <w:p w:rsidR="00A67C13" w:rsidRDefault="00A67C13" w:rsidP="00285E69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67C13" w:rsidRDefault="00A67C13" w:rsidP="00285E69">
      <w:pPr>
        <w:rPr>
          <w:sz w:val="28"/>
          <w:szCs w:val="28"/>
        </w:rPr>
      </w:pPr>
      <w:r>
        <w:rPr>
          <w:b/>
          <w:sz w:val="28"/>
          <w:szCs w:val="28"/>
          <w:u w:val="single"/>
          <w:shd w:val="clear" w:color="auto" w:fill="FFFFFF"/>
        </w:rPr>
        <w:t>Цель работы</w:t>
      </w:r>
      <w:r>
        <w:rPr>
          <w:sz w:val="28"/>
          <w:szCs w:val="28"/>
          <w:shd w:val="clear" w:color="auto" w:fill="FFFFFF"/>
        </w:rPr>
        <w:t>: на</w:t>
      </w:r>
      <w:r>
        <w:rPr>
          <w:sz w:val="28"/>
          <w:szCs w:val="28"/>
        </w:rPr>
        <w:t>учиться создавать подарки для близких людей своими руками.</w:t>
      </w:r>
    </w:p>
    <w:p w:rsidR="00A67C13" w:rsidRDefault="00A67C13" w:rsidP="00285E69">
      <w:pPr>
        <w:pStyle w:val="NoSpacing"/>
        <w:ind w:firstLine="42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67C13" w:rsidRDefault="00A67C13" w:rsidP="00285E69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Задачи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1) </w:t>
      </w:r>
      <w:r>
        <w:rPr>
          <w:rFonts w:ascii="Times New Roman" w:hAnsi="Times New Roman"/>
          <w:sz w:val="28"/>
          <w:szCs w:val="28"/>
        </w:rPr>
        <w:t>разработать вариант будущей открытки;</w:t>
      </w:r>
    </w:p>
    <w:p w:rsidR="00A67C13" w:rsidRDefault="00A67C13" w:rsidP="00285E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2) подобрать необходимые материалы и инструменты для работы;</w:t>
      </w:r>
    </w:p>
    <w:p w:rsidR="00A67C13" w:rsidRDefault="00A67C13" w:rsidP="00285E6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3) оценить качество выполненного изделия.</w:t>
      </w:r>
    </w:p>
    <w:p w:rsidR="00A67C13" w:rsidRDefault="00A67C13" w:rsidP="00285E6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67C13" w:rsidRDefault="00A67C13" w:rsidP="00285E69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Проектное изделие </w:t>
      </w:r>
      <w:r>
        <w:rPr>
          <w:b/>
          <w:bCs/>
          <w:color w:val="000000"/>
          <w:sz w:val="28"/>
          <w:szCs w:val="28"/>
          <w:u w:val="single"/>
        </w:rPr>
        <w:t>«Открытка ко Дню защитника Отечества</w:t>
      </w:r>
      <w:r>
        <w:rPr>
          <w:b/>
          <w:color w:val="000000"/>
          <w:sz w:val="28"/>
          <w:szCs w:val="28"/>
        </w:rPr>
        <w:t xml:space="preserve"> </w:t>
      </w:r>
    </w:p>
    <w:p w:rsidR="00A67C13" w:rsidRDefault="00A67C13" w:rsidP="00285E69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A67C13" w:rsidRPr="00C47987" w:rsidRDefault="00A67C13" w:rsidP="00C47987">
      <w:pPr>
        <w:ind w:left="360" w:hanging="360"/>
        <w:jc w:val="center"/>
        <w:rPr>
          <w:b/>
          <w:color w:val="000000"/>
        </w:rPr>
      </w:pPr>
      <w:r>
        <w:rPr>
          <w:b/>
          <w:color w:val="000000"/>
        </w:rPr>
        <w:t>ПОШАГОВАЯ ИНСТРУКЦИЯ ВЫПОЛНЕНИЯ РАБОТЫ:</w:t>
      </w:r>
    </w:p>
    <w:p w:rsidR="00A67C13" w:rsidRDefault="00A67C13" w:rsidP="00285E69">
      <w:pPr>
        <w:pStyle w:val="NoSpacing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A67C13" w:rsidRDefault="00A67C13" w:rsidP="00285E6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Берём лист картона, сгибаем его аккуратно пополам (это будет основа открытки).</w:t>
      </w:r>
    </w:p>
    <w:p w:rsidR="00A67C13" w:rsidRDefault="00A67C13" w:rsidP="00285E6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Берём шаблон и обводим его на листе красной бумаги по контуру простым карандашом. </w:t>
      </w:r>
    </w:p>
    <w:p w:rsidR="00A67C13" w:rsidRDefault="00A67C13" w:rsidP="00285E6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Вырезаем деталь звезды.</w:t>
      </w:r>
    </w:p>
    <w:p w:rsidR="00A67C13" w:rsidRDefault="00A67C13" w:rsidP="00285E6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Одну часть от надреза намажем клеем и наложим на неё другую часть, приклеиваем. Получилась выпуклая звезда.</w:t>
      </w:r>
    </w:p>
    <w:p w:rsidR="00A67C13" w:rsidRDefault="00A67C13" w:rsidP="00285E6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Лучики отгибаем к центру, проглаживаем складки и приклеиваем на открытку (картон).</w:t>
      </w:r>
    </w:p>
    <w:p w:rsidR="00A67C13" w:rsidRDefault="00A67C13" w:rsidP="006E65F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Берём лист оранжевой бумаги и отмеряем на нём две оранжевых полоски (прямоугольника) длиной </w:t>
      </w:r>
      <w:smartTag w:uri="urn:schemas-microsoft-com:office:smarttags" w:element="metricconverter">
        <w:smartTagPr>
          <w:attr w:name="ProductID" w:val="14 см"/>
        </w:smartTagPr>
        <w:r>
          <w:rPr>
            <w:rFonts w:ascii="Times New Roman" w:hAnsi="Times New Roman"/>
            <w:sz w:val="28"/>
            <w:szCs w:val="28"/>
          </w:rPr>
          <w:t>14 см</w:t>
        </w:r>
      </w:smartTag>
      <w:r>
        <w:rPr>
          <w:rFonts w:ascii="Times New Roman" w:hAnsi="Times New Roman"/>
          <w:sz w:val="28"/>
          <w:szCs w:val="28"/>
        </w:rPr>
        <w:t xml:space="preserve"> и шириной </w:t>
      </w:r>
      <w:smartTag w:uri="urn:schemas-microsoft-com:office:smarttags" w:element="metricconverter">
        <w:smartTagPr>
          <w:attr w:name="ProductID" w:val="5 мм"/>
        </w:smartTagPr>
        <w:r>
          <w:rPr>
            <w:rFonts w:ascii="Times New Roman" w:hAnsi="Times New Roman"/>
            <w:sz w:val="28"/>
            <w:szCs w:val="28"/>
          </w:rPr>
          <w:t>5 мм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A67C13" w:rsidRDefault="00A67C13" w:rsidP="0058486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Берём лист бумаги чёрного цвета и  отмеряем на нём полоски  длиной </w:t>
      </w:r>
      <w:smartTag w:uri="urn:schemas-microsoft-com:office:smarttags" w:element="metricconverter">
        <w:smartTagPr>
          <w:attr w:name="ProductID" w:val="14 см"/>
        </w:smartTagPr>
        <w:r>
          <w:rPr>
            <w:rFonts w:ascii="Times New Roman" w:hAnsi="Times New Roman"/>
            <w:sz w:val="28"/>
            <w:szCs w:val="28"/>
          </w:rPr>
          <w:t>14 см</w:t>
        </w:r>
      </w:smartTag>
      <w:r>
        <w:rPr>
          <w:rFonts w:ascii="Times New Roman" w:hAnsi="Times New Roman"/>
          <w:sz w:val="28"/>
          <w:szCs w:val="28"/>
        </w:rPr>
        <w:t xml:space="preserve"> и шириной </w:t>
      </w:r>
      <w:smartTag w:uri="urn:schemas-microsoft-com:office:smarttags" w:element="metricconverter">
        <w:smartTagPr>
          <w:attr w:name="ProductID" w:val="5 мм"/>
        </w:smartTagPr>
        <w:r>
          <w:rPr>
            <w:rFonts w:ascii="Times New Roman" w:hAnsi="Times New Roman"/>
            <w:sz w:val="28"/>
            <w:szCs w:val="28"/>
          </w:rPr>
          <w:t>5 мм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A67C13" w:rsidRDefault="00A67C13" w:rsidP="0058486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Наклеиваем эти полоски на низ открытки, чередуя полосы (составляем георгиевскую ленту).</w:t>
      </w:r>
    </w:p>
    <w:p w:rsidR="00A67C13" w:rsidRDefault="00A67C13" w:rsidP="00285E6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Берём шаблон цветка, используем приём сгибания  и обводим по контуру на листе бумаги красного цвета этот шаблон.</w:t>
      </w:r>
    </w:p>
    <w:p w:rsidR="00A67C13" w:rsidRDefault="00A67C13" w:rsidP="00285E6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Вырезаем цветочки.</w:t>
      </w:r>
    </w:p>
    <w:p w:rsidR="00A67C13" w:rsidRDefault="00A67C13" w:rsidP="00285E6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Произвольно, но для этих цветочков карандашом рисуем на листе бумаги зелёного цвета стебельки (можно один стебель использовать, как шаблон для другого).</w:t>
      </w:r>
    </w:p>
    <w:p w:rsidR="00A67C13" w:rsidRDefault="00A67C13" w:rsidP="00285E6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Вырезаем стебельки.</w:t>
      </w:r>
    </w:p>
    <w:p w:rsidR="00A67C13" w:rsidRDefault="00A67C13" w:rsidP="00285E6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Используя приём сгибания, нарисуем на бумаге зелёного цвета листочки.</w:t>
      </w:r>
    </w:p>
    <w:p w:rsidR="00A67C13" w:rsidRDefault="00A67C13" w:rsidP="00285E6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Вырезаем листочки.</w:t>
      </w:r>
    </w:p>
    <w:p w:rsidR="00A67C13" w:rsidRDefault="00A67C13" w:rsidP="00285E6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15.Открываем открытку, разлинуем для подписи и напишем текст поздравления.</w:t>
      </w:r>
    </w:p>
    <w:p w:rsidR="00A67C13" w:rsidRDefault="00A67C13" w:rsidP="00285E6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Открытка готова.</w:t>
      </w:r>
    </w:p>
    <w:p w:rsidR="00A67C13" w:rsidRDefault="00A67C13" w:rsidP="00285E69">
      <w:pPr>
        <w:pStyle w:val="NoSpacing"/>
        <w:rPr>
          <w:rFonts w:ascii="Times New Roman" w:hAnsi="Times New Roman"/>
          <w:b/>
          <w:color w:val="FF0000"/>
          <w:sz w:val="28"/>
          <w:szCs w:val="28"/>
        </w:rPr>
      </w:pPr>
    </w:p>
    <w:p w:rsidR="00A67C13" w:rsidRDefault="00A67C13" w:rsidP="00285E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ВЫБОР МАТЕРИАЛА И ИНСТРУМЕНТОВ</w:t>
      </w:r>
    </w:p>
    <w:p w:rsidR="00A67C13" w:rsidRDefault="00A67C13" w:rsidP="00285E69">
      <w:pPr>
        <w:pStyle w:val="c10"/>
        <w:spacing w:before="0" w:beforeAutospacing="0" w:after="0" w:afterAutospacing="0"/>
        <w:rPr>
          <w:lang w:eastAsia="en-US"/>
        </w:rPr>
      </w:pPr>
    </w:p>
    <w:p w:rsidR="00A67C13" w:rsidRDefault="00A67C13" w:rsidP="00285E69">
      <w:pPr>
        <w:pStyle w:val="c10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sz w:val="28"/>
          <w:szCs w:val="28"/>
        </w:rPr>
        <w:t>Для выполнения данной работы была выбрана бумага красного цвета (звезда, цветы), зелёного цвета (стебли, листья), оранжевого и коричневого цвета (георгиевская лента), картон (основание открытки). Всё это у меня есть в наличии для уроков технологии.</w:t>
      </w:r>
    </w:p>
    <w:p w:rsidR="00A67C13" w:rsidRDefault="00A67C13" w:rsidP="00285E69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roundrect id="Скругленный прямоугольник 13" o:spid="_x0000_s1026" style="position:absolute;margin-left:168.75pt;margin-top:8.45pt;width:116.3pt;height:57.7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" fillcolor="#fabf8f" strokecolor="#fabf8f" strokeweight="1pt">
            <v:fill color2="#fde9d9" angle="135" focus="50%" type="gradient"/>
            <v:shadow on="t" color="#974706" opacity=".5" offset="1pt"/>
            <v:textbox>
              <w:txbxContent>
                <w:p w:rsidR="00A67C13" w:rsidRDefault="00A67C13" w:rsidP="00285E69">
                  <w:pPr>
                    <w:pStyle w:val="NoSpacing"/>
                    <w:jc w:val="center"/>
                    <w:rPr>
                      <w:rFonts w:ascii="Times New Roman" w:hAnsi="Times New Roman"/>
                      <w:i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i/>
                      <w:color w:val="002060"/>
                      <w:sz w:val="36"/>
                      <w:szCs w:val="36"/>
                    </w:rPr>
                    <w:t>картон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2" o:spid="_x0000_s1027" style="position:absolute;margin-left:174.8pt;margin-top:146.05pt;width:104.55pt;height:50.2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" fillcolor="#fabf8f" strokecolor="#f79646" strokeweight="1pt">
            <v:fill color2="#f79646" focus="50%" type="gradient"/>
            <v:shadow on="t" color="#974706" offset="1pt"/>
            <v:textbox>
              <w:txbxContent>
                <w:p w:rsidR="00A67C13" w:rsidRDefault="00A67C13" w:rsidP="00285E69">
                  <w:pPr>
                    <w:pStyle w:val="NoSpacing"/>
                    <w:jc w:val="center"/>
                    <w:rPr>
                      <w:rFonts w:ascii="Times New Roman" w:hAnsi="Times New Roman"/>
                      <w:i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i/>
                      <w:color w:val="002060"/>
                      <w:sz w:val="36"/>
                      <w:szCs w:val="36"/>
                    </w:rPr>
                    <w:t>материал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1" o:spid="_x0000_s1028" style="position:absolute;margin-left:332.4pt;margin-top:241.85pt;width:112.75pt;height:57.7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" fillcolor="#fabf8f" strokecolor="#fabf8f" strokeweight="1pt">
            <v:fill color2="#fde9d9" angle="135" focus="50%" type="gradient"/>
            <v:shadow on="t" color="#974706" opacity=".5" offset="1pt"/>
            <v:textbox>
              <w:txbxContent>
                <w:p w:rsidR="00A67C13" w:rsidRDefault="00A67C13" w:rsidP="00285E69">
                  <w:pPr>
                    <w:pStyle w:val="NoSpacing"/>
                    <w:jc w:val="center"/>
                    <w:rPr>
                      <w:rFonts w:ascii="Times New Roman" w:hAnsi="Times New Roman"/>
                      <w:i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i/>
                      <w:color w:val="002060"/>
                      <w:sz w:val="36"/>
                      <w:szCs w:val="36"/>
                    </w:rPr>
                    <w:t>Цветная бумага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0" o:spid="_x0000_s1029" style="position:absolute;margin-left:6.35pt;margin-top:241.85pt;width:113.45pt;height:57.7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" fillcolor="#fabf8f" strokecolor="#fabf8f" strokeweight="1pt">
            <v:fill color2="#fde9d9" angle="135" focus="50%" type="gradient"/>
            <v:shadow on="t" color="#974706" opacity=".5" offset="1pt"/>
            <v:textbox>
              <w:txbxContent>
                <w:p w:rsidR="00A67C13" w:rsidRDefault="00A67C13" w:rsidP="00285E69">
                  <w:pPr>
                    <w:pStyle w:val="NoSpacing"/>
                    <w:jc w:val="center"/>
                    <w:rPr>
                      <w:rFonts w:ascii="Times New Roman" w:hAnsi="Times New Roman"/>
                      <w:i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i/>
                      <w:color w:val="002060"/>
                      <w:sz w:val="36"/>
                      <w:szCs w:val="36"/>
                    </w:rPr>
                    <w:t>клей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30" type="#_x0000_t32" style="position:absolute;margin-left:229.45pt;margin-top:68.3pt;width:0;height:77.9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" strokecolor="#484329" strokeweight="3pt">
            <v:shadow color="#3f3151" opacity=".5" offset="1pt"/>
          </v:shape>
        </w:pict>
      </w:r>
      <w:r>
        <w:rPr>
          <w:noProof/>
          <w:lang w:eastAsia="ru-RU"/>
        </w:rPr>
        <w:pict>
          <v:shape id="Прямая со стрелкой 8" o:spid="_x0000_s1031" type="#_x0000_t32" style="position:absolute;margin-left:71.2pt;margin-top:175.85pt;width:103.4pt;height:64.7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" strokecolor="#484329" strokeweight="3pt">
            <v:shadow color="#3f3151" opacity=".5" offset="1pt"/>
          </v:shape>
        </w:pict>
      </w:r>
      <w:r>
        <w:rPr>
          <w:noProof/>
          <w:lang w:eastAsia="ru-RU"/>
        </w:rPr>
        <w:pict>
          <v:shape id="Прямая со стрелкой 7" o:spid="_x0000_s1032" type="#_x0000_t32" style="position:absolute;margin-left:279.35pt;margin-top:175.85pt;width:107.7pt;height:64.7pt;flip:x 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" strokecolor="#484329" strokeweight="3pt">
            <v:shadow color="#3f3151" opacity=".5" offset="1pt"/>
          </v:shape>
        </w:pict>
      </w:r>
    </w:p>
    <w:p w:rsidR="00A67C13" w:rsidRDefault="00A67C13" w:rsidP="00285E69">
      <w:pPr>
        <w:pStyle w:val="NormalWeb"/>
        <w:rPr>
          <w:color w:val="000000"/>
          <w:sz w:val="28"/>
          <w:szCs w:val="28"/>
        </w:rPr>
      </w:pPr>
    </w:p>
    <w:p w:rsidR="00A67C13" w:rsidRDefault="00A67C13" w:rsidP="00285E69">
      <w:pPr>
        <w:pStyle w:val="NormalWeb"/>
        <w:rPr>
          <w:color w:val="000000"/>
          <w:sz w:val="28"/>
          <w:szCs w:val="28"/>
        </w:rPr>
      </w:pPr>
    </w:p>
    <w:p w:rsidR="00A67C13" w:rsidRDefault="00A67C13" w:rsidP="00285E69">
      <w:pPr>
        <w:pStyle w:val="NormalWeb"/>
        <w:rPr>
          <w:color w:val="000000"/>
          <w:sz w:val="28"/>
          <w:szCs w:val="28"/>
        </w:rPr>
      </w:pPr>
    </w:p>
    <w:p w:rsidR="00A67C13" w:rsidRDefault="00A67C13" w:rsidP="00285E69">
      <w:pPr>
        <w:pStyle w:val="NormalWeb"/>
        <w:rPr>
          <w:b/>
          <w:bCs/>
          <w:color w:val="000000"/>
          <w:sz w:val="28"/>
          <w:szCs w:val="28"/>
        </w:rPr>
      </w:pPr>
    </w:p>
    <w:p w:rsidR="00A67C13" w:rsidRDefault="00A67C13" w:rsidP="00285E69">
      <w:pPr>
        <w:pStyle w:val="NormalWeb"/>
        <w:rPr>
          <w:b/>
          <w:bCs/>
          <w:color w:val="000000"/>
          <w:sz w:val="28"/>
          <w:szCs w:val="28"/>
        </w:rPr>
      </w:pPr>
    </w:p>
    <w:p w:rsidR="00A67C13" w:rsidRDefault="00A67C13" w:rsidP="00285E69">
      <w:pPr>
        <w:pStyle w:val="NormalWeb"/>
        <w:rPr>
          <w:b/>
          <w:bCs/>
          <w:color w:val="000000"/>
          <w:sz w:val="28"/>
          <w:szCs w:val="28"/>
        </w:rPr>
      </w:pPr>
    </w:p>
    <w:p w:rsidR="00A67C13" w:rsidRDefault="00A67C13" w:rsidP="00285E69">
      <w:pPr>
        <w:pStyle w:val="NormalWeb"/>
        <w:rPr>
          <w:b/>
          <w:bCs/>
          <w:color w:val="000000"/>
          <w:sz w:val="28"/>
          <w:szCs w:val="28"/>
        </w:rPr>
      </w:pPr>
    </w:p>
    <w:p w:rsidR="00A67C13" w:rsidRDefault="00A67C13" w:rsidP="00285E69">
      <w:pPr>
        <w:pStyle w:val="NormalWeb"/>
        <w:rPr>
          <w:bCs/>
          <w:sz w:val="28"/>
          <w:szCs w:val="28"/>
        </w:rPr>
      </w:pPr>
    </w:p>
    <w:p w:rsidR="00A67C13" w:rsidRDefault="00A67C13" w:rsidP="00285E69">
      <w:pPr>
        <w:pStyle w:val="NormalWeb"/>
        <w:rPr>
          <w:bCs/>
          <w:sz w:val="28"/>
          <w:szCs w:val="28"/>
        </w:rPr>
      </w:pPr>
    </w:p>
    <w:p w:rsidR="00A67C13" w:rsidRDefault="00A67C13" w:rsidP="00285E69">
      <w:pPr>
        <w:pStyle w:val="NoSpacing"/>
        <w:rPr>
          <w:rFonts w:ascii="Times New Roman" w:hAnsi="Times New Roman"/>
          <w:sz w:val="28"/>
          <w:szCs w:val="28"/>
        </w:rPr>
      </w:pPr>
    </w:p>
    <w:p w:rsidR="00A67C13" w:rsidRDefault="00A67C13" w:rsidP="00285E69">
      <w:pPr>
        <w:pStyle w:val="NormalWeb"/>
        <w:rPr>
          <w:bCs/>
          <w:sz w:val="28"/>
          <w:szCs w:val="28"/>
        </w:rPr>
      </w:pPr>
      <w:r>
        <w:rPr>
          <w:bCs/>
          <w:sz w:val="28"/>
          <w:szCs w:val="28"/>
        </w:rPr>
        <w:t>Во время работы мне понадобились:</w:t>
      </w:r>
    </w:p>
    <w:p w:rsidR="00A67C13" w:rsidRDefault="00A67C13" w:rsidP="00285E6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картон;</w:t>
      </w:r>
    </w:p>
    <w:p w:rsidR="00A67C13" w:rsidRDefault="00A67C13" w:rsidP="00285E6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цветная бумага;</w:t>
      </w:r>
    </w:p>
    <w:p w:rsidR="00A67C13" w:rsidRDefault="00A67C13" w:rsidP="00285E6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ножницы;</w:t>
      </w:r>
    </w:p>
    <w:p w:rsidR="00A67C13" w:rsidRDefault="00A67C13" w:rsidP="00285E6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клей;</w:t>
      </w:r>
    </w:p>
    <w:p w:rsidR="00A67C13" w:rsidRDefault="00A67C13" w:rsidP="00285E6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кисточка;</w:t>
      </w:r>
    </w:p>
    <w:p w:rsidR="00A67C13" w:rsidRDefault="00A67C13" w:rsidP="00285E6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линейка, карандаш;</w:t>
      </w:r>
    </w:p>
    <w:p w:rsidR="00A67C13" w:rsidRDefault="00A67C13" w:rsidP="00285E6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эскиз открытки.</w:t>
      </w:r>
    </w:p>
    <w:p w:rsidR="00A67C13" w:rsidRDefault="00A67C13" w:rsidP="00285E69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7C13" w:rsidRDefault="00A67C13" w:rsidP="00285E69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7C13" w:rsidRDefault="00A67C13" w:rsidP="00285E69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ТРЕБОВАНИЯ К ИЗДЕЛИЮ</w:t>
      </w:r>
    </w:p>
    <w:p w:rsidR="00A67C13" w:rsidRDefault="00A67C13" w:rsidP="00285E69">
      <w:pPr>
        <w:pStyle w:val="NoSpacing"/>
        <w:rPr>
          <w:rFonts w:ascii="Times New Roman" w:hAnsi="Times New Roman"/>
          <w:sz w:val="28"/>
          <w:szCs w:val="28"/>
        </w:rPr>
      </w:pPr>
    </w:p>
    <w:p w:rsidR="00A67C13" w:rsidRDefault="00A67C13" w:rsidP="00285E6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решил, что мое изделие должно соответствовать следующим требованиям:</w:t>
      </w:r>
    </w:p>
    <w:p w:rsidR="00A67C13" w:rsidRDefault="00A67C13" w:rsidP="00285E69">
      <w:pPr>
        <w:numPr>
          <w:ilvl w:val="0"/>
          <w:numId w:val="2"/>
        </w:num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>Изделие должно быть экологически безопасно;</w:t>
      </w:r>
    </w:p>
    <w:p w:rsidR="00A67C13" w:rsidRDefault="00A67C13" w:rsidP="00285E69">
      <w:pPr>
        <w:numPr>
          <w:ilvl w:val="0"/>
          <w:numId w:val="2"/>
        </w:num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>Открытка  должна быть эстетичной, аккуратно выполненной, качественной;</w:t>
      </w:r>
    </w:p>
    <w:p w:rsidR="00A67C13" w:rsidRDefault="00A67C13" w:rsidP="00285E69">
      <w:pPr>
        <w:numPr>
          <w:ilvl w:val="0"/>
          <w:numId w:val="2"/>
        </w:num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>Изделие должно иметь низкую себестоимость.</w:t>
      </w:r>
    </w:p>
    <w:p w:rsidR="00A67C13" w:rsidRDefault="00A67C13" w:rsidP="00285E69">
      <w:pPr>
        <w:spacing w:before="100" w:beforeAutospacing="1" w:after="100" w:afterAutospacing="1"/>
        <w:ind w:left="360"/>
        <w:contextualSpacing/>
        <w:rPr>
          <w:color w:val="000000"/>
          <w:sz w:val="28"/>
          <w:szCs w:val="28"/>
        </w:rPr>
      </w:pPr>
    </w:p>
    <w:p w:rsidR="00A67C13" w:rsidRDefault="00A67C13" w:rsidP="00285E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67C13" w:rsidRDefault="00A67C13" w:rsidP="00285E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67C13" w:rsidRDefault="00A67C13" w:rsidP="00285E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ЭКОНОМИЧЕСКАЯ ОЦЕНКА</w:t>
      </w:r>
    </w:p>
    <w:p w:rsidR="00A67C13" w:rsidRDefault="00A67C13" w:rsidP="00285E69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A67C13" w:rsidRDefault="00A67C13" w:rsidP="00285E6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Расчетом себестоимости я занялась перед изготовлением изделия, чтобы убедиться в экономической целесообразности выполнения проекта.</w:t>
      </w:r>
    </w:p>
    <w:p w:rsidR="00A67C13" w:rsidRDefault="00A67C13" w:rsidP="00285E69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3"/>
        <w:gridCol w:w="2929"/>
        <w:gridCol w:w="1617"/>
        <w:gridCol w:w="2086"/>
        <w:gridCol w:w="1525"/>
      </w:tblGrid>
      <w:tr w:rsidR="00A67C13" w:rsidTr="00285E69">
        <w:tc>
          <w:tcPr>
            <w:tcW w:w="1273" w:type="dxa"/>
          </w:tcPr>
          <w:p w:rsidR="00A67C13" w:rsidRDefault="00A67C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 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2929" w:type="dxa"/>
          </w:tcPr>
          <w:p w:rsidR="00A67C13" w:rsidRDefault="00A67C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материала</w:t>
            </w:r>
          </w:p>
        </w:tc>
        <w:tc>
          <w:tcPr>
            <w:tcW w:w="1617" w:type="dxa"/>
          </w:tcPr>
          <w:p w:rsidR="00A67C13" w:rsidRDefault="00A67C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A67C13" w:rsidRDefault="00A67C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A67C13" w:rsidRDefault="00A67C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 за ед.</w:t>
            </w:r>
          </w:p>
          <w:p w:rsidR="00A67C13" w:rsidRDefault="00A67C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1525" w:type="dxa"/>
          </w:tcPr>
          <w:p w:rsidR="00A67C13" w:rsidRDefault="00A67C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A67C13" w:rsidRDefault="00A67C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A67C13" w:rsidTr="00285E69">
        <w:tc>
          <w:tcPr>
            <w:tcW w:w="1273" w:type="dxa"/>
          </w:tcPr>
          <w:p w:rsidR="00A67C13" w:rsidRDefault="00A67C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9" w:type="dxa"/>
          </w:tcPr>
          <w:p w:rsidR="00A67C13" w:rsidRDefault="00A67C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картон </w:t>
            </w:r>
          </w:p>
        </w:tc>
        <w:tc>
          <w:tcPr>
            <w:tcW w:w="1617" w:type="dxa"/>
          </w:tcPr>
          <w:p w:rsidR="00A67C13" w:rsidRDefault="00A67C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1лист</w:t>
            </w:r>
          </w:p>
        </w:tc>
        <w:tc>
          <w:tcPr>
            <w:tcW w:w="2086" w:type="dxa"/>
          </w:tcPr>
          <w:p w:rsidR="00A67C13" w:rsidRDefault="00A67C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руб.</w:t>
            </w:r>
          </w:p>
        </w:tc>
        <w:tc>
          <w:tcPr>
            <w:tcW w:w="1525" w:type="dxa"/>
          </w:tcPr>
          <w:p w:rsidR="00A67C13" w:rsidRDefault="00A67C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руб.</w:t>
            </w:r>
          </w:p>
        </w:tc>
      </w:tr>
      <w:tr w:rsidR="00A67C13" w:rsidTr="00285E69">
        <w:tc>
          <w:tcPr>
            <w:tcW w:w="1273" w:type="dxa"/>
          </w:tcPr>
          <w:p w:rsidR="00A67C13" w:rsidRDefault="00A67C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29" w:type="dxa"/>
          </w:tcPr>
          <w:p w:rsidR="00A67C13" w:rsidRDefault="00A67C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Цветная бумага:</w:t>
            </w:r>
          </w:p>
          <w:p w:rsidR="00A67C13" w:rsidRDefault="00A67C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красного цвета – </w:t>
            </w:r>
          </w:p>
          <w:p w:rsidR="00A67C13" w:rsidRDefault="00A67C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зелёного цвета – </w:t>
            </w:r>
          </w:p>
          <w:p w:rsidR="00A67C13" w:rsidRDefault="00A67C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чёрного цвета – </w:t>
            </w:r>
          </w:p>
          <w:p w:rsidR="00A67C13" w:rsidRDefault="00A67C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оранжевого цвета - </w:t>
            </w:r>
          </w:p>
        </w:tc>
        <w:tc>
          <w:tcPr>
            <w:tcW w:w="1617" w:type="dxa"/>
          </w:tcPr>
          <w:p w:rsidR="00A67C13" w:rsidRDefault="00A67C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67C13" w:rsidRDefault="00A67C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1/2  л.</w:t>
            </w:r>
          </w:p>
          <w:p w:rsidR="00A67C13" w:rsidRDefault="00A67C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1/3 л.</w:t>
            </w:r>
          </w:p>
          <w:p w:rsidR="00A67C13" w:rsidRDefault="00A67C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1/4 л.</w:t>
            </w:r>
          </w:p>
          <w:p w:rsidR="00A67C13" w:rsidRDefault="00A67C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1/4 л.</w:t>
            </w:r>
          </w:p>
        </w:tc>
        <w:tc>
          <w:tcPr>
            <w:tcW w:w="2086" w:type="dxa"/>
          </w:tcPr>
          <w:p w:rsidR="00A67C13" w:rsidRDefault="00A67C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67C13" w:rsidRDefault="00A67C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руб.</w:t>
            </w:r>
          </w:p>
          <w:p w:rsidR="00A67C13" w:rsidRDefault="00A67C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руб.</w:t>
            </w:r>
          </w:p>
          <w:p w:rsidR="00A67C13" w:rsidRDefault="00A67C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руб. 50 коп.</w:t>
            </w:r>
          </w:p>
          <w:p w:rsidR="00A67C13" w:rsidRDefault="00A67C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руб. 50 коп.</w:t>
            </w:r>
          </w:p>
        </w:tc>
        <w:tc>
          <w:tcPr>
            <w:tcW w:w="1525" w:type="dxa"/>
          </w:tcPr>
          <w:p w:rsidR="00A67C13" w:rsidRDefault="00A67C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67C13" w:rsidRDefault="00A67C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руб.</w:t>
            </w:r>
          </w:p>
          <w:p w:rsidR="00A67C13" w:rsidRDefault="00A67C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руб.</w:t>
            </w:r>
          </w:p>
          <w:p w:rsidR="00A67C13" w:rsidRDefault="00A67C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р. 50 к.</w:t>
            </w:r>
          </w:p>
          <w:p w:rsidR="00A67C13" w:rsidRDefault="00A67C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р. 50 к.</w:t>
            </w:r>
          </w:p>
        </w:tc>
      </w:tr>
      <w:tr w:rsidR="00A67C13" w:rsidTr="00285E69">
        <w:tc>
          <w:tcPr>
            <w:tcW w:w="1273" w:type="dxa"/>
          </w:tcPr>
          <w:p w:rsidR="00A67C13" w:rsidRDefault="00A67C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29" w:type="dxa"/>
          </w:tcPr>
          <w:p w:rsidR="00A67C13" w:rsidRDefault="00A67C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клей</w:t>
            </w:r>
          </w:p>
        </w:tc>
        <w:tc>
          <w:tcPr>
            <w:tcW w:w="1617" w:type="dxa"/>
          </w:tcPr>
          <w:p w:rsidR="00A67C13" w:rsidRDefault="00A67C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086" w:type="dxa"/>
          </w:tcPr>
          <w:p w:rsidR="00A67C13" w:rsidRDefault="00A67C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руб.</w:t>
            </w:r>
          </w:p>
        </w:tc>
        <w:tc>
          <w:tcPr>
            <w:tcW w:w="1525" w:type="dxa"/>
          </w:tcPr>
          <w:p w:rsidR="00A67C13" w:rsidRDefault="00A67C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руб.</w:t>
            </w:r>
          </w:p>
        </w:tc>
      </w:tr>
      <w:tr w:rsidR="00A67C13" w:rsidTr="00285E69">
        <w:tc>
          <w:tcPr>
            <w:tcW w:w="1273" w:type="dxa"/>
          </w:tcPr>
          <w:p w:rsidR="00A67C13" w:rsidRDefault="00A67C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2929" w:type="dxa"/>
          </w:tcPr>
          <w:p w:rsidR="00A67C13" w:rsidRDefault="00A67C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кисточка</w:t>
            </w:r>
          </w:p>
        </w:tc>
        <w:tc>
          <w:tcPr>
            <w:tcW w:w="1617" w:type="dxa"/>
          </w:tcPr>
          <w:p w:rsidR="00A67C13" w:rsidRDefault="00A67C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6" w:type="dxa"/>
          </w:tcPr>
          <w:p w:rsidR="00A67C13" w:rsidRDefault="00A67C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руб.</w:t>
            </w:r>
          </w:p>
        </w:tc>
        <w:tc>
          <w:tcPr>
            <w:tcW w:w="1525" w:type="dxa"/>
          </w:tcPr>
          <w:p w:rsidR="00A67C13" w:rsidRDefault="00A67C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руб.</w:t>
            </w:r>
          </w:p>
        </w:tc>
      </w:tr>
      <w:tr w:rsidR="00A67C13" w:rsidTr="00285E69">
        <w:tc>
          <w:tcPr>
            <w:tcW w:w="1273" w:type="dxa"/>
          </w:tcPr>
          <w:p w:rsidR="00A67C13" w:rsidRDefault="00A67C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157" w:type="dxa"/>
            <w:gridSpan w:val="4"/>
          </w:tcPr>
          <w:p w:rsidR="00A67C13" w:rsidRDefault="00A67C1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43р</w:t>
            </w:r>
          </w:p>
        </w:tc>
      </w:tr>
    </w:tbl>
    <w:p w:rsidR="00A67C13" w:rsidRDefault="00A67C13" w:rsidP="00285E69">
      <w:pPr>
        <w:pStyle w:val="NoSpacing"/>
        <w:rPr>
          <w:rFonts w:ascii="Times New Roman" w:hAnsi="Times New Roman"/>
          <w:sz w:val="24"/>
          <w:szCs w:val="24"/>
        </w:rPr>
      </w:pPr>
    </w:p>
    <w:p w:rsidR="00A67C13" w:rsidRDefault="00A67C13" w:rsidP="00285E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ЭКОЛОГИЧЕСКАЯ ОЦЕНКА</w:t>
      </w:r>
    </w:p>
    <w:p w:rsidR="00A67C13" w:rsidRDefault="00A67C13" w:rsidP="00285E69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A67C13" w:rsidRDefault="00A67C13" w:rsidP="00285E69">
      <w:pPr>
        <w:ind w:firstLine="425"/>
        <w:rPr>
          <w:sz w:val="28"/>
          <w:szCs w:val="28"/>
        </w:rPr>
      </w:pPr>
      <w:r>
        <w:rPr>
          <w:sz w:val="28"/>
          <w:szCs w:val="28"/>
        </w:rPr>
        <w:t>В термин «экологичность изделия» входит, прежде всего, такое понятие, как использование натуральных и качественных материалов, позволяющих обеспечить безопасность окружающих. Это очень важно, так как применение недоброкачественных  материалов  может вызвать у человека различные аллергические реакции и даже вызвать заболевания различного рода.</w:t>
      </w:r>
    </w:p>
    <w:p w:rsidR="00A67C13" w:rsidRDefault="00A67C13" w:rsidP="00285E69">
      <w:pPr>
        <w:ind w:firstLine="425"/>
        <w:rPr>
          <w:sz w:val="28"/>
          <w:szCs w:val="28"/>
        </w:rPr>
      </w:pPr>
      <w:r>
        <w:rPr>
          <w:sz w:val="28"/>
          <w:szCs w:val="28"/>
        </w:rPr>
        <w:t>Моё изделие сделано из экологически чистых материалов. Бумага, являющаяся основным материалом в данной поделке, это изначально растительного происхождения, не наносящие  совершенно никакого вреда здоровью человека.</w:t>
      </w:r>
    </w:p>
    <w:p w:rsidR="00A67C13" w:rsidRDefault="00A67C13" w:rsidP="00285E69">
      <w:pPr>
        <w:ind w:firstLine="425"/>
        <w:rPr>
          <w:sz w:val="28"/>
          <w:szCs w:val="28"/>
        </w:rPr>
      </w:pPr>
      <w:r>
        <w:rPr>
          <w:sz w:val="28"/>
          <w:szCs w:val="28"/>
        </w:rPr>
        <w:t>Следовательно, моё изделие можно назвать экологически чистым и с полной уверенностью рекомендовать к использованию.</w:t>
      </w:r>
    </w:p>
    <w:p w:rsidR="00A67C13" w:rsidRDefault="00A67C13" w:rsidP="00285E69">
      <w:pPr>
        <w:ind w:firstLine="425"/>
        <w:rPr>
          <w:sz w:val="28"/>
          <w:szCs w:val="28"/>
        </w:rPr>
      </w:pPr>
    </w:p>
    <w:p w:rsidR="00A67C13" w:rsidRDefault="00A67C13" w:rsidP="00285E69">
      <w:pPr>
        <w:ind w:firstLine="425"/>
        <w:rPr>
          <w:sz w:val="28"/>
          <w:szCs w:val="28"/>
        </w:rPr>
      </w:pPr>
    </w:p>
    <w:p w:rsidR="00A67C13" w:rsidRDefault="00A67C13" w:rsidP="00285E69">
      <w:pPr>
        <w:pStyle w:val="NoSpacing"/>
        <w:rPr>
          <w:rFonts w:ascii="Times New Roman" w:hAnsi="Times New Roman"/>
          <w:sz w:val="28"/>
          <w:szCs w:val="28"/>
        </w:rPr>
      </w:pPr>
    </w:p>
    <w:p w:rsidR="00A67C13" w:rsidRDefault="00A67C13" w:rsidP="00285E69">
      <w:pPr>
        <w:pStyle w:val="NoSpacing"/>
        <w:rPr>
          <w:rFonts w:ascii="Times New Roman" w:hAnsi="Times New Roman"/>
          <w:sz w:val="28"/>
          <w:szCs w:val="28"/>
        </w:rPr>
      </w:pPr>
    </w:p>
    <w:p w:rsidR="00A67C13" w:rsidRDefault="00A67C13" w:rsidP="00C47987">
      <w:pPr>
        <w:jc w:val="center"/>
        <w:rPr>
          <w:b/>
        </w:rPr>
      </w:pPr>
      <w:r>
        <w:rPr>
          <w:b/>
        </w:rPr>
        <w:t>ТЕХНОЛОГИЧЕСКАЯ КАРТА ИЗГОТОВЛЕНИЯ ИЗДЕЛИЯ</w:t>
      </w:r>
    </w:p>
    <w:p w:rsidR="00A67C13" w:rsidRDefault="00A67C13" w:rsidP="00285E69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9"/>
        <w:gridCol w:w="2870"/>
        <w:gridCol w:w="3587"/>
        <w:gridCol w:w="2465"/>
      </w:tblGrid>
      <w:tr w:rsidR="00A67C13" w:rsidTr="006B4F0E">
        <w:tc>
          <w:tcPr>
            <w:tcW w:w="649" w:type="dxa"/>
          </w:tcPr>
          <w:p w:rsidR="00A67C13" w:rsidRDefault="00A67C1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70" w:type="dxa"/>
          </w:tcPr>
          <w:p w:rsidR="00A67C13" w:rsidRDefault="00A67C1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Последовательность выполнения работы</w:t>
            </w:r>
          </w:p>
        </w:tc>
        <w:tc>
          <w:tcPr>
            <w:tcW w:w="3587" w:type="dxa"/>
          </w:tcPr>
          <w:p w:rsidR="00A67C13" w:rsidRDefault="00A67C1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Графическое изображение</w:t>
            </w:r>
          </w:p>
        </w:tc>
        <w:tc>
          <w:tcPr>
            <w:tcW w:w="2465" w:type="dxa"/>
          </w:tcPr>
          <w:p w:rsidR="00A67C13" w:rsidRDefault="00A67C13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Материалы и инструменты</w:t>
            </w:r>
          </w:p>
        </w:tc>
      </w:tr>
      <w:tr w:rsidR="00A67C13" w:rsidTr="006B4F0E">
        <w:trPr>
          <w:trHeight w:val="598"/>
        </w:trPr>
        <w:tc>
          <w:tcPr>
            <w:tcW w:w="649" w:type="dxa"/>
          </w:tcPr>
          <w:p w:rsidR="00A67C13" w:rsidRDefault="00A67C13">
            <w:pPr>
              <w:spacing w:after="200"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870" w:type="dxa"/>
          </w:tcPr>
          <w:p w:rsidR="00A67C13" w:rsidRDefault="00A67C13">
            <w:pPr>
              <w:spacing w:after="200" w:line="276" w:lineRule="auto"/>
              <w:rPr>
                <w:lang w:eastAsia="en-US"/>
              </w:rPr>
            </w:pPr>
            <w:r>
              <w:rPr>
                <w:shd w:val="clear" w:color="auto" w:fill="FFFFFF"/>
              </w:rPr>
              <w:t>Разметить по шаблону контуры детали (звезды)</w:t>
            </w:r>
          </w:p>
        </w:tc>
        <w:tc>
          <w:tcPr>
            <w:tcW w:w="3587" w:type="dxa"/>
          </w:tcPr>
          <w:p w:rsidR="00A67C13" w:rsidRDefault="00A67C13">
            <w:pPr>
              <w:spacing w:after="200" w:line="276" w:lineRule="auto"/>
              <w:rPr>
                <w:lang w:eastAsia="en-US"/>
              </w:rPr>
            </w:pPr>
            <w:r>
              <w:t xml:space="preserve">     </w:t>
            </w:r>
            <w:hyperlink r:id="rId9" w:tgtFrame="_blank" w:tooltip="Нажмите, для просмотра в полном размере..." w:history="1">
              <w:r w:rsidRPr="00C26DD0">
                <w:rPr>
                  <w:rFonts w:ascii="Verdana" w:hAnsi="Verdana"/>
                  <w:noProof/>
                  <w:color w:val="0000FF"/>
                  <w:sz w:val="20"/>
                  <w:szCs w:val="20"/>
                </w:rPr>
                <w:pict>
                  <v:shape id="Рисунок 5" o:spid="_x0000_i1026" type="#_x0000_t75" alt="http://detpodelki.ucoz.ru/_pu/3/s95599329.jpg" href="http://detpodelki.ucoz.ru/_pu/3/95599329.g" title="Нажмите, для просмотра в полном размере..." style="width:150pt;height:150pt;visibility:visible" o:button="t">
                    <v:fill o:detectmouseclick="t"/>
                    <v:imagedata r:id="rId10" r:href="rId11"/>
                  </v:shape>
                </w:pict>
              </w:r>
            </w:hyperlink>
          </w:p>
        </w:tc>
        <w:tc>
          <w:tcPr>
            <w:tcW w:w="2465" w:type="dxa"/>
          </w:tcPr>
          <w:p w:rsidR="00A67C13" w:rsidRDefault="00A67C13">
            <w:pPr>
              <w:rPr>
                <w:lang w:eastAsia="en-US"/>
              </w:rPr>
            </w:pPr>
            <w:r>
              <w:t>Шаблон, карандаш, красная бумага</w:t>
            </w:r>
          </w:p>
          <w:p w:rsidR="00A67C13" w:rsidRDefault="00A67C13"/>
          <w:p w:rsidR="00A67C13" w:rsidRDefault="00A67C13"/>
          <w:p w:rsidR="00A67C13" w:rsidRDefault="00A67C13"/>
          <w:p w:rsidR="00A67C13" w:rsidRDefault="00A67C13">
            <w:pPr>
              <w:spacing w:after="200" w:line="276" w:lineRule="auto"/>
              <w:rPr>
                <w:lang w:eastAsia="en-US"/>
              </w:rPr>
            </w:pPr>
          </w:p>
        </w:tc>
      </w:tr>
      <w:tr w:rsidR="00A67C13" w:rsidTr="006B4F0E">
        <w:trPr>
          <w:trHeight w:val="1162"/>
        </w:trPr>
        <w:tc>
          <w:tcPr>
            <w:tcW w:w="649" w:type="dxa"/>
          </w:tcPr>
          <w:p w:rsidR="00A67C13" w:rsidRDefault="00A67C13">
            <w:pPr>
              <w:spacing w:after="200" w:line="276" w:lineRule="auto"/>
              <w:rPr>
                <w:lang w:eastAsia="en-US"/>
              </w:rPr>
            </w:pPr>
            <w:r>
              <w:t>2</w:t>
            </w:r>
          </w:p>
        </w:tc>
        <w:tc>
          <w:tcPr>
            <w:tcW w:w="2870" w:type="dxa"/>
          </w:tcPr>
          <w:p w:rsidR="00A67C13" w:rsidRDefault="00A67C13">
            <w:pPr>
              <w:spacing w:after="200" w:line="276" w:lineRule="auto"/>
              <w:rPr>
                <w:lang w:eastAsia="en-US"/>
              </w:rPr>
            </w:pPr>
            <w:r>
              <w:rPr>
                <w:shd w:val="clear" w:color="auto" w:fill="FFFFFF"/>
              </w:rPr>
              <w:t>Вырезать деталь</w:t>
            </w:r>
          </w:p>
        </w:tc>
        <w:tc>
          <w:tcPr>
            <w:tcW w:w="3587" w:type="dxa"/>
          </w:tcPr>
          <w:p w:rsidR="00A67C13" w:rsidRDefault="00A67C13">
            <w:pPr>
              <w:spacing w:after="200" w:line="276" w:lineRule="auto"/>
              <w:rPr>
                <w:lang w:eastAsia="en-US"/>
              </w:rPr>
            </w:pPr>
            <w:r>
              <w:t xml:space="preserve">                   </w:t>
            </w:r>
            <w:r w:rsidRPr="00A84B57">
              <w:rPr>
                <w:noProof/>
              </w:rPr>
              <w:pict>
                <v:shape id="Рисунок 4" o:spid="_x0000_i1027" type="#_x0000_t75" alt="scissors1brgb[1]" style="width:66.75pt;height:66.75pt;visibility:visible">
                  <v:imagedata r:id="rId12" o:title=""/>
                </v:shape>
              </w:pict>
            </w:r>
          </w:p>
        </w:tc>
        <w:tc>
          <w:tcPr>
            <w:tcW w:w="2465" w:type="dxa"/>
          </w:tcPr>
          <w:p w:rsidR="00A67C13" w:rsidRDefault="00A67C13">
            <w:pPr>
              <w:pStyle w:val="c10"/>
              <w:shd w:val="clear" w:color="auto" w:fill="FFFFFF"/>
              <w:spacing w:before="0" w:beforeAutospacing="0" w:after="0" w:afterAutospacing="0"/>
            </w:pPr>
            <w:r>
              <w:t xml:space="preserve"> ножницы</w:t>
            </w:r>
          </w:p>
          <w:p w:rsidR="00A67C13" w:rsidRDefault="00A67C13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A67C13" w:rsidRDefault="00A67C13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A67C13" w:rsidRDefault="00A67C13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A67C13" w:rsidRDefault="00A67C13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A67C13" w:rsidRDefault="00A67C13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A67C13" w:rsidRDefault="00A67C13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A67C13" w:rsidRDefault="00A67C13">
            <w:pPr>
              <w:pStyle w:val="c10"/>
              <w:shd w:val="clear" w:color="auto" w:fill="FFFFFF"/>
              <w:spacing w:before="0" w:beforeAutospacing="0" w:after="0" w:afterAutospacing="0"/>
            </w:pPr>
          </w:p>
        </w:tc>
      </w:tr>
      <w:tr w:rsidR="00A67C13" w:rsidTr="006B4F0E">
        <w:trPr>
          <w:trHeight w:val="1162"/>
        </w:trPr>
        <w:tc>
          <w:tcPr>
            <w:tcW w:w="649" w:type="dxa"/>
          </w:tcPr>
          <w:p w:rsidR="00A67C13" w:rsidRDefault="00A67C13">
            <w:pPr>
              <w:spacing w:after="200" w:line="276" w:lineRule="auto"/>
            </w:pPr>
            <w:r>
              <w:t>3</w:t>
            </w:r>
          </w:p>
        </w:tc>
        <w:tc>
          <w:tcPr>
            <w:tcW w:w="2870" w:type="dxa"/>
          </w:tcPr>
          <w:p w:rsidR="00A67C13" w:rsidRDefault="00A67C13">
            <w:pPr>
              <w:spacing w:after="200"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Наложить по разрезу один конец звезды на другой и так склеить</w:t>
            </w:r>
          </w:p>
        </w:tc>
        <w:tc>
          <w:tcPr>
            <w:tcW w:w="3587" w:type="dxa"/>
          </w:tcPr>
          <w:p w:rsidR="00A67C13" w:rsidRDefault="00A67C13">
            <w:pPr>
              <w:spacing w:after="200" w:line="276" w:lineRule="auto"/>
            </w:pPr>
          </w:p>
        </w:tc>
        <w:tc>
          <w:tcPr>
            <w:tcW w:w="2465" w:type="dxa"/>
          </w:tcPr>
          <w:p w:rsidR="00A67C13" w:rsidRDefault="00A67C13">
            <w:pPr>
              <w:pStyle w:val="c10"/>
              <w:shd w:val="clear" w:color="auto" w:fill="FFFFFF"/>
              <w:spacing w:before="0" w:beforeAutospacing="0" w:after="0" w:afterAutospacing="0"/>
            </w:pPr>
            <w:r>
              <w:t>Клей, кисточка</w:t>
            </w:r>
          </w:p>
        </w:tc>
      </w:tr>
      <w:tr w:rsidR="00A67C13" w:rsidTr="006B4F0E">
        <w:trPr>
          <w:trHeight w:val="1162"/>
        </w:trPr>
        <w:tc>
          <w:tcPr>
            <w:tcW w:w="649" w:type="dxa"/>
          </w:tcPr>
          <w:p w:rsidR="00A67C13" w:rsidRDefault="00A67C13">
            <w:pPr>
              <w:spacing w:after="200" w:line="276" w:lineRule="auto"/>
            </w:pPr>
            <w:r>
              <w:t>4</w:t>
            </w:r>
          </w:p>
        </w:tc>
        <w:tc>
          <w:tcPr>
            <w:tcW w:w="2870" w:type="dxa"/>
          </w:tcPr>
          <w:p w:rsidR="00A67C13" w:rsidRDefault="00A67C13">
            <w:pPr>
              <w:spacing w:after="200"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Сделать разметку Георгиевской ленты</w:t>
            </w:r>
          </w:p>
          <w:p w:rsidR="00A67C13" w:rsidRDefault="00A67C13">
            <w:pPr>
              <w:spacing w:after="200"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(длина – </w:t>
            </w:r>
            <w:smartTag w:uri="urn:schemas-microsoft-com:office:smarttags" w:element="metricconverter">
              <w:smartTagPr>
                <w:attr w:name="ProductID" w:val="14 см"/>
              </w:smartTagPr>
              <w:r>
                <w:rPr>
                  <w:shd w:val="clear" w:color="auto" w:fill="FFFFFF"/>
                </w:rPr>
                <w:t>14 см</w:t>
              </w:r>
            </w:smartTag>
            <w:r>
              <w:rPr>
                <w:shd w:val="clear" w:color="auto" w:fill="FFFFFF"/>
              </w:rPr>
              <w:t>, ширина – 3см 5мм)</w:t>
            </w:r>
          </w:p>
        </w:tc>
        <w:tc>
          <w:tcPr>
            <w:tcW w:w="3587" w:type="dxa"/>
          </w:tcPr>
          <w:p w:rsidR="00A67C13" w:rsidRDefault="00A67C13">
            <w:pPr>
              <w:spacing w:after="200" w:line="276" w:lineRule="auto"/>
            </w:pPr>
          </w:p>
        </w:tc>
        <w:tc>
          <w:tcPr>
            <w:tcW w:w="2465" w:type="dxa"/>
          </w:tcPr>
          <w:p w:rsidR="00A67C13" w:rsidRDefault="00A67C13">
            <w:pPr>
              <w:pStyle w:val="c10"/>
              <w:shd w:val="clear" w:color="auto" w:fill="FFFFFF"/>
              <w:spacing w:before="0" w:beforeAutospacing="0" w:after="0" w:afterAutospacing="0"/>
            </w:pPr>
            <w:r>
              <w:t>Линейка, карандаш, цветная бумага</w:t>
            </w:r>
          </w:p>
        </w:tc>
      </w:tr>
      <w:tr w:rsidR="00A67C13" w:rsidTr="006B4F0E">
        <w:trPr>
          <w:trHeight w:val="1697"/>
        </w:trPr>
        <w:tc>
          <w:tcPr>
            <w:tcW w:w="649" w:type="dxa"/>
          </w:tcPr>
          <w:p w:rsidR="00A67C13" w:rsidRDefault="00A67C13">
            <w:pPr>
              <w:spacing w:after="200" w:line="276" w:lineRule="auto"/>
              <w:rPr>
                <w:lang w:eastAsia="en-US"/>
              </w:rPr>
            </w:pPr>
            <w:r>
              <w:t>5</w:t>
            </w:r>
          </w:p>
        </w:tc>
        <w:tc>
          <w:tcPr>
            <w:tcW w:w="2870" w:type="dxa"/>
          </w:tcPr>
          <w:p w:rsidR="00A67C13" w:rsidRDefault="00A67C13">
            <w:pPr>
              <w:spacing w:after="200" w:line="276" w:lineRule="auto"/>
              <w:rPr>
                <w:lang w:eastAsia="en-US"/>
              </w:rPr>
            </w:pPr>
            <w:r>
              <w:rPr>
                <w:shd w:val="clear" w:color="auto" w:fill="FFFFFF"/>
              </w:rPr>
              <w:t>Вырезать детали (полосы)</w:t>
            </w:r>
          </w:p>
        </w:tc>
        <w:tc>
          <w:tcPr>
            <w:tcW w:w="3587" w:type="dxa"/>
          </w:tcPr>
          <w:p w:rsidR="00A67C13" w:rsidRDefault="00A67C13">
            <w:pPr>
              <w:spacing w:after="200" w:line="276" w:lineRule="auto"/>
              <w:rPr>
                <w:lang w:eastAsia="en-US"/>
              </w:rPr>
            </w:pPr>
            <w:r>
              <w:t xml:space="preserve">                   </w:t>
            </w:r>
            <w:r w:rsidRPr="00A84B57">
              <w:rPr>
                <w:noProof/>
              </w:rPr>
              <w:pict>
                <v:shape id="Рисунок 3" o:spid="_x0000_i1028" type="#_x0000_t75" alt="scissors1brgb[1]" style="width:66.75pt;height:66.75pt;visibility:visible">
                  <v:imagedata r:id="rId12" o:title=""/>
                </v:shape>
              </w:pict>
            </w:r>
          </w:p>
        </w:tc>
        <w:tc>
          <w:tcPr>
            <w:tcW w:w="2465" w:type="dxa"/>
          </w:tcPr>
          <w:p w:rsidR="00A67C13" w:rsidRDefault="00A67C13">
            <w:pPr>
              <w:pStyle w:val="c10"/>
              <w:shd w:val="clear" w:color="auto" w:fill="FFFFFF"/>
              <w:spacing w:before="0" w:beforeAutospacing="0" w:after="0" w:afterAutospacing="0"/>
            </w:pPr>
            <w:r>
              <w:t xml:space="preserve"> ножницы</w:t>
            </w:r>
          </w:p>
          <w:p w:rsidR="00A67C13" w:rsidRDefault="00A67C13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A67C13" w:rsidRDefault="00A67C13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A67C13" w:rsidRDefault="00A67C13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A67C13" w:rsidRDefault="00A67C13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A67C13" w:rsidRDefault="00A67C13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A67C13" w:rsidRDefault="00A67C13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A67C13" w:rsidRDefault="00A67C13">
            <w:pPr>
              <w:pStyle w:val="c10"/>
              <w:shd w:val="clear" w:color="auto" w:fill="FFFFFF"/>
              <w:spacing w:before="0" w:beforeAutospacing="0" w:after="0" w:afterAutospacing="0"/>
            </w:pPr>
          </w:p>
        </w:tc>
      </w:tr>
      <w:tr w:rsidR="00A67C13" w:rsidTr="006B4F0E">
        <w:tc>
          <w:tcPr>
            <w:tcW w:w="649" w:type="dxa"/>
          </w:tcPr>
          <w:p w:rsidR="00A67C13" w:rsidRDefault="00A67C13">
            <w:pPr>
              <w:spacing w:after="200" w:line="276" w:lineRule="auto"/>
            </w:pPr>
            <w:r>
              <w:t>6</w:t>
            </w:r>
          </w:p>
        </w:tc>
        <w:tc>
          <w:tcPr>
            <w:tcW w:w="2870" w:type="dxa"/>
          </w:tcPr>
          <w:p w:rsidR="00A67C13" w:rsidRDefault="00A67C13">
            <w:pPr>
              <w:spacing w:after="200" w:line="276" w:lineRule="auto"/>
              <w:rPr>
                <w:lang w:eastAsia="en-US"/>
              </w:rPr>
            </w:pPr>
            <w:r>
              <w:rPr>
                <w:shd w:val="clear" w:color="auto" w:fill="FFFFFF"/>
              </w:rPr>
              <w:t>Обвести по шаблону контуры лепестков цветка</w:t>
            </w:r>
          </w:p>
        </w:tc>
        <w:tc>
          <w:tcPr>
            <w:tcW w:w="3587" w:type="dxa"/>
          </w:tcPr>
          <w:p w:rsidR="00A67C13" w:rsidRDefault="00A67C13" w:rsidP="006B4F0E">
            <w:pPr>
              <w:spacing w:after="200" w:line="276" w:lineRule="auto"/>
              <w:rPr>
                <w:lang w:eastAsia="en-US"/>
              </w:rPr>
            </w:pPr>
            <w:r>
              <w:t xml:space="preserve">                   </w:t>
            </w:r>
          </w:p>
        </w:tc>
        <w:tc>
          <w:tcPr>
            <w:tcW w:w="2465" w:type="dxa"/>
          </w:tcPr>
          <w:p w:rsidR="00A67C13" w:rsidRDefault="00A67C13">
            <w:pPr>
              <w:pStyle w:val="c10"/>
              <w:shd w:val="clear" w:color="auto" w:fill="FFFFFF"/>
              <w:spacing w:before="0" w:beforeAutospacing="0" w:after="0" w:afterAutospacing="0"/>
            </w:pPr>
            <w:r>
              <w:t>Шаблон, карандаш, красная бумага</w:t>
            </w:r>
          </w:p>
          <w:p w:rsidR="00A67C13" w:rsidRDefault="00A67C13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A67C13" w:rsidRDefault="00A67C13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A67C13" w:rsidRDefault="00A67C13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A67C13" w:rsidRDefault="00A67C13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A67C13" w:rsidRDefault="00A67C13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A67C13" w:rsidRDefault="00A67C13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A67C13" w:rsidRDefault="00A67C13">
            <w:pPr>
              <w:pStyle w:val="c10"/>
              <w:shd w:val="clear" w:color="auto" w:fill="FFFFFF"/>
              <w:spacing w:before="0" w:beforeAutospacing="0" w:after="0" w:afterAutospacing="0"/>
            </w:pPr>
          </w:p>
        </w:tc>
      </w:tr>
      <w:tr w:rsidR="00A67C13" w:rsidTr="006B4F0E">
        <w:tc>
          <w:tcPr>
            <w:tcW w:w="649" w:type="dxa"/>
          </w:tcPr>
          <w:p w:rsidR="00A67C13" w:rsidRDefault="00A67C13">
            <w:pPr>
              <w:spacing w:after="200" w:line="276" w:lineRule="auto"/>
              <w:rPr>
                <w:lang w:eastAsia="en-US"/>
              </w:rPr>
            </w:pPr>
            <w:r>
              <w:t>7</w:t>
            </w:r>
          </w:p>
        </w:tc>
        <w:tc>
          <w:tcPr>
            <w:tcW w:w="2870" w:type="dxa"/>
          </w:tcPr>
          <w:p w:rsidR="00A67C13" w:rsidRPr="009225BD" w:rsidRDefault="00A67C13" w:rsidP="006B4F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25BD">
              <w:rPr>
                <w:rFonts w:ascii="Times New Roman" w:hAnsi="Times New Roman"/>
                <w:sz w:val="24"/>
                <w:szCs w:val="24"/>
              </w:rPr>
              <w:t>Произвольно, но для этих цветочков карандашом рисуем на листе бумаги зелёного цвета стебельки (можно один стебель использовать, как шаблон для другого) и листочки.</w:t>
            </w:r>
          </w:p>
          <w:p w:rsidR="00A67C13" w:rsidRPr="009225BD" w:rsidRDefault="00A67C1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587" w:type="dxa"/>
          </w:tcPr>
          <w:p w:rsidR="00A67C13" w:rsidRDefault="00A67C13">
            <w:pPr>
              <w:jc w:val="center"/>
              <w:rPr>
                <w:lang w:eastAsia="en-US"/>
              </w:rPr>
            </w:pPr>
          </w:p>
          <w:p w:rsidR="00A67C13" w:rsidRDefault="00A67C13">
            <w:pPr>
              <w:jc w:val="center"/>
            </w:pPr>
          </w:p>
          <w:p w:rsidR="00A67C13" w:rsidRDefault="00A67C13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</w:tcPr>
          <w:p w:rsidR="00A67C13" w:rsidRDefault="00A67C13">
            <w:pPr>
              <w:rPr>
                <w:shd w:val="clear" w:color="auto" w:fill="FFFFFF"/>
              </w:rPr>
            </w:pPr>
            <w:r>
              <w:rPr>
                <w:lang w:eastAsia="en-US"/>
              </w:rPr>
              <w:t>карандаш, бумага зелёного  цвета</w:t>
            </w:r>
          </w:p>
          <w:p w:rsidR="00A67C13" w:rsidRDefault="00A67C13">
            <w:pPr>
              <w:rPr>
                <w:shd w:val="clear" w:color="auto" w:fill="FFFFFF"/>
              </w:rPr>
            </w:pPr>
          </w:p>
          <w:p w:rsidR="00A67C13" w:rsidRDefault="00A67C13">
            <w:pPr>
              <w:spacing w:after="200" w:line="276" w:lineRule="auto"/>
              <w:rPr>
                <w:lang w:eastAsia="en-US"/>
              </w:rPr>
            </w:pPr>
          </w:p>
        </w:tc>
      </w:tr>
      <w:tr w:rsidR="00A67C13" w:rsidTr="006B4F0E">
        <w:tc>
          <w:tcPr>
            <w:tcW w:w="649" w:type="dxa"/>
          </w:tcPr>
          <w:p w:rsidR="00A67C13" w:rsidRDefault="00A67C13">
            <w:pPr>
              <w:spacing w:after="200" w:line="276" w:lineRule="auto"/>
            </w:pPr>
            <w:r>
              <w:t>8</w:t>
            </w:r>
          </w:p>
        </w:tc>
        <w:tc>
          <w:tcPr>
            <w:tcW w:w="2870" w:type="dxa"/>
          </w:tcPr>
          <w:p w:rsidR="00A67C13" w:rsidRDefault="00A67C13">
            <w:pPr>
              <w:spacing w:after="200" w:line="276" w:lineRule="auto"/>
              <w:rPr>
                <w:lang w:eastAsia="en-US"/>
              </w:rPr>
            </w:pPr>
            <w:r>
              <w:rPr>
                <w:shd w:val="clear" w:color="auto" w:fill="FFFFFF"/>
              </w:rPr>
              <w:t>Вырезать детали эти детали</w:t>
            </w:r>
          </w:p>
        </w:tc>
        <w:tc>
          <w:tcPr>
            <w:tcW w:w="3587" w:type="dxa"/>
          </w:tcPr>
          <w:p w:rsidR="00A67C13" w:rsidRDefault="00A67C13">
            <w:pPr>
              <w:spacing w:after="200" w:line="276" w:lineRule="auto"/>
              <w:rPr>
                <w:lang w:eastAsia="en-US"/>
              </w:rPr>
            </w:pPr>
            <w:r>
              <w:t xml:space="preserve">                   </w:t>
            </w:r>
            <w:r w:rsidRPr="00A84B57">
              <w:rPr>
                <w:noProof/>
              </w:rPr>
              <w:pict>
                <v:shape id="Рисунок 1" o:spid="_x0000_i1029" type="#_x0000_t75" alt="scissors1brgb[1]" style="width:66.75pt;height:66.75pt;visibility:visible">
                  <v:imagedata r:id="rId12" o:title=""/>
                </v:shape>
              </w:pict>
            </w:r>
          </w:p>
        </w:tc>
        <w:tc>
          <w:tcPr>
            <w:tcW w:w="2465" w:type="dxa"/>
          </w:tcPr>
          <w:p w:rsidR="00A67C13" w:rsidRDefault="00A67C13">
            <w:pPr>
              <w:pStyle w:val="c10"/>
              <w:shd w:val="clear" w:color="auto" w:fill="FFFFFF"/>
              <w:spacing w:before="0" w:beforeAutospacing="0" w:after="0" w:afterAutospacing="0"/>
            </w:pPr>
            <w:r>
              <w:t xml:space="preserve"> ножницы</w:t>
            </w:r>
          </w:p>
          <w:p w:rsidR="00A67C13" w:rsidRDefault="00A67C13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A67C13" w:rsidRDefault="00A67C13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A67C13" w:rsidRDefault="00A67C13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A67C13" w:rsidRDefault="00A67C13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A67C13" w:rsidRDefault="00A67C13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A67C13" w:rsidRDefault="00A67C13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:rsidR="00A67C13" w:rsidRDefault="00A67C13">
            <w:pPr>
              <w:pStyle w:val="c10"/>
              <w:shd w:val="clear" w:color="auto" w:fill="FFFFFF"/>
              <w:spacing w:before="0" w:beforeAutospacing="0" w:after="0" w:afterAutospacing="0"/>
            </w:pPr>
          </w:p>
        </w:tc>
      </w:tr>
      <w:tr w:rsidR="00A67C13" w:rsidTr="006B4F0E">
        <w:tc>
          <w:tcPr>
            <w:tcW w:w="649" w:type="dxa"/>
          </w:tcPr>
          <w:p w:rsidR="00A67C13" w:rsidRDefault="00A67C13">
            <w:pPr>
              <w:spacing w:after="200" w:line="276" w:lineRule="auto"/>
            </w:pPr>
            <w:r>
              <w:t>9</w:t>
            </w:r>
            <w:bookmarkStart w:id="0" w:name="_GoBack"/>
            <w:bookmarkEnd w:id="0"/>
          </w:p>
        </w:tc>
        <w:tc>
          <w:tcPr>
            <w:tcW w:w="2870" w:type="dxa"/>
          </w:tcPr>
          <w:p w:rsidR="00A67C13" w:rsidRDefault="00A67C13">
            <w:pPr>
              <w:spacing w:after="200"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Наклеить все детали на картон, сложенный пополам (основа), согласно эскизу. </w:t>
            </w:r>
          </w:p>
          <w:p w:rsidR="00A67C13" w:rsidRDefault="00A67C13">
            <w:pPr>
              <w:spacing w:after="200"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Готовая поздравительная открытка</w:t>
            </w:r>
          </w:p>
        </w:tc>
        <w:tc>
          <w:tcPr>
            <w:tcW w:w="3587" w:type="dxa"/>
          </w:tcPr>
          <w:p w:rsidR="00A67C13" w:rsidRDefault="00A67C13">
            <w:pPr>
              <w:spacing w:after="200" w:line="276" w:lineRule="auto"/>
            </w:pPr>
          </w:p>
        </w:tc>
        <w:tc>
          <w:tcPr>
            <w:tcW w:w="2465" w:type="dxa"/>
          </w:tcPr>
          <w:p w:rsidR="00A67C13" w:rsidRDefault="00A67C13">
            <w:pPr>
              <w:pStyle w:val="c10"/>
              <w:shd w:val="clear" w:color="auto" w:fill="FFFFFF"/>
              <w:spacing w:before="0" w:beforeAutospacing="0" w:after="0" w:afterAutospacing="0"/>
            </w:pPr>
            <w:r>
              <w:t>Клей, кисточка, картон</w:t>
            </w:r>
          </w:p>
        </w:tc>
      </w:tr>
    </w:tbl>
    <w:p w:rsidR="00A67C13" w:rsidRDefault="00A67C13" w:rsidP="00285E69">
      <w:pPr>
        <w:rPr>
          <w:lang w:eastAsia="en-US"/>
        </w:rPr>
      </w:pPr>
    </w:p>
    <w:p w:rsidR="00A67C13" w:rsidRDefault="00A67C13" w:rsidP="00285E69">
      <w:pPr>
        <w:tabs>
          <w:tab w:val="left" w:pos="284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После выполнения  каждого вида работ проводил </w:t>
      </w:r>
      <w:r>
        <w:rPr>
          <w:b/>
          <w:sz w:val="28"/>
          <w:szCs w:val="28"/>
        </w:rPr>
        <w:t>самоконтроль</w:t>
      </w:r>
      <w:r>
        <w:rPr>
          <w:sz w:val="28"/>
          <w:szCs w:val="28"/>
        </w:rPr>
        <w:t xml:space="preserve"> и соблюдал </w:t>
      </w:r>
      <w:r>
        <w:rPr>
          <w:b/>
          <w:sz w:val="28"/>
          <w:szCs w:val="28"/>
        </w:rPr>
        <w:t>ПТБ</w:t>
      </w:r>
      <w:r>
        <w:rPr>
          <w:sz w:val="28"/>
          <w:szCs w:val="28"/>
        </w:rPr>
        <w:t>.</w:t>
      </w:r>
    </w:p>
    <w:p w:rsidR="00A67C13" w:rsidRDefault="00A67C13" w:rsidP="00285E69">
      <w:pPr>
        <w:tabs>
          <w:tab w:val="left" w:pos="284"/>
        </w:tabs>
        <w:ind w:firstLine="284"/>
        <w:rPr>
          <w:sz w:val="28"/>
          <w:szCs w:val="28"/>
        </w:rPr>
      </w:pPr>
    </w:p>
    <w:p w:rsidR="00A67C13" w:rsidRDefault="00A67C13" w:rsidP="00285E69">
      <w:pPr>
        <w:rPr>
          <w:rFonts w:ascii="Arial" w:hAnsi="Arial" w:cs="Arial"/>
          <w:color w:val="000000"/>
          <w:sz w:val="28"/>
          <w:szCs w:val="28"/>
        </w:rPr>
      </w:pPr>
    </w:p>
    <w:p w:rsidR="00A67C13" w:rsidRDefault="00A67C13" w:rsidP="00285E69">
      <w:pPr>
        <w:tabs>
          <w:tab w:val="left" w:pos="284"/>
        </w:tabs>
        <w:jc w:val="center"/>
        <w:rPr>
          <w:b/>
        </w:rPr>
      </w:pPr>
    </w:p>
    <w:p w:rsidR="00A67C13" w:rsidRDefault="00A67C13" w:rsidP="00285E69">
      <w:pPr>
        <w:tabs>
          <w:tab w:val="left" w:pos="284"/>
        </w:tabs>
        <w:jc w:val="center"/>
        <w:rPr>
          <w:b/>
        </w:rPr>
      </w:pPr>
    </w:p>
    <w:p w:rsidR="00A67C13" w:rsidRDefault="00A67C13" w:rsidP="00285E69">
      <w:pPr>
        <w:tabs>
          <w:tab w:val="left" w:pos="284"/>
        </w:tabs>
        <w:jc w:val="center"/>
        <w:rPr>
          <w:b/>
        </w:rPr>
      </w:pPr>
    </w:p>
    <w:p w:rsidR="00A67C13" w:rsidRDefault="00A67C13" w:rsidP="00285E69">
      <w:pPr>
        <w:tabs>
          <w:tab w:val="left" w:pos="284"/>
        </w:tabs>
        <w:jc w:val="center"/>
        <w:rPr>
          <w:b/>
        </w:rPr>
      </w:pPr>
    </w:p>
    <w:p w:rsidR="00A67C13" w:rsidRDefault="00A67C13" w:rsidP="00285E69">
      <w:pPr>
        <w:tabs>
          <w:tab w:val="left" w:pos="284"/>
        </w:tabs>
        <w:jc w:val="center"/>
        <w:rPr>
          <w:b/>
        </w:rPr>
      </w:pPr>
    </w:p>
    <w:p w:rsidR="00A67C13" w:rsidRDefault="00A67C13" w:rsidP="00285E69">
      <w:pPr>
        <w:tabs>
          <w:tab w:val="left" w:pos="284"/>
        </w:tabs>
        <w:jc w:val="center"/>
        <w:rPr>
          <w:b/>
        </w:rPr>
      </w:pPr>
    </w:p>
    <w:p w:rsidR="00A67C13" w:rsidRDefault="00A67C13" w:rsidP="00285E69">
      <w:pPr>
        <w:tabs>
          <w:tab w:val="left" w:pos="284"/>
        </w:tabs>
        <w:jc w:val="center"/>
        <w:rPr>
          <w:b/>
        </w:rPr>
      </w:pPr>
    </w:p>
    <w:p w:rsidR="00A67C13" w:rsidRDefault="00A67C13" w:rsidP="00285E69">
      <w:pPr>
        <w:tabs>
          <w:tab w:val="left" w:pos="284"/>
        </w:tabs>
        <w:jc w:val="center"/>
        <w:rPr>
          <w:b/>
        </w:rPr>
      </w:pPr>
    </w:p>
    <w:p w:rsidR="00A67C13" w:rsidRDefault="00A67C13" w:rsidP="00285E69">
      <w:pPr>
        <w:tabs>
          <w:tab w:val="left" w:pos="284"/>
        </w:tabs>
        <w:jc w:val="center"/>
        <w:rPr>
          <w:b/>
        </w:rPr>
      </w:pPr>
    </w:p>
    <w:p w:rsidR="00A67C13" w:rsidRDefault="00A67C13" w:rsidP="00285E69">
      <w:pPr>
        <w:tabs>
          <w:tab w:val="left" w:pos="284"/>
        </w:tabs>
        <w:jc w:val="center"/>
        <w:rPr>
          <w:b/>
        </w:rPr>
      </w:pPr>
    </w:p>
    <w:p w:rsidR="00A67C13" w:rsidRDefault="00A67C13" w:rsidP="00285E69">
      <w:pPr>
        <w:tabs>
          <w:tab w:val="left" w:pos="284"/>
        </w:tabs>
        <w:jc w:val="center"/>
        <w:rPr>
          <w:b/>
        </w:rPr>
      </w:pPr>
    </w:p>
    <w:p w:rsidR="00A67C13" w:rsidRDefault="00A67C13" w:rsidP="00285E69">
      <w:pPr>
        <w:tabs>
          <w:tab w:val="left" w:pos="284"/>
        </w:tabs>
        <w:jc w:val="center"/>
        <w:rPr>
          <w:b/>
        </w:rPr>
      </w:pPr>
    </w:p>
    <w:p w:rsidR="00A67C13" w:rsidRDefault="00A67C13" w:rsidP="00285E69">
      <w:pPr>
        <w:tabs>
          <w:tab w:val="left" w:pos="284"/>
        </w:tabs>
        <w:jc w:val="center"/>
        <w:rPr>
          <w:b/>
        </w:rPr>
      </w:pPr>
    </w:p>
    <w:p w:rsidR="00A67C13" w:rsidRDefault="00A67C13" w:rsidP="00285E69">
      <w:pPr>
        <w:tabs>
          <w:tab w:val="left" w:pos="284"/>
        </w:tabs>
        <w:jc w:val="center"/>
        <w:rPr>
          <w:b/>
        </w:rPr>
      </w:pPr>
    </w:p>
    <w:p w:rsidR="00A67C13" w:rsidRDefault="00A67C13" w:rsidP="00285E69">
      <w:pPr>
        <w:tabs>
          <w:tab w:val="left" w:pos="284"/>
        </w:tabs>
        <w:jc w:val="center"/>
        <w:rPr>
          <w:b/>
        </w:rPr>
      </w:pPr>
    </w:p>
    <w:p w:rsidR="00A67C13" w:rsidRDefault="00A67C13" w:rsidP="00285E69">
      <w:pPr>
        <w:tabs>
          <w:tab w:val="left" w:pos="284"/>
        </w:tabs>
        <w:jc w:val="center"/>
        <w:rPr>
          <w:b/>
        </w:rPr>
      </w:pPr>
    </w:p>
    <w:p w:rsidR="00A67C13" w:rsidRDefault="00A67C13" w:rsidP="00285E69">
      <w:pPr>
        <w:tabs>
          <w:tab w:val="left" w:pos="284"/>
        </w:tabs>
        <w:jc w:val="center"/>
        <w:rPr>
          <w:b/>
        </w:rPr>
      </w:pPr>
    </w:p>
    <w:p w:rsidR="00A67C13" w:rsidRDefault="00A67C13" w:rsidP="00285E69">
      <w:pPr>
        <w:tabs>
          <w:tab w:val="left" w:pos="284"/>
        </w:tabs>
        <w:jc w:val="center"/>
        <w:rPr>
          <w:b/>
        </w:rPr>
      </w:pPr>
    </w:p>
    <w:p w:rsidR="00A67C13" w:rsidRDefault="00A67C13" w:rsidP="00285E69">
      <w:pPr>
        <w:tabs>
          <w:tab w:val="left" w:pos="284"/>
        </w:tabs>
        <w:jc w:val="center"/>
        <w:rPr>
          <w:b/>
        </w:rPr>
      </w:pPr>
    </w:p>
    <w:p w:rsidR="00A67C13" w:rsidRDefault="00A67C13" w:rsidP="00285E69">
      <w:pPr>
        <w:tabs>
          <w:tab w:val="left" w:pos="284"/>
        </w:tabs>
        <w:jc w:val="center"/>
        <w:rPr>
          <w:b/>
        </w:rPr>
      </w:pPr>
      <w:r>
        <w:rPr>
          <w:b/>
        </w:rPr>
        <w:t>АНАЛИЗ ВЫПОЛНЕННОЙ РАБОТЫ</w:t>
      </w:r>
    </w:p>
    <w:p w:rsidR="00A67C13" w:rsidRDefault="00A67C13" w:rsidP="00285E6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67C13" w:rsidRDefault="00A67C13" w:rsidP="00285E69">
      <w:pPr>
        <w:pStyle w:val="NoSpacing"/>
        <w:ind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Выполненное мною изделие  (открытка) для меня относится к изделиям средней сложности. На мой взгляд, открытка получилась довольно качественной, эстетичной, а главное недорогой. </w:t>
      </w:r>
    </w:p>
    <w:p w:rsidR="00A67C13" w:rsidRDefault="00A67C13" w:rsidP="00285E69">
      <w:pPr>
        <w:pStyle w:val="NoSpacing"/>
        <w:ind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работы я познакомился с историей  праздника, а при изготовлении изделия , узнал, как из бумаги можно сделать объёмную деталь. </w:t>
      </w:r>
    </w:p>
    <w:p w:rsidR="00A67C13" w:rsidRDefault="00A67C13" w:rsidP="00285E6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Конечно, небольшие недочеты есть, но они не портят общего вида. Бабушке, тёте Насти ,учительнице и друзьям  моя открытка  понравилась. Да и мне она принесла массу положительных эмоций.</w:t>
      </w:r>
    </w:p>
    <w:p w:rsidR="00A67C13" w:rsidRDefault="00A67C13" w:rsidP="00285E69">
      <w:pPr>
        <w:pStyle w:val="NoSpacing"/>
        <w:ind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что, в итоге своей работой я остался доволен.</w:t>
      </w:r>
    </w:p>
    <w:p w:rsidR="00A67C13" w:rsidRDefault="00A67C13" w:rsidP="00285E69">
      <w:pPr>
        <w:tabs>
          <w:tab w:val="left" w:pos="284"/>
        </w:tabs>
        <w:ind w:firstLine="284"/>
        <w:rPr>
          <w:sz w:val="28"/>
          <w:szCs w:val="28"/>
        </w:rPr>
      </w:pPr>
    </w:p>
    <w:p w:rsidR="00A67C13" w:rsidRDefault="00A67C13" w:rsidP="00285E69">
      <w:pPr>
        <w:jc w:val="center"/>
        <w:rPr>
          <w:b/>
        </w:rPr>
      </w:pPr>
    </w:p>
    <w:p w:rsidR="00A67C13" w:rsidRDefault="00A67C13" w:rsidP="00285E69">
      <w:pPr>
        <w:tabs>
          <w:tab w:val="left" w:pos="2626"/>
        </w:tabs>
        <w:ind w:firstLine="284"/>
        <w:jc w:val="center"/>
        <w:rPr>
          <w:b/>
        </w:rPr>
      </w:pPr>
    </w:p>
    <w:p w:rsidR="00A67C13" w:rsidRDefault="00A67C13" w:rsidP="00285E69">
      <w:pPr>
        <w:tabs>
          <w:tab w:val="left" w:pos="2626"/>
        </w:tabs>
        <w:ind w:firstLine="284"/>
        <w:jc w:val="center"/>
        <w:rPr>
          <w:b/>
        </w:rPr>
      </w:pPr>
    </w:p>
    <w:p w:rsidR="00A67C13" w:rsidRDefault="00A67C13" w:rsidP="00285E69">
      <w:pPr>
        <w:tabs>
          <w:tab w:val="left" w:pos="2626"/>
        </w:tabs>
        <w:ind w:firstLine="284"/>
        <w:jc w:val="center"/>
        <w:rPr>
          <w:b/>
        </w:rPr>
      </w:pPr>
    </w:p>
    <w:p w:rsidR="00A67C13" w:rsidRDefault="00A67C13" w:rsidP="00285E69">
      <w:pPr>
        <w:tabs>
          <w:tab w:val="left" w:pos="2626"/>
        </w:tabs>
        <w:ind w:firstLine="284"/>
        <w:jc w:val="center"/>
        <w:rPr>
          <w:b/>
        </w:rPr>
      </w:pPr>
    </w:p>
    <w:p w:rsidR="00A67C13" w:rsidRDefault="00A67C13" w:rsidP="00285E69">
      <w:pPr>
        <w:tabs>
          <w:tab w:val="left" w:pos="2626"/>
        </w:tabs>
        <w:ind w:firstLine="284"/>
        <w:jc w:val="center"/>
        <w:rPr>
          <w:b/>
        </w:rPr>
      </w:pPr>
    </w:p>
    <w:p w:rsidR="00A67C13" w:rsidRDefault="00A67C13" w:rsidP="00285E69">
      <w:pPr>
        <w:tabs>
          <w:tab w:val="left" w:pos="2626"/>
        </w:tabs>
        <w:ind w:firstLine="284"/>
        <w:jc w:val="center"/>
        <w:rPr>
          <w:b/>
        </w:rPr>
      </w:pPr>
    </w:p>
    <w:p w:rsidR="00A67C13" w:rsidRDefault="00A67C13" w:rsidP="00285E69">
      <w:pPr>
        <w:tabs>
          <w:tab w:val="left" w:pos="2626"/>
        </w:tabs>
        <w:ind w:firstLine="284"/>
        <w:jc w:val="center"/>
        <w:rPr>
          <w:b/>
        </w:rPr>
      </w:pPr>
    </w:p>
    <w:p w:rsidR="00A67C13" w:rsidRDefault="00A67C13" w:rsidP="00285E69">
      <w:pPr>
        <w:tabs>
          <w:tab w:val="left" w:pos="2626"/>
        </w:tabs>
        <w:ind w:firstLine="284"/>
        <w:jc w:val="center"/>
        <w:rPr>
          <w:b/>
        </w:rPr>
      </w:pPr>
    </w:p>
    <w:p w:rsidR="00A67C13" w:rsidRDefault="00A67C13" w:rsidP="00285E69">
      <w:pPr>
        <w:tabs>
          <w:tab w:val="left" w:pos="2626"/>
        </w:tabs>
        <w:ind w:firstLine="284"/>
        <w:jc w:val="center"/>
        <w:rPr>
          <w:b/>
        </w:rPr>
      </w:pPr>
    </w:p>
    <w:p w:rsidR="00A67C13" w:rsidRDefault="00A67C13" w:rsidP="00285E69">
      <w:pPr>
        <w:tabs>
          <w:tab w:val="left" w:pos="2626"/>
        </w:tabs>
        <w:ind w:firstLine="284"/>
        <w:jc w:val="center"/>
        <w:rPr>
          <w:b/>
        </w:rPr>
      </w:pPr>
    </w:p>
    <w:p w:rsidR="00A67C13" w:rsidRDefault="00A67C13" w:rsidP="00285E69">
      <w:pPr>
        <w:tabs>
          <w:tab w:val="left" w:pos="2626"/>
        </w:tabs>
        <w:ind w:firstLine="284"/>
        <w:jc w:val="center"/>
        <w:rPr>
          <w:b/>
        </w:rPr>
      </w:pPr>
    </w:p>
    <w:p w:rsidR="00A67C13" w:rsidRDefault="00A67C13" w:rsidP="00285E69">
      <w:pPr>
        <w:tabs>
          <w:tab w:val="left" w:pos="2626"/>
        </w:tabs>
        <w:ind w:firstLine="284"/>
        <w:jc w:val="center"/>
        <w:rPr>
          <w:b/>
        </w:rPr>
      </w:pPr>
    </w:p>
    <w:p w:rsidR="00A67C13" w:rsidRDefault="00A67C13" w:rsidP="00285E69">
      <w:pPr>
        <w:tabs>
          <w:tab w:val="left" w:pos="2626"/>
        </w:tabs>
        <w:ind w:firstLine="284"/>
        <w:jc w:val="center"/>
        <w:rPr>
          <w:b/>
        </w:rPr>
      </w:pPr>
    </w:p>
    <w:p w:rsidR="00A67C13" w:rsidRDefault="00A67C13" w:rsidP="00285E69">
      <w:pPr>
        <w:tabs>
          <w:tab w:val="left" w:pos="2626"/>
        </w:tabs>
        <w:ind w:firstLine="284"/>
        <w:jc w:val="center"/>
        <w:rPr>
          <w:b/>
        </w:rPr>
      </w:pPr>
    </w:p>
    <w:p w:rsidR="00A67C13" w:rsidRDefault="00A67C13" w:rsidP="00285E69">
      <w:pPr>
        <w:tabs>
          <w:tab w:val="left" w:pos="2626"/>
        </w:tabs>
        <w:ind w:firstLine="284"/>
        <w:jc w:val="center"/>
        <w:rPr>
          <w:b/>
        </w:rPr>
      </w:pPr>
    </w:p>
    <w:p w:rsidR="00A67C13" w:rsidRDefault="00A67C13" w:rsidP="00285E69">
      <w:pPr>
        <w:tabs>
          <w:tab w:val="left" w:pos="2626"/>
        </w:tabs>
        <w:ind w:firstLine="284"/>
        <w:jc w:val="center"/>
        <w:rPr>
          <w:b/>
        </w:rPr>
      </w:pPr>
    </w:p>
    <w:p w:rsidR="00A67C13" w:rsidRDefault="00A67C13" w:rsidP="00285E69">
      <w:pPr>
        <w:tabs>
          <w:tab w:val="left" w:pos="2626"/>
        </w:tabs>
        <w:ind w:firstLine="284"/>
        <w:jc w:val="center"/>
        <w:rPr>
          <w:b/>
        </w:rPr>
      </w:pPr>
    </w:p>
    <w:p w:rsidR="00A67C13" w:rsidRDefault="00A67C13" w:rsidP="00285E69">
      <w:pPr>
        <w:tabs>
          <w:tab w:val="left" w:pos="2626"/>
        </w:tabs>
        <w:ind w:firstLine="284"/>
        <w:jc w:val="center"/>
        <w:rPr>
          <w:b/>
        </w:rPr>
      </w:pPr>
    </w:p>
    <w:p w:rsidR="00A67C13" w:rsidRDefault="00A67C13" w:rsidP="00285E69">
      <w:pPr>
        <w:tabs>
          <w:tab w:val="left" w:pos="2626"/>
        </w:tabs>
        <w:ind w:firstLine="284"/>
        <w:jc w:val="center"/>
        <w:rPr>
          <w:b/>
        </w:rPr>
      </w:pPr>
    </w:p>
    <w:p w:rsidR="00A67C13" w:rsidRDefault="00A67C13" w:rsidP="00285E69">
      <w:pPr>
        <w:tabs>
          <w:tab w:val="left" w:pos="2626"/>
        </w:tabs>
        <w:ind w:firstLine="284"/>
        <w:jc w:val="center"/>
        <w:rPr>
          <w:b/>
        </w:rPr>
      </w:pPr>
    </w:p>
    <w:p w:rsidR="00A67C13" w:rsidRDefault="00A67C13" w:rsidP="00285E69">
      <w:pPr>
        <w:tabs>
          <w:tab w:val="left" w:pos="2626"/>
        </w:tabs>
        <w:ind w:firstLine="284"/>
        <w:jc w:val="center"/>
        <w:rPr>
          <w:b/>
        </w:rPr>
      </w:pPr>
    </w:p>
    <w:p w:rsidR="00A67C13" w:rsidRDefault="00A67C13" w:rsidP="00285E69">
      <w:pPr>
        <w:tabs>
          <w:tab w:val="left" w:pos="2626"/>
        </w:tabs>
        <w:ind w:firstLine="284"/>
        <w:jc w:val="center"/>
        <w:rPr>
          <w:b/>
        </w:rPr>
      </w:pPr>
    </w:p>
    <w:p w:rsidR="00A67C13" w:rsidRDefault="00A67C13" w:rsidP="00285E69">
      <w:pPr>
        <w:tabs>
          <w:tab w:val="left" w:pos="2626"/>
        </w:tabs>
        <w:ind w:firstLine="284"/>
        <w:jc w:val="center"/>
        <w:rPr>
          <w:b/>
        </w:rPr>
      </w:pPr>
    </w:p>
    <w:p w:rsidR="00A67C13" w:rsidRDefault="00A67C13" w:rsidP="00285E69">
      <w:pPr>
        <w:tabs>
          <w:tab w:val="left" w:pos="2626"/>
        </w:tabs>
        <w:ind w:firstLine="284"/>
        <w:jc w:val="center"/>
        <w:rPr>
          <w:b/>
        </w:rPr>
      </w:pPr>
    </w:p>
    <w:p w:rsidR="00A67C13" w:rsidRDefault="00A67C13" w:rsidP="00285E69">
      <w:pPr>
        <w:tabs>
          <w:tab w:val="left" w:pos="2626"/>
        </w:tabs>
        <w:ind w:firstLine="284"/>
        <w:jc w:val="center"/>
        <w:rPr>
          <w:b/>
        </w:rPr>
      </w:pPr>
    </w:p>
    <w:p w:rsidR="00A67C13" w:rsidRDefault="00A67C13" w:rsidP="00285E69">
      <w:pPr>
        <w:tabs>
          <w:tab w:val="left" w:pos="2626"/>
        </w:tabs>
        <w:ind w:firstLine="284"/>
        <w:jc w:val="center"/>
        <w:rPr>
          <w:b/>
        </w:rPr>
      </w:pPr>
    </w:p>
    <w:p w:rsidR="00A67C13" w:rsidRDefault="00A67C13" w:rsidP="00285E69">
      <w:pPr>
        <w:tabs>
          <w:tab w:val="left" w:pos="2626"/>
        </w:tabs>
        <w:ind w:firstLine="284"/>
        <w:jc w:val="center"/>
        <w:rPr>
          <w:b/>
        </w:rPr>
      </w:pPr>
    </w:p>
    <w:p w:rsidR="00A67C13" w:rsidRDefault="00A67C13" w:rsidP="00285E69">
      <w:pPr>
        <w:tabs>
          <w:tab w:val="left" w:pos="2626"/>
        </w:tabs>
        <w:ind w:firstLine="284"/>
        <w:jc w:val="center"/>
        <w:rPr>
          <w:b/>
        </w:rPr>
      </w:pPr>
    </w:p>
    <w:p w:rsidR="00A67C13" w:rsidRDefault="00A67C13" w:rsidP="00285E69">
      <w:pPr>
        <w:tabs>
          <w:tab w:val="left" w:pos="2626"/>
        </w:tabs>
        <w:ind w:firstLine="284"/>
        <w:jc w:val="center"/>
        <w:rPr>
          <w:b/>
        </w:rPr>
      </w:pPr>
    </w:p>
    <w:p w:rsidR="00A67C13" w:rsidRDefault="00A67C13" w:rsidP="00285E69">
      <w:pPr>
        <w:tabs>
          <w:tab w:val="left" w:pos="2626"/>
        </w:tabs>
        <w:ind w:firstLine="284"/>
        <w:jc w:val="center"/>
        <w:rPr>
          <w:b/>
        </w:rPr>
      </w:pPr>
    </w:p>
    <w:p w:rsidR="00A67C13" w:rsidRDefault="00A67C13" w:rsidP="00285E69">
      <w:pPr>
        <w:tabs>
          <w:tab w:val="left" w:pos="2626"/>
        </w:tabs>
        <w:ind w:firstLine="284"/>
        <w:jc w:val="center"/>
        <w:rPr>
          <w:b/>
        </w:rPr>
      </w:pPr>
    </w:p>
    <w:p w:rsidR="00A67C13" w:rsidRDefault="00A67C13" w:rsidP="00285E69">
      <w:pPr>
        <w:tabs>
          <w:tab w:val="left" w:pos="2626"/>
        </w:tabs>
        <w:ind w:firstLine="284"/>
        <w:jc w:val="center"/>
        <w:rPr>
          <w:b/>
        </w:rPr>
      </w:pPr>
    </w:p>
    <w:p w:rsidR="00A67C13" w:rsidRDefault="00A67C13" w:rsidP="00285E69">
      <w:pPr>
        <w:tabs>
          <w:tab w:val="left" w:pos="2626"/>
        </w:tabs>
        <w:ind w:firstLine="284"/>
        <w:jc w:val="center"/>
        <w:rPr>
          <w:b/>
        </w:rPr>
      </w:pPr>
    </w:p>
    <w:p w:rsidR="00A67C13" w:rsidRDefault="00A67C13" w:rsidP="00285E69">
      <w:pPr>
        <w:tabs>
          <w:tab w:val="left" w:pos="2626"/>
        </w:tabs>
        <w:ind w:firstLine="284"/>
        <w:jc w:val="center"/>
        <w:rPr>
          <w:b/>
        </w:rPr>
      </w:pPr>
    </w:p>
    <w:p w:rsidR="00A67C13" w:rsidRDefault="00A67C13" w:rsidP="00285E69">
      <w:pPr>
        <w:tabs>
          <w:tab w:val="left" w:pos="2626"/>
        </w:tabs>
        <w:ind w:firstLine="284"/>
        <w:jc w:val="center"/>
        <w:rPr>
          <w:b/>
        </w:rPr>
      </w:pPr>
    </w:p>
    <w:p w:rsidR="00A67C13" w:rsidRDefault="00A67C13" w:rsidP="00285E69">
      <w:pPr>
        <w:tabs>
          <w:tab w:val="left" w:pos="2626"/>
        </w:tabs>
        <w:ind w:firstLine="284"/>
        <w:jc w:val="center"/>
        <w:rPr>
          <w:b/>
        </w:rPr>
      </w:pPr>
    </w:p>
    <w:p w:rsidR="00A67C13" w:rsidRDefault="00A67C13" w:rsidP="00285E69">
      <w:pPr>
        <w:tabs>
          <w:tab w:val="left" w:pos="2626"/>
        </w:tabs>
        <w:ind w:firstLine="284"/>
        <w:jc w:val="center"/>
        <w:rPr>
          <w:b/>
        </w:rPr>
      </w:pPr>
      <w:r>
        <w:rPr>
          <w:b/>
        </w:rPr>
        <w:t>СПИСОК ЛИТЕРАТУРЫ</w:t>
      </w:r>
    </w:p>
    <w:p w:rsidR="00A67C13" w:rsidRDefault="00A67C13" w:rsidP="00285E69">
      <w:pPr>
        <w:pStyle w:val="NoSpacing"/>
        <w:rPr>
          <w:rStyle w:val="c2"/>
          <w:rFonts w:ascii="Times New Roman" w:hAnsi="Times New Roman"/>
          <w:color w:val="4D4D4D"/>
          <w:sz w:val="28"/>
          <w:szCs w:val="28"/>
        </w:rPr>
      </w:pPr>
      <w:r>
        <w:rPr>
          <w:rFonts w:ascii="Times New Roman" w:hAnsi="Times New Roman"/>
          <w:color w:val="4D4D4D"/>
          <w:sz w:val="28"/>
          <w:szCs w:val="28"/>
        </w:rPr>
        <w:t xml:space="preserve">1. </w:t>
      </w:r>
      <w:r>
        <w:rPr>
          <w:rStyle w:val="c2"/>
          <w:rFonts w:ascii="Times New Roman" w:hAnsi="Times New Roman"/>
          <w:color w:val="4D4D4D"/>
          <w:sz w:val="28"/>
          <w:szCs w:val="28"/>
        </w:rPr>
        <w:t xml:space="preserve">Матяш Н.В., Симоненко В.Д.«Проектная деятельность младших школьников». Книга для учителя.  – М.: Издательский центр «Вентана – Граф», </w:t>
      </w:r>
      <w:smartTag w:uri="urn:schemas-microsoft-com:office:smarttags" w:element="metricconverter">
        <w:smartTagPr>
          <w:attr w:name="ProductID" w:val="2004 г"/>
        </w:smartTagPr>
        <w:r>
          <w:rPr>
            <w:rStyle w:val="c2"/>
            <w:rFonts w:ascii="Times New Roman" w:hAnsi="Times New Roman"/>
            <w:color w:val="4D4D4D"/>
            <w:sz w:val="28"/>
            <w:szCs w:val="28"/>
          </w:rPr>
          <w:t>2004 г</w:t>
        </w:r>
      </w:smartTag>
      <w:r>
        <w:rPr>
          <w:rStyle w:val="c2"/>
          <w:rFonts w:ascii="Times New Roman" w:hAnsi="Times New Roman"/>
          <w:color w:val="4D4D4D"/>
          <w:sz w:val="28"/>
          <w:szCs w:val="28"/>
        </w:rPr>
        <w:t xml:space="preserve">. </w:t>
      </w:r>
    </w:p>
    <w:p w:rsidR="00A67C13" w:rsidRDefault="00A67C13" w:rsidP="00285E69">
      <w:pPr>
        <w:pStyle w:val="NoSpacing"/>
      </w:pPr>
      <w:r>
        <w:rPr>
          <w:rStyle w:val="c2"/>
          <w:rFonts w:ascii="Times New Roman" w:hAnsi="Times New Roman"/>
          <w:color w:val="4D4D4D"/>
          <w:sz w:val="28"/>
          <w:szCs w:val="28"/>
        </w:rPr>
        <w:t xml:space="preserve">2. </w:t>
      </w:r>
      <w:r>
        <w:rPr>
          <w:rFonts w:ascii="Times New Roman" w:hAnsi="Times New Roman"/>
          <w:color w:val="4D4D4D"/>
          <w:sz w:val="28"/>
          <w:szCs w:val="28"/>
        </w:rPr>
        <w:t xml:space="preserve"> Митяев А. «Книга будущих командиров». М. – Издательский дом «Молодая гвардия», 1974г.</w:t>
      </w:r>
    </w:p>
    <w:p w:rsidR="00A67C13" w:rsidRDefault="00A67C13" w:rsidP="00285E69">
      <w:pPr>
        <w:pStyle w:val="NoSpacing"/>
        <w:rPr>
          <w:rFonts w:ascii="Times New Roman" w:hAnsi="Times New Roman"/>
          <w:b/>
          <w:color w:val="4D4D4D"/>
          <w:sz w:val="28"/>
          <w:szCs w:val="28"/>
        </w:rPr>
      </w:pPr>
      <w:r>
        <w:rPr>
          <w:rStyle w:val="c2"/>
          <w:rFonts w:ascii="Times New Roman" w:hAnsi="Times New Roman"/>
          <w:color w:val="4D4D4D"/>
          <w:sz w:val="28"/>
          <w:szCs w:val="28"/>
        </w:rPr>
        <w:t>3. Р.И. Сизова, Р.Ф. Селимова «Учусь создавать проект» (рабочие тетради для 2 и 4 классов в двух частях). М. – Издательство «Рост», 2013г.</w:t>
      </w:r>
    </w:p>
    <w:p w:rsidR="00A67C13" w:rsidRDefault="00A67C13" w:rsidP="00285E69">
      <w:pPr>
        <w:pStyle w:val="NoSpacing"/>
        <w:rPr>
          <w:b/>
          <w:sz w:val="28"/>
          <w:szCs w:val="28"/>
        </w:rPr>
      </w:pPr>
      <w:r>
        <w:rPr>
          <w:rFonts w:ascii="Times New Roman" w:hAnsi="Times New Roman"/>
          <w:color w:val="4D4D4D"/>
          <w:sz w:val="28"/>
          <w:szCs w:val="28"/>
        </w:rPr>
        <w:t>4. Интернет – источники:</w:t>
      </w:r>
      <w:r>
        <w:rPr>
          <w:b/>
          <w:sz w:val="28"/>
          <w:szCs w:val="28"/>
        </w:rPr>
        <w:t xml:space="preserve"> </w:t>
      </w:r>
    </w:p>
    <w:p w:rsidR="00A67C13" w:rsidRDefault="00A67C13" w:rsidP="00285E69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>1)</w:t>
      </w:r>
      <w:r>
        <w:rPr>
          <w:b/>
          <w:sz w:val="28"/>
          <w:szCs w:val="28"/>
        </w:rPr>
        <w:t xml:space="preserve"> </w:t>
      </w:r>
      <w:hyperlink r:id="rId13" w:history="1">
        <w:r>
          <w:rPr>
            <w:rStyle w:val="Hyperlink"/>
            <w:b/>
            <w:sz w:val="28"/>
            <w:szCs w:val="28"/>
          </w:rPr>
          <w:t>http://detpodelki.ru/publ/podelki_k_9_maja_zvezdy_ko_dnju_pobedy/10-1-0-338</w:t>
        </w:r>
      </w:hyperlink>
    </w:p>
    <w:p w:rsidR="00A67C13" w:rsidRDefault="00A67C13" w:rsidP="00285E69">
      <w:pPr>
        <w:rPr>
          <w:sz w:val="28"/>
          <w:szCs w:val="28"/>
        </w:rPr>
      </w:pPr>
      <w:r>
        <w:rPr>
          <w:sz w:val="28"/>
          <w:szCs w:val="28"/>
        </w:rPr>
        <w:t>2) http://www.bolshoyvopros.ru/questions/937499-kak-sdelat-obemnuju-zvezdu-k-9-maja-svoimi-rukami.html</w:t>
      </w:r>
    </w:p>
    <w:p w:rsidR="00A67C13" w:rsidRDefault="00A67C13" w:rsidP="00285E69">
      <w:pPr>
        <w:rPr>
          <w:b/>
          <w:sz w:val="28"/>
          <w:szCs w:val="28"/>
        </w:rPr>
      </w:pPr>
    </w:p>
    <w:p w:rsidR="00A67C13" w:rsidRDefault="00A67C13" w:rsidP="00285E69">
      <w:pPr>
        <w:pStyle w:val="NoSpacing"/>
        <w:rPr>
          <w:rFonts w:ascii="Times New Roman" w:hAnsi="Times New Roman"/>
          <w:color w:val="4D4D4D"/>
          <w:sz w:val="28"/>
          <w:szCs w:val="28"/>
        </w:rPr>
      </w:pPr>
    </w:p>
    <w:p w:rsidR="00A67C13" w:rsidRDefault="00A67C13" w:rsidP="00285E69">
      <w:pPr>
        <w:pStyle w:val="NoSpacing"/>
        <w:rPr>
          <w:rFonts w:ascii="Times New Roman" w:hAnsi="Times New Roman"/>
          <w:color w:val="4D4D4D"/>
          <w:sz w:val="28"/>
          <w:szCs w:val="28"/>
        </w:rPr>
      </w:pPr>
      <w:r>
        <w:rPr>
          <w:rFonts w:ascii="Times New Roman" w:hAnsi="Times New Roman"/>
          <w:color w:val="4D4D4D"/>
          <w:sz w:val="28"/>
          <w:szCs w:val="28"/>
        </w:rPr>
        <w:t xml:space="preserve">     </w:t>
      </w:r>
    </w:p>
    <w:p w:rsidR="00A67C13" w:rsidRDefault="00A67C13" w:rsidP="00285E69">
      <w:pPr>
        <w:pStyle w:val="NoSpacing"/>
        <w:ind w:firstLine="426"/>
        <w:rPr>
          <w:rFonts w:ascii="Times New Roman" w:hAnsi="Times New Roman"/>
          <w:color w:val="4D4D4D"/>
          <w:sz w:val="28"/>
          <w:szCs w:val="28"/>
        </w:rPr>
      </w:pPr>
    </w:p>
    <w:p w:rsidR="00A67C13" w:rsidRDefault="00A67C13" w:rsidP="00285E69">
      <w:pPr>
        <w:tabs>
          <w:tab w:val="left" w:pos="2626"/>
        </w:tabs>
        <w:rPr>
          <w:b/>
          <w:color w:val="4D4D4D"/>
          <w:sz w:val="28"/>
          <w:szCs w:val="28"/>
        </w:rPr>
      </w:pPr>
    </w:p>
    <w:p w:rsidR="00A67C13" w:rsidRDefault="00A67C13" w:rsidP="00285E69">
      <w:pPr>
        <w:jc w:val="center"/>
        <w:rPr>
          <w:b/>
        </w:rPr>
      </w:pPr>
    </w:p>
    <w:p w:rsidR="00A67C13" w:rsidRDefault="00A67C13" w:rsidP="00285E69">
      <w:pPr>
        <w:tabs>
          <w:tab w:val="left" w:pos="2626"/>
        </w:tabs>
        <w:jc w:val="center"/>
        <w:rPr>
          <w:b/>
        </w:rPr>
      </w:pPr>
    </w:p>
    <w:p w:rsidR="00A67C13" w:rsidRDefault="00A67C13" w:rsidP="00285E69">
      <w:pPr>
        <w:tabs>
          <w:tab w:val="left" w:pos="2626"/>
        </w:tabs>
        <w:jc w:val="center"/>
        <w:rPr>
          <w:b/>
        </w:rPr>
      </w:pPr>
    </w:p>
    <w:p w:rsidR="00A67C13" w:rsidRDefault="00A67C13" w:rsidP="00285E69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A67C13" w:rsidRDefault="00A67C13" w:rsidP="00285E69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A67C13" w:rsidRDefault="00A67C13" w:rsidP="00285E69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A67C13" w:rsidRDefault="00A67C13" w:rsidP="00285E69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A67C13" w:rsidRDefault="00A67C13" w:rsidP="00285E69">
      <w:pPr>
        <w:pStyle w:val="NoSpacing"/>
        <w:rPr>
          <w:rFonts w:ascii="Times New Roman" w:hAnsi="Times New Roman"/>
          <w:sz w:val="28"/>
          <w:szCs w:val="28"/>
        </w:rPr>
      </w:pPr>
    </w:p>
    <w:p w:rsidR="00A67C13" w:rsidRDefault="00A67C13" w:rsidP="00285E69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A67C13" w:rsidRDefault="00A67C13" w:rsidP="00285E69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A67C13" w:rsidRDefault="00A67C13" w:rsidP="00285E69">
      <w:pPr>
        <w:rPr>
          <w:rFonts w:ascii="Verdana" w:hAnsi="Verdana"/>
          <w:sz w:val="20"/>
          <w:szCs w:val="20"/>
          <w:shd w:val="clear" w:color="auto" w:fill="FFEBDD"/>
        </w:rPr>
      </w:pPr>
    </w:p>
    <w:p w:rsidR="00A67C13" w:rsidRDefault="00A67C13" w:rsidP="00285E69">
      <w:pPr>
        <w:rPr>
          <w:rFonts w:ascii="Verdana" w:hAnsi="Verdana"/>
          <w:sz w:val="20"/>
          <w:szCs w:val="20"/>
          <w:shd w:val="clear" w:color="auto" w:fill="FFEBDD"/>
        </w:rPr>
      </w:pPr>
    </w:p>
    <w:p w:rsidR="00A67C13" w:rsidRDefault="00A67C13" w:rsidP="00285E69">
      <w:pPr>
        <w:rPr>
          <w:rFonts w:ascii="Verdana" w:hAnsi="Verdana"/>
          <w:sz w:val="20"/>
          <w:szCs w:val="20"/>
          <w:shd w:val="clear" w:color="auto" w:fill="FFEBDD"/>
        </w:rPr>
      </w:pPr>
    </w:p>
    <w:p w:rsidR="00A67C13" w:rsidRDefault="00A67C13" w:rsidP="00285E69">
      <w:pPr>
        <w:rPr>
          <w:rFonts w:ascii="Verdana" w:hAnsi="Verdana"/>
          <w:sz w:val="20"/>
          <w:szCs w:val="20"/>
          <w:shd w:val="clear" w:color="auto" w:fill="FFEBDD"/>
        </w:rPr>
      </w:pPr>
    </w:p>
    <w:p w:rsidR="00A67C13" w:rsidRDefault="00A67C13" w:rsidP="00285E69">
      <w:pPr>
        <w:rPr>
          <w:rFonts w:ascii="Verdana" w:hAnsi="Verdana"/>
          <w:sz w:val="20"/>
          <w:szCs w:val="20"/>
          <w:shd w:val="clear" w:color="auto" w:fill="FFEBDD"/>
        </w:rPr>
      </w:pPr>
    </w:p>
    <w:p w:rsidR="00A67C13" w:rsidRDefault="00A67C13" w:rsidP="00285E69">
      <w:pPr>
        <w:rPr>
          <w:rFonts w:ascii="Verdana" w:hAnsi="Verdana"/>
          <w:sz w:val="20"/>
          <w:szCs w:val="20"/>
          <w:shd w:val="clear" w:color="auto" w:fill="FFEBDD"/>
        </w:rPr>
      </w:pPr>
    </w:p>
    <w:p w:rsidR="00A67C13" w:rsidRDefault="00A67C13" w:rsidP="00285E69">
      <w:pPr>
        <w:rPr>
          <w:rFonts w:ascii="Verdana" w:hAnsi="Verdana"/>
          <w:sz w:val="20"/>
          <w:szCs w:val="20"/>
          <w:shd w:val="clear" w:color="auto" w:fill="FFEBDD"/>
        </w:rPr>
      </w:pPr>
    </w:p>
    <w:p w:rsidR="00A67C13" w:rsidRDefault="00A67C13" w:rsidP="00285E69">
      <w:pPr>
        <w:rPr>
          <w:rFonts w:ascii="Verdana" w:hAnsi="Verdana"/>
          <w:sz w:val="20"/>
          <w:szCs w:val="20"/>
          <w:shd w:val="clear" w:color="auto" w:fill="FFEBDD"/>
        </w:rPr>
      </w:pPr>
    </w:p>
    <w:p w:rsidR="00A67C13" w:rsidRDefault="00A67C13" w:rsidP="00285E69">
      <w:pPr>
        <w:rPr>
          <w:rFonts w:ascii="Verdana" w:hAnsi="Verdana"/>
          <w:sz w:val="20"/>
          <w:szCs w:val="20"/>
          <w:shd w:val="clear" w:color="auto" w:fill="FFEBDD"/>
        </w:rPr>
      </w:pPr>
    </w:p>
    <w:p w:rsidR="00A67C13" w:rsidRDefault="00A67C13" w:rsidP="00285E69">
      <w:pPr>
        <w:rPr>
          <w:rFonts w:ascii="Verdana" w:hAnsi="Verdana"/>
          <w:sz w:val="20"/>
          <w:szCs w:val="20"/>
          <w:shd w:val="clear" w:color="auto" w:fill="FFEBDD"/>
        </w:rPr>
      </w:pPr>
    </w:p>
    <w:p w:rsidR="00A67C13" w:rsidRDefault="00A67C13" w:rsidP="00285E69">
      <w:pPr>
        <w:rPr>
          <w:rFonts w:ascii="Verdana" w:hAnsi="Verdana"/>
          <w:sz w:val="20"/>
          <w:szCs w:val="20"/>
          <w:shd w:val="clear" w:color="auto" w:fill="FFEBDD"/>
        </w:rPr>
      </w:pPr>
    </w:p>
    <w:p w:rsidR="00A67C13" w:rsidRDefault="00A67C13" w:rsidP="00285E69">
      <w:pPr>
        <w:rPr>
          <w:rFonts w:ascii="Verdana" w:hAnsi="Verdana"/>
          <w:sz w:val="20"/>
          <w:szCs w:val="20"/>
          <w:shd w:val="clear" w:color="auto" w:fill="FFEBDD"/>
        </w:rPr>
      </w:pPr>
    </w:p>
    <w:p w:rsidR="00A67C13" w:rsidRDefault="00A67C13" w:rsidP="00285E69">
      <w:pPr>
        <w:rPr>
          <w:rFonts w:ascii="Verdana" w:hAnsi="Verdana"/>
          <w:sz w:val="20"/>
          <w:szCs w:val="20"/>
          <w:shd w:val="clear" w:color="auto" w:fill="FFEBDD"/>
        </w:rPr>
      </w:pPr>
    </w:p>
    <w:p w:rsidR="00A67C13" w:rsidRDefault="00A67C13"/>
    <w:sectPr w:rsidR="00A67C13" w:rsidSect="00D924A4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C13" w:rsidRDefault="00A67C13" w:rsidP="00A53872">
      <w:r>
        <w:separator/>
      </w:r>
    </w:p>
  </w:endnote>
  <w:endnote w:type="continuationSeparator" w:id="0">
    <w:p w:rsidR="00A67C13" w:rsidRDefault="00A67C13" w:rsidP="00A53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C13" w:rsidRDefault="00A67C13">
    <w:pPr>
      <w:pStyle w:val="Footer"/>
      <w:jc w:val="right"/>
    </w:pPr>
    <w:fldSimple w:instr="PAGE   \* MERGEFORMAT">
      <w:r>
        <w:rPr>
          <w:noProof/>
        </w:rPr>
        <w:t>9</w:t>
      </w:r>
    </w:fldSimple>
  </w:p>
  <w:p w:rsidR="00A67C13" w:rsidRDefault="00A67C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C13" w:rsidRDefault="00A67C13" w:rsidP="00A53872">
      <w:r>
        <w:separator/>
      </w:r>
    </w:p>
  </w:footnote>
  <w:footnote w:type="continuationSeparator" w:id="0">
    <w:p w:rsidR="00A67C13" w:rsidRDefault="00A67C13" w:rsidP="00A53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E6399"/>
    <w:multiLevelType w:val="multilevel"/>
    <w:tmpl w:val="74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BD3074"/>
    <w:multiLevelType w:val="hybridMultilevel"/>
    <w:tmpl w:val="5A5AB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A65"/>
    <w:rsid w:val="00244516"/>
    <w:rsid w:val="00285E69"/>
    <w:rsid w:val="003A2D0B"/>
    <w:rsid w:val="0058486C"/>
    <w:rsid w:val="005B7C42"/>
    <w:rsid w:val="006B4F0E"/>
    <w:rsid w:val="006E65F3"/>
    <w:rsid w:val="007358CD"/>
    <w:rsid w:val="007E6A65"/>
    <w:rsid w:val="00841860"/>
    <w:rsid w:val="009225BD"/>
    <w:rsid w:val="00A43F4E"/>
    <w:rsid w:val="00A53872"/>
    <w:rsid w:val="00A67C13"/>
    <w:rsid w:val="00A84B57"/>
    <w:rsid w:val="00B81E8C"/>
    <w:rsid w:val="00C26DD0"/>
    <w:rsid w:val="00C47987"/>
    <w:rsid w:val="00D924A4"/>
    <w:rsid w:val="00DD3252"/>
    <w:rsid w:val="00E3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6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85E6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85E69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285E69"/>
    <w:rPr>
      <w:lang w:eastAsia="en-US"/>
    </w:rPr>
  </w:style>
  <w:style w:type="paragraph" w:customStyle="1" w:styleId="c10">
    <w:name w:val="c10"/>
    <w:basedOn w:val="Normal"/>
    <w:uiPriority w:val="99"/>
    <w:rsid w:val="00285E69"/>
    <w:pPr>
      <w:spacing w:before="100" w:beforeAutospacing="1" w:after="100" w:afterAutospacing="1"/>
    </w:pPr>
  </w:style>
  <w:style w:type="character" w:customStyle="1" w:styleId="c2">
    <w:name w:val="c2"/>
    <w:uiPriority w:val="99"/>
    <w:rsid w:val="00285E69"/>
  </w:style>
  <w:style w:type="paragraph" w:styleId="BalloonText">
    <w:name w:val="Balloon Text"/>
    <w:basedOn w:val="Normal"/>
    <w:link w:val="BalloonTextChar"/>
    <w:uiPriority w:val="99"/>
    <w:semiHidden/>
    <w:rsid w:val="00285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5E69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A538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387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5387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387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66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detpodelki.ru/publ/podelki_k_9_maja_zvezdy_ko_dnju_pobedy/10-1-0-3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detpodelki.ucoz.ru/_pu/3/s95599329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detpodelki.ucoz.ru/_pu/3/95599329.gi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9</Pages>
  <Words>1120</Words>
  <Characters>6385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10</cp:revision>
  <cp:lastPrinted>2016-02-10T08:54:00Z</cp:lastPrinted>
  <dcterms:created xsi:type="dcterms:W3CDTF">2016-02-09T13:06:00Z</dcterms:created>
  <dcterms:modified xsi:type="dcterms:W3CDTF">2016-02-10T08:54:00Z</dcterms:modified>
</cp:coreProperties>
</file>