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1277"/>
        <w:gridCol w:w="1701"/>
      </w:tblGrid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Меркулов Дмитрий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Кочевадов Иван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Малышев Роман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Гусева Юлия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Губкина Кира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Морозова Полина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Брийовская Ангелина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Багдасарова Полина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Сыпченко Алёна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Лазарева Владислава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Галкина Арина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Коночкин Александр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Великанов Иван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Сёмочкин Дмитрий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Власов Максим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Брийовская Ярослава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Сыпченко Анастасия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Рыбочкина Екатерина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Кочевадов Максим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Брийовская Ольга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Кобзарь Вероника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90623" w:rsidRPr="00E860DA" w:rsidTr="00B439DD">
        <w:tc>
          <w:tcPr>
            <w:tcW w:w="675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390623" w:rsidRPr="00E860DA" w:rsidRDefault="00390623" w:rsidP="00B4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Галкин Михаил</w:t>
            </w:r>
          </w:p>
        </w:tc>
        <w:tc>
          <w:tcPr>
            <w:tcW w:w="1277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90623" w:rsidRPr="00E860DA" w:rsidRDefault="00390623" w:rsidP="00B4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DA">
              <w:rPr>
                <w:rFonts w:ascii="Times New Roman" w:hAnsi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</w:tbl>
    <w:p w:rsidR="00390623" w:rsidRPr="00E044E3" w:rsidRDefault="00390623" w:rsidP="00B439DD">
      <w:pPr>
        <w:jc w:val="center"/>
        <w:rPr>
          <w:b/>
          <w:sz w:val="28"/>
          <w:szCs w:val="28"/>
        </w:rPr>
      </w:pPr>
      <w:r w:rsidRPr="00E044E3">
        <w:rPr>
          <w:b/>
          <w:sz w:val="28"/>
          <w:szCs w:val="28"/>
        </w:rPr>
        <w:t xml:space="preserve">Протокол олимпиады по </w:t>
      </w:r>
      <w:r>
        <w:rPr>
          <w:b/>
          <w:sz w:val="28"/>
          <w:szCs w:val="28"/>
        </w:rPr>
        <w:t>географии</w:t>
      </w:r>
    </w:p>
    <w:p w:rsidR="00390623" w:rsidRPr="00E044E3" w:rsidRDefault="00390623" w:rsidP="00B439D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Pr="00E044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E044E3">
        <w:rPr>
          <w:b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E044E3">
          <w:rPr>
            <w:b/>
            <w:sz w:val="28"/>
            <w:szCs w:val="28"/>
          </w:rPr>
          <w:t>2020 г</w:t>
        </w:r>
      </w:smartTag>
      <w:r w:rsidRPr="00E044E3">
        <w:rPr>
          <w:b/>
          <w:sz w:val="28"/>
          <w:szCs w:val="28"/>
        </w:rPr>
        <w:t>.</w:t>
      </w:r>
    </w:p>
    <w:p w:rsidR="00390623" w:rsidRDefault="00390623" w:rsidP="00B439DD">
      <w:pPr>
        <w:spacing w:line="240" w:lineRule="auto"/>
        <w:rPr>
          <w:b/>
          <w:sz w:val="28"/>
          <w:szCs w:val="28"/>
        </w:rPr>
      </w:pPr>
      <w:r w:rsidRPr="00E044E3">
        <w:rPr>
          <w:b/>
          <w:sz w:val="28"/>
          <w:szCs w:val="28"/>
        </w:rPr>
        <w:t>Максимальное количество баллов</w:t>
      </w:r>
      <w:r>
        <w:rPr>
          <w:b/>
          <w:sz w:val="28"/>
          <w:szCs w:val="28"/>
        </w:rPr>
        <w:t>:</w:t>
      </w:r>
    </w:p>
    <w:p w:rsidR="00390623" w:rsidRDefault="00390623" w:rsidP="00B439D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Pr="00E04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5-6 класс- 47 баллов</w:t>
      </w:r>
    </w:p>
    <w:p w:rsidR="00390623" w:rsidRDefault="00390623" w:rsidP="00B439D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 класс – 36 баллов</w:t>
      </w:r>
    </w:p>
    <w:p w:rsidR="00390623" w:rsidRDefault="00390623" w:rsidP="00B439D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8-9 классы- 57 баллов</w:t>
      </w:r>
    </w:p>
    <w:p w:rsidR="00390623" w:rsidRPr="00E044E3" w:rsidRDefault="00390623" w:rsidP="00B439DD">
      <w:pPr>
        <w:rPr>
          <w:b/>
          <w:sz w:val="28"/>
          <w:szCs w:val="28"/>
        </w:rPr>
      </w:pPr>
    </w:p>
    <w:p w:rsidR="00390623" w:rsidRPr="002C1A2A" w:rsidRDefault="00390623" w:rsidP="002C1A2A">
      <w:pPr>
        <w:jc w:val="center"/>
        <w:rPr>
          <w:rFonts w:ascii="Times New Roman" w:hAnsi="Times New Roman"/>
          <w:sz w:val="28"/>
          <w:szCs w:val="28"/>
        </w:rPr>
      </w:pPr>
    </w:p>
    <w:sectPr w:rsidR="00390623" w:rsidRPr="002C1A2A" w:rsidSect="003A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2A7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708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3C5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08A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245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A86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08C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2EB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647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62B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C17"/>
    <w:rsid w:val="00164AF5"/>
    <w:rsid w:val="001A0F92"/>
    <w:rsid w:val="001D4C17"/>
    <w:rsid w:val="002C1A2A"/>
    <w:rsid w:val="00390623"/>
    <w:rsid w:val="003A35CC"/>
    <w:rsid w:val="00442F03"/>
    <w:rsid w:val="0092535A"/>
    <w:rsid w:val="0097189A"/>
    <w:rsid w:val="00A069F2"/>
    <w:rsid w:val="00AB21FC"/>
    <w:rsid w:val="00B439DD"/>
    <w:rsid w:val="00E044E3"/>
    <w:rsid w:val="00E860DA"/>
    <w:rsid w:val="00FE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A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User</cp:lastModifiedBy>
  <cp:revision>3</cp:revision>
  <dcterms:created xsi:type="dcterms:W3CDTF">2020-10-13T03:15:00Z</dcterms:created>
  <dcterms:modified xsi:type="dcterms:W3CDTF">2020-10-14T04:28:00Z</dcterms:modified>
</cp:coreProperties>
</file>