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734" w:rsidRDefault="00813734" w:rsidP="00C82971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829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государственное бюджетное общеобразовательное учреждение </w:t>
      </w:r>
    </w:p>
    <w:p w:rsidR="00813734" w:rsidRPr="00C82971" w:rsidRDefault="00813734" w:rsidP="00C82971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829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Самарской области основная общеобразовательная школа с.Заволжье муниципального района Приволжский Самарской области</w:t>
      </w:r>
    </w:p>
    <w:p w:rsidR="00813734" w:rsidRDefault="00813734" w:rsidP="00A71B71">
      <w:pPr>
        <w:spacing w:after="0" w:line="360" w:lineRule="auto"/>
        <w:ind w:firstLine="709"/>
        <w:rPr>
          <w:color w:val="000000"/>
          <w:sz w:val="28"/>
          <w:szCs w:val="28"/>
          <w:shd w:val="clear" w:color="auto" w:fill="FFFFFF"/>
        </w:rPr>
      </w:pPr>
    </w:p>
    <w:p w:rsidR="00813734" w:rsidRDefault="00813734" w:rsidP="00A71B71">
      <w:pPr>
        <w:spacing w:after="0" w:line="360" w:lineRule="auto"/>
        <w:ind w:firstLine="709"/>
        <w:rPr>
          <w:color w:val="000000"/>
          <w:sz w:val="28"/>
          <w:szCs w:val="28"/>
          <w:shd w:val="clear" w:color="auto" w:fill="FFFFFF"/>
        </w:rPr>
      </w:pPr>
    </w:p>
    <w:p w:rsidR="00813734" w:rsidRDefault="00813734" w:rsidP="00A71B71">
      <w:pPr>
        <w:spacing w:after="0" w:line="360" w:lineRule="auto"/>
        <w:ind w:firstLine="709"/>
        <w:rPr>
          <w:color w:val="000000"/>
          <w:sz w:val="28"/>
          <w:szCs w:val="28"/>
          <w:shd w:val="clear" w:color="auto" w:fill="FFFFFF"/>
        </w:rPr>
      </w:pPr>
    </w:p>
    <w:p w:rsidR="00813734" w:rsidRDefault="00813734" w:rsidP="00A71B71">
      <w:pPr>
        <w:spacing w:after="0" w:line="360" w:lineRule="auto"/>
        <w:ind w:firstLine="709"/>
        <w:rPr>
          <w:color w:val="000000"/>
          <w:sz w:val="28"/>
          <w:szCs w:val="28"/>
          <w:shd w:val="clear" w:color="auto" w:fill="FFFFFF"/>
        </w:rPr>
      </w:pPr>
    </w:p>
    <w:p w:rsidR="00813734" w:rsidRDefault="00813734" w:rsidP="00A71B71">
      <w:pPr>
        <w:spacing w:after="0" w:line="360" w:lineRule="auto"/>
        <w:ind w:firstLine="709"/>
        <w:rPr>
          <w:color w:val="000000"/>
          <w:sz w:val="28"/>
          <w:szCs w:val="28"/>
          <w:shd w:val="clear" w:color="auto" w:fill="FFFFFF"/>
        </w:rPr>
      </w:pPr>
    </w:p>
    <w:p w:rsidR="00813734" w:rsidRDefault="00813734" w:rsidP="00A71B71">
      <w:pPr>
        <w:spacing w:after="0" w:line="360" w:lineRule="auto"/>
        <w:ind w:firstLine="709"/>
        <w:rPr>
          <w:color w:val="000000"/>
          <w:sz w:val="28"/>
          <w:szCs w:val="28"/>
          <w:shd w:val="clear" w:color="auto" w:fill="FFFFFF"/>
        </w:rPr>
      </w:pPr>
    </w:p>
    <w:p w:rsidR="00813734" w:rsidRDefault="00813734" w:rsidP="005E000B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829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Тема работы: «</w:t>
      </w:r>
      <w:r>
        <w:rPr>
          <w:rFonts w:ascii="Times New Roman" w:hAnsi="Times New Roman"/>
          <w:sz w:val="28"/>
          <w:szCs w:val="28"/>
        </w:rPr>
        <w:t>В гостях у дедушки Корнея</w:t>
      </w:r>
      <w:r w:rsidRPr="00C829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</w:p>
    <w:p w:rsidR="00813734" w:rsidRDefault="00813734" w:rsidP="00C82971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Для учащихся 8-9 лет</w:t>
      </w:r>
    </w:p>
    <w:p w:rsidR="00813734" w:rsidRDefault="00813734" w:rsidP="00C82971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813734" w:rsidRDefault="00813734" w:rsidP="00C82971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813734" w:rsidRDefault="00813734" w:rsidP="00C82971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813734" w:rsidRDefault="00813734" w:rsidP="00C82971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813734" w:rsidRDefault="00813734" w:rsidP="00C82971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813734" w:rsidRDefault="00813734" w:rsidP="00C82971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813734" w:rsidRDefault="00813734" w:rsidP="00C82971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813734" w:rsidRDefault="00813734" w:rsidP="00C82971">
      <w:pPr>
        <w:spacing w:after="0" w:line="360" w:lineRule="auto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Автор: Чуркина Юлия Сергеевна,</w:t>
      </w:r>
    </w:p>
    <w:p w:rsidR="00813734" w:rsidRDefault="00813734" w:rsidP="00C82971">
      <w:pPr>
        <w:spacing w:after="0" w:line="360" w:lineRule="auto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учитель начальных классов</w:t>
      </w:r>
    </w:p>
    <w:p w:rsidR="00813734" w:rsidRPr="00C82971" w:rsidRDefault="00813734" w:rsidP="00C82971">
      <w:pPr>
        <w:spacing w:after="0" w:line="360" w:lineRule="auto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813734" w:rsidRDefault="00813734" w:rsidP="00A71B71">
      <w:pPr>
        <w:spacing w:after="0" w:line="360" w:lineRule="auto"/>
        <w:ind w:firstLine="709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813734" w:rsidRDefault="00813734" w:rsidP="00A71B71">
      <w:pPr>
        <w:spacing w:after="0" w:line="360" w:lineRule="auto"/>
        <w:ind w:firstLine="709"/>
        <w:rPr>
          <w:color w:val="000000"/>
          <w:sz w:val="28"/>
          <w:szCs w:val="28"/>
          <w:shd w:val="clear" w:color="auto" w:fill="FFFFFF"/>
        </w:rPr>
      </w:pPr>
    </w:p>
    <w:p w:rsidR="00813734" w:rsidRDefault="00813734" w:rsidP="00A71B71">
      <w:pPr>
        <w:spacing w:after="0" w:line="360" w:lineRule="auto"/>
        <w:ind w:firstLine="709"/>
        <w:rPr>
          <w:color w:val="000000"/>
          <w:sz w:val="28"/>
          <w:szCs w:val="28"/>
          <w:shd w:val="clear" w:color="auto" w:fill="FFFFFF"/>
        </w:rPr>
      </w:pPr>
    </w:p>
    <w:p w:rsidR="00813734" w:rsidRDefault="00813734" w:rsidP="00A71B71">
      <w:pPr>
        <w:spacing w:after="0" w:line="360" w:lineRule="auto"/>
        <w:ind w:firstLine="709"/>
        <w:rPr>
          <w:color w:val="000000"/>
          <w:sz w:val="28"/>
          <w:szCs w:val="28"/>
          <w:shd w:val="clear" w:color="auto" w:fill="FFFFFF"/>
        </w:rPr>
      </w:pPr>
    </w:p>
    <w:p w:rsidR="00813734" w:rsidRDefault="00813734" w:rsidP="00A71B71">
      <w:pPr>
        <w:spacing w:after="0" w:line="360" w:lineRule="auto"/>
        <w:ind w:firstLine="709"/>
        <w:rPr>
          <w:color w:val="000000"/>
          <w:sz w:val="28"/>
          <w:szCs w:val="28"/>
          <w:shd w:val="clear" w:color="auto" w:fill="FFFFFF"/>
        </w:rPr>
      </w:pPr>
    </w:p>
    <w:p w:rsidR="00813734" w:rsidRDefault="00813734" w:rsidP="00A71B71">
      <w:pPr>
        <w:spacing w:after="0" w:line="360" w:lineRule="auto"/>
        <w:ind w:firstLine="709"/>
        <w:rPr>
          <w:color w:val="000000"/>
          <w:sz w:val="28"/>
          <w:szCs w:val="28"/>
          <w:shd w:val="clear" w:color="auto" w:fill="FFFFFF"/>
        </w:rPr>
      </w:pPr>
    </w:p>
    <w:p w:rsidR="00813734" w:rsidRDefault="00813734" w:rsidP="00A71B71">
      <w:pPr>
        <w:spacing w:after="0" w:line="360" w:lineRule="auto"/>
        <w:ind w:firstLine="709"/>
        <w:rPr>
          <w:color w:val="000000"/>
          <w:sz w:val="28"/>
          <w:szCs w:val="28"/>
          <w:shd w:val="clear" w:color="auto" w:fill="FFFFFF"/>
        </w:rPr>
      </w:pPr>
    </w:p>
    <w:p w:rsidR="00813734" w:rsidRPr="00281587" w:rsidRDefault="00813734" w:rsidP="00281587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smartTag w:uri="urn:schemas-microsoft-com:office:smarttags" w:element="metricconverter">
        <w:smartTagPr>
          <w:attr w:name="ProductID" w:val="2017 г"/>
        </w:smartTagPr>
        <w:r w:rsidRPr="00281587">
          <w:rPr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2017 г</w:t>
        </w:r>
      </w:smartTag>
      <w:r w:rsidRPr="002815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813734" w:rsidRDefault="00813734" w:rsidP="005E000B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28158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Пояснительная записка</w:t>
      </w:r>
    </w:p>
    <w:p w:rsidR="00813734" w:rsidRDefault="00813734" w:rsidP="00281587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Цель: </w:t>
      </w:r>
      <w:r w:rsidRPr="00281587">
        <w:rPr>
          <w:rFonts w:ascii="Times New Roman" w:hAnsi="Times New Roman"/>
          <w:sz w:val="28"/>
          <w:szCs w:val="28"/>
        </w:rPr>
        <w:t>развитие всесторонне гармонично р</w:t>
      </w:r>
      <w:r>
        <w:rPr>
          <w:rFonts w:ascii="Times New Roman" w:hAnsi="Times New Roman"/>
          <w:sz w:val="28"/>
          <w:szCs w:val="28"/>
        </w:rPr>
        <w:t>азвитой личности, художествен</w:t>
      </w:r>
      <w:r w:rsidRPr="00281587">
        <w:rPr>
          <w:rFonts w:ascii="Times New Roman" w:hAnsi="Times New Roman"/>
          <w:sz w:val="28"/>
          <w:szCs w:val="28"/>
        </w:rPr>
        <w:t>но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1587">
        <w:rPr>
          <w:rFonts w:ascii="Times New Roman" w:hAnsi="Times New Roman"/>
          <w:sz w:val="28"/>
          <w:szCs w:val="28"/>
        </w:rPr>
        <w:t>творческих и познавательных спосо</w:t>
      </w:r>
      <w:r>
        <w:rPr>
          <w:rFonts w:ascii="Times New Roman" w:hAnsi="Times New Roman"/>
          <w:sz w:val="28"/>
          <w:szCs w:val="28"/>
        </w:rPr>
        <w:t>бностей, эмоциональной отзывчи</w:t>
      </w:r>
      <w:r w:rsidRPr="00281587">
        <w:rPr>
          <w:rFonts w:ascii="Times New Roman" w:hAnsi="Times New Roman"/>
          <w:sz w:val="28"/>
          <w:szCs w:val="28"/>
        </w:rPr>
        <w:t>вости при чтении художественных произведений</w:t>
      </w:r>
    </w:p>
    <w:p w:rsidR="00813734" w:rsidRPr="00281587" w:rsidRDefault="00813734" w:rsidP="00281587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281587">
        <w:rPr>
          <w:rFonts w:ascii="Times New Roman" w:hAnsi="Times New Roman"/>
          <w:sz w:val="28"/>
          <w:szCs w:val="28"/>
        </w:rPr>
        <w:t>Задачи:</w:t>
      </w:r>
    </w:p>
    <w:p w:rsidR="00813734" w:rsidRPr="00281587" w:rsidRDefault="00813734" w:rsidP="00281587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281587">
        <w:rPr>
          <w:rFonts w:ascii="Times New Roman" w:hAnsi="Times New Roman"/>
          <w:sz w:val="28"/>
          <w:szCs w:val="28"/>
        </w:rPr>
        <w:t>познакомить учащихся с жизнью и творчеством К.И.Чуковского, выявить читательский интерес.</w:t>
      </w:r>
    </w:p>
    <w:p w:rsidR="00813734" w:rsidRDefault="00813734" w:rsidP="00281587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281587">
        <w:rPr>
          <w:rFonts w:ascii="Times New Roman" w:hAnsi="Times New Roman"/>
          <w:sz w:val="28"/>
          <w:szCs w:val="28"/>
        </w:rPr>
        <w:t>оказать детям удивительный мир сказок, их мудрость и красоту</w:t>
      </w:r>
    </w:p>
    <w:p w:rsidR="00813734" w:rsidRPr="00281587" w:rsidRDefault="00813734" w:rsidP="00281587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281587">
        <w:rPr>
          <w:rFonts w:ascii="Times New Roman" w:hAnsi="Times New Roman"/>
          <w:sz w:val="28"/>
          <w:szCs w:val="28"/>
        </w:rPr>
        <w:t>ривива</w:t>
      </w:r>
      <w:r>
        <w:rPr>
          <w:rFonts w:ascii="Times New Roman" w:hAnsi="Times New Roman"/>
          <w:sz w:val="28"/>
          <w:szCs w:val="28"/>
        </w:rPr>
        <w:t>ть интерес к детской литературе;</w:t>
      </w:r>
    </w:p>
    <w:p w:rsidR="00813734" w:rsidRPr="00281587" w:rsidRDefault="00813734" w:rsidP="00281587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281587">
        <w:rPr>
          <w:rFonts w:ascii="Times New Roman" w:hAnsi="Times New Roman"/>
          <w:sz w:val="28"/>
          <w:szCs w:val="28"/>
        </w:rPr>
        <w:t>азвивать память, внимание</w:t>
      </w:r>
      <w:r>
        <w:rPr>
          <w:rFonts w:ascii="Times New Roman" w:hAnsi="Times New Roman"/>
          <w:sz w:val="28"/>
          <w:szCs w:val="28"/>
        </w:rPr>
        <w:t xml:space="preserve"> детей, навыки работы в команде;</w:t>
      </w:r>
    </w:p>
    <w:p w:rsidR="00813734" w:rsidRDefault="00813734" w:rsidP="00281587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281587">
        <w:rPr>
          <w:rFonts w:ascii="Times New Roman" w:hAnsi="Times New Roman"/>
          <w:sz w:val="28"/>
          <w:szCs w:val="28"/>
        </w:rPr>
        <w:t>оспитывать дружелюбие, взаимопомощь.</w:t>
      </w:r>
    </w:p>
    <w:p w:rsidR="00813734" w:rsidRPr="00281587" w:rsidRDefault="00813734" w:rsidP="005E000B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281587">
        <w:rPr>
          <w:rFonts w:ascii="Times New Roman" w:hAnsi="Times New Roman"/>
          <w:sz w:val="28"/>
          <w:szCs w:val="28"/>
        </w:rPr>
        <w:t>Применяемые методики, технологии</w:t>
      </w:r>
      <w:r>
        <w:rPr>
          <w:rFonts w:ascii="Times New Roman" w:hAnsi="Times New Roman"/>
          <w:sz w:val="28"/>
          <w:szCs w:val="28"/>
        </w:rPr>
        <w:t>: технология продуктивного чтения</w:t>
      </w:r>
      <w:r w:rsidRPr="00281587">
        <w:rPr>
          <w:rFonts w:ascii="Times New Roman" w:hAnsi="Times New Roman"/>
          <w:sz w:val="28"/>
          <w:szCs w:val="28"/>
        </w:rPr>
        <w:t>, здоровь</w:t>
      </w:r>
      <w:r>
        <w:rPr>
          <w:rFonts w:ascii="Times New Roman" w:hAnsi="Times New Roman"/>
          <w:sz w:val="28"/>
          <w:szCs w:val="28"/>
        </w:rPr>
        <w:t>есберегающая технология, техно</w:t>
      </w:r>
      <w:r w:rsidRPr="00281587">
        <w:rPr>
          <w:rFonts w:ascii="Times New Roman" w:hAnsi="Times New Roman"/>
          <w:sz w:val="28"/>
          <w:szCs w:val="28"/>
        </w:rPr>
        <w:t>логия личн</w:t>
      </w:r>
      <w:r>
        <w:rPr>
          <w:rFonts w:ascii="Times New Roman" w:hAnsi="Times New Roman"/>
          <w:sz w:val="28"/>
          <w:szCs w:val="28"/>
        </w:rPr>
        <w:t>остно ориентированного обучения. Словесные методы: беседа, рассказ, обобщающая беседа. Наглядные: демонстрационный метод</w:t>
      </w:r>
      <w:r w:rsidRPr="00281587">
        <w:rPr>
          <w:rFonts w:ascii="Times New Roman" w:hAnsi="Times New Roman"/>
          <w:sz w:val="28"/>
          <w:szCs w:val="28"/>
        </w:rPr>
        <w:t>.</w:t>
      </w:r>
    </w:p>
    <w:p w:rsidR="00813734" w:rsidRDefault="00813734" w:rsidP="0028158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81587">
        <w:rPr>
          <w:rFonts w:ascii="Times New Roman" w:hAnsi="Times New Roman"/>
          <w:sz w:val="28"/>
          <w:szCs w:val="28"/>
        </w:rPr>
        <w:t>Практиче</w:t>
      </w:r>
      <w:r>
        <w:rPr>
          <w:rFonts w:ascii="Times New Roman" w:hAnsi="Times New Roman"/>
          <w:sz w:val="28"/>
          <w:szCs w:val="28"/>
        </w:rPr>
        <w:t>ские: групповая работа, работа в паре</w:t>
      </w:r>
      <w:r w:rsidRPr="00281587">
        <w:rPr>
          <w:rFonts w:ascii="Times New Roman" w:hAnsi="Times New Roman"/>
          <w:sz w:val="28"/>
          <w:szCs w:val="28"/>
        </w:rPr>
        <w:t>.</w:t>
      </w:r>
    </w:p>
    <w:p w:rsidR="00813734" w:rsidRPr="00A71B71" w:rsidRDefault="00813734" w:rsidP="00281587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A71B71">
        <w:rPr>
          <w:rFonts w:ascii="Times New Roman" w:hAnsi="Times New Roman"/>
          <w:sz w:val="28"/>
          <w:szCs w:val="28"/>
        </w:rPr>
        <w:t xml:space="preserve">Оформление: Портрет К. И. Чуковского, выставка детских рисунков к произведениям К.И. Чуковского, выставка книг К.И. Чуковского, </w:t>
      </w:r>
      <w:r>
        <w:rPr>
          <w:rFonts w:ascii="Times New Roman" w:hAnsi="Times New Roman"/>
          <w:sz w:val="28"/>
          <w:szCs w:val="28"/>
        </w:rPr>
        <w:t xml:space="preserve">на доске изображение дерева с чудо-плодами (на магнитах), </w:t>
      </w:r>
      <w:r w:rsidRPr="00A71B71">
        <w:rPr>
          <w:rFonts w:ascii="Times New Roman" w:hAnsi="Times New Roman"/>
          <w:sz w:val="28"/>
          <w:szCs w:val="28"/>
        </w:rPr>
        <w:t>интерактивная доска, проектор, колонки.</w:t>
      </w:r>
    </w:p>
    <w:p w:rsidR="00813734" w:rsidRPr="00281587" w:rsidRDefault="00813734" w:rsidP="00281587">
      <w:pPr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Форма проведения: литературная гостиная</w:t>
      </w:r>
    </w:p>
    <w:p w:rsidR="00813734" w:rsidRDefault="00813734" w:rsidP="00A71B71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813734" w:rsidRPr="00281587" w:rsidRDefault="00813734" w:rsidP="005E000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Pr="00281587">
        <w:rPr>
          <w:rFonts w:ascii="Times New Roman" w:hAnsi="Times New Roman"/>
          <w:b/>
          <w:sz w:val="28"/>
          <w:szCs w:val="28"/>
        </w:rPr>
        <w:t>ценарий</w:t>
      </w:r>
    </w:p>
    <w:p w:rsidR="00813734" w:rsidRPr="005E000B" w:rsidRDefault="00813734" w:rsidP="005E000B">
      <w:pPr>
        <w:pStyle w:val="c4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>
        <w:rPr>
          <w:sz w:val="28"/>
          <w:szCs w:val="28"/>
        </w:rPr>
        <w:t xml:space="preserve">Мотивация к деятельности. </w:t>
      </w:r>
    </w:p>
    <w:p w:rsidR="00813734" w:rsidRPr="00C8775A" w:rsidRDefault="00813734" w:rsidP="005D0482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C8775A">
        <w:rPr>
          <w:rFonts w:ascii="Times New Roman" w:hAnsi="Times New Roman"/>
          <w:sz w:val="28"/>
          <w:szCs w:val="28"/>
        </w:rPr>
        <w:t>Учитель: Наше занятие я хочу начать с загадки: «Без языка, а обо всем рассказывает, без головы, а все знает, без ног, а везде бывает, это?»</w:t>
      </w:r>
      <w:r>
        <w:rPr>
          <w:rFonts w:ascii="Times New Roman" w:hAnsi="Times New Roman"/>
          <w:sz w:val="28"/>
          <w:szCs w:val="28"/>
        </w:rPr>
        <w:t xml:space="preserve"> (слайд 2) </w:t>
      </w:r>
      <w:r w:rsidRPr="00C8775A">
        <w:rPr>
          <w:rFonts w:ascii="Times New Roman" w:hAnsi="Times New Roman"/>
          <w:sz w:val="28"/>
          <w:szCs w:val="28"/>
        </w:rPr>
        <w:t>(книга</w:t>
      </w:r>
      <w:r>
        <w:rPr>
          <w:rFonts w:ascii="Times New Roman" w:hAnsi="Times New Roman"/>
          <w:sz w:val="28"/>
          <w:szCs w:val="28"/>
        </w:rPr>
        <w:t>) (слайд 3)</w:t>
      </w:r>
    </w:p>
    <w:p w:rsidR="00813734" w:rsidRDefault="00813734" w:rsidP="00C8775A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C8775A">
        <w:rPr>
          <w:rFonts w:ascii="Times New Roman" w:hAnsi="Times New Roman"/>
          <w:sz w:val="28"/>
          <w:szCs w:val="28"/>
        </w:rPr>
        <w:t>Книга – великое чудо. Недаром народ сложил о ней много загадок и пословиц. Чтение – вот лучшее учение.  Кто много читает, тот много знает</w:t>
      </w:r>
      <w:r>
        <w:rPr>
          <w:rFonts w:ascii="Times New Roman" w:hAnsi="Times New Roman"/>
          <w:sz w:val="28"/>
          <w:szCs w:val="28"/>
        </w:rPr>
        <w:t>.</w:t>
      </w:r>
    </w:p>
    <w:p w:rsidR="00813734" w:rsidRDefault="00813734" w:rsidP="00023CDD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8775A">
        <w:rPr>
          <w:rFonts w:ascii="Times New Roman" w:hAnsi="Times New Roman"/>
          <w:sz w:val="28"/>
          <w:szCs w:val="28"/>
        </w:rPr>
        <w:t>Какие</w:t>
      </w:r>
      <w:r>
        <w:rPr>
          <w:rFonts w:ascii="Times New Roman" w:hAnsi="Times New Roman"/>
          <w:sz w:val="28"/>
          <w:szCs w:val="28"/>
        </w:rPr>
        <w:t xml:space="preserve"> книги вы любите читать</w:t>
      </w:r>
      <w:r w:rsidRPr="00C8775A">
        <w:rPr>
          <w:rFonts w:ascii="Times New Roman" w:hAnsi="Times New Roman"/>
          <w:sz w:val="28"/>
          <w:szCs w:val="28"/>
        </w:rPr>
        <w:t>? (</w:t>
      </w:r>
      <w:r>
        <w:rPr>
          <w:rFonts w:ascii="Times New Roman" w:hAnsi="Times New Roman"/>
          <w:sz w:val="28"/>
          <w:szCs w:val="28"/>
        </w:rPr>
        <w:t>Ответы детей</w:t>
      </w:r>
      <w:r w:rsidRPr="00C8775A">
        <w:rPr>
          <w:rFonts w:ascii="Times New Roman" w:hAnsi="Times New Roman"/>
          <w:sz w:val="28"/>
          <w:szCs w:val="28"/>
        </w:rPr>
        <w:t>)</w:t>
      </w:r>
    </w:p>
    <w:p w:rsidR="00813734" w:rsidRDefault="00813734" w:rsidP="00023CDD">
      <w:pPr>
        <w:spacing w:after="0" w:line="360" w:lineRule="auto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Формулирование темы и целей: Очень хорошо, что вы любите читать! Поэтому сейчас, я вам предлагаю побывать в гостях у известного поэта, писателя и сказочника. А кто это, нам подскажут строки из его произведений: «Я – великий умывальник, знаменитый Мойдодыр! Умывальников начальник и мочалок командир!». </w:t>
      </w:r>
    </w:p>
    <w:p w:rsidR="00813734" w:rsidRDefault="00813734" w:rsidP="0013773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Кто из вас знает автора этих строк? (Чуковский) (слайд 4)</w:t>
      </w:r>
    </w:p>
    <w:p w:rsidR="00813734" w:rsidRDefault="00813734" w:rsidP="0013773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Итак, сегодня мы с вами побываем в гостях у Корнея Ивановича Чуковского. П</w:t>
      </w:r>
      <w:r w:rsidRPr="00137732">
        <w:rPr>
          <w:rFonts w:ascii="Times New Roman" w:hAnsi="Times New Roman"/>
          <w:sz w:val="28"/>
          <w:szCs w:val="28"/>
        </w:rPr>
        <w:t>ознакомимся с жизнью и творчеством  писателя, почувствуем удивительный мир его сказок, их мудрость и красоту, поучимся у героев доброте, умению дружить, любить и радоваться рад</w:t>
      </w:r>
      <w:r>
        <w:rPr>
          <w:rFonts w:ascii="Times New Roman" w:hAnsi="Times New Roman"/>
          <w:sz w:val="28"/>
          <w:szCs w:val="28"/>
        </w:rPr>
        <w:t>остям другого, сопереживать чужим несчастиям</w:t>
      </w:r>
      <w:r w:rsidRPr="00137732">
        <w:rPr>
          <w:rFonts w:ascii="Times New Roman" w:hAnsi="Times New Roman"/>
          <w:sz w:val="28"/>
          <w:szCs w:val="28"/>
        </w:rPr>
        <w:t>.</w:t>
      </w:r>
    </w:p>
    <w:p w:rsidR="00813734" w:rsidRDefault="00813734" w:rsidP="00023CDD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«Открытие» новых знаний.</w:t>
      </w:r>
    </w:p>
    <w:p w:rsidR="00813734" w:rsidRPr="00023CDD" w:rsidRDefault="00813734" w:rsidP="00023CDD">
      <w:pPr>
        <w:pStyle w:val="c4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 w:rsidRPr="00023CDD">
        <w:rPr>
          <w:rStyle w:val="c0"/>
          <w:color w:val="000000"/>
          <w:sz w:val="28"/>
          <w:szCs w:val="28"/>
        </w:rPr>
        <w:t>Ко</w:t>
      </w:r>
      <w:r>
        <w:rPr>
          <w:rStyle w:val="c0"/>
          <w:color w:val="000000"/>
          <w:sz w:val="28"/>
          <w:szCs w:val="28"/>
        </w:rPr>
        <w:t>рней Иванович Чуковский – умный</w:t>
      </w:r>
      <w:r w:rsidRPr="00023CDD">
        <w:rPr>
          <w:rStyle w:val="c0"/>
          <w:color w:val="000000"/>
          <w:sz w:val="28"/>
          <w:szCs w:val="28"/>
        </w:rPr>
        <w:t>,</w:t>
      </w:r>
      <w:r>
        <w:rPr>
          <w:rStyle w:val="c0"/>
          <w:color w:val="000000"/>
          <w:sz w:val="28"/>
          <w:szCs w:val="28"/>
        </w:rPr>
        <w:t xml:space="preserve"> </w:t>
      </w:r>
      <w:r w:rsidRPr="00023CDD">
        <w:rPr>
          <w:rStyle w:val="c0"/>
          <w:color w:val="000000"/>
          <w:sz w:val="28"/>
          <w:szCs w:val="28"/>
        </w:rPr>
        <w:t>веселый, праздничный. Его стихи, загадки и сказки – это «звонкая песня и радостная пляска». Он родился в 1882 году 19 марта в г. Санкт-Петербурге</w:t>
      </w:r>
      <w:r>
        <w:rPr>
          <w:rStyle w:val="c0"/>
          <w:color w:val="000000"/>
          <w:sz w:val="28"/>
          <w:szCs w:val="28"/>
        </w:rPr>
        <w:t xml:space="preserve"> (слайд 5)</w:t>
      </w:r>
      <w:r w:rsidRPr="00023CDD">
        <w:rPr>
          <w:rStyle w:val="c0"/>
          <w:color w:val="000000"/>
          <w:sz w:val="28"/>
          <w:szCs w:val="28"/>
        </w:rPr>
        <w:t>, но детство провел в Одессе. Учился в одесской гимназии, но был из нее исключен по причине «низкого» происхождения: мать, происходившая из крестьян, была прачкой. Чуковскому пришлось самостоятельно изучать гимназический курс и заниматься английским языком. В 19 лет напечатали его первые стихи в газете. В 21 год от газеты был послан в Лондон, где совершенствовал английский язык.</w:t>
      </w:r>
      <w:r>
        <w:rPr>
          <w:rStyle w:val="c0"/>
          <w:color w:val="000000"/>
          <w:sz w:val="28"/>
          <w:szCs w:val="28"/>
        </w:rPr>
        <w:t xml:space="preserve"> (слайд 6)</w:t>
      </w:r>
    </w:p>
    <w:p w:rsidR="00813734" w:rsidRPr="00023CDD" w:rsidRDefault="00813734" w:rsidP="00023CDD">
      <w:pPr>
        <w:pStyle w:val="c4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 w:rsidRPr="00023CDD">
        <w:rPr>
          <w:rStyle w:val="c0"/>
          <w:color w:val="000000"/>
          <w:sz w:val="28"/>
          <w:szCs w:val="28"/>
        </w:rPr>
        <w:t>Много лет он жил недалеко от Москвы, в поселке Переделкино</w:t>
      </w:r>
      <w:r>
        <w:rPr>
          <w:rStyle w:val="c0"/>
          <w:color w:val="000000"/>
          <w:sz w:val="28"/>
          <w:szCs w:val="28"/>
        </w:rPr>
        <w:t xml:space="preserve"> (слайд 7)</w:t>
      </w:r>
      <w:r w:rsidRPr="00023CDD">
        <w:rPr>
          <w:rStyle w:val="c0"/>
          <w:color w:val="000000"/>
          <w:sz w:val="28"/>
          <w:szCs w:val="28"/>
        </w:rPr>
        <w:t>, в небольшом доме и знали его все дети страны. Это он придумал множество сказочных героев: Муху-Цокотуху,  Бармалея,  Мойдодыра, Айболита.</w:t>
      </w:r>
    </w:p>
    <w:p w:rsidR="00813734" w:rsidRPr="00023CDD" w:rsidRDefault="00813734" w:rsidP="00023CDD">
      <w:pPr>
        <w:pStyle w:val="c4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 w:rsidRPr="00023CDD">
        <w:rPr>
          <w:rStyle w:val="c0"/>
          <w:color w:val="000000"/>
          <w:sz w:val="28"/>
          <w:szCs w:val="28"/>
        </w:rPr>
        <w:t>Корней Чуковский – это не настоящее имя и фамилия писателя, он их себе выдумал, это называется литературный псевдоним. А настоящее его имя - Николай Васильевич Корнейчуков. Из своей настоящей фамилии он создал себе имя Корней, а фамилию Чуковский.</w:t>
      </w:r>
    </w:p>
    <w:p w:rsidR="00813734" w:rsidRPr="004812B0" w:rsidRDefault="00813734" w:rsidP="00023CDD">
      <w:pPr>
        <w:pStyle w:val="c4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  <w:vertAlign w:val="superscript"/>
        </w:rPr>
      </w:pPr>
      <w:r w:rsidRPr="00023CDD">
        <w:rPr>
          <w:rStyle w:val="c0"/>
          <w:color w:val="000000"/>
          <w:sz w:val="28"/>
          <w:szCs w:val="28"/>
        </w:rPr>
        <w:t>У Чуковского был высокий рост, длинные руки с большими кистями, крупные черты лица, большой любопытный нос, щеточка усов, непослушная прядь волос, свисающая на лоб, смеющиеся светлые глаза и удивительно легкая походка.</w:t>
      </w:r>
      <w:r>
        <w:rPr>
          <w:rStyle w:val="c0"/>
          <w:color w:val="000000"/>
          <w:sz w:val="28"/>
          <w:szCs w:val="28"/>
          <w:vertAlign w:val="superscript"/>
        </w:rPr>
        <w:t>1</w:t>
      </w:r>
    </w:p>
    <w:p w:rsidR="00813734" w:rsidRDefault="00813734" w:rsidP="00456DA4">
      <w:pPr>
        <w:pStyle w:val="c4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Фронтальная работа</w:t>
      </w:r>
    </w:p>
    <w:p w:rsidR="00813734" w:rsidRDefault="00813734" w:rsidP="00456DA4">
      <w:pPr>
        <w:pStyle w:val="c4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Конечно, у Чуковского всегда было много маленьких гостей. Он их угощал стихами, загадками, сказками, шутками, в общем, чудесами. Вот и у нас выросло дерево с чудо-плодами, предлагаю их срывать и новое о поэте и его героях узнавать, а еще набираться зарядом бодрости и хорошего настроения! </w:t>
      </w:r>
    </w:p>
    <w:p w:rsidR="00813734" w:rsidRPr="00D17DC0" w:rsidRDefault="00813734" w:rsidP="00D17DC0">
      <w:pPr>
        <w:pStyle w:val="c4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 w:rsidRPr="00D17DC0">
        <w:rPr>
          <w:rStyle w:val="c0"/>
          <w:color w:val="000000"/>
          <w:sz w:val="28"/>
          <w:szCs w:val="28"/>
        </w:rPr>
        <w:t>Срываем телефон «Конкурс знатоков»</w:t>
      </w:r>
      <w:r>
        <w:rPr>
          <w:rStyle w:val="c0"/>
          <w:color w:val="000000"/>
          <w:sz w:val="28"/>
          <w:szCs w:val="28"/>
        </w:rPr>
        <w:t xml:space="preserve"> </w:t>
      </w:r>
    </w:p>
    <w:p w:rsidR="00813734" w:rsidRPr="00D17DC0" w:rsidRDefault="00813734" w:rsidP="004812B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17DC0">
        <w:rPr>
          <w:rStyle w:val="c0"/>
          <w:color w:val="000000"/>
          <w:sz w:val="28"/>
          <w:szCs w:val="28"/>
        </w:rPr>
        <w:t>-Разгадайте кроссворд по произведениям К. Чуковского и узнаете, как называется первая сказка писателя.</w:t>
      </w:r>
    </w:p>
    <w:p w:rsidR="00813734" w:rsidRPr="00D17DC0" w:rsidRDefault="00813734" w:rsidP="00325FD7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 w:rsidRPr="00D17DC0">
        <w:rPr>
          <w:rStyle w:val="c11"/>
          <w:i/>
          <w:iCs/>
          <w:color w:val="000000"/>
          <w:sz w:val="28"/>
          <w:szCs w:val="28"/>
        </w:rPr>
        <w:t>1.Имя акулы в сказках Чуковского.</w:t>
      </w:r>
    </w:p>
    <w:p w:rsidR="00813734" w:rsidRPr="00D17DC0" w:rsidRDefault="00813734" w:rsidP="00325FD7">
      <w:pPr>
        <w:pStyle w:val="c2"/>
        <w:shd w:val="clear" w:color="auto" w:fill="FFFFFF"/>
        <w:spacing w:before="0" w:beforeAutospacing="0" w:after="0" w:afterAutospacing="0" w:line="360" w:lineRule="auto"/>
        <w:ind w:left="720"/>
        <w:rPr>
          <w:color w:val="000000"/>
          <w:sz w:val="22"/>
          <w:szCs w:val="22"/>
        </w:rPr>
      </w:pPr>
      <w:r w:rsidRPr="00D17DC0">
        <w:rPr>
          <w:rStyle w:val="c0"/>
          <w:color w:val="000000"/>
          <w:sz w:val="28"/>
          <w:szCs w:val="28"/>
        </w:rPr>
        <w:t>И акула</w:t>
      </w:r>
      <w:r w:rsidRPr="00D17DC0">
        <w:rPr>
          <w:rStyle w:val="c6"/>
          <w:b/>
          <w:bCs/>
          <w:color w:val="000000"/>
          <w:sz w:val="28"/>
          <w:szCs w:val="28"/>
        </w:rPr>
        <w:t> Каракула</w:t>
      </w:r>
      <w:r w:rsidRPr="00D17DC0">
        <w:rPr>
          <w:rStyle w:val="c0"/>
          <w:color w:val="000000"/>
          <w:sz w:val="28"/>
          <w:szCs w:val="28"/>
        </w:rPr>
        <w:t> правым глазом подмигнула</w:t>
      </w:r>
    </w:p>
    <w:p w:rsidR="00813734" w:rsidRPr="00D17DC0" w:rsidRDefault="00813734" w:rsidP="00325FD7">
      <w:pPr>
        <w:pStyle w:val="c2"/>
        <w:shd w:val="clear" w:color="auto" w:fill="FFFFFF"/>
        <w:spacing w:before="0" w:beforeAutospacing="0" w:after="0" w:afterAutospacing="0" w:line="360" w:lineRule="auto"/>
        <w:ind w:left="720"/>
        <w:rPr>
          <w:color w:val="000000"/>
          <w:sz w:val="22"/>
          <w:szCs w:val="22"/>
        </w:rPr>
      </w:pPr>
      <w:r w:rsidRPr="00D17DC0">
        <w:rPr>
          <w:rStyle w:val="c0"/>
          <w:color w:val="000000"/>
          <w:sz w:val="28"/>
          <w:szCs w:val="28"/>
        </w:rPr>
        <w:t>И хохочет, и хохочет, будто кто ее щекочет.(Айболит)</w:t>
      </w:r>
    </w:p>
    <w:p w:rsidR="00813734" w:rsidRPr="00D17DC0" w:rsidRDefault="00813734" w:rsidP="00325FD7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 w:rsidRPr="00D17DC0">
        <w:rPr>
          <w:rStyle w:val="c11"/>
          <w:i/>
          <w:iCs/>
          <w:color w:val="000000"/>
          <w:sz w:val="28"/>
          <w:szCs w:val="28"/>
        </w:rPr>
        <w:t>2.Чудовище из сказки, пожирающее детенышей животных</w:t>
      </w:r>
      <w:r w:rsidRPr="00D17DC0">
        <w:rPr>
          <w:rStyle w:val="c0"/>
          <w:color w:val="000000"/>
          <w:sz w:val="28"/>
          <w:szCs w:val="28"/>
        </w:rPr>
        <w:t>.</w:t>
      </w:r>
    </w:p>
    <w:p w:rsidR="00813734" w:rsidRPr="00D17DC0" w:rsidRDefault="00813734" w:rsidP="00325FD7">
      <w:pPr>
        <w:pStyle w:val="c2"/>
        <w:shd w:val="clear" w:color="auto" w:fill="FFFFFF"/>
        <w:spacing w:before="0" w:beforeAutospacing="0" w:after="0" w:afterAutospacing="0" w:line="360" w:lineRule="auto"/>
        <w:ind w:left="720"/>
        <w:rPr>
          <w:color w:val="000000"/>
          <w:sz w:val="22"/>
          <w:szCs w:val="22"/>
        </w:rPr>
      </w:pPr>
      <w:r w:rsidRPr="00D17DC0">
        <w:rPr>
          <w:rStyle w:val="c0"/>
          <w:color w:val="000000"/>
          <w:sz w:val="28"/>
          <w:szCs w:val="28"/>
        </w:rPr>
        <w:t>Вот и стал </w:t>
      </w:r>
      <w:r w:rsidRPr="00D17DC0">
        <w:rPr>
          <w:rStyle w:val="c6"/>
          <w:b/>
          <w:bCs/>
          <w:color w:val="000000"/>
          <w:sz w:val="28"/>
          <w:szCs w:val="28"/>
        </w:rPr>
        <w:t>таракан</w:t>
      </w:r>
      <w:r w:rsidRPr="00D17DC0">
        <w:rPr>
          <w:rStyle w:val="c0"/>
          <w:color w:val="000000"/>
          <w:sz w:val="28"/>
          <w:szCs w:val="28"/>
        </w:rPr>
        <w:t> победителем, и лесов и полей повелителем.</w:t>
      </w:r>
    </w:p>
    <w:p w:rsidR="00813734" w:rsidRPr="00D17DC0" w:rsidRDefault="00813734" w:rsidP="00325FD7">
      <w:pPr>
        <w:pStyle w:val="c2"/>
        <w:shd w:val="clear" w:color="auto" w:fill="FFFFFF"/>
        <w:spacing w:before="0" w:beforeAutospacing="0" w:after="0" w:afterAutospacing="0" w:line="360" w:lineRule="auto"/>
        <w:ind w:left="720"/>
        <w:rPr>
          <w:color w:val="000000"/>
          <w:sz w:val="22"/>
          <w:szCs w:val="22"/>
        </w:rPr>
      </w:pPr>
      <w:r w:rsidRPr="00D17DC0">
        <w:rPr>
          <w:rStyle w:val="c0"/>
          <w:color w:val="000000"/>
          <w:sz w:val="28"/>
          <w:szCs w:val="28"/>
        </w:rPr>
        <w:t>Покорилися звери усатому.(Тараканище)</w:t>
      </w:r>
    </w:p>
    <w:p w:rsidR="00813734" w:rsidRPr="00D17DC0" w:rsidRDefault="00813734" w:rsidP="00325FD7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 w:rsidRPr="00D17DC0">
        <w:rPr>
          <w:rStyle w:val="c0"/>
          <w:i/>
          <w:iCs/>
          <w:color w:val="000000"/>
          <w:sz w:val="28"/>
          <w:szCs w:val="28"/>
        </w:rPr>
        <w:t>3.</w:t>
      </w:r>
      <w:r w:rsidRPr="00705173">
        <w:rPr>
          <w:rStyle w:val="c11"/>
          <w:i/>
          <w:iCs/>
          <w:color w:val="000000"/>
          <w:sz w:val="28"/>
          <w:szCs w:val="28"/>
        </w:rPr>
        <w:t xml:space="preserve"> </w:t>
      </w:r>
      <w:r w:rsidRPr="00D17DC0">
        <w:rPr>
          <w:rStyle w:val="c11"/>
          <w:i/>
          <w:iCs/>
          <w:color w:val="000000"/>
          <w:sz w:val="28"/>
          <w:szCs w:val="28"/>
        </w:rPr>
        <w:t>Имя одного из крокодильчиков, встретивших грязнулю.</w:t>
      </w:r>
    </w:p>
    <w:p w:rsidR="00813734" w:rsidRPr="00D17DC0" w:rsidRDefault="00813734" w:rsidP="00325FD7">
      <w:pPr>
        <w:pStyle w:val="c2"/>
        <w:shd w:val="clear" w:color="auto" w:fill="FFFFFF"/>
        <w:spacing w:before="0" w:beforeAutospacing="0" w:after="0" w:afterAutospacing="0" w:line="360" w:lineRule="auto"/>
        <w:ind w:left="720"/>
        <w:rPr>
          <w:color w:val="000000"/>
          <w:sz w:val="22"/>
          <w:szCs w:val="22"/>
        </w:rPr>
      </w:pPr>
      <w:r w:rsidRPr="00D17DC0">
        <w:rPr>
          <w:rStyle w:val="c0"/>
          <w:color w:val="000000"/>
          <w:sz w:val="28"/>
          <w:szCs w:val="28"/>
        </w:rPr>
        <w:t>Вдруг навстречу мой хороший, мой любимый Крокодил.</w:t>
      </w:r>
    </w:p>
    <w:p w:rsidR="00813734" w:rsidRPr="00D17DC0" w:rsidRDefault="00813734" w:rsidP="00325FD7">
      <w:pPr>
        <w:pStyle w:val="c2"/>
        <w:shd w:val="clear" w:color="auto" w:fill="FFFFFF"/>
        <w:spacing w:before="0" w:beforeAutospacing="0" w:after="0" w:afterAutospacing="0" w:line="360" w:lineRule="auto"/>
        <w:ind w:left="720"/>
        <w:rPr>
          <w:color w:val="000000"/>
          <w:sz w:val="22"/>
          <w:szCs w:val="22"/>
        </w:rPr>
      </w:pPr>
      <w:r w:rsidRPr="00D17DC0">
        <w:rPr>
          <w:rStyle w:val="c0"/>
          <w:color w:val="000000"/>
          <w:sz w:val="28"/>
          <w:szCs w:val="28"/>
        </w:rPr>
        <w:t>Он с </w:t>
      </w:r>
      <w:r w:rsidRPr="00D17DC0">
        <w:rPr>
          <w:rStyle w:val="c6"/>
          <w:b/>
          <w:bCs/>
          <w:color w:val="000000"/>
          <w:sz w:val="28"/>
          <w:szCs w:val="28"/>
        </w:rPr>
        <w:t>Тотошей </w:t>
      </w:r>
      <w:r w:rsidRPr="00D17DC0">
        <w:rPr>
          <w:rStyle w:val="c0"/>
          <w:color w:val="000000"/>
          <w:sz w:val="28"/>
          <w:szCs w:val="28"/>
        </w:rPr>
        <w:t>и Кокошей по аллее проходил.</w:t>
      </w:r>
    </w:p>
    <w:p w:rsidR="00813734" w:rsidRPr="00D17DC0" w:rsidRDefault="00813734" w:rsidP="00325FD7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 w:rsidRPr="00D17DC0">
        <w:rPr>
          <w:rStyle w:val="c11"/>
          <w:i/>
          <w:iCs/>
          <w:color w:val="000000"/>
          <w:sz w:val="28"/>
          <w:szCs w:val="28"/>
        </w:rPr>
        <w:t>4.</w:t>
      </w:r>
      <w:r w:rsidRPr="00705173">
        <w:rPr>
          <w:rStyle w:val="c0"/>
          <w:i/>
          <w:iCs/>
          <w:color w:val="000000"/>
          <w:sz w:val="28"/>
          <w:szCs w:val="28"/>
        </w:rPr>
        <w:t xml:space="preserve"> </w:t>
      </w:r>
      <w:r w:rsidRPr="00D17DC0">
        <w:rPr>
          <w:rStyle w:val="c0"/>
          <w:i/>
          <w:iCs/>
          <w:color w:val="000000"/>
          <w:sz w:val="28"/>
          <w:szCs w:val="28"/>
        </w:rPr>
        <w:t>Имя мухи-именинницы.</w:t>
      </w:r>
    </w:p>
    <w:p w:rsidR="00813734" w:rsidRPr="00D17DC0" w:rsidRDefault="00813734" w:rsidP="00325FD7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2"/>
          <w:szCs w:val="22"/>
        </w:rPr>
      </w:pPr>
      <w:r w:rsidRPr="00D17DC0">
        <w:rPr>
          <w:rStyle w:val="c0"/>
          <w:color w:val="000000"/>
          <w:sz w:val="28"/>
          <w:szCs w:val="28"/>
        </w:rPr>
        <w:t>Муха, муха - </w:t>
      </w:r>
      <w:r w:rsidRPr="00D17DC0">
        <w:rPr>
          <w:rStyle w:val="c6"/>
          <w:b/>
          <w:bCs/>
          <w:color w:val="000000"/>
          <w:sz w:val="28"/>
          <w:szCs w:val="28"/>
        </w:rPr>
        <w:t>Цокотуха</w:t>
      </w:r>
      <w:r w:rsidRPr="00D17DC0">
        <w:rPr>
          <w:rStyle w:val="c0"/>
          <w:color w:val="000000"/>
          <w:sz w:val="28"/>
          <w:szCs w:val="28"/>
        </w:rPr>
        <w:t>, по</w:t>
      </w:r>
      <w:r>
        <w:rPr>
          <w:rStyle w:val="c0"/>
          <w:color w:val="000000"/>
          <w:sz w:val="28"/>
          <w:szCs w:val="28"/>
        </w:rPr>
        <w:t xml:space="preserve">золоченное брюхо! </w:t>
      </w:r>
    </w:p>
    <w:p w:rsidR="00813734" w:rsidRPr="00D17DC0" w:rsidRDefault="00813734" w:rsidP="00325FD7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 w:rsidRPr="00D17DC0">
        <w:rPr>
          <w:rStyle w:val="c11"/>
          <w:i/>
          <w:iCs/>
          <w:color w:val="000000"/>
          <w:sz w:val="28"/>
          <w:szCs w:val="28"/>
        </w:rPr>
        <w:t>5.Умывальников начальник и мочалок командир.</w:t>
      </w:r>
    </w:p>
    <w:p w:rsidR="00813734" w:rsidRPr="00D17DC0" w:rsidRDefault="00813734" w:rsidP="00325FD7">
      <w:pPr>
        <w:pStyle w:val="c2"/>
        <w:shd w:val="clear" w:color="auto" w:fill="FFFFFF"/>
        <w:spacing w:before="0" w:beforeAutospacing="0" w:after="0" w:afterAutospacing="0" w:line="360" w:lineRule="auto"/>
        <w:ind w:left="720"/>
        <w:rPr>
          <w:color w:val="000000"/>
          <w:sz w:val="22"/>
          <w:szCs w:val="22"/>
        </w:rPr>
      </w:pPr>
      <w:r w:rsidRPr="00D17DC0">
        <w:rPr>
          <w:rStyle w:val="c0"/>
          <w:color w:val="000000"/>
          <w:sz w:val="28"/>
          <w:szCs w:val="28"/>
        </w:rPr>
        <w:t>Я-Великий Умывальник, знаменитый </w:t>
      </w:r>
      <w:r w:rsidRPr="00D17DC0">
        <w:rPr>
          <w:rStyle w:val="c6"/>
          <w:b/>
          <w:bCs/>
          <w:color w:val="000000"/>
          <w:sz w:val="28"/>
          <w:szCs w:val="28"/>
        </w:rPr>
        <w:t>Мойдодыр!</w:t>
      </w:r>
    </w:p>
    <w:p w:rsidR="00813734" w:rsidRPr="00D17DC0" w:rsidRDefault="00813734" w:rsidP="00325FD7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 w:rsidRPr="00D17DC0">
        <w:rPr>
          <w:rStyle w:val="c11"/>
          <w:i/>
          <w:iCs/>
          <w:color w:val="000000"/>
          <w:sz w:val="28"/>
          <w:szCs w:val="28"/>
        </w:rPr>
        <w:t>6.Кто вернул краденое солнце?</w:t>
      </w:r>
    </w:p>
    <w:p w:rsidR="00813734" w:rsidRPr="00D17DC0" w:rsidRDefault="00813734" w:rsidP="00325FD7">
      <w:pPr>
        <w:pStyle w:val="c2"/>
        <w:shd w:val="clear" w:color="auto" w:fill="FFFFFF"/>
        <w:spacing w:before="0" w:beforeAutospacing="0" w:after="0" w:afterAutospacing="0" w:line="360" w:lineRule="auto"/>
        <w:ind w:left="720"/>
        <w:rPr>
          <w:color w:val="000000"/>
          <w:sz w:val="22"/>
          <w:szCs w:val="22"/>
        </w:rPr>
      </w:pPr>
      <w:r w:rsidRPr="00D17DC0">
        <w:rPr>
          <w:rStyle w:val="c0"/>
          <w:color w:val="000000"/>
          <w:sz w:val="28"/>
          <w:szCs w:val="28"/>
        </w:rPr>
        <w:t>Не стерпел Медведь, заревел Медведь,</w:t>
      </w:r>
    </w:p>
    <w:p w:rsidR="00813734" w:rsidRPr="00D17DC0" w:rsidRDefault="00813734" w:rsidP="00325FD7">
      <w:pPr>
        <w:pStyle w:val="c2"/>
        <w:shd w:val="clear" w:color="auto" w:fill="FFFFFF"/>
        <w:spacing w:before="0" w:beforeAutospacing="0" w:after="0" w:afterAutospacing="0" w:line="360" w:lineRule="auto"/>
        <w:ind w:left="720"/>
        <w:rPr>
          <w:color w:val="000000"/>
          <w:sz w:val="22"/>
          <w:szCs w:val="22"/>
        </w:rPr>
      </w:pPr>
      <w:r w:rsidRPr="00D17DC0">
        <w:rPr>
          <w:rStyle w:val="c0"/>
          <w:color w:val="000000"/>
          <w:sz w:val="28"/>
          <w:szCs w:val="28"/>
        </w:rPr>
        <w:t>И на злого врага налетел </w:t>
      </w:r>
      <w:r w:rsidRPr="00D17DC0">
        <w:rPr>
          <w:rStyle w:val="c6"/>
          <w:b/>
          <w:bCs/>
          <w:color w:val="000000"/>
          <w:sz w:val="28"/>
          <w:szCs w:val="28"/>
        </w:rPr>
        <w:t>Медведь.</w:t>
      </w:r>
    </w:p>
    <w:p w:rsidR="00813734" w:rsidRPr="00D17DC0" w:rsidRDefault="00813734" w:rsidP="00325FD7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 w:rsidRPr="00D17DC0">
        <w:rPr>
          <w:rStyle w:val="c11"/>
          <w:i/>
          <w:iCs/>
          <w:color w:val="000000"/>
          <w:sz w:val="28"/>
          <w:szCs w:val="28"/>
        </w:rPr>
        <w:t>7.Какое слово повторял Айболит по пути в Африку?                    </w:t>
      </w:r>
    </w:p>
    <w:p w:rsidR="00813734" w:rsidRPr="00D17DC0" w:rsidRDefault="00813734" w:rsidP="00325FD7">
      <w:pPr>
        <w:pStyle w:val="c2"/>
        <w:shd w:val="clear" w:color="auto" w:fill="FFFFFF"/>
        <w:spacing w:before="0" w:beforeAutospacing="0" w:after="0" w:afterAutospacing="0" w:line="360" w:lineRule="auto"/>
        <w:ind w:left="720"/>
        <w:rPr>
          <w:color w:val="000000"/>
          <w:sz w:val="22"/>
          <w:szCs w:val="22"/>
        </w:rPr>
      </w:pPr>
      <w:r w:rsidRPr="00D17DC0">
        <w:rPr>
          <w:rStyle w:val="c0"/>
          <w:color w:val="000000"/>
          <w:sz w:val="28"/>
          <w:szCs w:val="28"/>
        </w:rPr>
        <w:t>И одно только слово твердит Айболит:</w:t>
      </w:r>
    </w:p>
    <w:p w:rsidR="00813734" w:rsidRPr="00D17DC0" w:rsidRDefault="00813734" w:rsidP="00325FD7">
      <w:pPr>
        <w:pStyle w:val="c2"/>
        <w:shd w:val="clear" w:color="auto" w:fill="FFFFFF"/>
        <w:spacing w:before="0" w:beforeAutospacing="0" w:after="0" w:afterAutospacing="0" w:line="360" w:lineRule="auto"/>
        <w:ind w:left="720"/>
        <w:rPr>
          <w:color w:val="000000"/>
          <w:sz w:val="22"/>
          <w:szCs w:val="22"/>
        </w:rPr>
      </w:pPr>
      <w:r w:rsidRPr="00D17DC0">
        <w:rPr>
          <w:rStyle w:val="c0"/>
          <w:color w:val="000000"/>
          <w:sz w:val="28"/>
          <w:szCs w:val="28"/>
        </w:rPr>
        <w:t>«Лимпопо, Лимпопо, </w:t>
      </w:r>
      <w:r w:rsidRPr="00D17DC0">
        <w:rPr>
          <w:rStyle w:val="c6"/>
          <w:b/>
          <w:bCs/>
          <w:color w:val="000000"/>
          <w:sz w:val="28"/>
          <w:szCs w:val="28"/>
        </w:rPr>
        <w:t>Лимпопо!</w:t>
      </w:r>
    </w:p>
    <w:p w:rsidR="00813734" w:rsidRPr="00D17DC0" w:rsidRDefault="00813734" w:rsidP="00325FD7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 w:rsidRPr="00D17DC0">
        <w:rPr>
          <w:rStyle w:val="c11"/>
          <w:i/>
          <w:iCs/>
          <w:color w:val="000000"/>
          <w:sz w:val="28"/>
          <w:szCs w:val="28"/>
        </w:rPr>
        <w:t>8.Название стихотворения, в котором звери тащили из болота бегемота.</w:t>
      </w:r>
    </w:p>
    <w:p w:rsidR="00813734" w:rsidRPr="00D17DC0" w:rsidRDefault="00813734" w:rsidP="00325FD7">
      <w:pPr>
        <w:pStyle w:val="c2"/>
        <w:shd w:val="clear" w:color="auto" w:fill="FFFFFF"/>
        <w:spacing w:before="0" w:beforeAutospacing="0" w:after="0" w:afterAutospacing="0" w:line="360" w:lineRule="auto"/>
        <w:ind w:left="720"/>
        <w:rPr>
          <w:color w:val="000000"/>
          <w:sz w:val="22"/>
          <w:szCs w:val="22"/>
        </w:rPr>
      </w:pPr>
      <w:r w:rsidRPr="00D17DC0">
        <w:rPr>
          <w:rStyle w:val="c0"/>
          <w:color w:val="000000"/>
          <w:sz w:val="28"/>
          <w:szCs w:val="28"/>
        </w:rPr>
        <w:t>Наш бегемот провалился в болото…</w:t>
      </w:r>
    </w:p>
    <w:p w:rsidR="00813734" w:rsidRPr="00D17DC0" w:rsidRDefault="00813734" w:rsidP="00325FD7">
      <w:pPr>
        <w:pStyle w:val="c2"/>
        <w:shd w:val="clear" w:color="auto" w:fill="FFFFFF"/>
        <w:spacing w:before="0" w:beforeAutospacing="0" w:after="0" w:afterAutospacing="0" w:line="360" w:lineRule="auto"/>
        <w:ind w:left="720"/>
        <w:rPr>
          <w:color w:val="000000"/>
          <w:sz w:val="22"/>
          <w:szCs w:val="22"/>
        </w:rPr>
      </w:pPr>
      <w:r w:rsidRPr="00D17DC0">
        <w:rPr>
          <w:rStyle w:val="c0"/>
          <w:color w:val="000000"/>
          <w:sz w:val="28"/>
          <w:szCs w:val="28"/>
        </w:rPr>
        <w:t>-Провалился в болото? – Да! И ни туда, ни сюда!</w:t>
      </w:r>
    </w:p>
    <w:p w:rsidR="00813734" w:rsidRPr="00D17DC0" w:rsidRDefault="00813734" w:rsidP="00325FD7">
      <w:pPr>
        <w:pStyle w:val="c2"/>
        <w:shd w:val="clear" w:color="auto" w:fill="FFFFFF"/>
        <w:spacing w:before="0" w:beforeAutospacing="0" w:after="0" w:afterAutospacing="0" w:line="360" w:lineRule="auto"/>
        <w:ind w:left="720"/>
        <w:rPr>
          <w:color w:val="000000"/>
          <w:sz w:val="22"/>
          <w:szCs w:val="22"/>
        </w:rPr>
      </w:pPr>
      <w:r w:rsidRPr="00D17DC0">
        <w:rPr>
          <w:rStyle w:val="c0"/>
          <w:color w:val="000000"/>
          <w:sz w:val="28"/>
          <w:szCs w:val="28"/>
        </w:rPr>
        <w:t>О, если вы не придете – он утонет, утонет в болоте,</w:t>
      </w:r>
    </w:p>
    <w:p w:rsidR="00813734" w:rsidRPr="00D17DC0" w:rsidRDefault="00813734" w:rsidP="00325FD7">
      <w:pPr>
        <w:pStyle w:val="c2"/>
        <w:shd w:val="clear" w:color="auto" w:fill="FFFFFF"/>
        <w:spacing w:before="0" w:beforeAutospacing="0" w:after="0" w:afterAutospacing="0" w:line="360" w:lineRule="auto"/>
        <w:ind w:left="720"/>
        <w:rPr>
          <w:color w:val="000000"/>
          <w:sz w:val="22"/>
          <w:szCs w:val="22"/>
        </w:rPr>
      </w:pPr>
      <w:r w:rsidRPr="00D17DC0">
        <w:rPr>
          <w:rStyle w:val="c0"/>
          <w:color w:val="000000"/>
          <w:sz w:val="28"/>
          <w:szCs w:val="28"/>
        </w:rPr>
        <w:t>Умрет, пропадет Бегемот!!! (</w:t>
      </w:r>
      <w:r w:rsidRPr="00D17DC0">
        <w:rPr>
          <w:rStyle w:val="c6"/>
          <w:b/>
          <w:bCs/>
          <w:color w:val="000000"/>
          <w:sz w:val="28"/>
          <w:szCs w:val="28"/>
        </w:rPr>
        <w:t>Телефон)</w:t>
      </w:r>
    </w:p>
    <w:p w:rsidR="00813734" w:rsidRPr="00D17DC0" w:rsidRDefault="00813734" w:rsidP="00325FD7">
      <w:pPr>
        <w:pStyle w:val="c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  <w:r w:rsidRPr="00D17DC0">
        <w:rPr>
          <w:color w:val="000000"/>
          <w:sz w:val="28"/>
          <w:szCs w:val="28"/>
          <w:shd w:val="clear" w:color="auto" w:fill="FFFFFF"/>
        </w:rPr>
        <w:t>-Итак,</w:t>
      </w:r>
      <w:r>
        <w:rPr>
          <w:color w:val="000000"/>
          <w:sz w:val="28"/>
          <w:szCs w:val="28"/>
          <w:shd w:val="clear" w:color="auto" w:fill="FFFFFF"/>
        </w:rPr>
        <w:t xml:space="preserve"> посмотрим что же у нас получилось (слайд 8)</w:t>
      </w:r>
      <w:r w:rsidRPr="00D17DC0">
        <w:rPr>
          <w:color w:val="000000"/>
          <w:sz w:val="28"/>
          <w:szCs w:val="28"/>
          <w:shd w:val="clear" w:color="auto" w:fill="FFFFFF"/>
        </w:rPr>
        <w:t xml:space="preserve"> первая сказка «Крокодил»</w:t>
      </w:r>
    </w:p>
    <w:p w:rsidR="00813734" w:rsidRPr="00D17DC0" w:rsidRDefault="00813734" w:rsidP="00D17DC0">
      <w:pPr>
        <w:pStyle w:val="c4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2) </w:t>
      </w:r>
      <w:r w:rsidRPr="00D17DC0">
        <w:rPr>
          <w:sz w:val="28"/>
          <w:szCs w:val="28"/>
        </w:rPr>
        <w:t>Срываем с дерева муху («</w:t>
      </w:r>
      <w:r>
        <w:rPr>
          <w:sz w:val="28"/>
          <w:szCs w:val="28"/>
        </w:rPr>
        <w:t>Загадки от автора»)</w:t>
      </w:r>
    </w:p>
    <w:p w:rsidR="00813734" w:rsidRPr="0060233F" w:rsidRDefault="00813734" w:rsidP="0060233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71B71">
        <w:rPr>
          <w:rFonts w:ascii="Times New Roman" w:hAnsi="Times New Roman"/>
          <w:sz w:val="28"/>
          <w:szCs w:val="28"/>
        </w:rPr>
        <w:t xml:space="preserve">Корней Иванович Чуковский отличался большим трудолюбием. «Всегда, — писал он, — где бы я ни был: в трамвае, в очереди за хлебом, в приемной зубного врача, — я, чтобы не тратилось попусту время, сочинял загадки для детей. Это спасало меня от умственной праздности!» </w:t>
      </w:r>
      <w:r>
        <w:rPr>
          <w:rFonts w:ascii="Times New Roman" w:hAnsi="Times New Roman"/>
          <w:sz w:val="28"/>
          <w:szCs w:val="28"/>
        </w:rPr>
        <w:t xml:space="preserve">Сейчас нам нужно </w:t>
      </w:r>
      <w:r w:rsidRPr="0060233F">
        <w:rPr>
          <w:rFonts w:ascii="Times New Roman" w:hAnsi="Times New Roman"/>
          <w:sz w:val="28"/>
          <w:szCs w:val="28"/>
        </w:rPr>
        <w:t>отгадать загадки от автора:</w:t>
      </w:r>
    </w:p>
    <w:p w:rsidR="00813734" w:rsidRPr="0060233F" w:rsidRDefault="00813734" w:rsidP="0060233F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rPr>
          <w:color w:val="000000"/>
          <w:sz w:val="22"/>
          <w:szCs w:val="22"/>
        </w:rPr>
      </w:pPr>
      <w:r w:rsidRPr="0060233F">
        <w:rPr>
          <w:rStyle w:val="c0"/>
          <w:color w:val="000000"/>
          <w:sz w:val="28"/>
          <w:szCs w:val="28"/>
        </w:rPr>
        <w:t>1. Был белый дом, чудесный дом,</w:t>
      </w:r>
    </w:p>
    <w:p w:rsidR="00813734" w:rsidRPr="0060233F" w:rsidRDefault="00813734" w:rsidP="0060233F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rPr>
          <w:color w:val="000000"/>
          <w:sz w:val="22"/>
          <w:szCs w:val="22"/>
        </w:rPr>
      </w:pPr>
      <w:r w:rsidRPr="0060233F">
        <w:rPr>
          <w:rStyle w:val="c0"/>
          <w:color w:val="000000"/>
          <w:sz w:val="28"/>
          <w:szCs w:val="28"/>
        </w:rPr>
        <w:t>И что-то застучало в нем. И он разбился, и оттуда</w:t>
      </w:r>
    </w:p>
    <w:p w:rsidR="00813734" w:rsidRPr="0060233F" w:rsidRDefault="00813734" w:rsidP="0060233F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rPr>
          <w:color w:val="000000"/>
          <w:sz w:val="22"/>
          <w:szCs w:val="22"/>
        </w:rPr>
      </w:pPr>
      <w:r w:rsidRPr="0060233F">
        <w:rPr>
          <w:rStyle w:val="c0"/>
          <w:color w:val="000000"/>
          <w:sz w:val="28"/>
          <w:szCs w:val="28"/>
        </w:rPr>
        <w:t>Живое выбежало чудо, - такое теплое, такое пушистое и золотое.</w:t>
      </w:r>
    </w:p>
    <w:p w:rsidR="00813734" w:rsidRPr="0060233F" w:rsidRDefault="00813734" w:rsidP="0060233F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rPr>
          <w:color w:val="000000"/>
          <w:sz w:val="22"/>
          <w:szCs w:val="22"/>
        </w:rPr>
      </w:pPr>
      <w:r w:rsidRPr="0060233F">
        <w:rPr>
          <w:rStyle w:val="c0"/>
          <w:color w:val="000000"/>
          <w:sz w:val="28"/>
          <w:szCs w:val="28"/>
        </w:rPr>
        <w:t>(яйцо и цыпленок)</w:t>
      </w:r>
    </w:p>
    <w:p w:rsidR="00813734" w:rsidRPr="0060233F" w:rsidRDefault="00813734" w:rsidP="0060233F">
      <w:pPr>
        <w:pStyle w:val="c2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 w:rsidRPr="0060233F">
        <w:rPr>
          <w:rStyle w:val="c0"/>
          <w:color w:val="000000"/>
          <w:sz w:val="28"/>
          <w:szCs w:val="28"/>
        </w:rPr>
        <w:t>Ах, не трогайте меня, обожгу и без огня! (крапива)</w:t>
      </w:r>
    </w:p>
    <w:p w:rsidR="00813734" w:rsidRPr="0060233F" w:rsidRDefault="00813734" w:rsidP="0060233F">
      <w:pPr>
        <w:pStyle w:val="c2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 w:rsidRPr="0060233F">
        <w:rPr>
          <w:rStyle w:val="c0"/>
          <w:color w:val="000000"/>
          <w:sz w:val="28"/>
          <w:szCs w:val="28"/>
        </w:rPr>
        <w:t>Два коня у меня, два коня. По воде они возят меня.</w:t>
      </w:r>
    </w:p>
    <w:p w:rsidR="00813734" w:rsidRPr="0060233F" w:rsidRDefault="00813734" w:rsidP="0060233F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rPr>
          <w:color w:val="000000"/>
          <w:sz w:val="22"/>
          <w:szCs w:val="22"/>
        </w:rPr>
      </w:pPr>
      <w:r w:rsidRPr="0060233F">
        <w:rPr>
          <w:rStyle w:val="c0"/>
          <w:color w:val="000000"/>
          <w:sz w:val="28"/>
          <w:szCs w:val="28"/>
        </w:rPr>
        <w:t>А вода тверда, словно каменная! (коньки и лед)</w:t>
      </w:r>
    </w:p>
    <w:p w:rsidR="00813734" w:rsidRPr="0060233F" w:rsidRDefault="00813734" w:rsidP="0060233F">
      <w:pPr>
        <w:pStyle w:val="c2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 w:rsidRPr="0060233F">
        <w:rPr>
          <w:rStyle w:val="c0"/>
          <w:color w:val="000000"/>
          <w:sz w:val="28"/>
          <w:szCs w:val="28"/>
        </w:rPr>
        <w:t>Растет она вниз головою, не летом растет, а зимою.</w:t>
      </w:r>
    </w:p>
    <w:p w:rsidR="00813734" w:rsidRPr="0060233F" w:rsidRDefault="00813734" w:rsidP="0060233F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rPr>
          <w:color w:val="000000"/>
          <w:sz w:val="22"/>
          <w:szCs w:val="22"/>
        </w:rPr>
      </w:pPr>
      <w:r w:rsidRPr="0060233F">
        <w:rPr>
          <w:rStyle w:val="c0"/>
          <w:color w:val="000000"/>
          <w:sz w:val="28"/>
          <w:szCs w:val="28"/>
        </w:rPr>
        <w:t>Но солнце ее припечет - заплачет она и умрет. (сосулька)</w:t>
      </w:r>
    </w:p>
    <w:p w:rsidR="00813734" w:rsidRPr="0060233F" w:rsidRDefault="00813734" w:rsidP="0060233F">
      <w:pPr>
        <w:pStyle w:val="c2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 w:rsidRPr="0060233F">
        <w:rPr>
          <w:rStyle w:val="c0"/>
          <w:color w:val="000000"/>
          <w:sz w:val="28"/>
          <w:szCs w:val="28"/>
        </w:rPr>
        <w:t>Хожу-брожу не по лесам, а по усам, по волосам.</w:t>
      </w:r>
    </w:p>
    <w:p w:rsidR="00813734" w:rsidRPr="0060233F" w:rsidRDefault="00813734" w:rsidP="0060233F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rPr>
          <w:color w:val="000000"/>
          <w:sz w:val="22"/>
          <w:szCs w:val="22"/>
        </w:rPr>
      </w:pPr>
      <w:r w:rsidRPr="0060233F">
        <w:rPr>
          <w:rStyle w:val="c0"/>
          <w:color w:val="000000"/>
          <w:sz w:val="28"/>
          <w:szCs w:val="28"/>
        </w:rPr>
        <w:t>И зубы у меня длинней, чем у волков и медведей.(расческа)</w:t>
      </w:r>
    </w:p>
    <w:p w:rsidR="00813734" w:rsidRPr="0060233F" w:rsidRDefault="00813734" w:rsidP="0060233F">
      <w:pPr>
        <w:pStyle w:val="c2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 w:rsidRPr="0060233F">
        <w:rPr>
          <w:rStyle w:val="c0"/>
          <w:color w:val="000000"/>
          <w:sz w:val="28"/>
          <w:szCs w:val="28"/>
        </w:rPr>
        <w:t>Вот иголки и булавки выползают из-под лавки.</w:t>
      </w:r>
    </w:p>
    <w:p w:rsidR="00813734" w:rsidRPr="0060233F" w:rsidRDefault="00813734" w:rsidP="0060233F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rPr>
          <w:color w:val="000000"/>
          <w:sz w:val="22"/>
          <w:szCs w:val="22"/>
        </w:rPr>
      </w:pPr>
      <w:r w:rsidRPr="0060233F">
        <w:rPr>
          <w:rStyle w:val="c0"/>
          <w:color w:val="000000"/>
          <w:sz w:val="28"/>
          <w:szCs w:val="28"/>
        </w:rPr>
        <w:t>На меня они глядят, молока они хотят. (еж)</w:t>
      </w:r>
    </w:p>
    <w:p w:rsidR="00813734" w:rsidRPr="0060233F" w:rsidRDefault="00813734" w:rsidP="0060233F">
      <w:pPr>
        <w:pStyle w:val="c2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 w:rsidRPr="0060233F">
        <w:rPr>
          <w:rStyle w:val="c0"/>
          <w:color w:val="000000"/>
          <w:sz w:val="28"/>
          <w:szCs w:val="28"/>
        </w:rPr>
        <w:t>Маленькие домики по улице бегут,</w:t>
      </w:r>
    </w:p>
    <w:p w:rsidR="00813734" w:rsidRPr="0060233F" w:rsidRDefault="00813734" w:rsidP="0060233F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rPr>
          <w:color w:val="000000"/>
          <w:sz w:val="22"/>
          <w:szCs w:val="22"/>
        </w:rPr>
      </w:pPr>
      <w:r w:rsidRPr="0060233F">
        <w:rPr>
          <w:rStyle w:val="c0"/>
          <w:color w:val="000000"/>
          <w:sz w:val="28"/>
          <w:szCs w:val="28"/>
        </w:rPr>
        <w:t>Мальчиков и девочек домики везут. (автомобили)</w:t>
      </w:r>
    </w:p>
    <w:p w:rsidR="00813734" w:rsidRPr="0060233F" w:rsidRDefault="00813734" w:rsidP="0060233F">
      <w:pPr>
        <w:pStyle w:val="c2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 w:rsidRPr="0060233F">
        <w:rPr>
          <w:rStyle w:val="c0"/>
          <w:color w:val="000000"/>
          <w:sz w:val="28"/>
          <w:szCs w:val="28"/>
        </w:rPr>
        <w:t>Красные двери в пещере моей,</w:t>
      </w:r>
    </w:p>
    <w:p w:rsidR="00813734" w:rsidRPr="0060233F" w:rsidRDefault="00813734" w:rsidP="0060233F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rPr>
          <w:color w:val="000000"/>
          <w:sz w:val="22"/>
          <w:szCs w:val="22"/>
        </w:rPr>
      </w:pPr>
      <w:r w:rsidRPr="0060233F">
        <w:rPr>
          <w:rStyle w:val="c0"/>
          <w:color w:val="000000"/>
          <w:sz w:val="28"/>
          <w:szCs w:val="28"/>
        </w:rPr>
        <w:t>Белые звери сидят у дверей.</w:t>
      </w:r>
    </w:p>
    <w:p w:rsidR="00813734" w:rsidRPr="0060233F" w:rsidRDefault="00813734" w:rsidP="0060233F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rPr>
          <w:color w:val="000000"/>
          <w:sz w:val="22"/>
          <w:szCs w:val="22"/>
        </w:rPr>
      </w:pPr>
      <w:r w:rsidRPr="0060233F">
        <w:rPr>
          <w:rStyle w:val="c0"/>
          <w:color w:val="000000"/>
          <w:sz w:val="28"/>
          <w:szCs w:val="28"/>
        </w:rPr>
        <w:t>И мясо, и хлеб – всю добычу мою-</w:t>
      </w:r>
    </w:p>
    <w:p w:rsidR="00813734" w:rsidRPr="0060233F" w:rsidRDefault="00813734" w:rsidP="0060233F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rPr>
          <w:color w:val="000000"/>
          <w:sz w:val="22"/>
          <w:szCs w:val="22"/>
        </w:rPr>
      </w:pPr>
      <w:r w:rsidRPr="0060233F">
        <w:rPr>
          <w:rStyle w:val="c0"/>
          <w:color w:val="000000"/>
          <w:sz w:val="28"/>
          <w:szCs w:val="28"/>
        </w:rPr>
        <w:t>Я с радостью белым зверям отдаю. (губы и зубы)                        </w:t>
      </w:r>
    </w:p>
    <w:p w:rsidR="00813734" w:rsidRPr="0060233F" w:rsidRDefault="00813734" w:rsidP="0060233F">
      <w:pPr>
        <w:pStyle w:val="c2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 w:rsidRPr="0060233F">
        <w:rPr>
          <w:rStyle w:val="c0"/>
          <w:color w:val="000000"/>
          <w:sz w:val="28"/>
          <w:szCs w:val="28"/>
        </w:rPr>
        <w:t>Мудрец в нем видел мудреца, глупец - глупца,</w:t>
      </w:r>
    </w:p>
    <w:p w:rsidR="00813734" w:rsidRPr="0060233F" w:rsidRDefault="00813734" w:rsidP="0060233F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rPr>
          <w:color w:val="000000"/>
          <w:sz w:val="22"/>
          <w:szCs w:val="22"/>
        </w:rPr>
      </w:pPr>
      <w:r w:rsidRPr="0060233F">
        <w:rPr>
          <w:rStyle w:val="c0"/>
          <w:color w:val="000000"/>
          <w:sz w:val="28"/>
          <w:szCs w:val="28"/>
        </w:rPr>
        <w:t>Баран - барана, овцу в нем видела овца, и обезьяну - обезьяна,</w:t>
      </w:r>
    </w:p>
    <w:p w:rsidR="00813734" w:rsidRPr="0060233F" w:rsidRDefault="00813734" w:rsidP="0060233F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rPr>
          <w:color w:val="000000"/>
          <w:sz w:val="22"/>
          <w:szCs w:val="22"/>
        </w:rPr>
      </w:pPr>
      <w:r w:rsidRPr="0060233F">
        <w:rPr>
          <w:rStyle w:val="c0"/>
          <w:color w:val="000000"/>
          <w:sz w:val="28"/>
          <w:szCs w:val="28"/>
        </w:rPr>
        <w:t>Но вот подвели к нему Федю Баратова,</w:t>
      </w:r>
    </w:p>
    <w:p w:rsidR="00813734" w:rsidRPr="0060233F" w:rsidRDefault="00813734" w:rsidP="0060233F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rPr>
          <w:color w:val="000000"/>
          <w:sz w:val="22"/>
          <w:szCs w:val="22"/>
        </w:rPr>
      </w:pPr>
      <w:r w:rsidRPr="0060233F">
        <w:rPr>
          <w:rStyle w:val="c0"/>
          <w:color w:val="000000"/>
          <w:sz w:val="28"/>
          <w:szCs w:val="28"/>
        </w:rPr>
        <w:t>И Федя неряху увидел лохматого. (зеркало)</w:t>
      </w:r>
    </w:p>
    <w:p w:rsidR="00813734" w:rsidRPr="0060233F" w:rsidRDefault="00813734" w:rsidP="0060233F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60233F">
        <w:rPr>
          <w:rFonts w:ascii="Times New Roman" w:hAnsi="Times New Roman"/>
          <w:sz w:val="28"/>
          <w:szCs w:val="28"/>
        </w:rPr>
        <w:t>айдем на дереве умывальников начальника</w:t>
      </w:r>
      <w:r>
        <w:rPr>
          <w:rFonts w:ascii="Times New Roman" w:hAnsi="Times New Roman"/>
          <w:sz w:val="28"/>
          <w:szCs w:val="28"/>
        </w:rPr>
        <w:t xml:space="preserve"> «Страничка истории»</w:t>
      </w:r>
    </w:p>
    <w:p w:rsidR="00813734" w:rsidRPr="00A71B71" w:rsidRDefault="00813734" w:rsidP="00A71B71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A71B71">
        <w:rPr>
          <w:rFonts w:ascii="Times New Roman" w:hAnsi="Times New Roman"/>
          <w:sz w:val="28"/>
          <w:szCs w:val="28"/>
        </w:rPr>
        <w:t>Ведущий: Детским поэтом и сказочником Чуковский стал случайно. А вышло это так. Заболел его маленький сынишка. Корней Иванович вез его в ночном поезде. Мальчик капризничал, стонал, плакал. Чтобы хоть как-нибудь развлечь его, отец стал рассказывать ему сказку: «Жил да был крокодил, он по Невскому ходил». Мальчик неожиданно затих и стал слушать. Наутро, проснувшись, он попросил, чтобы отец снова рассказал ему вчерашнюю сказку. Оказалось, что он запомнил ее всю, слово в слово. А вот второй случай. Вот как об этом вспоминает сам Корней Иванович: «Однажды, работая в своем кабинете, я услышал громкий плач. Это плакала моя младшая дочь. Она ревела в три ручья, бурно выражая свое нежелание мыться. Я вышел из кабинета, взял девочку на руки и совершенно неожиданно для себя тихо сказал:</w:t>
      </w:r>
    </w:p>
    <w:p w:rsidR="00813734" w:rsidRPr="00A71B71" w:rsidRDefault="00813734" w:rsidP="00A71B71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A71B71">
        <w:rPr>
          <w:rFonts w:ascii="Times New Roman" w:hAnsi="Times New Roman"/>
          <w:sz w:val="28"/>
          <w:szCs w:val="28"/>
        </w:rPr>
        <w:t>Надо, надо умываться</w:t>
      </w:r>
    </w:p>
    <w:p w:rsidR="00813734" w:rsidRPr="00A71B71" w:rsidRDefault="00813734" w:rsidP="00A71B71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A71B71">
        <w:rPr>
          <w:rFonts w:ascii="Times New Roman" w:hAnsi="Times New Roman"/>
          <w:sz w:val="28"/>
          <w:szCs w:val="28"/>
        </w:rPr>
        <w:t>По утрам и вечерам.</w:t>
      </w:r>
    </w:p>
    <w:p w:rsidR="00813734" w:rsidRPr="00A71B71" w:rsidRDefault="00813734" w:rsidP="00A71B71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A71B71">
        <w:rPr>
          <w:rFonts w:ascii="Times New Roman" w:hAnsi="Times New Roman"/>
          <w:sz w:val="28"/>
          <w:szCs w:val="28"/>
        </w:rPr>
        <w:t>А нечистым трубочистам</w:t>
      </w:r>
    </w:p>
    <w:p w:rsidR="00813734" w:rsidRPr="00A71B71" w:rsidRDefault="00813734" w:rsidP="00A71B71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A71B71">
        <w:rPr>
          <w:rFonts w:ascii="Times New Roman" w:hAnsi="Times New Roman"/>
          <w:sz w:val="28"/>
          <w:szCs w:val="28"/>
        </w:rPr>
        <w:t>Стыд и срам! Стыд и срам!</w:t>
      </w:r>
    </w:p>
    <w:p w:rsidR="00813734" w:rsidRPr="00A71B71" w:rsidRDefault="00813734" w:rsidP="00A71B71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A71B71">
        <w:rPr>
          <w:rFonts w:ascii="Times New Roman" w:hAnsi="Times New Roman"/>
          <w:sz w:val="28"/>
          <w:szCs w:val="28"/>
        </w:rPr>
        <w:t>Так родился на свет «Мойдодыр».</w:t>
      </w:r>
    </w:p>
    <w:p w:rsidR="00813734" w:rsidRPr="001026A7" w:rsidRDefault="00813734" w:rsidP="001026A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71B71">
        <w:rPr>
          <w:rFonts w:ascii="Times New Roman" w:hAnsi="Times New Roman"/>
          <w:sz w:val="28"/>
          <w:szCs w:val="28"/>
        </w:rPr>
        <w:t xml:space="preserve">Включают отрывок записи </w:t>
      </w:r>
      <w:r>
        <w:rPr>
          <w:rFonts w:ascii="Times New Roman" w:hAnsi="Times New Roman"/>
          <w:sz w:val="28"/>
          <w:szCs w:val="28"/>
        </w:rPr>
        <w:t>«Мойдодыра» в исполнении автора</w:t>
      </w:r>
      <w:r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</w:rPr>
        <w:t>. (слайд 9)</w:t>
      </w:r>
    </w:p>
    <w:p w:rsidR="00813734" w:rsidRPr="001026A7" w:rsidRDefault="00813734" w:rsidP="001026A7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Теперь найдем на чудо-дереве кастрюлю. Работа в паре </w:t>
      </w:r>
      <w:r w:rsidRPr="001026A7">
        <w:rPr>
          <w:rFonts w:ascii="Times New Roman" w:hAnsi="Times New Roman"/>
          <w:sz w:val="28"/>
          <w:szCs w:val="28"/>
        </w:rPr>
        <w:t>«Геро</w:t>
      </w:r>
      <w:r>
        <w:rPr>
          <w:rFonts w:ascii="Times New Roman" w:hAnsi="Times New Roman"/>
          <w:sz w:val="28"/>
          <w:szCs w:val="28"/>
        </w:rPr>
        <w:t>ический поступок» (слайд 10)</w:t>
      </w:r>
    </w:p>
    <w:p w:rsidR="00813734" w:rsidRPr="001026A7" w:rsidRDefault="00813734" w:rsidP="001026A7">
      <w:p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 w:rsidRPr="001026A7">
        <w:rPr>
          <w:rFonts w:ascii="Times New Roman" w:hAnsi="Times New Roman"/>
          <w:sz w:val="28"/>
          <w:szCs w:val="28"/>
        </w:rPr>
        <w:t>Соедини героя сказки с</w:t>
      </w:r>
      <w:r>
        <w:rPr>
          <w:rFonts w:ascii="Times New Roman" w:hAnsi="Times New Roman"/>
          <w:sz w:val="28"/>
          <w:szCs w:val="28"/>
        </w:rPr>
        <w:t xml:space="preserve"> поступком, который он совершил</w:t>
      </w:r>
      <w:r w:rsidRPr="001026A7">
        <w:rPr>
          <w:rFonts w:ascii="Times New Roman" w:hAnsi="Times New Roman"/>
          <w:sz w:val="28"/>
          <w:szCs w:val="28"/>
        </w:rPr>
        <w:t>.</w:t>
      </w:r>
    </w:p>
    <w:p w:rsidR="00813734" w:rsidRPr="001026A7" w:rsidRDefault="00813734" w:rsidP="001026A7">
      <w:pPr>
        <w:pStyle w:val="ListParagraph"/>
        <w:spacing w:after="0" w:line="360" w:lineRule="auto"/>
        <w:rPr>
          <w:rFonts w:ascii="Times New Roman" w:hAnsi="Times New Roman"/>
          <w:sz w:val="28"/>
          <w:szCs w:val="28"/>
        </w:rPr>
      </w:pPr>
      <w:r w:rsidRPr="001026A7">
        <w:rPr>
          <w:rFonts w:ascii="Times New Roman" w:hAnsi="Times New Roman"/>
          <w:sz w:val="28"/>
          <w:szCs w:val="28"/>
        </w:rPr>
        <w:t>Айболит-----------вылечил зверей.</w:t>
      </w:r>
    </w:p>
    <w:p w:rsidR="00813734" w:rsidRPr="001026A7" w:rsidRDefault="00813734" w:rsidP="001026A7">
      <w:pPr>
        <w:pStyle w:val="ListParagraph"/>
        <w:spacing w:after="0" w:line="360" w:lineRule="auto"/>
        <w:rPr>
          <w:rFonts w:ascii="Times New Roman" w:hAnsi="Times New Roman"/>
          <w:sz w:val="28"/>
          <w:szCs w:val="28"/>
        </w:rPr>
      </w:pPr>
      <w:r w:rsidRPr="001026A7">
        <w:rPr>
          <w:rFonts w:ascii="Times New Roman" w:hAnsi="Times New Roman"/>
          <w:sz w:val="28"/>
          <w:szCs w:val="28"/>
        </w:rPr>
        <w:t>Воробей----------съел таракана.</w:t>
      </w:r>
    </w:p>
    <w:p w:rsidR="00813734" w:rsidRPr="001026A7" w:rsidRDefault="00813734" w:rsidP="001026A7">
      <w:pPr>
        <w:pStyle w:val="ListParagraph"/>
        <w:spacing w:after="0" w:line="360" w:lineRule="auto"/>
        <w:rPr>
          <w:rFonts w:ascii="Times New Roman" w:hAnsi="Times New Roman"/>
          <w:sz w:val="28"/>
          <w:szCs w:val="28"/>
        </w:rPr>
      </w:pPr>
      <w:r w:rsidRPr="001026A7">
        <w:rPr>
          <w:rFonts w:ascii="Times New Roman" w:hAnsi="Times New Roman"/>
          <w:sz w:val="28"/>
          <w:szCs w:val="28"/>
        </w:rPr>
        <w:t>Крокодил--------проглотил солнце.</w:t>
      </w:r>
    </w:p>
    <w:p w:rsidR="00813734" w:rsidRPr="001026A7" w:rsidRDefault="00813734" w:rsidP="001026A7">
      <w:pPr>
        <w:pStyle w:val="ListParagraph"/>
        <w:spacing w:after="0" w:line="360" w:lineRule="auto"/>
        <w:rPr>
          <w:rFonts w:ascii="Times New Roman" w:hAnsi="Times New Roman"/>
          <w:sz w:val="28"/>
          <w:szCs w:val="28"/>
        </w:rPr>
      </w:pPr>
      <w:r w:rsidRPr="001026A7">
        <w:rPr>
          <w:rFonts w:ascii="Times New Roman" w:hAnsi="Times New Roman"/>
          <w:sz w:val="28"/>
          <w:szCs w:val="28"/>
        </w:rPr>
        <w:t>Комар-------------спас Муху – Цокотуху.</w:t>
      </w:r>
    </w:p>
    <w:p w:rsidR="00813734" w:rsidRPr="001026A7" w:rsidRDefault="00813734" w:rsidP="001026A7">
      <w:pPr>
        <w:pStyle w:val="ListParagraph"/>
        <w:spacing w:after="0" w:line="360" w:lineRule="auto"/>
        <w:rPr>
          <w:rFonts w:ascii="Times New Roman" w:hAnsi="Times New Roman"/>
          <w:sz w:val="28"/>
          <w:szCs w:val="28"/>
        </w:rPr>
      </w:pPr>
      <w:r w:rsidRPr="001026A7">
        <w:rPr>
          <w:rFonts w:ascii="Times New Roman" w:hAnsi="Times New Roman"/>
          <w:sz w:val="28"/>
          <w:szCs w:val="28"/>
        </w:rPr>
        <w:t>Федора-----------помыла свою посуду.</w:t>
      </w:r>
    </w:p>
    <w:p w:rsidR="00813734" w:rsidRPr="001026A7" w:rsidRDefault="00813734" w:rsidP="001026A7">
      <w:pPr>
        <w:pStyle w:val="ListParagraph"/>
        <w:spacing w:after="0" w:line="360" w:lineRule="auto"/>
        <w:rPr>
          <w:rFonts w:ascii="Times New Roman" w:hAnsi="Times New Roman"/>
          <w:sz w:val="28"/>
          <w:szCs w:val="28"/>
        </w:rPr>
      </w:pPr>
      <w:r w:rsidRPr="001026A7">
        <w:rPr>
          <w:rFonts w:ascii="Times New Roman" w:hAnsi="Times New Roman"/>
          <w:sz w:val="28"/>
          <w:szCs w:val="28"/>
        </w:rPr>
        <w:t>Медведь---------вернул солнце в небо.</w:t>
      </w:r>
    </w:p>
    <w:p w:rsidR="00813734" w:rsidRPr="001026A7" w:rsidRDefault="00813734" w:rsidP="001026A7">
      <w:pPr>
        <w:pStyle w:val="ListParagraph"/>
        <w:spacing w:after="0" w:line="360" w:lineRule="auto"/>
        <w:rPr>
          <w:rFonts w:ascii="Times New Roman" w:hAnsi="Times New Roman"/>
          <w:sz w:val="28"/>
          <w:szCs w:val="28"/>
        </w:rPr>
      </w:pPr>
      <w:r w:rsidRPr="001026A7">
        <w:rPr>
          <w:rFonts w:ascii="Times New Roman" w:hAnsi="Times New Roman"/>
          <w:sz w:val="28"/>
          <w:szCs w:val="28"/>
        </w:rPr>
        <w:t>Бабочка----------потушила море.</w:t>
      </w:r>
    </w:p>
    <w:p w:rsidR="00813734" w:rsidRPr="001026A7" w:rsidRDefault="00813734" w:rsidP="001026A7">
      <w:pPr>
        <w:pStyle w:val="ListParagraph"/>
        <w:spacing w:after="0" w:line="360" w:lineRule="auto"/>
        <w:rPr>
          <w:rFonts w:ascii="Times New Roman" w:hAnsi="Times New Roman"/>
          <w:sz w:val="28"/>
          <w:szCs w:val="28"/>
        </w:rPr>
      </w:pPr>
      <w:r w:rsidRPr="001026A7">
        <w:rPr>
          <w:rFonts w:ascii="Times New Roman" w:hAnsi="Times New Roman"/>
          <w:sz w:val="28"/>
          <w:szCs w:val="28"/>
        </w:rPr>
        <w:t>Лисички----------зажгли море.</w:t>
      </w:r>
    </w:p>
    <w:p w:rsidR="00813734" w:rsidRDefault="00813734" w:rsidP="001C38E3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дерева срываем мяч. Физминутка «Живые иллюстрации»</w:t>
      </w:r>
    </w:p>
    <w:p w:rsidR="00813734" w:rsidRDefault="00813734" w:rsidP="0060233F">
      <w:p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Одеяло убежало, улетела простыня</w:t>
      </w:r>
    </w:p>
    <w:p w:rsidR="00813734" w:rsidRDefault="00813734" w:rsidP="0060233F">
      <w:p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 горы встают перед ним на пути..</w:t>
      </w:r>
    </w:p>
    <w:p w:rsidR="00813734" w:rsidRDefault="00813734" w:rsidP="0060233F">
      <w:p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 вывихнуто плечико у бедного кузнечика</w:t>
      </w:r>
    </w:p>
    <w:p w:rsidR="00813734" w:rsidRDefault="00813734" w:rsidP="0060233F">
      <w:p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Ехали медведи на велосипеде</w:t>
      </w:r>
    </w:p>
    <w:p w:rsidR="00813734" w:rsidRPr="0060233F" w:rsidRDefault="00813734" w:rsidP="0060233F">
      <w:p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Лилечка лезен на дерево, куклу прижала к груди…</w:t>
      </w:r>
    </w:p>
    <w:p w:rsidR="00813734" w:rsidRDefault="00813734" w:rsidP="001C38E3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нас на дереве осталось три плода, срываем корзинку и смотрим, что она нам приготовила. «Чтение стихов К.И. Чуковского»</w:t>
      </w:r>
    </w:p>
    <w:p w:rsidR="00813734" w:rsidRPr="00C86BB6" w:rsidRDefault="00813734" w:rsidP="00C86BB6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Сорвем с дерева книгу, которая нам приготовила «Игру-викторину»</w:t>
      </w:r>
      <w:r w:rsidRPr="00C86BB6">
        <w:rPr>
          <w:rFonts w:ascii="Times New Roman" w:hAnsi="Times New Roman"/>
          <w:sz w:val="28"/>
          <w:szCs w:val="28"/>
        </w:rPr>
        <w:t xml:space="preserve"> по произведениям К.И. Чуковского</w:t>
      </w:r>
      <w:r>
        <w:rPr>
          <w:rFonts w:ascii="Times New Roman" w:hAnsi="Times New Roman"/>
          <w:sz w:val="28"/>
          <w:szCs w:val="28"/>
        </w:rPr>
        <w:t xml:space="preserve"> (слайд 11)</w:t>
      </w:r>
    </w:p>
    <w:p w:rsidR="00813734" w:rsidRPr="00C86BB6" w:rsidRDefault="00813734" w:rsidP="00C86BB6">
      <w:pPr>
        <w:pStyle w:val="ListParagraph"/>
        <w:spacing w:after="0" w:line="360" w:lineRule="auto"/>
        <w:rPr>
          <w:rFonts w:ascii="Times New Roman" w:hAnsi="Times New Roman"/>
          <w:sz w:val="28"/>
          <w:szCs w:val="28"/>
        </w:rPr>
      </w:pPr>
      <w:r w:rsidRPr="00C86BB6">
        <w:rPr>
          <w:rFonts w:ascii="Times New Roman" w:hAnsi="Times New Roman"/>
          <w:sz w:val="28"/>
          <w:szCs w:val="28"/>
        </w:rPr>
        <w:t>• На чем ехали зайчики в сказке «Тараканище»? (В трамвайчике.)</w:t>
      </w:r>
    </w:p>
    <w:p w:rsidR="00813734" w:rsidRPr="00C86BB6" w:rsidRDefault="00813734" w:rsidP="00C86BB6">
      <w:pPr>
        <w:pStyle w:val="ListParagraph"/>
        <w:spacing w:after="0" w:line="360" w:lineRule="auto"/>
        <w:rPr>
          <w:rFonts w:ascii="Times New Roman" w:hAnsi="Times New Roman"/>
          <w:sz w:val="28"/>
          <w:szCs w:val="28"/>
        </w:rPr>
      </w:pPr>
      <w:r w:rsidRPr="00C86BB6">
        <w:rPr>
          <w:rFonts w:ascii="Times New Roman" w:hAnsi="Times New Roman"/>
          <w:sz w:val="28"/>
          <w:szCs w:val="28"/>
        </w:rPr>
        <w:t>• Почему болели животы у цапель, которые просили прислать им капли в стихотворении «Телефон»? (Они объелись лягушками.)</w:t>
      </w:r>
    </w:p>
    <w:p w:rsidR="00813734" w:rsidRPr="00C86BB6" w:rsidRDefault="00813734" w:rsidP="00C86BB6">
      <w:pPr>
        <w:pStyle w:val="ListParagraph"/>
        <w:spacing w:after="0" w:line="360" w:lineRule="auto"/>
        <w:rPr>
          <w:rFonts w:ascii="Times New Roman" w:hAnsi="Times New Roman"/>
          <w:sz w:val="28"/>
          <w:szCs w:val="28"/>
        </w:rPr>
      </w:pPr>
      <w:r w:rsidRPr="00C86BB6">
        <w:rPr>
          <w:rFonts w:ascii="Times New Roman" w:hAnsi="Times New Roman"/>
          <w:sz w:val="28"/>
          <w:szCs w:val="28"/>
        </w:rPr>
        <w:t>• Чем потчевал доктор Айболит больных зверят в Африке? (Гоголем-моголем)</w:t>
      </w:r>
    </w:p>
    <w:p w:rsidR="00813734" w:rsidRPr="00C86BB6" w:rsidRDefault="00813734" w:rsidP="00C86BB6">
      <w:pPr>
        <w:pStyle w:val="ListParagraph"/>
        <w:spacing w:after="0" w:line="360" w:lineRule="auto"/>
        <w:rPr>
          <w:rFonts w:ascii="Times New Roman" w:hAnsi="Times New Roman"/>
          <w:sz w:val="28"/>
          <w:szCs w:val="28"/>
        </w:rPr>
      </w:pPr>
      <w:r w:rsidRPr="00C86BB6">
        <w:rPr>
          <w:rFonts w:ascii="Times New Roman" w:hAnsi="Times New Roman"/>
          <w:sz w:val="28"/>
          <w:szCs w:val="28"/>
        </w:rPr>
        <w:t>• Продолжите фразу из сказки «Мойдодыр»: «Да здравствует мыло душистое...»</w:t>
      </w:r>
    </w:p>
    <w:p w:rsidR="00813734" w:rsidRPr="00C86BB6" w:rsidRDefault="00813734" w:rsidP="00C86BB6">
      <w:pPr>
        <w:pStyle w:val="ListParagraph"/>
        <w:spacing w:after="0" w:line="360" w:lineRule="auto"/>
        <w:rPr>
          <w:rFonts w:ascii="Times New Roman" w:hAnsi="Times New Roman"/>
          <w:sz w:val="28"/>
          <w:szCs w:val="28"/>
        </w:rPr>
      </w:pPr>
      <w:r w:rsidRPr="00C86BB6">
        <w:rPr>
          <w:rFonts w:ascii="Times New Roman" w:hAnsi="Times New Roman"/>
          <w:sz w:val="28"/>
          <w:szCs w:val="28"/>
        </w:rPr>
        <w:t>• Кто напал на Муху-цокотуху? (Паук.)</w:t>
      </w:r>
    </w:p>
    <w:p w:rsidR="00813734" w:rsidRPr="0060233F" w:rsidRDefault="00813734" w:rsidP="001C38E3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Краски и кисти срываем мы с дерева</w:t>
      </w:r>
    </w:p>
    <w:p w:rsidR="00813734" w:rsidRDefault="00813734" w:rsidP="00C86BB6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A71B71">
        <w:rPr>
          <w:rFonts w:ascii="Times New Roman" w:hAnsi="Times New Roman"/>
          <w:sz w:val="28"/>
          <w:szCs w:val="28"/>
        </w:rPr>
        <w:t>Ребята, вы нарисовали рисунки к сказкам и стихам К.И. Чуковского. Давайте</w:t>
      </w:r>
      <w:r>
        <w:rPr>
          <w:rFonts w:ascii="Times New Roman" w:hAnsi="Times New Roman"/>
          <w:sz w:val="28"/>
          <w:szCs w:val="28"/>
        </w:rPr>
        <w:t>,</w:t>
      </w:r>
      <w:r w:rsidRPr="00A71B71">
        <w:rPr>
          <w:rFonts w:ascii="Times New Roman" w:hAnsi="Times New Roman"/>
          <w:sz w:val="28"/>
          <w:szCs w:val="28"/>
        </w:rPr>
        <w:t xml:space="preserve"> как следует</w:t>
      </w:r>
      <w:r>
        <w:rPr>
          <w:rFonts w:ascii="Times New Roman" w:hAnsi="Times New Roman"/>
          <w:sz w:val="28"/>
          <w:szCs w:val="28"/>
        </w:rPr>
        <w:t>,</w:t>
      </w:r>
      <w:r w:rsidRPr="00A71B71">
        <w:rPr>
          <w:rFonts w:ascii="Times New Roman" w:hAnsi="Times New Roman"/>
          <w:sz w:val="28"/>
          <w:szCs w:val="28"/>
        </w:rPr>
        <w:t xml:space="preserve"> рассмотрим их. Скажите, как</w:t>
      </w:r>
      <w:r>
        <w:rPr>
          <w:rFonts w:ascii="Times New Roman" w:hAnsi="Times New Roman"/>
          <w:sz w:val="28"/>
          <w:szCs w:val="28"/>
        </w:rPr>
        <w:t>, по-вашему, к каким произведениям</w:t>
      </w:r>
      <w:r w:rsidRPr="00A71B71">
        <w:rPr>
          <w:rFonts w:ascii="Times New Roman" w:hAnsi="Times New Roman"/>
          <w:sz w:val="28"/>
          <w:szCs w:val="28"/>
        </w:rPr>
        <w:t xml:space="preserve"> Корней И</w:t>
      </w:r>
      <w:r>
        <w:rPr>
          <w:rFonts w:ascii="Times New Roman" w:hAnsi="Times New Roman"/>
          <w:sz w:val="28"/>
          <w:szCs w:val="28"/>
        </w:rPr>
        <w:t>вановича Чуковского нарисованы рисунки</w:t>
      </w:r>
      <w:r w:rsidRPr="00A71B71">
        <w:rPr>
          <w:rFonts w:ascii="Times New Roman" w:hAnsi="Times New Roman"/>
          <w:sz w:val="28"/>
          <w:szCs w:val="28"/>
        </w:rPr>
        <w:t>.</w:t>
      </w:r>
    </w:p>
    <w:p w:rsidR="00813734" w:rsidRPr="00DE2E65" w:rsidRDefault="00813734" w:rsidP="00DE2E65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</w:t>
      </w:r>
      <w:r w:rsidRPr="00DE2E65">
        <w:rPr>
          <w:rFonts w:ascii="Times New Roman" w:hAnsi="Times New Roman"/>
          <w:sz w:val="28"/>
          <w:szCs w:val="28"/>
        </w:rPr>
        <w:t>: Сказки Корнея Ивановича Чуковского помогают детям ориентироваться в окружающем мире, позволяют чувствовать себя бесстрашным участником воображаемых битв за справедливость, за добро и свободу. Смехом, улыбкой светится каждая строчка стихов Корнея Ивановича. Часто мы ощущаем в его произведениях присутствие самого автора: «У меня зазвонил телефон» или «Я живу в Переделкине. Это недалеко от Москвы. Вместе со мной живет крохотный лилипут, мальчик-с-пальчик, которого зовут Бибигон. Откуда он пришел, я не знаю. Он говорит, что свалился с Луны. И я, и мои дети, и внуки — мы очень любим его».</w:t>
      </w:r>
    </w:p>
    <w:p w:rsidR="00813734" w:rsidRPr="00A71B71" w:rsidRDefault="00813734" w:rsidP="00A71B71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A71B71">
        <w:rPr>
          <w:rFonts w:ascii="Times New Roman" w:hAnsi="Times New Roman"/>
          <w:sz w:val="28"/>
          <w:szCs w:val="28"/>
        </w:rPr>
        <w:t>Демонстрация книги «Бибигон».</w:t>
      </w:r>
    </w:p>
    <w:p w:rsidR="00813734" w:rsidRPr="00A71B71" w:rsidRDefault="00813734" w:rsidP="00A71B71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A71B71">
        <w:rPr>
          <w:rFonts w:ascii="Times New Roman" w:hAnsi="Times New Roman"/>
          <w:sz w:val="28"/>
          <w:szCs w:val="28"/>
        </w:rPr>
        <w:t>Ведущий: Еще много раз мы будем встречаться с произведениями Чуковского. Он перевел с английского «Приключения барона Мюнхаузена», «Приключения Тома Сойера», «Приключения Гекльберри Финна», книги «Маленький оборвыш», «Принц и нищий», «Рикки-Тики-Тави» и многие другие.</w:t>
      </w:r>
    </w:p>
    <w:p w:rsidR="00813734" w:rsidRPr="00A71B71" w:rsidRDefault="00813734" w:rsidP="00A71B71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A71B71">
        <w:rPr>
          <w:rFonts w:ascii="Times New Roman" w:hAnsi="Times New Roman"/>
          <w:sz w:val="28"/>
          <w:szCs w:val="28"/>
        </w:rPr>
        <w:t>Ведущий: Таким остается в памяти поколений дедушка Чуковский. Ираклий Андроников писал: «Талант у Чуковского неиссякаемый, умный, блистательный, веселый, праздничный. С таким писателем не расставайтесь всю жизнь».</w:t>
      </w:r>
    </w:p>
    <w:p w:rsidR="00813734" w:rsidRPr="00325FD7" w:rsidRDefault="00813734" w:rsidP="00325FD7">
      <w:pPr>
        <w:shd w:val="clear" w:color="auto" w:fill="FFFFFF"/>
        <w:spacing w:before="100" w:beforeAutospacing="1" w:after="202" w:line="240" w:lineRule="auto"/>
        <w:ind w:left="720"/>
        <w:jc w:val="center"/>
        <w:rPr>
          <w:rFonts w:ascii="yandex-sans" w:hAnsi="yandex-sans"/>
          <w:b/>
          <w:color w:val="000000"/>
          <w:sz w:val="23"/>
          <w:szCs w:val="23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Вывод (результат)</w:t>
      </w:r>
    </w:p>
    <w:p w:rsidR="00813734" w:rsidRPr="00281022" w:rsidRDefault="00813734" w:rsidP="00281022">
      <w:pPr>
        <w:pStyle w:val="c3"/>
        <w:spacing w:line="360" w:lineRule="auto"/>
        <w:rPr>
          <w:sz w:val="28"/>
          <w:szCs w:val="28"/>
        </w:rPr>
      </w:pPr>
      <w:r w:rsidRPr="00281022">
        <w:rPr>
          <w:color w:val="000000"/>
          <w:sz w:val="28"/>
          <w:szCs w:val="28"/>
        </w:rPr>
        <w:t>Наше дерево осталось без чудо-плодов, которые нам помогли узнать много нового и интересного про К.И. Чуковского и его творчество, а теперь предлагаю вам вырастить на нашем дереве новые плоды, которые покажут всем чему вас научили стихи и сказки замечательного поэта. У вас на столах лежат карточки со словами (</w:t>
      </w:r>
      <w:r w:rsidRPr="00281022">
        <w:rPr>
          <w:rStyle w:val="c0"/>
          <w:sz w:val="28"/>
          <w:szCs w:val="28"/>
        </w:rPr>
        <w:t>добро, счастье, дружба, радость, уважение, сочувствие, трудолюбие, сострадание, сопереживание</w:t>
      </w:r>
      <w:r w:rsidRPr="00281022">
        <w:rPr>
          <w:color w:val="000000"/>
          <w:sz w:val="28"/>
          <w:szCs w:val="28"/>
        </w:rPr>
        <w:t xml:space="preserve">), выберите из них нужные вам и повесьте на наше дерево. </w:t>
      </w:r>
    </w:p>
    <w:p w:rsidR="00813734" w:rsidRDefault="00813734" w:rsidP="00325FD7">
      <w:pPr>
        <w:shd w:val="clear" w:color="auto" w:fill="FFFFFF"/>
        <w:spacing w:before="100" w:beforeAutospacing="1" w:after="202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813734" w:rsidRDefault="00813734" w:rsidP="00325FD7">
      <w:pPr>
        <w:shd w:val="clear" w:color="auto" w:fill="FFFFFF"/>
        <w:spacing w:before="100" w:beforeAutospacing="1" w:after="202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813734" w:rsidRDefault="00813734" w:rsidP="00325FD7">
      <w:pPr>
        <w:shd w:val="clear" w:color="auto" w:fill="FFFFFF"/>
        <w:spacing w:before="100" w:beforeAutospacing="1" w:after="202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813734" w:rsidRDefault="00813734" w:rsidP="00325FD7">
      <w:pPr>
        <w:shd w:val="clear" w:color="auto" w:fill="FFFFFF"/>
        <w:spacing w:before="100" w:beforeAutospacing="1" w:after="202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813734" w:rsidRPr="00325FD7" w:rsidRDefault="00813734" w:rsidP="00325FD7">
      <w:pPr>
        <w:shd w:val="clear" w:color="auto" w:fill="FFFFFF"/>
        <w:spacing w:before="100" w:beforeAutospacing="1" w:after="202" w:line="240" w:lineRule="auto"/>
        <w:rPr>
          <w:rFonts w:ascii="yandex-sans" w:hAnsi="yandex-sans"/>
          <w:b/>
          <w:color w:val="000000"/>
          <w:sz w:val="23"/>
          <w:szCs w:val="23"/>
          <w:lang w:eastAsia="ru-RU"/>
        </w:rPr>
      </w:pPr>
      <w:r w:rsidRPr="00325FD7">
        <w:rPr>
          <w:rFonts w:ascii="Times New Roman" w:hAnsi="Times New Roman"/>
          <w:b/>
          <w:color w:val="000000"/>
          <w:sz w:val="28"/>
          <w:szCs w:val="28"/>
          <w:lang w:eastAsia="ru-RU"/>
        </w:rPr>
        <w:t>Список использованной литературы:</w:t>
      </w:r>
    </w:p>
    <w:p w:rsidR="00813734" w:rsidRPr="00325FD7" w:rsidRDefault="00813734" w:rsidP="006C55D6">
      <w:pPr>
        <w:pStyle w:val="ListParagraph"/>
        <w:numPr>
          <w:ilvl w:val="1"/>
          <w:numId w:val="1"/>
        </w:numPr>
        <w:shd w:val="clear" w:color="auto" w:fill="FFFFFF"/>
        <w:spacing w:before="100" w:beforeAutospacing="1" w:after="202" w:line="240" w:lineRule="auto"/>
        <w:ind w:left="0" w:firstLine="360"/>
        <w:rPr>
          <w:rFonts w:ascii="Times New Roman" w:hAnsi="Times New Roman"/>
          <w:color w:val="000000"/>
          <w:sz w:val="28"/>
          <w:szCs w:val="28"/>
          <w:lang w:eastAsia="ru-RU"/>
        </w:rPr>
      </w:pPr>
      <w:hyperlink r:id="rId7" w:history="1">
        <w:r w:rsidRPr="00325FD7">
          <w:rPr>
            <w:rStyle w:val="Hyperlink"/>
            <w:rFonts w:ascii="Times New Roman" w:hAnsi="Times New Roman"/>
            <w:sz w:val="28"/>
            <w:szCs w:val="28"/>
            <w:lang w:eastAsia="ru-RU"/>
          </w:rPr>
          <w:t>https://ru.wikipedia.org/wiki/%D0%A7%D1%83%D0%BA%D0%BE%D0%B2%D1%81%D0%BA%D0%B8%D0%B9,_%D0%9A%D0%BE%D1%80%D0%BD%D0%B5%D0%B9_%D0%98%D0%B2%D0%B0%D0%BD%D0%BE%D0%B2%D0%B8%D1%87</w:t>
        </w:r>
      </w:hyperlink>
      <w:r w:rsidRPr="00325FD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813734" w:rsidRPr="00325FD7" w:rsidRDefault="00813734" w:rsidP="006C55D6">
      <w:pPr>
        <w:pStyle w:val="ListParagraph"/>
        <w:numPr>
          <w:ilvl w:val="1"/>
          <w:numId w:val="1"/>
        </w:numPr>
        <w:shd w:val="clear" w:color="auto" w:fill="FFFFFF"/>
        <w:spacing w:before="100" w:beforeAutospacing="1" w:after="202" w:line="240" w:lineRule="auto"/>
        <w:ind w:left="0" w:firstLine="360"/>
        <w:rPr>
          <w:rFonts w:ascii="Times New Roman" w:hAnsi="Times New Roman"/>
          <w:color w:val="000000"/>
          <w:sz w:val="28"/>
          <w:szCs w:val="28"/>
          <w:lang w:eastAsia="ru-RU"/>
        </w:rPr>
      </w:pPr>
      <w:hyperlink r:id="rId8" w:history="1">
        <w:r w:rsidRPr="00325FD7">
          <w:rPr>
            <w:rStyle w:val="Hyperlink"/>
            <w:rFonts w:ascii="Times New Roman" w:hAnsi="Times New Roman"/>
            <w:sz w:val="28"/>
            <w:szCs w:val="28"/>
            <w:lang w:eastAsia="ru-RU"/>
          </w:rPr>
          <w:t>http://stuki-druki.com/authors/Chukovskiy.php</w:t>
        </w:r>
      </w:hyperlink>
      <w:r w:rsidRPr="00325FD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813734" w:rsidRPr="00325FD7" w:rsidRDefault="00813734" w:rsidP="006C55D6">
      <w:pPr>
        <w:pStyle w:val="ListParagraph"/>
        <w:numPr>
          <w:ilvl w:val="1"/>
          <w:numId w:val="1"/>
        </w:numPr>
        <w:shd w:val="clear" w:color="auto" w:fill="FFFFFF"/>
        <w:spacing w:before="100" w:beforeAutospacing="1" w:after="202" w:line="240" w:lineRule="auto"/>
        <w:ind w:left="0" w:firstLine="360"/>
        <w:rPr>
          <w:rStyle w:val="Hyperlink"/>
          <w:rFonts w:ascii="Times New Roman" w:hAnsi="Times New Roman"/>
          <w:color w:val="000000"/>
          <w:sz w:val="28"/>
          <w:szCs w:val="28"/>
          <w:u w:val="none"/>
          <w:lang w:eastAsia="ru-RU"/>
        </w:rPr>
      </w:pPr>
      <w:hyperlink r:id="rId9" w:history="1">
        <w:r w:rsidRPr="00325FD7">
          <w:rPr>
            <w:rStyle w:val="Hyperlink"/>
            <w:rFonts w:ascii="Times New Roman" w:hAnsi="Times New Roman"/>
            <w:sz w:val="28"/>
            <w:szCs w:val="28"/>
          </w:rPr>
          <w:t>http://mp3tales.info/tales/?id=569</w:t>
        </w:r>
      </w:hyperlink>
    </w:p>
    <w:p w:rsidR="00813734" w:rsidRDefault="00813734" w:rsidP="006C55D6">
      <w:pPr>
        <w:pStyle w:val="ListParagraph"/>
        <w:numPr>
          <w:ilvl w:val="1"/>
          <w:numId w:val="1"/>
        </w:numPr>
        <w:shd w:val="clear" w:color="auto" w:fill="FFFFFF"/>
        <w:spacing w:before="100" w:beforeAutospacing="1" w:after="202" w:line="240" w:lineRule="auto"/>
        <w:ind w:left="0" w:firstLine="360"/>
        <w:rPr>
          <w:rFonts w:ascii="Times New Roman" w:hAnsi="Times New Roman"/>
          <w:color w:val="000000"/>
          <w:sz w:val="28"/>
          <w:szCs w:val="28"/>
          <w:lang w:eastAsia="ru-RU"/>
        </w:rPr>
      </w:pPr>
      <w:hyperlink r:id="rId10" w:history="1">
        <w:r w:rsidRPr="00325FD7">
          <w:rPr>
            <w:rStyle w:val="Hyperlink"/>
            <w:rFonts w:ascii="Times New Roman" w:hAnsi="Times New Roman"/>
            <w:sz w:val="28"/>
            <w:szCs w:val="28"/>
            <w:lang w:eastAsia="ru-RU"/>
          </w:rPr>
          <w:t>http://ucthat-v-skole.ru/biblioteka/poslovitsy/304-chtenie</w:t>
        </w:r>
      </w:hyperlink>
      <w:r w:rsidRPr="00325FD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813734" w:rsidRDefault="00813734" w:rsidP="006C55D6">
      <w:pPr>
        <w:pStyle w:val="ListParagraph"/>
        <w:numPr>
          <w:ilvl w:val="1"/>
          <w:numId w:val="1"/>
        </w:numPr>
        <w:shd w:val="clear" w:color="auto" w:fill="FFFFFF"/>
        <w:spacing w:before="100" w:beforeAutospacing="1" w:after="202" w:line="240" w:lineRule="auto"/>
        <w:ind w:left="0" w:firstLine="360"/>
        <w:rPr>
          <w:rFonts w:ascii="Times New Roman" w:hAnsi="Times New Roman"/>
          <w:color w:val="000000"/>
          <w:sz w:val="28"/>
          <w:szCs w:val="28"/>
          <w:lang w:eastAsia="ru-RU"/>
        </w:rPr>
      </w:pPr>
      <w:hyperlink r:id="rId11" w:history="1">
        <w:r w:rsidRPr="008C5E86">
          <w:rPr>
            <w:rStyle w:val="Hyperlink"/>
            <w:rFonts w:ascii="Times New Roman" w:hAnsi="Times New Roman"/>
            <w:sz w:val="28"/>
            <w:szCs w:val="28"/>
            <w:lang w:eastAsia="ru-RU"/>
          </w:rPr>
          <w:t>http://narodstory.net/chukovsky.php</w:t>
        </w:r>
      </w:hyperlink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813734" w:rsidRDefault="00813734" w:rsidP="006C55D6">
      <w:pPr>
        <w:pStyle w:val="ListParagraph"/>
        <w:numPr>
          <w:ilvl w:val="1"/>
          <w:numId w:val="1"/>
        </w:numPr>
        <w:shd w:val="clear" w:color="auto" w:fill="FFFFFF"/>
        <w:spacing w:before="100" w:beforeAutospacing="1" w:after="202" w:line="240" w:lineRule="auto"/>
        <w:ind w:left="0" w:firstLine="360"/>
        <w:rPr>
          <w:rFonts w:ascii="Times New Roman" w:hAnsi="Times New Roman"/>
          <w:color w:val="000000"/>
          <w:sz w:val="28"/>
          <w:szCs w:val="28"/>
          <w:lang w:eastAsia="ru-RU"/>
        </w:rPr>
      </w:pPr>
      <w:hyperlink r:id="rId12" w:history="1">
        <w:r w:rsidRPr="008C5E86">
          <w:rPr>
            <w:rStyle w:val="Hyperlink"/>
            <w:rFonts w:ascii="Times New Roman" w:hAnsi="Times New Roman"/>
            <w:sz w:val="28"/>
            <w:szCs w:val="28"/>
            <w:lang w:eastAsia="ru-RU"/>
          </w:rPr>
          <w:t>https://yandex.ru/images/search?text=%D1%87%D1%83%D0%BA%D0%BE%D0%B2%D1%81%D0%BA%D0%B8%D0%B9</w:t>
        </w:r>
      </w:hyperlink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813734" w:rsidRDefault="00813734" w:rsidP="00325FD7">
      <w:pPr>
        <w:shd w:val="clear" w:color="auto" w:fill="FFFFFF"/>
        <w:spacing w:before="100" w:beforeAutospacing="1" w:after="202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325FD7">
        <w:rPr>
          <w:rFonts w:ascii="Times New Roman" w:hAnsi="Times New Roman"/>
          <w:b/>
          <w:color w:val="000000"/>
          <w:sz w:val="28"/>
          <w:szCs w:val="28"/>
          <w:lang w:eastAsia="ru-RU"/>
        </w:rPr>
        <w:t>Приложение</w:t>
      </w:r>
    </w:p>
    <w:p w:rsidR="00813734" w:rsidRPr="00E423F6" w:rsidRDefault="00813734" w:rsidP="00E423F6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202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Кроссворд</w:t>
      </w:r>
    </w:p>
    <w:tbl>
      <w:tblPr>
        <w:tblW w:w="7054" w:type="dxa"/>
        <w:tblCellMar>
          <w:left w:w="0" w:type="dxa"/>
          <w:right w:w="0" w:type="dxa"/>
        </w:tblCellMar>
        <w:tblLook w:val="00A0"/>
      </w:tblPr>
      <w:tblGrid>
        <w:gridCol w:w="675"/>
        <w:gridCol w:w="709"/>
        <w:gridCol w:w="851"/>
        <w:gridCol w:w="708"/>
        <w:gridCol w:w="709"/>
        <w:gridCol w:w="709"/>
        <w:gridCol w:w="709"/>
        <w:gridCol w:w="708"/>
        <w:gridCol w:w="709"/>
        <w:gridCol w:w="567"/>
      </w:tblGrid>
      <w:tr w:rsidR="00813734" w:rsidRPr="00133D98" w:rsidTr="00E423F6">
        <w:trPr>
          <w:trHeight w:val="60"/>
        </w:trPr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13734" w:rsidRPr="00E423F6" w:rsidRDefault="00813734" w:rsidP="00E423F6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E423F6">
              <w:rPr>
                <w:rFonts w:cs="Arial"/>
                <w:color w:val="000000"/>
                <w:kern w:val="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13734" w:rsidRPr="00E423F6" w:rsidRDefault="00813734" w:rsidP="00E423F6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E423F6">
              <w:rPr>
                <w:rFonts w:cs="Arial"/>
                <w:color w:val="000000"/>
                <w:kern w:val="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7933C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13734" w:rsidRPr="00E423F6" w:rsidRDefault="00813734" w:rsidP="00E423F6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E423F6">
              <w:rPr>
                <w:rFonts w:cs="Arial"/>
                <w:color w:val="943634"/>
                <w:kern w:val="24"/>
                <w:sz w:val="28"/>
                <w:szCs w:val="28"/>
                <w:lang w:eastAsia="ru-RU"/>
              </w:rPr>
              <w:t>1</w:t>
            </w:r>
            <w:r>
              <w:rPr>
                <w:rFonts w:cs="Arial"/>
                <w:color w:val="000000"/>
                <w:kern w:val="24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13734" w:rsidRPr="00E423F6" w:rsidRDefault="00813734" w:rsidP="00E423F6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13734" w:rsidRPr="00E423F6" w:rsidRDefault="00813734" w:rsidP="00E423F6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13734" w:rsidRPr="00E423F6" w:rsidRDefault="00813734" w:rsidP="00E423F6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13734" w:rsidRPr="00E423F6" w:rsidRDefault="00813734" w:rsidP="00E423F6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13734" w:rsidRPr="00E423F6" w:rsidRDefault="00813734" w:rsidP="00E423F6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13734" w:rsidRPr="00E423F6" w:rsidRDefault="00813734" w:rsidP="00E423F6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13734" w:rsidRPr="00E423F6" w:rsidRDefault="00813734" w:rsidP="00E423F6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</w:tr>
      <w:tr w:rsidR="00813734" w:rsidRPr="00133D98" w:rsidTr="006C55D6">
        <w:trPr>
          <w:trHeight w:val="340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13734" w:rsidRPr="00E423F6" w:rsidRDefault="00813734" w:rsidP="00E423F6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E423F6">
              <w:rPr>
                <w:rFonts w:cs="Arial"/>
                <w:color w:val="943634"/>
                <w:kern w:val="24"/>
                <w:sz w:val="28"/>
                <w:szCs w:val="28"/>
                <w:lang w:eastAsia="ru-RU"/>
              </w:rPr>
              <w:t>2</w:t>
            </w:r>
            <w:r>
              <w:rPr>
                <w:rFonts w:cs="Arial"/>
                <w:color w:val="000000"/>
                <w:kern w:val="24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13734" w:rsidRPr="00E423F6" w:rsidRDefault="00813734" w:rsidP="00E423F6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7933C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13734" w:rsidRPr="00E423F6" w:rsidRDefault="00813734" w:rsidP="00E423F6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13734" w:rsidRPr="00E423F6" w:rsidRDefault="00813734" w:rsidP="00E423F6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13734" w:rsidRPr="00E423F6" w:rsidRDefault="00813734" w:rsidP="00E423F6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13734" w:rsidRPr="00E423F6" w:rsidRDefault="00813734" w:rsidP="00E423F6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13734" w:rsidRPr="00E423F6" w:rsidRDefault="00813734" w:rsidP="00E423F6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13734" w:rsidRPr="00E423F6" w:rsidRDefault="00813734" w:rsidP="00E423F6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13734" w:rsidRPr="00E423F6" w:rsidRDefault="00813734" w:rsidP="00E423F6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13734" w:rsidRPr="00E423F6" w:rsidRDefault="00813734" w:rsidP="00E423F6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</w:tr>
      <w:tr w:rsidR="00813734" w:rsidRPr="00133D98" w:rsidTr="00E423F6">
        <w:trPr>
          <w:trHeight w:val="392"/>
        </w:trPr>
        <w:tc>
          <w:tcPr>
            <w:tcW w:w="6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13734" w:rsidRPr="00E423F6" w:rsidRDefault="00813734" w:rsidP="00E423F6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E423F6">
              <w:rPr>
                <w:rFonts w:cs="Arial"/>
                <w:color w:val="000000"/>
                <w:kern w:val="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13734" w:rsidRPr="00E423F6" w:rsidRDefault="00813734" w:rsidP="00E423F6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E423F6">
              <w:rPr>
                <w:rFonts w:ascii="Times New Roman" w:hAnsi="Times New Roman"/>
                <w:color w:val="943634"/>
                <w:kern w:val="24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7933C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13734" w:rsidRPr="00E423F6" w:rsidRDefault="00813734" w:rsidP="00E423F6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13734" w:rsidRPr="00E423F6" w:rsidRDefault="00813734" w:rsidP="00E423F6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13734" w:rsidRPr="00E423F6" w:rsidRDefault="00813734" w:rsidP="00E423F6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13734" w:rsidRPr="00E423F6" w:rsidRDefault="00813734" w:rsidP="00E423F6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13734" w:rsidRPr="00E423F6" w:rsidRDefault="00813734" w:rsidP="00E423F6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13734" w:rsidRPr="00E423F6" w:rsidRDefault="00813734" w:rsidP="00E423F6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13734" w:rsidRPr="00E423F6" w:rsidRDefault="00813734" w:rsidP="00E423F6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13734" w:rsidRPr="00E423F6" w:rsidRDefault="00813734" w:rsidP="00E423F6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</w:tr>
      <w:tr w:rsidR="00813734" w:rsidRPr="00133D98" w:rsidTr="006C55D6">
        <w:trPr>
          <w:trHeight w:val="263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13734" w:rsidRPr="00E423F6" w:rsidRDefault="00813734" w:rsidP="00E423F6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E423F6">
              <w:rPr>
                <w:rFonts w:ascii="Times New Roman" w:hAnsi="Times New Roman"/>
                <w:color w:val="943634"/>
                <w:kern w:val="24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13734" w:rsidRPr="00E423F6" w:rsidRDefault="00813734" w:rsidP="00E423F6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7933C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13734" w:rsidRPr="00E423F6" w:rsidRDefault="00813734" w:rsidP="00E423F6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13734" w:rsidRPr="00E423F6" w:rsidRDefault="00813734" w:rsidP="00E423F6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13734" w:rsidRPr="00E423F6" w:rsidRDefault="00813734" w:rsidP="00E423F6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13734" w:rsidRPr="00E423F6" w:rsidRDefault="00813734" w:rsidP="00E423F6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13734" w:rsidRPr="00E423F6" w:rsidRDefault="00813734" w:rsidP="00E423F6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13734" w:rsidRPr="00E423F6" w:rsidRDefault="00813734" w:rsidP="00E423F6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13734" w:rsidRPr="00E423F6" w:rsidRDefault="00813734" w:rsidP="00E423F6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13734" w:rsidRPr="00E423F6" w:rsidRDefault="00813734" w:rsidP="00E423F6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</w:tr>
      <w:tr w:rsidR="00813734" w:rsidRPr="00133D98" w:rsidTr="00E423F6">
        <w:trPr>
          <w:trHeight w:val="376"/>
        </w:trPr>
        <w:tc>
          <w:tcPr>
            <w:tcW w:w="6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13734" w:rsidRPr="00E423F6" w:rsidRDefault="00813734" w:rsidP="00E423F6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E423F6">
              <w:rPr>
                <w:rFonts w:cs="Arial"/>
                <w:color w:val="000000"/>
                <w:kern w:val="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13734" w:rsidRPr="00E423F6" w:rsidRDefault="00813734" w:rsidP="00E423F6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E423F6">
              <w:rPr>
                <w:rFonts w:ascii="Times New Roman" w:hAnsi="Times New Roman"/>
                <w:color w:val="943634"/>
                <w:kern w:val="24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7933C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13734" w:rsidRPr="00E423F6" w:rsidRDefault="00813734" w:rsidP="00E423F6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13734" w:rsidRPr="00E423F6" w:rsidRDefault="00813734" w:rsidP="00E423F6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13734" w:rsidRPr="00E423F6" w:rsidRDefault="00813734" w:rsidP="00E423F6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13734" w:rsidRPr="00E423F6" w:rsidRDefault="00813734" w:rsidP="00E423F6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13734" w:rsidRPr="00E423F6" w:rsidRDefault="00813734" w:rsidP="00E423F6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13734" w:rsidRPr="00E423F6" w:rsidRDefault="00813734" w:rsidP="00E423F6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13734" w:rsidRPr="00E423F6" w:rsidRDefault="00813734" w:rsidP="00E423F6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13734" w:rsidRPr="00E423F6" w:rsidRDefault="00813734" w:rsidP="00E423F6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</w:tr>
      <w:tr w:rsidR="00813734" w:rsidRPr="00133D98" w:rsidTr="00E423F6">
        <w:trPr>
          <w:trHeight w:val="254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13734" w:rsidRPr="00E423F6" w:rsidRDefault="00813734" w:rsidP="00E423F6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E423F6">
              <w:rPr>
                <w:rFonts w:ascii="Times New Roman" w:hAnsi="Times New Roman"/>
                <w:color w:val="943634"/>
                <w:kern w:val="24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13734" w:rsidRPr="00E423F6" w:rsidRDefault="00813734" w:rsidP="00E423F6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7933C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13734" w:rsidRPr="00E423F6" w:rsidRDefault="00813734" w:rsidP="00E423F6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13734" w:rsidRPr="00E423F6" w:rsidRDefault="00813734" w:rsidP="00E423F6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13734" w:rsidRPr="00E423F6" w:rsidRDefault="00813734" w:rsidP="00E423F6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13734" w:rsidRPr="00E423F6" w:rsidRDefault="00813734" w:rsidP="00E423F6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13734" w:rsidRPr="00E423F6" w:rsidRDefault="00813734" w:rsidP="00E423F6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13734" w:rsidRPr="00E423F6" w:rsidRDefault="00813734" w:rsidP="00E423F6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13734" w:rsidRPr="00E423F6" w:rsidRDefault="00813734" w:rsidP="00E423F6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13734" w:rsidRPr="00E423F6" w:rsidRDefault="00813734" w:rsidP="00E423F6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</w:tr>
      <w:tr w:rsidR="00813734" w:rsidRPr="00133D98" w:rsidTr="006C55D6">
        <w:trPr>
          <w:trHeight w:val="223"/>
        </w:trPr>
        <w:tc>
          <w:tcPr>
            <w:tcW w:w="6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13734" w:rsidRPr="00E423F6" w:rsidRDefault="00813734" w:rsidP="00E423F6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E423F6">
              <w:rPr>
                <w:rFonts w:cs="Arial"/>
                <w:color w:val="000000"/>
                <w:kern w:val="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13734" w:rsidRPr="00E423F6" w:rsidRDefault="00813734" w:rsidP="00E423F6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E423F6">
              <w:rPr>
                <w:rFonts w:ascii="Times New Roman" w:hAnsi="Times New Roman"/>
                <w:color w:val="943634"/>
                <w:kern w:val="24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7933C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13734" w:rsidRPr="00E423F6" w:rsidRDefault="00813734" w:rsidP="00E423F6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13734" w:rsidRPr="00E423F6" w:rsidRDefault="00813734" w:rsidP="00E423F6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13734" w:rsidRPr="00E423F6" w:rsidRDefault="00813734" w:rsidP="00E423F6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13734" w:rsidRPr="00E423F6" w:rsidRDefault="00813734" w:rsidP="00E423F6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13734" w:rsidRPr="00E423F6" w:rsidRDefault="00813734" w:rsidP="00E423F6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13734" w:rsidRPr="00E423F6" w:rsidRDefault="00813734" w:rsidP="00E423F6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13734" w:rsidRPr="00E423F6" w:rsidRDefault="00813734" w:rsidP="00E423F6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13734" w:rsidRPr="00E423F6" w:rsidRDefault="00813734" w:rsidP="00E423F6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</w:tr>
      <w:tr w:rsidR="00813734" w:rsidRPr="00133D98" w:rsidTr="006C55D6">
        <w:trPr>
          <w:trHeight w:val="273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13734" w:rsidRPr="00E423F6" w:rsidRDefault="00813734" w:rsidP="00E423F6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E423F6">
              <w:rPr>
                <w:rFonts w:ascii="Times New Roman" w:hAnsi="Times New Roman"/>
                <w:color w:val="943634"/>
                <w:kern w:val="24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13734" w:rsidRPr="00E423F6" w:rsidRDefault="00813734" w:rsidP="00E423F6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7933C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13734" w:rsidRPr="00E423F6" w:rsidRDefault="00813734" w:rsidP="00E423F6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13734" w:rsidRPr="00E423F6" w:rsidRDefault="00813734" w:rsidP="00E423F6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13734" w:rsidRPr="00E423F6" w:rsidRDefault="00813734" w:rsidP="00E423F6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13734" w:rsidRPr="00E423F6" w:rsidRDefault="00813734" w:rsidP="00E423F6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13734" w:rsidRPr="00E423F6" w:rsidRDefault="00813734" w:rsidP="00E423F6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13734" w:rsidRPr="00E423F6" w:rsidRDefault="00813734" w:rsidP="00E423F6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13734" w:rsidRPr="00E423F6" w:rsidRDefault="00813734" w:rsidP="00E423F6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13734" w:rsidRPr="00E423F6" w:rsidRDefault="00813734" w:rsidP="00E423F6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</w:tr>
    </w:tbl>
    <w:p w:rsidR="00813734" w:rsidRDefault="00813734" w:rsidP="00E423F6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202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E423F6">
        <w:rPr>
          <w:rFonts w:ascii="Times New Roman" w:hAnsi="Times New Roman"/>
          <w:b/>
          <w:color w:val="000000"/>
          <w:sz w:val="28"/>
          <w:szCs w:val="28"/>
          <w:lang w:eastAsia="ru-RU"/>
        </w:rPr>
        <w:t>Героический поступок</w:t>
      </w:r>
    </w:p>
    <w:tbl>
      <w:tblPr>
        <w:tblW w:w="8791" w:type="dxa"/>
        <w:tblCellMar>
          <w:left w:w="0" w:type="dxa"/>
          <w:right w:w="0" w:type="dxa"/>
        </w:tblCellMar>
        <w:tblLook w:val="0020"/>
      </w:tblPr>
      <w:tblGrid>
        <w:gridCol w:w="2129"/>
        <w:gridCol w:w="3402"/>
        <w:gridCol w:w="3260"/>
      </w:tblGrid>
      <w:tr w:rsidR="00813734" w:rsidRPr="00133D98" w:rsidTr="00E423F6">
        <w:trPr>
          <w:trHeight w:val="193"/>
        </w:trPr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13734" w:rsidRPr="00E423F6" w:rsidRDefault="00813734" w:rsidP="00E423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23F6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Айболит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13734" w:rsidRPr="00E423F6" w:rsidRDefault="00813734" w:rsidP="00E423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13734" w:rsidRPr="00E423F6" w:rsidRDefault="00813734" w:rsidP="00E423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23F6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съел таракана</w:t>
            </w:r>
          </w:p>
        </w:tc>
      </w:tr>
      <w:tr w:rsidR="00813734" w:rsidRPr="00133D98" w:rsidTr="00E423F6">
        <w:trPr>
          <w:trHeight w:val="129"/>
        </w:trPr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13734" w:rsidRPr="00E423F6" w:rsidRDefault="00813734" w:rsidP="00E423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23F6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Воробей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13734" w:rsidRPr="00E423F6" w:rsidRDefault="00813734" w:rsidP="00E423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13734" w:rsidRPr="00E423F6" w:rsidRDefault="00813734" w:rsidP="00E423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23F6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спас Муху – Цокотуху</w:t>
            </w:r>
          </w:p>
        </w:tc>
      </w:tr>
      <w:tr w:rsidR="00813734" w:rsidRPr="00133D98" w:rsidTr="00E423F6">
        <w:trPr>
          <w:trHeight w:val="221"/>
        </w:trPr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13734" w:rsidRPr="00E423F6" w:rsidRDefault="00813734" w:rsidP="00E423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23F6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Крокодил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13734" w:rsidRPr="00E423F6" w:rsidRDefault="00813734" w:rsidP="00E423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13734" w:rsidRPr="00E423F6" w:rsidRDefault="00813734" w:rsidP="00E423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23F6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вернул солнце в небо</w:t>
            </w:r>
          </w:p>
        </w:tc>
      </w:tr>
      <w:tr w:rsidR="00813734" w:rsidRPr="00133D98" w:rsidTr="00E423F6">
        <w:trPr>
          <w:trHeight w:val="299"/>
        </w:trPr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13734" w:rsidRPr="00E423F6" w:rsidRDefault="00813734" w:rsidP="00E423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23F6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Комар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13734" w:rsidRPr="00E423F6" w:rsidRDefault="00813734" w:rsidP="00E423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13734" w:rsidRPr="00E423F6" w:rsidRDefault="00813734" w:rsidP="00E423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23F6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вылечил зверей</w:t>
            </w:r>
          </w:p>
        </w:tc>
      </w:tr>
      <w:tr w:rsidR="00813734" w:rsidRPr="00133D98" w:rsidTr="00E423F6">
        <w:trPr>
          <w:trHeight w:val="236"/>
        </w:trPr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13734" w:rsidRPr="00E423F6" w:rsidRDefault="00813734" w:rsidP="00E423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23F6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Федора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13734" w:rsidRPr="00E423F6" w:rsidRDefault="00813734" w:rsidP="00E423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13734" w:rsidRPr="00E423F6" w:rsidRDefault="00813734" w:rsidP="00E423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23F6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помыла свою посуду</w:t>
            </w:r>
          </w:p>
        </w:tc>
      </w:tr>
      <w:tr w:rsidR="00813734" w:rsidRPr="00133D98" w:rsidTr="00E423F6">
        <w:trPr>
          <w:trHeight w:val="172"/>
        </w:trPr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13734" w:rsidRPr="00E423F6" w:rsidRDefault="00813734" w:rsidP="00E423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23F6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Медведь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13734" w:rsidRPr="00E423F6" w:rsidRDefault="00813734" w:rsidP="00E423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13734" w:rsidRPr="00E423F6" w:rsidRDefault="00813734" w:rsidP="00E423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23F6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зажгли море</w:t>
            </w:r>
          </w:p>
        </w:tc>
      </w:tr>
      <w:tr w:rsidR="00813734" w:rsidRPr="00133D98" w:rsidTr="00E423F6">
        <w:trPr>
          <w:trHeight w:val="107"/>
        </w:trPr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13734" w:rsidRPr="00E423F6" w:rsidRDefault="00813734" w:rsidP="00E423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23F6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Бабочка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13734" w:rsidRPr="00E423F6" w:rsidRDefault="00813734" w:rsidP="00E423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13734" w:rsidRPr="00E423F6" w:rsidRDefault="00813734" w:rsidP="00E423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23F6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проглотил солнце</w:t>
            </w:r>
          </w:p>
        </w:tc>
      </w:tr>
      <w:tr w:rsidR="00813734" w:rsidRPr="00133D98" w:rsidTr="00E423F6">
        <w:trPr>
          <w:trHeight w:val="199"/>
        </w:trPr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13734" w:rsidRPr="00E423F6" w:rsidRDefault="00813734" w:rsidP="00E423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23F6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Лисички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13734" w:rsidRPr="00E423F6" w:rsidRDefault="00813734" w:rsidP="00E423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13734" w:rsidRPr="00E423F6" w:rsidRDefault="00813734" w:rsidP="00E423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23F6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потушила море</w:t>
            </w:r>
          </w:p>
        </w:tc>
      </w:tr>
    </w:tbl>
    <w:p w:rsidR="00813734" w:rsidRDefault="00813734" w:rsidP="00E423F6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202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Рефлексия</w:t>
      </w:r>
    </w:p>
    <w:p w:rsidR="00813734" w:rsidRPr="00E423F6" w:rsidRDefault="00813734" w:rsidP="00E423F6">
      <w:pPr>
        <w:shd w:val="clear" w:color="auto" w:fill="FFFFFF"/>
        <w:spacing w:before="100" w:beforeAutospacing="1" w:after="202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281022">
        <w:rPr>
          <w:rStyle w:val="c0"/>
          <w:rFonts w:ascii="Times New Roman" w:hAnsi="Times New Roman"/>
          <w:sz w:val="28"/>
          <w:szCs w:val="28"/>
        </w:rPr>
        <w:t>добро, счастье, дружба, радость, уважение, сочувствие, трудолюбие, сострадание, сопереживание</w:t>
      </w:r>
      <w:bookmarkStart w:id="0" w:name="_GoBack"/>
      <w:bookmarkEnd w:id="0"/>
    </w:p>
    <w:sectPr w:rsidR="00813734" w:rsidRPr="00E423F6" w:rsidSect="00041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3734" w:rsidRDefault="00813734" w:rsidP="001026A7">
      <w:pPr>
        <w:spacing w:after="0" w:line="240" w:lineRule="auto"/>
      </w:pPr>
      <w:r>
        <w:separator/>
      </w:r>
    </w:p>
  </w:endnote>
  <w:endnote w:type="continuationSeparator" w:id="0">
    <w:p w:rsidR="00813734" w:rsidRDefault="00813734" w:rsidP="00102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3734" w:rsidRDefault="00813734" w:rsidP="001026A7">
      <w:pPr>
        <w:spacing w:after="0" w:line="240" w:lineRule="auto"/>
      </w:pPr>
      <w:r>
        <w:separator/>
      </w:r>
    </w:p>
  </w:footnote>
  <w:footnote w:type="continuationSeparator" w:id="0">
    <w:p w:rsidR="00813734" w:rsidRDefault="00813734" w:rsidP="001026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C0AF7"/>
    <w:multiLevelType w:val="multilevel"/>
    <w:tmpl w:val="9F449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676E59"/>
    <w:multiLevelType w:val="hybridMultilevel"/>
    <w:tmpl w:val="F850CBC8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12D6C7B"/>
    <w:multiLevelType w:val="hybridMultilevel"/>
    <w:tmpl w:val="CE44A1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4587089"/>
    <w:multiLevelType w:val="hybridMultilevel"/>
    <w:tmpl w:val="8F6808C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50C7684"/>
    <w:multiLevelType w:val="multilevel"/>
    <w:tmpl w:val="11AE9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BA1019E"/>
    <w:multiLevelType w:val="hybridMultilevel"/>
    <w:tmpl w:val="85F8E6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1BF2353"/>
    <w:multiLevelType w:val="hybridMultilevel"/>
    <w:tmpl w:val="72F2421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3480568"/>
    <w:multiLevelType w:val="hybridMultilevel"/>
    <w:tmpl w:val="EC0C1A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D1D1CF1"/>
    <w:multiLevelType w:val="hybridMultilevel"/>
    <w:tmpl w:val="BD76FD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EA07776"/>
    <w:multiLevelType w:val="hybridMultilevel"/>
    <w:tmpl w:val="AD4CEBD6"/>
    <w:lvl w:ilvl="0" w:tplc="04190011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A64520D"/>
    <w:multiLevelType w:val="hybridMultilevel"/>
    <w:tmpl w:val="EADA700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10"/>
  </w:num>
  <w:num w:numId="8">
    <w:abstractNumId w:val="9"/>
  </w:num>
  <w:num w:numId="9">
    <w:abstractNumId w:val="7"/>
  </w:num>
  <w:num w:numId="10">
    <w:abstractNumId w:val="5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52E7"/>
    <w:rsid w:val="00023CDD"/>
    <w:rsid w:val="00041068"/>
    <w:rsid w:val="001026A7"/>
    <w:rsid w:val="00133D98"/>
    <w:rsid w:val="00137732"/>
    <w:rsid w:val="001C38E3"/>
    <w:rsid w:val="002537E1"/>
    <w:rsid w:val="00281022"/>
    <w:rsid w:val="00281587"/>
    <w:rsid w:val="00325FD7"/>
    <w:rsid w:val="00394F0B"/>
    <w:rsid w:val="00456DA4"/>
    <w:rsid w:val="004812B0"/>
    <w:rsid w:val="005D0482"/>
    <w:rsid w:val="005E000B"/>
    <w:rsid w:val="0060233F"/>
    <w:rsid w:val="006134B4"/>
    <w:rsid w:val="00694C45"/>
    <w:rsid w:val="006C55D6"/>
    <w:rsid w:val="00705173"/>
    <w:rsid w:val="00813734"/>
    <w:rsid w:val="008C5E86"/>
    <w:rsid w:val="009D1DD8"/>
    <w:rsid w:val="00A71B71"/>
    <w:rsid w:val="00C82971"/>
    <w:rsid w:val="00C86BB6"/>
    <w:rsid w:val="00C8775A"/>
    <w:rsid w:val="00CC251F"/>
    <w:rsid w:val="00D17DC0"/>
    <w:rsid w:val="00D952E7"/>
    <w:rsid w:val="00DE2E65"/>
    <w:rsid w:val="00E42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068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D952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link w:val="Heading2Char"/>
    <w:uiPriority w:val="99"/>
    <w:qFormat/>
    <w:rsid w:val="00D952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link w:val="Heading3Char"/>
    <w:uiPriority w:val="99"/>
    <w:qFormat/>
    <w:rsid w:val="00D952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952E7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952E7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952E7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NormalWeb">
    <w:name w:val="Normal (Web)"/>
    <w:basedOn w:val="Normal"/>
    <w:uiPriority w:val="99"/>
    <w:rsid w:val="00D952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D952E7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D952E7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C82971"/>
    <w:pPr>
      <w:ind w:left="720"/>
      <w:contextualSpacing/>
    </w:pPr>
  </w:style>
  <w:style w:type="paragraph" w:customStyle="1" w:styleId="c4">
    <w:name w:val="c4"/>
    <w:basedOn w:val="Normal"/>
    <w:uiPriority w:val="99"/>
    <w:rsid w:val="005E00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DefaultParagraphFont"/>
    <w:uiPriority w:val="99"/>
    <w:rsid w:val="005E000B"/>
    <w:rPr>
      <w:rFonts w:cs="Times New Roman"/>
    </w:rPr>
  </w:style>
  <w:style w:type="paragraph" w:customStyle="1" w:styleId="c2">
    <w:name w:val="c2"/>
    <w:basedOn w:val="Normal"/>
    <w:uiPriority w:val="99"/>
    <w:rsid w:val="00023C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1">
    <w:name w:val="c11"/>
    <w:basedOn w:val="DefaultParagraphFont"/>
    <w:uiPriority w:val="99"/>
    <w:rsid w:val="004812B0"/>
    <w:rPr>
      <w:rFonts w:cs="Times New Roman"/>
    </w:rPr>
  </w:style>
  <w:style w:type="character" w:customStyle="1" w:styleId="c6">
    <w:name w:val="c6"/>
    <w:basedOn w:val="DefaultParagraphFont"/>
    <w:uiPriority w:val="99"/>
    <w:rsid w:val="004812B0"/>
    <w:rPr>
      <w:rFonts w:cs="Times New Roman"/>
    </w:rPr>
  </w:style>
  <w:style w:type="character" w:styleId="Hyperlink">
    <w:name w:val="Hyperlink"/>
    <w:basedOn w:val="DefaultParagraphFont"/>
    <w:uiPriority w:val="99"/>
    <w:rsid w:val="001026A7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1026A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026A7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1026A7"/>
    <w:rPr>
      <w:rFonts w:cs="Times New Roman"/>
      <w:vertAlign w:val="superscript"/>
    </w:rPr>
  </w:style>
  <w:style w:type="character" w:styleId="FollowedHyperlink">
    <w:name w:val="FollowedHyperlink"/>
    <w:basedOn w:val="DefaultParagraphFont"/>
    <w:uiPriority w:val="99"/>
    <w:semiHidden/>
    <w:rsid w:val="0060233F"/>
    <w:rPr>
      <w:rFonts w:cs="Times New Roman"/>
      <w:color w:val="800080"/>
      <w:u w:val="single"/>
    </w:rPr>
  </w:style>
  <w:style w:type="paragraph" w:customStyle="1" w:styleId="c3">
    <w:name w:val="c3"/>
    <w:basedOn w:val="Normal"/>
    <w:uiPriority w:val="99"/>
    <w:rsid w:val="00DE2E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889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9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8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889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9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9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9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9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9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9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9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uki-druki.com/authors/Chukovskiy.ph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7%D1%83%D0%BA%D0%BE%D0%B2%D1%81%D0%BA%D0%B8%D0%B9,_%D0%9A%D0%BE%D1%80%D0%BD%D0%B5%D0%B9_%D0%98%D0%B2%D0%B0%D0%BD%D0%BE%D0%B2%D0%B8%D1%87" TargetMode="External"/><Relationship Id="rId12" Type="http://schemas.openxmlformats.org/officeDocument/2006/relationships/hyperlink" Target="https://yandex.ru/images/search?text=%D1%87%D1%83%D0%BA%D0%BE%D0%B2%D1%81%D0%BA%D0%B8%D0%B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narodstory.net/chukovsky.php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ucthat-v-skole.ru/biblioteka/poslovitsy/304-chteni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p3tales.info/tales/?id=56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919</TotalTime>
  <Pages>9</Pages>
  <Words>1835</Words>
  <Characters>10461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2017-11-20T10:03:00Z</cp:lastPrinted>
  <dcterms:created xsi:type="dcterms:W3CDTF">2017-11-19T06:39:00Z</dcterms:created>
  <dcterms:modified xsi:type="dcterms:W3CDTF">2017-11-20T10:04:00Z</dcterms:modified>
</cp:coreProperties>
</file>