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2" w:rsidRDefault="00687F62" w:rsidP="000777E1">
      <w:pPr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0777E1">
        <w:rPr>
          <w:rFonts w:ascii="Arial" w:hAnsi="Arial" w:cs="Arial"/>
          <w:b/>
          <w:bCs/>
          <w:sz w:val="28"/>
          <w:szCs w:val="28"/>
          <w:lang w:eastAsia="ru-RU"/>
        </w:rPr>
        <w:t>Расписание ежедневных встреч с родителями</w:t>
      </w:r>
    </w:p>
    <w:p w:rsidR="00687F62" w:rsidRPr="000777E1" w:rsidRDefault="00687F62" w:rsidP="000777E1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1 – 10 февраля 2022 год.</w:t>
      </w:r>
      <w:bookmarkStart w:id="0" w:name="_GoBack"/>
      <w:bookmarkEnd w:id="0"/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13"/>
        <w:gridCol w:w="1173"/>
        <w:gridCol w:w="1134"/>
        <w:gridCol w:w="5387"/>
        <w:gridCol w:w="3358"/>
        <w:gridCol w:w="1989"/>
      </w:tblGrid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28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28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28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28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28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28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кл. руководителя</w:t>
            </w:r>
          </w:p>
        </w:tc>
      </w:tr>
      <w:tr w:rsidR="00687F62" w:rsidRPr="00476E18" w:rsidTr="00283ECA">
        <w:trPr>
          <w:trHeight w:val="508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Дистанционное обучение специфика обучения.</w:t>
            </w:r>
          </w:p>
        </w:tc>
        <w:tc>
          <w:tcPr>
            <w:tcW w:w="335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конференция Zoom </w:t>
            </w:r>
            <w:hyperlink r:id="rId4" w:tgtFrame="_blank" w:history="1">
              <w:r w:rsidRPr="000777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https://us05web.zoom.us/j/85979196479?pwd=ckpKR09leVJ1UHJkWXNGNk9mZ2pKZz09</w:t>
              </w:r>
            </w:hyperlink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Идентификатор конференции: 859 7919 6479 </w:t>
            </w: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Код доступа: Kc809w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Помо</w:t>
            </w:r>
            <w:r w:rsidRPr="00283ECA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ь родителей в дистанционном обучении</w:t>
            </w:r>
          </w:p>
        </w:tc>
        <w:tc>
          <w:tcPr>
            <w:tcW w:w="335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помощь во время дистанционного обучения</w:t>
            </w:r>
          </w:p>
        </w:tc>
        <w:tc>
          <w:tcPr>
            <w:tcW w:w="335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помощь во время дистанционного обучения</w:t>
            </w:r>
          </w:p>
        </w:tc>
        <w:tc>
          <w:tcPr>
            <w:tcW w:w="335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помощь во время дистанционного обучения</w:t>
            </w:r>
          </w:p>
        </w:tc>
        <w:tc>
          <w:tcPr>
            <w:tcW w:w="335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hAnsi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6E1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Первые проблемы подросткового возраста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Форма проведения- круглый стол. 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Коротова Н.С.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6E1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Режим дня школьников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Форма проведения- круглый стол. 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Коротова Н.С.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6E1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Форма проведения- круглый стол. 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Коротова Н.С.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6E1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Дистанционное обучение специфика обучения.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Форма проведения- круглый стол. 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Коротова Н.С.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6E1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 xml:space="preserve">Роль семьи в </w:t>
            </w:r>
            <w:r>
              <w:rPr>
                <w:rFonts w:ascii="Times New Roman" w:hAnsi="Times New Roman"/>
                <w:sz w:val="24"/>
                <w:szCs w:val="24"/>
              </w:rPr>
              <w:t>укреплении здоровья детей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Форма проведения- круглый стол. 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283ECA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Коротова Н.С.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«Как учиться ребёнку, пока он дома: какие обучающие платформы и интернет-ресурсы можно и нужно использовать для дистанционного обучения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 xml:space="preserve">Родительский чат в вайбере, видеосвязь 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Савельева В.П.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Меры профилактики инфекционных заболеваний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Савельева В.П.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Виртуальная экскурсия по знаменитым уголкам Самары и Самарской области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 xml:space="preserve">Родительский чат в вайбере, видеосвязь в форме "круглого стола". Используемый источник: https://www.youtube.com/watch?v=OFM9ZlVUXo0 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Савельева В.П.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Правила поведения подростка в период самоизоляции.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 xml:space="preserve">Родительский чат в вайбере, видеосвязь 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Савельева В.П.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0777E1" w:rsidRDefault="00687F62" w:rsidP="000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6E1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«Как поддерживать подростка в здоровом теле в условиях самоизоляции: полезные платформы и ссылки на онлайн-занятия спортом»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 xml:space="preserve">Родительский чат в вайбере, видеосвязь 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18">
              <w:rPr>
                <w:rFonts w:ascii="Times New Roman" w:hAnsi="Times New Roman"/>
                <w:sz w:val="24"/>
                <w:szCs w:val="24"/>
              </w:rPr>
              <w:t>Савельева В.П.</w:t>
            </w:r>
          </w:p>
        </w:tc>
      </w:tr>
      <w:tr w:rsidR="00687F62" w:rsidRPr="00476E18" w:rsidTr="00283ECA">
        <w:trPr>
          <w:trHeight w:val="315"/>
          <w:jc w:val="center"/>
        </w:trPr>
        <w:tc>
          <w:tcPr>
            <w:tcW w:w="141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7F62" w:rsidRPr="00476E18" w:rsidRDefault="00687F62" w:rsidP="0007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F62" w:rsidRDefault="00687F62"/>
    <w:sectPr w:rsidR="00687F62" w:rsidSect="00283ECA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7D4"/>
    <w:rsid w:val="000059CC"/>
    <w:rsid w:val="000777E1"/>
    <w:rsid w:val="0028075F"/>
    <w:rsid w:val="00283ECA"/>
    <w:rsid w:val="0031728B"/>
    <w:rsid w:val="00476E18"/>
    <w:rsid w:val="00687F62"/>
    <w:rsid w:val="00690EAA"/>
    <w:rsid w:val="00A06084"/>
    <w:rsid w:val="00A147D4"/>
    <w:rsid w:val="00A4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77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85979196479?pwd=ckpKR09leVJ1UHJkWXNGNk9mZ2p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4</cp:revision>
  <dcterms:created xsi:type="dcterms:W3CDTF">2021-11-07T11:03:00Z</dcterms:created>
  <dcterms:modified xsi:type="dcterms:W3CDTF">2022-02-07T06:38:00Z</dcterms:modified>
</cp:coreProperties>
</file>