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88E" w:rsidRDefault="009F788E" w:rsidP="00B05FD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по олимпиаде в Сириусе. Предмет МАТЕМАТИКА 20-24 октября.2020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5239"/>
        <w:gridCol w:w="2957"/>
        <w:gridCol w:w="2957"/>
        <w:gridCol w:w="2958"/>
      </w:tblGrid>
      <w:tr w:rsidR="009F788E" w:rsidRPr="00B05FD2" w:rsidTr="005318C5">
        <w:tc>
          <w:tcPr>
            <w:tcW w:w="675" w:type="dxa"/>
          </w:tcPr>
          <w:p w:rsidR="009F788E" w:rsidRPr="00B05FD2" w:rsidRDefault="009F788E" w:rsidP="005318C5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:rsidR="009F788E" w:rsidRPr="00B05FD2" w:rsidRDefault="009F788E" w:rsidP="005318C5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05FD2">
              <w:rPr>
                <w:rFonts w:ascii="Times New Roman" w:hAnsi="Times New Roman"/>
                <w:sz w:val="24"/>
                <w:szCs w:val="24"/>
              </w:rPr>
              <w:t>ФИ</w:t>
            </w:r>
          </w:p>
        </w:tc>
        <w:tc>
          <w:tcPr>
            <w:tcW w:w="2957" w:type="dxa"/>
          </w:tcPr>
          <w:p w:rsidR="009F788E" w:rsidRPr="00B05FD2" w:rsidRDefault="009F788E" w:rsidP="005318C5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05FD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957" w:type="dxa"/>
          </w:tcPr>
          <w:p w:rsidR="009F788E" w:rsidRPr="00B05FD2" w:rsidRDefault="009F788E" w:rsidP="005318C5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05FD2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2958" w:type="dxa"/>
          </w:tcPr>
          <w:p w:rsidR="009F788E" w:rsidRPr="00B05FD2" w:rsidRDefault="009F788E" w:rsidP="005318C5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05FD2">
              <w:rPr>
                <w:rFonts w:ascii="Times New Roman" w:hAnsi="Times New Roman"/>
                <w:sz w:val="24"/>
                <w:szCs w:val="24"/>
              </w:rPr>
              <w:t>Наивысший балл</w:t>
            </w:r>
          </w:p>
        </w:tc>
      </w:tr>
      <w:tr w:rsidR="009F788E" w:rsidRPr="00B05FD2" w:rsidTr="005318C5">
        <w:tc>
          <w:tcPr>
            <w:tcW w:w="675" w:type="dxa"/>
          </w:tcPr>
          <w:p w:rsidR="009F788E" w:rsidRPr="00B05FD2" w:rsidRDefault="009F788E" w:rsidP="00BA6F2C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39" w:type="dxa"/>
          </w:tcPr>
          <w:p w:rsidR="009F788E" w:rsidRPr="00DA1673" w:rsidRDefault="009F788E" w:rsidP="00BA6F2C">
            <w:pPr>
              <w:rPr>
                <w:sz w:val="24"/>
                <w:szCs w:val="24"/>
              </w:rPr>
            </w:pPr>
            <w:r w:rsidRPr="00DA1673">
              <w:rPr>
                <w:sz w:val="24"/>
                <w:szCs w:val="24"/>
              </w:rPr>
              <w:t>Васенкова Милена Игоревна</w:t>
            </w:r>
          </w:p>
        </w:tc>
        <w:tc>
          <w:tcPr>
            <w:tcW w:w="2957" w:type="dxa"/>
          </w:tcPr>
          <w:p w:rsidR="009F788E" w:rsidRPr="00B05FD2" w:rsidRDefault="009F788E" w:rsidP="00BA6F2C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57" w:type="dxa"/>
          </w:tcPr>
          <w:p w:rsidR="009F788E" w:rsidRPr="00B05FD2" w:rsidRDefault="009F788E" w:rsidP="00BA6F2C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принял участие</w:t>
            </w:r>
          </w:p>
        </w:tc>
        <w:tc>
          <w:tcPr>
            <w:tcW w:w="2958" w:type="dxa"/>
          </w:tcPr>
          <w:p w:rsidR="009F788E" w:rsidRPr="00B05FD2" w:rsidRDefault="009F788E" w:rsidP="00BA6F2C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88E" w:rsidRPr="00B05FD2" w:rsidTr="005318C5">
        <w:tc>
          <w:tcPr>
            <w:tcW w:w="675" w:type="dxa"/>
          </w:tcPr>
          <w:p w:rsidR="009F788E" w:rsidRPr="00B05FD2" w:rsidRDefault="009F788E" w:rsidP="00BA6F2C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39" w:type="dxa"/>
          </w:tcPr>
          <w:p w:rsidR="009F788E" w:rsidRPr="00B4721D" w:rsidRDefault="009F788E" w:rsidP="00BA6F2C">
            <w:pPr>
              <w:rPr>
                <w:sz w:val="24"/>
                <w:szCs w:val="24"/>
              </w:rPr>
            </w:pPr>
            <w:r w:rsidRPr="00B4721D">
              <w:rPr>
                <w:sz w:val="24"/>
                <w:szCs w:val="24"/>
              </w:rPr>
              <w:t>Васильева Эльвира Максимовна</w:t>
            </w:r>
          </w:p>
        </w:tc>
        <w:tc>
          <w:tcPr>
            <w:tcW w:w="2957" w:type="dxa"/>
          </w:tcPr>
          <w:p w:rsidR="009F788E" w:rsidRPr="00B05FD2" w:rsidRDefault="009F788E" w:rsidP="00BA6F2C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57" w:type="dxa"/>
          </w:tcPr>
          <w:p w:rsidR="009F788E" w:rsidRDefault="009F788E">
            <w:r w:rsidRPr="005A5B5E">
              <w:rPr>
                <w:rFonts w:ascii="Times New Roman" w:hAnsi="Times New Roman"/>
                <w:sz w:val="24"/>
                <w:szCs w:val="24"/>
              </w:rPr>
              <w:t>Не принял участие</w:t>
            </w:r>
          </w:p>
        </w:tc>
        <w:tc>
          <w:tcPr>
            <w:tcW w:w="2958" w:type="dxa"/>
          </w:tcPr>
          <w:p w:rsidR="009F788E" w:rsidRPr="00B05FD2" w:rsidRDefault="009F788E" w:rsidP="00BA6F2C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88E" w:rsidRPr="00B05FD2" w:rsidTr="005318C5">
        <w:tc>
          <w:tcPr>
            <w:tcW w:w="675" w:type="dxa"/>
          </w:tcPr>
          <w:p w:rsidR="009F788E" w:rsidRPr="00B05FD2" w:rsidRDefault="009F788E" w:rsidP="00BA6F2C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39" w:type="dxa"/>
          </w:tcPr>
          <w:p w:rsidR="009F788E" w:rsidRPr="00DA1673" w:rsidRDefault="009F788E" w:rsidP="00BA6F2C">
            <w:pPr>
              <w:rPr>
                <w:sz w:val="24"/>
                <w:szCs w:val="24"/>
              </w:rPr>
            </w:pPr>
            <w:r w:rsidRPr="00DA1673">
              <w:rPr>
                <w:sz w:val="24"/>
                <w:szCs w:val="24"/>
              </w:rPr>
              <w:t>Вотякова Вера Сергеевна</w:t>
            </w:r>
          </w:p>
        </w:tc>
        <w:tc>
          <w:tcPr>
            <w:tcW w:w="2957" w:type="dxa"/>
          </w:tcPr>
          <w:p w:rsidR="009F788E" w:rsidRPr="00B05FD2" w:rsidRDefault="009F788E" w:rsidP="00BA6F2C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57" w:type="dxa"/>
          </w:tcPr>
          <w:p w:rsidR="009F788E" w:rsidRDefault="009F788E">
            <w:r w:rsidRPr="005A5B5E">
              <w:rPr>
                <w:rFonts w:ascii="Times New Roman" w:hAnsi="Times New Roman"/>
                <w:sz w:val="24"/>
                <w:szCs w:val="24"/>
              </w:rPr>
              <w:t>Не принял участие</w:t>
            </w:r>
          </w:p>
        </w:tc>
        <w:tc>
          <w:tcPr>
            <w:tcW w:w="2958" w:type="dxa"/>
          </w:tcPr>
          <w:p w:rsidR="009F788E" w:rsidRPr="00B05FD2" w:rsidRDefault="009F788E" w:rsidP="00BA6F2C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88E" w:rsidRPr="00B05FD2" w:rsidTr="005318C5">
        <w:tc>
          <w:tcPr>
            <w:tcW w:w="675" w:type="dxa"/>
          </w:tcPr>
          <w:p w:rsidR="009F788E" w:rsidRPr="00B05FD2" w:rsidRDefault="009F788E" w:rsidP="00BA6F2C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39" w:type="dxa"/>
          </w:tcPr>
          <w:p w:rsidR="009F788E" w:rsidRPr="00DA1673" w:rsidRDefault="009F788E" w:rsidP="00BA6F2C">
            <w:pPr>
              <w:rPr>
                <w:sz w:val="24"/>
                <w:szCs w:val="24"/>
              </w:rPr>
            </w:pPr>
            <w:r w:rsidRPr="00DA1673">
              <w:rPr>
                <w:sz w:val="24"/>
                <w:szCs w:val="24"/>
              </w:rPr>
              <w:t>Гришина Василиса Михайловна</w:t>
            </w:r>
          </w:p>
        </w:tc>
        <w:tc>
          <w:tcPr>
            <w:tcW w:w="2957" w:type="dxa"/>
          </w:tcPr>
          <w:p w:rsidR="009F788E" w:rsidRPr="00B05FD2" w:rsidRDefault="009F788E" w:rsidP="00BA6F2C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57" w:type="dxa"/>
          </w:tcPr>
          <w:p w:rsidR="009F788E" w:rsidRDefault="009F788E">
            <w:r w:rsidRPr="005A5B5E">
              <w:rPr>
                <w:rFonts w:ascii="Times New Roman" w:hAnsi="Times New Roman"/>
                <w:sz w:val="24"/>
                <w:szCs w:val="24"/>
              </w:rPr>
              <w:t>Не принял участие</w:t>
            </w:r>
          </w:p>
        </w:tc>
        <w:tc>
          <w:tcPr>
            <w:tcW w:w="2958" w:type="dxa"/>
          </w:tcPr>
          <w:p w:rsidR="009F788E" w:rsidRPr="00B05FD2" w:rsidRDefault="009F788E" w:rsidP="00BA6F2C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88E" w:rsidRPr="00B05FD2" w:rsidTr="005318C5">
        <w:tc>
          <w:tcPr>
            <w:tcW w:w="675" w:type="dxa"/>
          </w:tcPr>
          <w:p w:rsidR="009F788E" w:rsidRPr="00B05FD2" w:rsidRDefault="009F788E" w:rsidP="00BA6F2C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39" w:type="dxa"/>
          </w:tcPr>
          <w:p w:rsidR="009F788E" w:rsidRPr="00DA1673" w:rsidRDefault="009F788E" w:rsidP="00BA6F2C">
            <w:pPr>
              <w:rPr>
                <w:sz w:val="24"/>
                <w:szCs w:val="24"/>
              </w:rPr>
            </w:pPr>
            <w:r w:rsidRPr="00DA1673">
              <w:rPr>
                <w:sz w:val="24"/>
                <w:szCs w:val="24"/>
              </w:rPr>
              <w:t>Губкина Алена Сергеевна</w:t>
            </w:r>
          </w:p>
        </w:tc>
        <w:tc>
          <w:tcPr>
            <w:tcW w:w="2957" w:type="dxa"/>
          </w:tcPr>
          <w:p w:rsidR="009F788E" w:rsidRPr="00B05FD2" w:rsidRDefault="009F788E" w:rsidP="00BA6F2C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57" w:type="dxa"/>
          </w:tcPr>
          <w:p w:rsidR="009F788E" w:rsidRDefault="009F788E">
            <w:r w:rsidRPr="005A5B5E">
              <w:rPr>
                <w:rFonts w:ascii="Times New Roman" w:hAnsi="Times New Roman"/>
                <w:sz w:val="24"/>
                <w:szCs w:val="24"/>
              </w:rPr>
              <w:t>Не принял участие</w:t>
            </w:r>
          </w:p>
        </w:tc>
        <w:tc>
          <w:tcPr>
            <w:tcW w:w="2958" w:type="dxa"/>
          </w:tcPr>
          <w:p w:rsidR="009F788E" w:rsidRPr="00B05FD2" w:rsidRDefault="009F788E" w:rsidP="00BA6F2C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88E" w:rsidRPr="00B05FD2" w:rsidTr="005318C5">
        <w:tc>
          <w:tcPr>
            <w:tcW w:w="675" w:type="dxa"/>
          </w:tcPr>
          <w:p w:rsidR="009F788E" w:rsidRPr="00B05FD2" w:rsidRDefault="009F788E" w:rsidP="00BA6F2C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39" w:type="dxa"/>
          </w:tcPr>
          <w:p w:rsidR="009F788E" w:rsidRPr="00DA1673" w:rsidRDefault="009F788E" w:rsidP="00BA6F2C">
            <w:pPr>
              <w:rPr>
                <w:sz w:val="24"/>
                <w:szCs w:val="24"/>
              </w:rPr>
            </w:pPr>
            <w:r w:rsidRPr="00DA1673">
              <w:rPr>
                <w:sz w:val="24"/>
                <w:szCs w:val="24"/>
              </w:rPr>
              <w:t>Джаксбаев Вадим Айдынгалиевич</w:t>
            </w:r>
          </w:p>
        </w:tc>
        <w:tc>
          <w:tcPr>
            <w:tcW w:w="2957" w:type="dxa"/>
          </w:tcPr>
          <w:p w:rsidR="009F788E" w:rsidRPr="00B05FD2" w:rsidRDefault="009F788E" w:rsidP="00BA6F2C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57" w:type="dxa"/>
          </w:tcPr>
          <w:p w:rsidR="009F788E" w:rsidRDefault="009F788E">
            <w:r w:rsidRPr="005A5B5E">
              <w:rPr>
                <w:rFonts w:ascii="Times New Roman" w:hAnsi="Times New Roman"/>
                <w:sz w:val="24"/>
                <w:szCs w:val="24"/>
              </w:rPr>
              <w:t>Не принял участие</w:t>
            </w:r>
          </w:p>
        </w:tc>
        <w:tc>
          <w:tcPr>
            <w:tcW w:w="2958" w:type="dxa"/>
          </w:tcPr>
          <w:p w:rsidR="009F788E" w:rsidRPr="00B05FD2" w:rsidRDefault="009F788E" w:rsidP="00BA6F2C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88E" w:rsidRPr="00B05FD2" w:rsidTr="005318C5">
        <w:tc>
          <w:tcPr>
            <w:tcW w:w="675" w:type="dxa"/>
          </w:tcPr>
          <w:p w:rsidR="009F788E" w:rsidRPr="00B05FD2" w:rsidRDefault="009F788E" w:rsidP="00BA6F2C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39" w:type="dxa"/>
          </w:tcPr>
          <w:p w:rsidR="009F788E" w:rsidRPr="00DA1673" w:rsidRDefault="009F788E" w:rsidP="00BA6F2C">
            <w:pPr>
              <w:rPr>
                <w:sz w:val="24"/>
                <w:szCs w:val="24"/>
              </w:rPr>
            </w:pPr>
            <w:r w:rsidRPr="00DA1673">
              <w:rPr>
                <w:sz w:val="24"/>
                <w:szCs w:val="24"/>
              </w:rPr>
              <w:t>Егорихин Николай Александрович</w:t>
            </w:r>
          </w:p>
        </w:tc>
        <w:tc>
          <w:tcPr>
            <w:tcW w:w="2957" w:type="dxa"/>
          </w:tcPr>
          <w:p w:rsidR="009F788E" w:rsidRPr="00B05FD2" w:rsidRDefault="009F788E" w:rsidP="00BA6F2C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57" w:type="dxa"/>
          </w:tcPr>
          <w:p w:rsidR="009F788E" w:rsidRDefault="009F788E">
            <w:r w:rsidRPr="005A5B5E">
              <w:rPr>
                <w:rFonts w:ascii="Times New Roman" w:hAnsi="Times New Roman"/>
                <w:sz w:val="24"/>
                <w:szCs w:val="24"/>
              </w:rPr>
              <w:t>Не принял участие</w:t>
            </w:r>
          </w:p>
        </w:tc>
        <w:tc>
          <w:tcPr>
            <w:tcW w:w="2958" w:type="dxa"/>
          </w:tcPr>
          <w:p w:rsidR="009F788E" w:rsidRPr="00B05FD2" w:rsidRDefault="009F788E" w:rsidP="00BA6F2C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88E" w:rsidRPr="00B05FD2" w:rsidTr="005318C5">
        <w:tc>
          <w:tcPr>
            <w:tcW w:w="675" w:type="dxa"/>
          </w:tcPr>
          <w:p w:rsidR="009F788E" w:rsidRPr="00B05FD2" w:rsidRDefault="009F788E" w:rsidP="00BA6F2C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39" w:type="dxa"/>
          </w:tcPr>
          <w:p w:rsidR="009F788E" w:rsidRPr="00DA1673" w:rsidRDefault="009F788E" w:rsidP="00BA6F2C">
            <w:pPr>
              <w:rPr>
                <w:sz w:val="24"/>
                <w:szCs w:val="24"/>
              </w:rPr>
            </w:pPr>
            <w:r w:rsidRPr="00DA1673">
              <w:rPr>
                <w:sz w:val="24"/>
                <w:szCs w:val="24"/>
              </w:rPr>
              <w:t>Кобзарь Александр Дмитриевич</w:t>
            </w:r>
          </w:p>
        </w:tc>
        <w:tc>
          <w:tcPr>
            <w:tcW w:w="2957" w:type="dxa"/>
          </w:tcPr>
          <w:p w:rsidR="009F788E" w:rsidRPr="00B05FD2" w:rsidRDefault="009F788E" w:rsidP="00BA6F2C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57" w:type="dxa"/>
          </w:tcPr>
          <w:p w:rsidR="009F788E" w:rsidRDefault="009F788E">
            <w:r w:rsidRPr="005A5B5E">
              <w:rPr>
                <w:rFonts w:ascii="Times New Roman" w:hAnsi="Times New Roman"/>
                <w:sz w:val="24"/>
                <w:szCs w:val="24"/>
              </w:rPr>
              <w:t>Не принял участие</w:t>
            </w:r>
          </w:p>
        </w:tc>
        <w:tc>
          <w:tcPr>
            <w:tcW w:w="2958" w:type="dxa"/>
          </w:tcPr>
          <w:p w:rsidR="009F788E" w:rsidRPr="00B05FD2" w:rsidRDefault="009F788E" w:rsidP="00BA6F2C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88E" w:rsidRPr="00B05FD2" w:rsidTr="005318C5">
        <w:tc>
          <w:tcPr>
            <w:tcW w:w="675" w:type="dxa"/>
          </w:tcPr>
          <w:p w:rsidR="009F788E" w:rsidRPr="00B05FD2" w:rsidRDefault="009F788E" w:rsidP="00BA6F2C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39" w:type="dxa"/>
          </w:tcPr>
          <w:p w:rsidR="009F788E" w:rsidRPr="00DA1673" w:rsidRDefault="009F788E" w:rsidP="00BA6F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Морозова Полина Павловна</w:t>
            </w:r>
          </w:p>
        </w:tc>
        <w:tc>
          <w:tcPr>
            <w:tcW w:w="2957" w:type="dxa"/>
          </w:tcPr>
          <w:p w:rsidR="009F788E" w:rsidRPr="00B05FD2" w:rsidRDefault="009F788E" w:rsidP="00BA6F2C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57" w:type="dxa"/>
          </w:tcPr>
          <w:p w:rsidR="009F788E" w:rsidRDefault="009F788E">
            <w:r w:rsidRPr="005A5B5E">
              <w:rPr>
                <w:rFonts w:ascii="Times New Roman" w:hAnsi="Times New Roman"/>
                <w:sz w:val="24"/>
                <w:szCs w:val="24"/>
              </w:rPr>
              <w:t>Не принял участие</w:t>
            </w:r>
          </w:p>
        </w:tc>
        <w:tc>
          <w:tcPr>
            <w:tcW w:w="2958" w:type="dxa"/>
          </w:tcPr>
          <w:p w:rsidR="009F788E" w:rsidRPr="00B05FD2" w:rsidRDefault="009F788E" w:rsidP="00BA6F2C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88E" w:rsidRPr="00B05FD2" w:rsidTr="005318C5">
        <w:tc>
          <w:tcPr>
            <w:tcW w:w="675" w:type="dxa"/>
          </w:tcPr>
          <w:p w:rsidR="009F788E" w:rsidRPr="00B05FD2" w:rsidRDefault="009F788E" w:rsidP="00BA6F2C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39" w:type="dxa"/>
          </w:tcPr>
          <w:p w:rsidR="009F788E" w:rsidRPr="00DA1673" w:rsidRDefault="009F788E" w:rsidP="00BA6F2C">
            <w:pPr>
              <w:rPr>
                <w:sz w:val="24"/>
                <w:szCs w:val="24"/>
              </w:rPr>
            </w:pPr>
            <w:r w:rsidRPr="00DA1673">
              <w:rPr>
                <w:sz w:val="24"/>
                <w:szCs w:val="24"/>
              </w:rPr>
              <w:t>Федосова Алена Валерьевна</w:t>
            </w:r>
          </w:p>
        </w:tc>
        <w:tc>
          <w:tcPr>
            <w:tcW w:w="2957" w:type="dxa"/>
          </w:tcPr>
          <w:p w:rsidR="009F788E" w:rsidRPr="00B05FD2" w:rsidRDefault="009F788E" w:rsidP="00BA6F2C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57" w:type="dxa"/>
          </w:tcPr>
          <w:p w:rsidR="009F788E" w:rsidRDefault="009F788E">
            <w:r w:rsidRPr="005A5B5E">
              <w:rPr>
                <w:rFonts w:ascii="Times New Roman" w:hAnsi="Times New Roman"/>
                <w:sz w:val="24"/>
                <w:szCs w:val="24"/>
              </w:rPr>
              <w:t>Не принял участие</w:t>
            </w:r>
          </w:p>
        </w:tc>
        <w:tc>
          <w:tcPr>
            <w:tcW w:w="2958" w:type="dxa"/>
          </w:tcPr>
          <w:p w:rsidR="009F788E" w:rsidRPr="00B05FD2" w:rsidRDefault="009F788E" w:rsidP="00BA6F2C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88E" w:rsidRPr="00B05FD2" w:rsidTr="005318C5">
        <w:tc>
          <w:tcPr>
            <w:tcW w:w="675" w:type="dxa"/>
          </w:tcPr>
          <w:p w:rsidR="009F788E" w:rsidRPr="00B05FD2" w:rsidRDefault="009F788E" w:rsidP="00BA6F2C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39" w:type="dxa"/>
          </w:tcPr>
          <w:p w:rsidR="009F788E" w:rsidRPr="00DA1673" w:rsidRDefault="009F788E" w:rsidP="00BA6F2C">
            <w:pPr>
              <w:rPr>
                <w:sz w:val="24"/>
                <w:szCs w:val="24"/>
              </w:rPr>
            </w:pPr>
            <w:r w:rsidRPr="00DA1673">
              <w:rPr>
                <w:sz w:val="24"/>
                <w:szCs w:val="24"/>
              </w:rPr>
              <w:t>Шубин Никита Павлович</w:t>
            </w:r>
          </w:p>
        </w:tc>
        <w:tc>
          <w:tcPr>
            <w:tcW w:w="2957" w:type="dxa"/>
          </w:tcPr>
          <w:p w:rsidR="009F788E" w:rsidRPr="00B05FD2" w:rsidRDefault="009F788E" w:rsidP="00BA6F2C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57" w:type="dxa"/>
          </w:tcPr>
          <w:p w:rsidR="009F788E" w:rsidRDefault="009F788E">
            <w:r w:rsidRPr="005A5B5E">
              <w:rPr>
                <w:rFonts w:ascii="Times New Roman" w:hAnsi="Times New Roman"/>
                <w:sz w:val="24"/>
                <w:szCs w:val="24"/>
              </w:rPr>
              <w:t>Не принял участие</w:t>
            </w:r>
          </w:p>
        </w:tc>
        <w:tc>
          <w:tcPr>
            <w:tcW w:w="2958" w:type="dxa"/>
          </w:tcPr>
          <w:p w:rsidR="009F788E" w:rsidRPr="00B05FD2" w:rsidRDefault="009F788E" w:rsidP="00BA6F2C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88E" w:rsidRPr="00B05FD2" w:rsidTr="005318C5">
        <w:tc>
          <w:tcPr>
            <w:tcW w:w="675" w:type="dxa"/>
          </w:tcPr>
          <w:p w:rsidR="009F788E" w:rsidRPr="00B05FD2" w:rsidRDefault="009F788E" w:rsidP="00BA6F2C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:rsidR="009F788E" w:rsidRPr="00B05FD2" w:rsidRDefault="009F788E" w:rsidP="00BA6F2C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9F788E" w:rsidRPr="00B05FD2" w:rsidRDefault="009F788E" w:rsidP="00BA6F2C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9F788E" w:rsidRPr="00B05FD2" w:rsidRDefault="009F788E" w:rsidP="00BA6F2C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9F788E" w:rsidRPr="00B05FD2" w:rsidRDefault="009F788E" w:rsidP="00BA6F2C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88E" w:rsidRPr="00B05FD2" w:rsidTr="005318C5">
        <w:tc>
          <w:tcPr>
            <w:tcW w:w="675" w:type="dxa"/>
          </w:tcPr>
          <w:p w:rsidR="009F788E" w:rsidRPr="00B05FD2" w:rsidRDefault="009F788E" w:rsidP="00BA6F2C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:rsidR="009F788E" w:rsidRPr="00B05FD2" w:rsidRDefault="009F788E" w:rsidP="00BA6F2C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9F788E" w:rsidRPr="00B05FD2" w:rsidRDefault="009F788E" w:rsidP="00BA6F2C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9F788E" w:rsidRPr="00B05FD2" w:rsidRDefault="009F788E" w:rsidP="00BA6F2C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9F788E" w:rsidRPr="00B05FD2" w:rsidRDefault="009F788E" w:rsidP="00BA6F2C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88E" w:rsidRPr="00B05FD2" w:rsidTr="005318C5">
        <w:tc>
          <w:tcPr>
            <w:tcW w:w="675" w:type="dxa"/>
          </w:tcPr>
          <w:p w:rsidR="009F788E" w:rsidRPr="00B05FD2" w:rsidRDefault="009F788E" w:rsidP="00BA6F2C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05F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39" w:type="dxa"/>
            <w:vAlign w:val="bottom"/>
          </w:tcPr>
          <w:p w:rsidR="009F788E" w:rsidRPr="00B05FD2" w:rsidRDefault="009F788E" w:rsidP="00BA6F2C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B05FD2">
              <w:rPr>
                <w:rFonts w:ascii="Times New Roman" w:hAnsi="Times New Roman"/>
                <w:sz w:val="24"/>
                <w:szCs w:val="24"/>
              </w:rPr>
              <w:t>Агапчева Алёна</w:t>
            </w:r>
          </w:p>
        </w:tc>
        <w:tc>
          <w:tcPr>
            <w:tcW w:w="2957" w:type="dxa"/>
          </w:tcPr>
          <w:p w:rsidR="009F788E" w:rsidRPr="00B05FD2" w:rsidRDefault="009F788E" w:rsidP="00BA6F2C">
            <w:pPr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FD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57" w:type="dxa"/>
          </w:tcPr>
          <w:p w:rsidR="009F788E" w:rsidRPr="00B05FD2" w:rsidRDefault="009F788E" w:rsidP="00BA6F2C">
            <w:pPr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05FD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9F788E" w:rsidRPr="00B05FD2" w:rsidRDefault="009F788E" w:rsidP="00BA6F2C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05FD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F788E" w:rsidRPr="00B05FD2" w:rsidTr="005318C5">
        <w:tc>
          <w:tcPr>
            <w:tcW w:w="675" w:type="dxa"/>
          </w:tcPr>
          <w:p w:rsidR="009F788E" w:rsidRPr="00B05FD2" w:rsidRDefault="009F788E" w:rsidP="00BA6F2C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05F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39" w:type="dxa"/>
            <w:vAlign w:val="bottom"/>
          </w:tcPr>
          <w:p w:rsidR="009F788E" w:rsidRPr="00B05FD2" w:rsidRDefault="009F788E" w:rsidP="00BA6F2C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B05FD2">
              <w:rPr>
                <w:rFonts w:ascii="Times New Roman" w:hAnsi="Times New Roman"/>
                <w:sz w:val="24"/>
                <w:szCs w:val="24"/>
              </w:rPr>
              <w:t>Багдасарова Полина</w:t>
            </w:r>
          </w:p>
        </w:tc>
        <w:tc>
          <w:tcPr>
            <w:tcW w:w="2957" w:type="dxa"/>
          </w:tcPr>
          <w:p w:rsidR="009F788E" w:rsidRPr="00B05FD2" w:rsidRDefault="009F788E" w:rsidP="00BA6F2C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B05FD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57" w:type="dxa"/>
          </w:tcPr>
          <w:p w:rsidR="009F788E" w:rsidRPr="00B05FD2" w:rsidRDefault="009F788E" w:rsidP="00BA6F2C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05FD2">
              <w:rPr>
                <w:rFonts w:ascii="Times New Roman" w:hAnsi="Times New Roman"/>
                <w:sz w:val="24"/>
                <w:szCs w:val="24"/>
              </w:rPr>
              <w:t>Не принимала</w:t>
            </w:r>
          </w:p>
        </w:tc>
        <w:tc>
          <w:tcPr>
            <w:tcW w:w="2958" w:type="dxa"/>
          </w:tcPr>
          <w:p w:rsidR="009F788E" w:rsidRPr="00B05FD2" w:rsidRDefault="009F788E" w:rsidP="00BA6F2C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B05FD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F788E" w:rsidRPr="00B05FD2" w:rsidTr="005318C5">
        <w:tc>
          <w:tcPr>
            <w:tcW w:w="675" w:type="dxa"/>
          </w:tcPr>
          <w:p w:rsidR="009F788E" w:rsidRPr="00B05FD2" w:rsidRDefault="009F788E" w:rsidP="00BA6F2C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05F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39" w:type="dxa"/>
            <w:vAlign w:val="bottom"/>
          </w:tcPr>
          <w:p w:rsidR="009F788E" w:rsidRPr="00B05FD2" w:rsidRDefault="009F788E" w:rsidP="00BA6F2C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B05FD2">
              <w:rPr>
                <w:rFonts w:ascii="Times New Roman" w:hAnsi="Times New Roman"/>
                <w:sz w:val="24"/>
                <w:szCs w:val="24"/>
              </w:rPr>
              <w:t>Брийовская Ангелина</w:t>
            </w:r>
          </w:p>
        </w:tc>
        <w:tc>
          <w:tcPr>
            <w:tcW w:w="2957" w:type="dxa"/>
          </w:tcPr>
          <w:p w:rsidR="009F788E" w:rsidRPr="00B05FD2" w:rsidRDefault="009F788E" w:rsidP="00BA6F2C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B05FD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57" w:type="dxa"/>
          </w:tcPr>
          <w:p w:rsidR="009F788E" w:rsidRPr="00B05FD2" w:rsidRDefault="009F788E" w:rsidP="00BA6F2C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05F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58" w:type="dxa"/>
          </w:tcPr>
          <w:p w:rsidR="009F788E" w:rsidRPr="00B05FD2" w:rsidRDefault="009F788E" w:rsidP="00BA6F2C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B05FD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F788E" w:rsidRPr="00B05FD2" w:rsidTr="005318C5">
        <w:tc>
          <w:tcPr>
            <w:tcW w:w="675" w:type="dxa"/>
          </w:tcPr>
          <w:p w:rsidR="009F788E" w:rsidRPr="00B05FD2" w:rsidRDefault="009F788E" w:rsidP="00BA6F2C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05FD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39" w:type="dxa"/>
            <w:vAlign w:val="bottom"/>
          </w:tcPr>
          <w:p w:rsidR="009F788E" w:rsidRPr="00B05FD2" w:rsidRDefault="009F788E" w:rsidP="00BA6F2C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B05FD2">
              <w:rPr>
                <w:rFonts w:ascii="Times New Roman" w:hAnsi="Times New Roman"/>
                <w:sz w:val="24"/>
                <w:szCs w:val="24"/>
              </w:rPr>
              <w:t>Губкина Кира</w:t>
            </w:r>
          </w:p>
        </w:tc>
        <w:tc>
          <w:tcPr>
            <w:tcW w:w="2957" w:type="dxa"/>
          </w:tcPr>
          <w:p w:rsidR="009F788E" w:rsidRPr="00B05FD2" w:rsidRDefault="009F788E" w:rsidP="00BA6F2C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B05FD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57" w:type="dxa"/>
          </w:tcPr>
          <w:p w:rsidR="009F788E" w:rsidRPr="00B05FD2" w:rsidRDefault="009F788E" w:rsidP="00BA6F2C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05F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58" w:type="dxa"/>
          </w:tcPr>
          <w:p w:rsidR="009F788E" w:rsidRPr="00B05FD2" w:rsidRDefault="009F788E" w:rsidP="00BA6F2C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B05FD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F788E" w:rsidRPr="00B05FD2" w:rsidTr="005318C5">
        <w:tc>
          <w:tcPr>
            <w:tcW w:w="675" w:type="dxa"/>
          </w:tcPr>
          <w:p w:rsidR="009F788E" w:rsidRPr="00B05FD2" w:rsidRDefault="009F788E" w:rsidP="00BA6F2C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05FD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39" w:type="dxa"/>
            <w:vAlign w:val="bottom"/>
          </w:tcPr>
          <w:p w:rsidR="009F788E" w:rsidRPr="00B05FD2" w:rsidRDefault="009F788E" w:rsidP="00BA6F2C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B05FD2">
              <w:rPr>
                <w:rFonts w:ascii="Times New Roman" w:hAnsi="Times New Roman"/>
                <w:sz w:val="24"/>
                <w:szCs w:val="24"/>
              </w:rPr>
              <w:t>Гусева Юлия</w:t>
            </w:r>
          </w:p>
        </w:tc>
        <w:tc>
          <w:tcPr>
            <w:tcW w:w="2957" w:type="dxa"/>
          </w:tcPr>
          <w:p w:rsidR="009F788E" w:rsidRPr="00B05FD2" w:rsidRDefault="009F788E" w:rsidP="00BA6F2C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B05FD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57" w:type="dxa"/>
          </w:tcPr>
          <w:p w:rsidR="009F788E" w:rsidRPr="00B05FD2" w:rsidRDefault="009F788E" w:rsidP="00BA6F2C">
            <w:pPr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05FD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958" w:type="dxa"/>
          </w:tcPr>
          <w:p w:rsidR="009F788E" w:rsidRPr="00B05FD2" w:rsidRDefault="009F788E" w:rsidP="00BA6F2C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B05FD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F788E" w:rsidRPr="00B05FD2" w:rsidTr="005318C5">
        <w:tc>
          <w:tcPr>
            <w:tcW w:w="675" w:type="dxa"/>
          </w:tcPr>
          <w:p w:rsidR="009F788E" w:rsidRPr="00B05FD2" w:rsidRDefault="009F788E" w:rsidP="00BA6F2C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05FD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39" w:type="dxa"/>
            <w:vAlign w:val="bottom"/>
          </w:tcPr>
          <w:p w:rsidR="009F788E" w:rsidRPr="00B05FD2" w:rsidRDefault="009F788E" w:rsidP="00BA6F2C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B05FD2">
              <w:rPr>
                <w:rFonts w:ascii="Times New Roman" w:hAnsi="Times New Roman"/>
                <w:sz w:val="24"/>
                <w:szCs w:val="24"/>
              </w:rPr>
              <w:t>Кочевадов Иван</w:t>
            </w:r>
          </w:p>
        </w:tc>
        <w:tc>
          <w:tcPr>
            <w:tcW w:w="2957" w:type="dxa"/>
          </w:tcPr>
          <w:p w:rsidR="009F788E" w:rsidRPr="00B05FD2" w:rsidRDefault="009F788E" w:rsidP="00BA6F2C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B05FD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57" w:type="dxa"/>
          </w:tcPr>
          <w:p w:rsidR="009F788E" w:rsidRPr="00B05FD2" w:rsidRDefault="009F788E" w:rsidP="00BA6F2C">
            <w:pPr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05FD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9F788E" w:rsidRPr="00B05FD2" w:rsidRDefault="009F788E" w:rsidP="00BA6F2C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B05FD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F788E" w:rsidRPr="00B05FD2" w:rsidTr="005318C5">
        <w:tc>
          <w:tcPr>
            <w:tcW w:w="675" w:type="dxa"/>
          </w:tcPr>
          <w:p w:rsidR="009F788E" w:rsidRPr="00B05FD2" w:rsidRDefault="009F788E" w:rsidP="00BA6F2C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05FD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39" w:type="dxa"/>
            <w:vAlign w:val="bottom"/>
          </w:tcPr>
          <w:p w:rsidR="009F788E" w:rsidRPr="00B05FD2" w:rsidRDefault="009F788E" w:rsidP="00BA6F2C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B05FD2">
              <w:rPr>
                <w:rFonts w:ascii="Times New Roman" w:hAnsi="Times New Roman"/>
                <w:sz w:val="24"/>
                <w:szCs w:val="24"/>
              </w:rPr>
              <w:t>Малышев Роман</w:t>
            </w:r>
          </w:p>
        </w:tc>
        <w:tc>
          <w:tcPr>
            <w:tcW w:w="2957" w:type="dxa"/>
          </w:tcPr>
          <w:p w:rsidR="009F788E" w:rsidRPr="00B05FD2" w:rsidRDefault="009F788E" w:rsidP="00BA6F2C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B05FD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57" w:type="dxa"/>
          </w:tcPr>
          <w:p w:rsidR="009F788E" w:rsidRPr="00B05FD2" w:rsidRDefault="009F788E" w:rsidP="00BA6F2C">
            <w:pPr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05FD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9F788E" w:rsidRPr="00B05FD2" w:rsidRDefault="009F788E" w:rsidP="00BA6F2C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B05FD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F788E" w:rsidRPr="00B05FD2" w:rsidTr="005318C5">
        <w:tc>
          <w:tcPr>
            <w:tcW w:w="675" w:type="dxa"/>
          </w:tcPr>
          <w:p w:rsidR="009F788E" w:rsidRPr="00B05FD2" w:rsidRDefault="009F788E" w:rsidP="00BA6F2C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05FD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39" w:type="dxa"/>
            <w:vAlign w:val="bottom"/>
          </w:tcPr>
          <w:p w:rsidR="009F788E" w:rsidRPr="00B05FD2" w:rsidRDefault="009F788E" w:rsidP="00BA6F2C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B05FD2">
              <w:rPr>
                <w:rFonts w:ascii="Times New Roman" w:hAnsi="Times New Roman"/>
                <w:sz w:val="24"/>
                <w:szCs w:val="24"/>
              </w:rPr>
              <w:t>Меркулов Дмитрий</w:t>
            </w:r>
          </w:p>
        </w:tc>
        <w:tc>
          <w:tcPr>
            <w:tcW w:w="2957" w:type="dxa"/>
          </w:tcPr>
          <w:p w:rsidR="009F788E" w:rsidRPr="00B05FD2" w:rsidRDefault="009F788E" w:rsidP="00BA6F2C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B05FD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57" w:type="dxa"/>
          </w:tcPr>
          <w:p w:rsidR="009F788E" w:rsidRPr="00B05FD2" w:rsidRDefault="009F788E" w:rsidP="00BA6F2C">
            <w:pPr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05FD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958" w:type="dxa"/>
          </w:tcPr>
          <w:p w:rsidR="009F788E" w:rsidRPr="00B05FD2" w:rsidRDefault="009F788E" w:rsidP="00BA6F2C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B05FD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F788E" w:rsidRPr="00B05FD2" w:rsidTr="005318C5">
        <w:tc>
          <w:tcPr>
            <w:tcW w:w="675" w:type="dxa"/>
          </w:tcPr>
          <w:p w:rsidR="009F788E" w:rsidRPr="00B05FD2" w:rsidRDefault="009F788E" w:rsidP="00BA6F2C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05FD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39" w:type="dxa"/>
            <w:vAlign w:val="bottom"/>
          </w:tcPr>
          <w:p w:rsidR="009F788E" w:rsidRPr="00B05FD2" w:rsidRDefault="009F788E" w:rsidP="00BA6F2C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B05FD2">
              <w:rPr>
                <w:rFonts w:ascii="Times New Roman" w:hAnsi="Times New Roman"/>
                <w:sz w:val="24"/>
                <w:szCs w:val="24"/>
              </w:rPr>
              <w:t>Морозова Вероника П.</w:t>
            </w:r>
          </w:p>
        </w:tc>
        <w:tc>
          <w:tcPr>
            <w:tcW w:w="2957" w:type="dxa"/>
          </w:tcPr>
          <w:p w:rsidR="009F788E" w:rsidRPr="00B05FD2" w:rsidRDefault="009F788E" w:rsidP="00BA6F2C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B05FD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57" w:type="dxa"/>
          </w:tcPr>
          <w:p w:rsidR="009F788E" w:rsidRPr="00B05FD2" w:rsidRDefault="009F788E" w:rsidP="00BA6F2C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05F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58" w:type="dxa"/>
          </w:tcPr>
          <w:p w:rsidR="009F788E" w:rsidRPr="00B05FD2" w:rsidRDefault="009F788E" w:rsidP="00BA6F2C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B05FD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F788E" w:rsidRPr="00B05FD2" w:rsidTr="005318C5">
        <w:tc>
          <w:tcPr>
            <w:tcW w:w="675" w:type="dxa"/>
          </w:tcPr>
          <w:p w:rsidR="009F788E" w:rsidRPr="00B05FD2" w:rsidRDefault="009F788E" w:rsidP="00BA6F2C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05FD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39" w:type="dxa"/>
            <w:vAlign w:val="bottom"/>
          </w:tcPr>
          <w:p w:rsidR="009F788E" w:rsidRPr="00B05FD2" w:rsidRDefault="009F788E" w:rsidP="00BA6F2C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B05FD2">
              <w:rPr>
                <w:rFonts w:ascii="Times New Roman" w:hAnsi="Times New Roman"/>
                <w:sz w:val="24"/>
                <w:szCs w:val="24"/>
              </w:rPr>
              <w:t>Сыпченко Алена</w:t>
            </w:r>
          </w:p>
        </w:tc>
        <w:tc>
          <w:tcPr>
            <w:tcW w:w="2957" w:type="dxa"/>
          </w:tcPr>
          <w:p w:rsidR="009F788E" w:rsidRPr="00B05FD2" w:rsidRDefault="009F788E" w:rsidP="00BA6F2C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B05FD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57" w:type="dxa"/>
          </w:tcPr>
          <w:p w:rsidR="009F788E" w:rsidRPr="00B05FD2" w:rsidRDefault="009F788E" w:rsidP="00BA6F2C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05FD2">
              <w:rPr>
                <w:rFonts w:ascii="Times New Roman" w:hAnsi="Times New Roman"/>
                <w:sz w:val="24"/>
                <w:szCs w:val="24"/>
              </w:rPr>
              <w:t>Не принимала</w:t>
            </w:r>
          </w:p>
        </w:tc>
        <w:tc>
          <w:tcPr>
            <w:tcW w:w="2958" w:type="dxa"/>
          </w:tcPr>
          <w:p w:rsidR="009F788E" w:rsidRPr="00B05FD2" w:rsidRDefault="009F788E" w:rsidP="00BA6F2C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B05FD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F788E" w:rsidRPr="00B05FD2" w:rsidTr="005318C5">
        <w:tc>
          <w:tcPr>
            <w:tcW w:w="14786" w:type="dxa"/>
            <w:gridSpan w:val="5"/>
          </w:tcPr>
          <w:p w:rsidR="009F788E" w:rsidRPr="00B05FD2" w:rsidRDefault="009F788E" w:rsidP="00BA6F2C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FD2">
              <w:rPr>
                <w:rFonts w:ascii="Times New Roman" w:hAnsi="Times New Roman"/>
                <w:b/>
                <w:sz w:val="24"/>
                <w:szCs w:val="24"/>
              </w:rPr>
              <w:t>ПРИНЯЛИ УЧАСТИЕ 8 чел- 80%</w:t>
            </w:r>
          </w:p>
        </w:tc>
      </w:tr>
      <w:tr w:rsidR="009F788E" w:rsidRPr="00B05FD2" w:rsidTr="005318C5">
        <w:tc>
          <w:tcPr>
            <w:tcW w:w="675" w:type="dxa"/>
          </w:tcPr>
          <w:p w:rsidR="009F788E" w:rsidRPr="00B05FD2" w:rsidRDefault="009F788E" w:rsidP="00BA6F2C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05F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39" w:type="dxa"/>
            <w:vAlign w:val="bottom"/>
          </w:tcPr>
          <w:p w:rsidR="009F788E" w:rsidRPr="00B05FD2" w:rsidRDefault="009F788E" w:rsidP="00BA6F2C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B05FD2">
              <w:rPr>
                <w:rFonts w:ascii="Times New Roman" w:hAnsi="Times New Roman"/>
                <w:sz w:val="24"/>
                <w:szCs w:val="24"/>
              </w:rPr>
              <w:t>Великанов Иван</w:t>
            </w:r>
          </w:p>
        </w:tc>
        <w:tc>
          <w:tcPr>
            <w:tcW w:w="2957" w:type="dxa"/>
          </w:tcPr>
          <w:p w:rsidR="009F788E" w:rsidRPr="00B05FD2" w:rsidRDefault="009F788E" w:rsidP="00BA6F2C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05FD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57" w:type="dxa"/>
          </w:tcPr>
          <w:p w:rsidR="009F788E" w:rsidRPr="00B05FD2" w:rsidRDefault="009F788E" w:rsidP="00BA6F2C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05F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58" w:type="dxa"/>
          </w:tcPr>
          <w:p w:rsidR="009F788E" w:rsidRPr="00B05FD2" w:rsidRDefault="009F788E" w:rsidP="00BA6F2C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B05FD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F788E" w:rsidRPr="00B05FD2" w:rsidTr="005318C5">
        <w:tc>
          <w:tcPr>
            <w:tcW w:w="675" w:type="dxa"/>
          </w:tcPr>
          <w:p w:rsidR="009F788E" w:rsidRPr="00B05FD2" w:rsidRDefault="009F788E" w:rsidP="00BA6F2C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05F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39" w:type="dxa"/>
            <w:vAlign w:val="bottom"/>
          </w:tcPr>
          <w:p w:rsidR="009F788E" w:rsidRPr="00B05FD2" w:rsidRDefault="009F788E" w:rsidP="00BA6F2C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B05FD2">
              <w:rPr>
                <w:rFonts w:ascii="Times New Roman" w:hAnsi="Times New Roman"/>
                <w:sz w:val="24"/>
                <w:szCs w:val="24"/>
              </w:rPr>
              <w:t>Галкина Арина</w:t>
            </w:r>
          </w:p>
        </w:tc>
        <w:tc>
          <w:tcPr>
            <w:tcW w:w="2957" w:type="dxa"/>
          </w:tcPr>
          <w:p w:rsidR="009F788E" w:rsidRPr="00B05FD2" w:rsidRDefault="009F788E" w:rsidP="00BA6F2C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05FD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57" w:type="dxa"/>
          </w:tcPr>
          <w:p w:rsidR="009F788E" w:rsidRPr="00B05FD2" w:rsidRDefault="009F788E" w:rsidP="00BA6F2C">
            <w:pPr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05FD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9F788E" w:rsidRPr="00B05FD2" w:rsidRDefault="009F788E" w:rsidP="00BA6F2C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B05FD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F788E" w:rsidRPr="00B05FD2" w:rsidTr="005318C5">
        <w:tc>
          <w:tcPr>
            <w:tcW w:w="675" w:type="dxa"/>
          </w:tcPr>
          <w:p w:rsidR="009F788E" w:rsidRPr="00B05FD2" w:rsidRDefault="009F788E" w:rsidP="00BA6F2C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05F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39" w:type="dxa"/>
            <w:vAlign w:val="bottom"/>
          </w:tcPr>
          <w:p w:rsidR="009F788E" w:rsidRPr="00B05FD2" w:rsidRDefault="009F788E" w:rsidP="00BA6F2C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B05FD2">
              <w:rPr>
                <w:rFonts w:ascii="Times New Roman" w:hAnsi="Times New Roman"/>
                <w:sz w:val="24"/>
                <w:szCs w:val="24"/>
              </w:rPr>
              <w:t>Коночкин Александр</w:t>
            </w:r>
          </w:p>
        </w:tc>
        <w:tc>
          <w:tcPr>
            <w:tcW w:w="2957" w:type="dxa"/>
          </w:tcPr>
          <w:p w:rsidR="009F788E" w:rsidRPr="00B05FD2" w:rsidRDefault="009F788E" w:rsidP="00BA6F2C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05FD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57" w:type="dxa"/>
          </w:tcPr>
          <w:p w:rsidR="009F788E" w:rsidRPr="00B05FD2" w:rsidRDefault="009F788E" w:rsidP="00BA6F2C">
            <w:pPr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05FD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9F788E" w:rsidRPr="00B05FD2" w:rsidRDefault="009F788E" w:rsidP="00BA6F2C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B05FD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F788E" w:rsidRPr="00B05FD2" w:rsidTr="005318C5">
        <w:tc>
          <w:tcPr>
            <w:tcW w:w="675" w:type="dxa"/>
          </w:tcPr>
          <w:p w:rsidR="009F788E" w:rsidRPr="00B05FD2" w:rsidRDefault="009F788E" w:rsidP="00BA6F2C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05FD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39" w:type="dxa"/>
            <w:vAlign w:val="bottom"/>
          </w:tcPr>
          <w:p w:rsidR="009F788E" w:rsidRPr="00B05FD2" w:rsidRDefault="009F788E" w:rsidP="00BA6F2C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B05FD2">
              <w:rPr>
                <w:rFonts w:ascii="Times New Roman" w:hAnsi="Times New Roman"/>
                <w:sz w:val="24"/>
                <w:szCs w:val="24"/>
              </w:rPr>
              <w:t>Лазарева Владислава</w:t>
            </w:r>
          </w:p>
        </w:tc>
        <w:tc>
          <w:tcPr>
            <w:tcW w:w="2957" w:type="dxa"/>
          </w:tcPr>
          <w:p w:rsidR="009F788E" w:rsidRPr="00B05FD2" w:rsidRDefault="009F788E" w:rsidP="00BA6F2C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05FD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57" w:type="dxa"/>
          </w:tcPr>
          <w:p w:rsidR="009F788E" w:rsidRPr="00B05FD2" w:rsidRDefault="009F788E" w:rsidP="00BA6F2C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05F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58" w:type="dxa"/>
          </w:tcPr>
          <w:p w:rsidR="009F788E" w:rsidRPr="00B05FD2" w:rsidRDefault="009F788E" w:rsidP="00BA6F2C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B05FD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F788E" w:rsidRPr="00B05FD2" w:rsidTr="005318C5">
        <w:tc>
          <w:tcPr>
            <w:tcW w:w="675" w:type="dxa"/>
          </w:tcPr>
          <w:p w:rsidR="009F788E" w:rsidRPr="00B05FD2" w:rsidRDefault="009F788E" w:rsidP="00BA6F2C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05FD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39" w:type="dxa"/>
            <w:vAlign w:val="bottom"/>
          </w:tcPr>
          <w:p w:rsidR="009F788E" w:rsidRPr="00B05FD2" w:rsidRDefault="009F788E" w:rsidP="00BA6F2C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B05FD2">
              <w:rPr>
                <w:rFonts w:ascii="Times New Roman" w:hAnsi="Times New Roman"/>
                <w:sz w:val="24"/>
                <w:szCs w:val="24"/>
              </w:rPr>
              <w:t>Семочкин Дмитрий</w:t>
            </w:r>
          </w:p>
        </w:tc>
        <w:tc>
          <w:tcPr>
            <w:tcW w:w="2957" w:type="dxa"/>
          </w:tcPr>
          <w:p w:rsidR="009F788E" w:rsidRPr="00B05FD2" w:rsidRDefault="009F788E" w:rsidP="00BA6F2C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05FD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57" w:type="dxa"/>
          </w:tcPr>
          <w:p w:rsidR="009F788E" w:rsidRPr="00B05FD2" w:rsidRDefault="009F788E" w:rsidP="00BA6F2C">
            <w:pPr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05FD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958" w:type="dxa"/>
          </w:tcPr>
          <w:p w:rsidR="009F788E" w:rsidRPr="00B05FD2" w:rsidRDefault="009F788E" w:rsidP="00BA6F2C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B05FD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F788E" w:rsidRPr="00B05FD2" w:rsidTr="005318C5">
        <w:tc>
          <w:tcPr>
            <w:tcW w:w="14786" w:type="dxa"/>
            <w:gridSpan w:val="5"/>
          </w:tcPr>
          <w:p w:rsidR="009F788E" w:rsidRPr="00B05FD2" w:rsidRDefault="009F788E" w:rsidP="00BA6F2C">
            <w:pPr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FD2">
              <w:rPr>
                <w:rFonts w:ascii="Times New Roman" w:hAnsi="Times New Roman"/>
                <w:b/>
                <w:sz w:val="24"/>
                <w:szCs w:val="24"/>
              </w:rPr>
              <w:t>ПРИНЯЛИ УЧАСТИЕ 5 чел- 100%</w:t>
            </w:r>
          </w:p>
        </w:tc>
      </w:tr>
      <w:tr w:rsidR="009F788E" w:rsidRPr="00B05FD2" w:rsidTr="005318C5">
        <w:tc>
          <w:tcPr>
            <w:tcW w:w="675" w:type="dxa"/>
          </w:tcPr>
          <w:p w:rsidR="009F788E" w:rsidRPr="00B05FD2" w:rsidRDefault="009F788E" w:rsidP="00BA6F2C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:rsidR="009F788E" w:rsidRPr="00B05FD2" w:rsidRDefault="009F788E" w:rsidP="00BA6F2C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9F788E" w:rsidRPr="00B05FD2" w:rsidRDefault="009F788E" w:rsidP="00BA6F2C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9F788E" w:rsidRPr="00B05FD2" w:rsidRDefault="009F788E" w:rsidP="00BA6F2C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9F788E" w:rsidRPr="00B05FD2" w:rsidRDefault="009F788E" w:rsidP="00BA6F2C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88E" w:rsidRPr="00B05FD2" w:rsidTr="005318C5">
        <w:tc>
          <w:tcPr>
            <w:tcW w:w="675" w:type="dxa"/>
          </w:tcPr>
          <w:p w:rsidR="009F788E" w:rsidRPr="00B05FD2" w:rsidRDefault="009F788E" w:rsidP="00BA6F2C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05F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39" w:type="dxa"/>
            <w:vAlign w:val="bottom"/>
          </w:tcPr>
          <w:p w:rsidR="009F788E" w:rsidRPr="00B05FD2" w:rsidRDefault="009F788E" w:rsidP="00BA6F2C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B05FD2">
              <w:rPr>
                <w:rFonts w:ascii="Times New Roman" w:hAnsi="Times New Roman"/>
                <w:sz w:val="24"/>
                <w:szCs w:val="24"/>
              </w:rPr>
              <w:t>Власов Данила</w:t>
            </w:r>
          </w:p>
        </w:tc>
        <w:tc>
          <w:tcPr>
            <w:tcW w:w="2957" w:type="dxa"/>
          </w:tcPr>
          <w:p w:rsidR="009F788E" w:rsidRPr="00B05FD2" w:rsidRDefault="009F788E" w:rsidP="00BA6F2C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05FD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57" w:type="dxa"/>
          </w:tcPr>
          <w:p w:rsidR="009F788E" w:rsidRPr="00B05FD2" w:rsidRDefault="009F788E" w:rsidP="00BA6F2C">
            <w:pPr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05FD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9F788E" w:rsidRPr="00B05FD2" w:rsidRDefault="009F788E" w:rsidP="00BA6F2C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B05FD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F788E" w:rsidRPr="00B05FD2" w:rsidTr="005318C5">
        <w:tc>
          <w:tcPr>
            <w:tcW w:w="675" w:type="dxa"/>
          </w:tcPr>
          <w:p w:rsidR="009F788E" w:rsidRPr="00B05FD2" w:rsidRDefault="009F788E" w:rsidP="00BA6F2C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05F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39" w:type="dxa"/>
            <w:vAlign w:val="bottom"/>
          </w:tcPr>
          <w:p w:rsidR="009F788E" w:rsidRPr="00B05FD2" w:rsidRDefault="009F788E" w:rsidP="00BA6F2C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B05FD2">
              <w:rPr>
                <w:rFonts w:ascii="Times New Roman" w:hAnsi="Times New Roman"/>
                <w:sz w:val="24"/>
                <w:szCs w:val="24"/>
              </w:rPr>
              <w:t>Гаранина Юлия</w:t>
            </w:r>
          </w:p>
        </w:tc>
        <w:tc>
          <w:tcPr>
            <w:tcW w:w="2957" w:type="dxa"/>
          </w:tcPr>
          <w:p w:rsidR="009F788E" w:rsidRPr="00B05FD2" w:rsidRDefault="009F788E" w:rsidP="00BA6F2C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05FD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57" w:type="dxa"/>
          </w:tcPr>
          <w:p w:rsidR="009F788E" w:rsidRPr="00B05FD2" w:rsidRDefault="009F788E" w:rsidP="00BA6F2C">
            <w:pPr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05FD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9F788E" w:rsidRPr="00B05FD2" w:rsidRDefault="009F788E" w:rsidP="00BA6F2C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B05FD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F788E" w:rsidRPr="00B05FD2" w:rsidTr="005318C5">
        <w:tc>
          <w:tcPr>
            <w:tcW w:w="675" w:type="dxa"/>
          </w:tcPr>
          <w:p w:rsidR="009F788E" w:rsidRPr="00B05FD2" w:rsidRDefault="009F788E" w:rsidP="00BA6F2C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05F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39" w:type="dxa"/>
            <w:vAlign w:val="bottom"/>
          </w:tcPr>
          <w:p w:rsidR="009F788E" w:rsidRPr="00B05FD2" w:rsidRDefault="009F788E" w:rsidP="00BA6F2C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B05FD2">
              <w:rPr>
                <w:rFonts w:ascii="Times New Roman" w:hAnsi="Times New Roman"/>
                <w:sz w:val="24"/>
                <w:szCs w:val="24"/>
              </w:rPr>
              <w:t>Гусев Денис</w:t>
            </w:r>
          </w:p>
        </w:tc>
        <w:tc>
          <w:tcPr>
            <w:tcW w:w="2957" w:type="dxa"/>
          </w:tcPr>
          <w:p w:rsidR="009F788E" w:rsidRPr="00B05FD2" w:rsidRDefault="009F788E" w:rsidP="00BA6F2C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05FD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57" w:type="dxa"/>
          </w:tcPr>
          <w:p w:rsidR="009F788E" w:rsidRPr="00B05FD2" w:rsidRDefault="009F788E" w:rsidP="00BA6F2C">
            <w:pPr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05FD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58" w:type="dxa"/>
          </w:tcPr>
          <w:p w:rsidR="009F788E" w:rsidRPr="00B05FD2" w:rsidRDefault="009F788E" w:rsidP="00BA6F2C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B05FD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F788E" w:rsidRPr="00B05FD2" w:rsidTr="005318C5">
        <w:tc>
          <w:tcPr>
            <w:tcW w:w="675" w:type="dxa"/>
          </w:tcPr>
          <w:p w:rsidR="009F788E" w:rsidRPr="00B05FD2" w:rsidRDefault="009F788E" w:rsidP="00BA6F2C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05FD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39" w:type="dxa"/>
            <w:vAlign w:val="bottom"/>
          </w:tcPr>
          <w:p w:rsidR="009F788E" w:rsidRPr="00B05FD2" w:rsidRDefault="009F788E" w:rsidP="00BA6F2C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B05FD2">
              <w:rPr>
                <w:rFonts w:ascii="Times New Roman" w:hAnsi="Times New Roman"/>
                <w:sz w:val="24"/>
                <w:szCs w:val="24"/>
              </w:rPr>
              <w:t>Егорихин Иван</w:t>
            </w:r>
          </w:p>
        </w:tc>
        <w:tc>
          <w:tcPr>
            <w:tcW w:w="2957" w:type="dxa"/>
          </w:tcPr>
          <w:p w:rsidR="009F788E" w:rsidRPr="00B05FD2" w:rsidRDefault="009F788E" w:rsidP="00BA6F2C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05FD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57" w:type="dxa"/>
          </w:tcPr>
          <w:p w:rsidR="009F788E" w:rsidRPr="00B05FD2" w:rsidRDefault="009F788E" w:rsidP="00BA6F2C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05FD2">
              <w:rPr>
                <w:rFonts w:ascii="Times New Roman" w:hAnsi="Times New Roman"/>
                <w:sz w:val="24"/>
                <w:szCs w:val="24"/>
              </w:rPr>
              <w:t>Не принимал</w:t>
            </w:r>
          </w:p>
        </w:tc>
        <w:tc>
          <w:tcPr>
            <w:tcW w:w="2958" w:type="dxa"/>
          </w:tcPr>
          <w:p w:rsidR="009F788E" w:rsidRPr="00B05FD2" w:rsidRDefault="009F788E" w:rsidP="00BA6F2C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B05FD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F788E" w:rsidRPr="00B05FD2" w:rsidTr="005318C5">
        <w:tc>
          <w:tcPr>
            <w:tcW w:w="675" w:type="dxa"/>
          </w:tcPr>
          <w:p w:rsidR="009F788E" w:rsidRPr="00B05FD2" w:rsidRDefault="009F788E" w:rsidP="00BA6F2C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05FD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39" w:type="dxa"/>
            <w:vAlign w:val="bottom"/>
          </w:tcPr>
          <w:p w:rsidR="009F788E" w:rsidRPr="00B05FD2" w:rsidRDefault="009F788E" w:rsidP="00BA6F2C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B05FD2">
              <w:rPr>
                <w:rFonts w:ascii="Times New Roman" w:hAnsi="Times New Roman"/>
                <w:sz w:val="24"/>
                <w:szCs w:val="24"/>
              </w:rPr>
              <w:t>Жданов Дмитрий</w:t>
            </w:r>
          </w:p>
        </w:tc>
        <w:tc>
          <w:tcPr>
            <w:tcW w:w="2957" w:type="dxa"/>
          </w:tcPr>
          <w:p w:rsidR="009F788E" w:rsidRPr="00B05FD2" w:rsidRDefault="009F788E" w:rsidP="00BA6F2C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05FD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57" w:type="dxa"/>
          </w:tcPr>
          <w:p w:rsidR="009F788E" w:rsidRPr="00B05FD2" w:rsidRDefault="009F788E" w:rsidP="00BA6F2C">
            <w:pPr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05FD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9F788E" w:rsidRPr="00B05FD2" w:rsidRDefault="009F788E" w:rsidP="00BA6F2C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B05FD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F788E" w:rsidRPr="00B05FD2" w:rsidTr="005318C5">
        <w:tc>
          <w:tcPr>
            <w:tcW w:w="675" w:type="dxa"/>
          </w:tcPr>
          <w:p w:rsidR="009F788E" w:rsidRPr="00B05FD2" w:rsidRDefault="009F788E" w:rsidP="00BA6F2C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05FD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39" w:type="dxa"/>
            <w:vAlign w:val="bottom"/>
          </w:tcPr>
          <w:p w:rsidR="009F788E" w:rsidRPr="00B05FD2" w:rsidRDefault="009F788E" w:rsidP="00BA6F2C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B05FD2">
              <w:rPr>
                <w:rFonts w:ascii="Times New Roman" w:hAnsi="Times New Roman"/>
                <w:sz w:val="24"/>
                <w:szCs w:val="24"/>
              </w:rPr>
              <w:t>Клюйков Максим</w:t>
            </w:r>
          </w:p>
        </w:tc>
        <w:tc>
          <w:tcPr>
            <w:tcW w:w="2957" w:type="dxa"/>
          </w:tcPr>
          <w:p w:rsidR="009F788E" w:rsidRPr="00B05FD2" w:rsidRDefault="009F788E" w:rsidP="00BA6F2C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05FD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57" w:type="dxa"/>
          </w:tcPr>
          <w:p w:rsidR="009F788E" w:rsidRPr="00B05FD2" w:rsidRDefault="009F788E" w:rsidP="00BA6F2C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05F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58" w:type="dxa"/>
          </w:tcPr>
          <w:p w:rsidR="009F788E" w:rsidRPr="00B05FD2" w:rsidRDefault="009F788E" w:rsidP="00BA6F2C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B05FD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F788E" w:rsidRPr="00B05FD2" w:rsidTr="005318C5">
        <w:tc>
          <w:tcPr>
            <w:tcW w:w="675" w:type="dxa"/>
          </w:tcPr>
          <w:p w:rsidR="009F788E" w:rsidRPr="00B05FD2" w:rsidRDefault="009F788E" w:rsidP="00BA6F2C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05FD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39" w:type="dxa"/>
            <w:vAlign w:val="bottom"/>
          </w:tcPr>
          <w:p w:rsidR="009F788E" w:rsidRPr="00B05FD2" w:rsidRDefault="009F788E" w:rsidP="00BA6F2C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B05FD2">
              <w:rPr>
                <w:rFonts w:ascii="Times New Roman" w:hAnsi="Times New Roman"/>
                <w:sz w:val="24"/>
                <w:szCs w:val="24"/>
              </w:rPr>
              <w:t>Орехов Максим</w:t>
            </w:r>
          </w:p>
        </w:tc>
        <w:tc>
          <w:tcPr>
            <w:tcW w:w="2957" w:type="dxa"/>
          </w:tcPr>
          <w:p w:rsidR="009F788E" w:rsidRPr="00B05FD2" w:rsidRDefault="009F788E" w:rsidP="00BA6F2C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05FD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57" w:type="dxa"/>
          </w:tcPr>
          <w:p w:rsidR="009F788E" w:rsidRPr="00B05FD2" w:rsidRDefault="009F788E" w:rsidP="00BA6F2C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05F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58" w:type="dxa"/>
          </w:tcPr>
          <w:p w:rsidR="009F788E" w:rsidRPr="00B05FD2" w:rsidRDefault="009F788E" w:rsidP="00BA6F2C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B05FD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F788E" w:rsidRPr="00B05FD2" w:rsidTr="005318C5">
        <w:tc>
          <w:tcPr>
            <w:tcW w:w="675" w:type="dxa"/>
          </w:tcPr>
          <w:p w:rsidR="009F788E" w:rsidRPr="00B05FD2" w:rsidRDefault="009F788E" w:rsidP="00BA6F2C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05FD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39" w:type="dxa"/>
            <w:vAlign w:val="bottom"/>
          </w:tcPr>
          <w:p w:rsidR="009F788E" w:rsidRPr="00B05FD2" w:rsidRDefault="009F788E" w:rsidP="00BA6F2C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B05FD2">
              <w:rPr>
                <w:rFonts w:ascii="Times New Roman" w:hAnsi="Times New Roman"/>
                <w:sz w:val="24"/>
                <w:szCs w:val="24"/>
              </w:rPr>
              <w:t>Плетнев Николай</w:t>
            </w:r>
          </w:p>
        </w:tc>
        <w:tc>
          <w:tcPr>
            <w:tcW w:w="2957" w:type="dxa"/>
          </w:tcPr>
          <w:p w:rsidR="009F788E" w:rsidRPr="00B05FD2" w:rsidRDefault="009F788E" w:rsidP="00BA6F2C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05FD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57" w:type="dxa"/>
          </w:tcPr>
          <w:p w:rsidR="009F788E" w:rsidRPr="00B05FD2" w:rsidRDefault="009F788E" w:rsidP="00BA6F2C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05F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58" w:type="dxa"/>
          </w:tcPr>
          <w:p w:rsidR="009F788E" w:rsidRPr="00B05FD2" w:rsidRDefault="009F788E" w:rsidP="00BA6F2C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B05FD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F788E" w:rsidRPr="00B05FD2" w:rsidTr="005318C5">
        <w:tc>
          <w:tcPr>
            <w:tcW w:w="675" w:type="dxa"/>
          </w:tcPr>
          <w:p w:rsidR="009F788E" w:rsidRPr="00B05FD2" w:rsidRDefault="009F788E" w:rsidP="00BA6F2C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05FD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39" w:type="dxa"/>
            <w:vAlign w:val="bottom"/>
          </w:tcPr>
          <w:p w:rsidR="009F788E" w:rsidRPr="00B05FD2" w:rsidRDefault="009F788E" w:rsidP="00BA6F2C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B05FD2">
              <w:rPr>
                <w:rFonts w:ascii="Times New Roman" w:hAnsi="Times New Roman"/>
                <w:sz w:val="24"/>
                <w:szCs w:val="24"/>
              </w:rPr>
              <w:t>Чуланов Ярослав</w:t>
            </w:r>
          </w:p>
        </w:tc>
        <w:tc>
          <w:tcPr>
            <w:tcW w:w="2957" w:type="dxa"/>
          </w:tcPr>
          <w:p w:rsidR="009F788E" w:rsidRPr="00B05FD2" w:rsidRDefault="009F788E" w:rsidP="00BA6F2C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05FD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57" w:type="dxa"/>
          </w:tcPr>
          <w:p w:rsidR="009F788E" w:rsidRPr="00B05FD2" w:rsidRDefault="009F788E" w:rsidP="00BA6F2C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05F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58" w:type="dxa"/>
          </w:tcPr>
          <w:p w:rsidR="009F788E" w:rsidRPr="00B05FD2" w:rsidRDefault="009F788E" w:rsidP="00BA6F2C">
            <w:pPr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FD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F788E" w:rsidRPr="00B05FD2" w:rsidTr="005318C5">
        <w:tc>
          <w:tcPr>
            <w:tcW w:w="675" w:type="dxa"/>
          </w:tcPr>
          <w:p w:rsidR="009F788E" w:rsidRPr="00B05FD2" w:rsidRDefault="009F788E" w:rsidP="00BA6F2C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05FD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39" w:type="dxa"/>
            <w:vAlign w:val="bottom"/>
          </w:tcPr>
          <w:p w:rsidR="009F788E" w:rsidRPr="00B05FD2" w:rsidRDefault="009F788E" w:rsidP="00BA6F2C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B05FD2">
              <w:rPr>
                <w:rFonts w:ascii="Times New Roman" w:hAnsi="Times New Roman"/>
                <w:sz w:val="24"/>
                <w:szCs w:val="24"/>
              </w:rPr>
              <w:t>Юванов Владислав</w:t>
            </w:r>
          </w:p>
        </w:tc>
        <w:tc>
          <w:tcPr>
            <w:tcW w:w="2957" w:type="dxa"/>
          </w:tcPr>
          <w:p w:rsidR="009F788E" w:rsidRPr="00B05FD2" w:rsidRDefault="009F788E" w:rsidP="00BA6F2C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05FD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57" w:type="dxa"/>
          </w:tcPr>
          <w:p w:rsidR="009F788E" w:rsidRPr="00B05FD2" w:rsidRDefault="009F788E" w:rsidP="00BA6F2C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05FD2">
              <w:rPr>
                <w:rFonts w:ascii="Times New Roman" w:hAnsi="Times New Roman"/>
                <w:sz w:val="24"/>
                <w:szCs w:val="24"/>
              </w:rPr>
              <w:t>Не принимал</w:t>
            </w:r>
          </w:p>
        </w:tc>
        <w:tc>
          <w:tcPr>
            <w:tcW w:w="2958" w:type="dxa"/>
          </w:tcPr>
          <w:p w:rsidR="009F788E" w:rsidRPr="00B05FD2" w:rsidRDefault="009F788E" w:rsidP="00BA6F2C">
            <w:pPr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FD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F788E" w:rsidRPr="00B05FD2" w:rsidTr="005318C5">
        <w:tc>
          <w:tcPr>
            <w:tcW w:w="14786" w:type="dxa"/>
            <w:gridSpan w:val="5"/>
          </w:tcPr>
          <w:p w:rsidR="009F788E" w:rsidRPr="00B05FD2" w:rsidRDefault="009F788E" w:rsidP="00BA6F2C">
            <w:pPr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FD2">
              <w:rPr>
                <w:rFonts w:ascii="Times New Roman" w:hAnsi="Times New Roman"/>
                <w:b/>
                <w:sz w:val="24"/>
                <w:szCs w:val="24"/>
              </w:rPr>
              <w:t>ПРИНЯЛИ УЧАСТИЕ 8 чел- 80%</w:t>
            </w:r>
          </w:p>
        </w:tc>
      </w:tr>
      <w:tr w:rsidR="009F788E" w:rsidRPr="00B05FD2" w:rsidTr="00C135BF">
        <w:tc>
          <w:tcPr>
            <w:tcW w:w="675" w:type="dxa"/>
          </w:tcPr>
          <w:p w:rsidR="009F788E" w:rsidRPr="00B05FD2" w:rsidRDefault="009F788E" w:rsidP="00BA6F2C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05F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39" w:type="dxa"/>
            <w:vAlign w:val="bottom"/>
          </w:tcPr>
          <w:p w:rsidR="009F788E" w:rsidRPr="00B05FD2" w:rsidRDefault="009F788E" w:rsidP="00BA6F2C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B05FD2">
              <w:rPr>
                <w:rFonts w:ascii="Times New Roman" w:hAnsi="Times New Roman"/>
                <w:sz w:val="24"/>
                <w:szCs w:val="24"/>
              </w:rPr>
              <w:t>Власов Максим Владимирович</w:t>
            </w:r>
          </w:p>
        </w:tc>
        <w:tc>
          <w:tcPr>
            <w:tcW w:w="2957" w:type="dxa"/>
          </w:tcPr>
          <w:p w:rsidR="009F788E" w:rsidRPr="00B05FD2" w:rsidRDefault="009F788E" w:rsidP="00BA6F2C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05FD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57" w:type="dxa"/>
          </w:tcPr>
          <w:p w:rsidR="009F788E" w:rsidRPr="00B05FD2" w:rsidRDefault="009F788E" w:rsidP="00BA6F2C">
            <w:pPr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05FD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9F788E" w:rsidRPr="00B05FD2" w:rsidRDefault="009F788E" w:rsidP="00BA6F2C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B05FD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F788E" w:rsidRPr="00B05FD2" w:rsidTr="00C135BF">
        <w:tc>
          <w:tcPr>
            <w:tcW w:w="675" w:type="dxa"/>
          </w:tcPr>
          <w:p w:rsidR="009F788E" w:rsidRPr="00B05FD2" w:rsidRDefault="009F788E" w:rsidP="00BA6F2C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05F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39" w:type="dxa"/>
            <w:vAlign w:val="bottom"/>
          </w:tcPr>
          <w:p w:rsidR="009F788E" w:rsidRPr="00B05FD2" w:rsidRDefault="009F788E" w:rsidP="00BA6F2C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B05FD2">
              <w:rPr>
                <w:rFonts w:ascii="Times New Roman" w:hAnsi="Times New Roman"/>
                <w:sz w:val="24"/>
                <w:szCs w:val="24"/>
              </w:rPr>
              <w:t>Брийовская Ярослава Владимировна</w:t>
            </w:r>
          </w:p>
        </w:tc>
        <w:tc>
          <w:tcPr>
            <w:tcW w:w="2957" w:type="dxa"/>
          </w:tcPr>
          <w:p w:rsidR="009F788E" w:rsidRPr="00B05FD2" w:rsidRDefault="009F788E" w:rsidP="00BA6F2C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05FD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57" w:type="dxa"/>
          </w:tcPr>
          <w:p w:rsidR="009F788E" w:rsidRPr="00B05FD2" w:rsidRDefault="009F788E" w:rsidP="00BA6F2C">
            <w:pPr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05FD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958" w:type="dxa"/>
          </w:tcPr>
          <w:p w:rsidR="009F788E" w:rsidRPr="00B05FD2" w:rsidRDefault="009F788E" w:rsidP="00BA6F2C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B05FD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F788E" w:rsidRPr="00B05FD2" w:rsidTr="005318C5">
        <w:tc>
          <w:tcPr>
            <w:tcW w:w="14786" w:type="dxa"/>
            <w:gridSpan w:val="5"/>
          </w:tcPr>
          <w:p w:rsidR="009F788E" w:rsidRPr="00B05FD2" w:rsidRDefault="009F788E" w:rsidP="00BA6F2C">
            <w:pPr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5FD2">
              <w:rPr>
                <w:rFonts w:ascii="Times New Roman" w:hAnsi="Times New Roman"/>
                <w:b/>
                <w:sz w:val="24"/>
                <w:szCs w:val="24"/>
              </w:rPr>
              <w:t xml:space="preserve">ПРИНЯЛИ УЧАСТИЕ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B05FD2">
              <w:rPr>
                <w:rFonts w:ascii="Times New Roman" w:hAnsi="Times New Roman"/>
                <w:b/>
                <w:sz w:val="24"/>
                <w:szCs w:val="24"/>
              </w:rPr>
              <w:t xml:space="preserve"> чел-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B05FD2">
              <w:rPr>
                <w:rFonts w:ascii="Times New Roman" w:hAnsi="Times New Roman"/>
                <w:b/>
                <w:sz w:val="24"/>
                <w:szCs w:val="24"/>
              </w:rPr>
              <w:t>0%</w:t>
            </w:r>
          </w:p>
        </w:tc>
      </w:tr>
      <w:tr w:rsidR="009F788E" w:rsidRPr="00B05FD2" w:rsidTr="00C135BF">
        <w:tc>
          <w:tcPr>
            <w:tcW w:w="675" w:type="dxa"/>
          </w:tcPr>
          <w:p w:rsidR="009F788E" w:rsidRPr="00B05FD2" w:rsidRDefault="009F788E" w:rsidP="00BA6F2C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05F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39" w:type="dxa"/>
            <w:vAlign w:val="bottom"/>
          </w:tcPr>
          <w:p w:rsidR="009F788E" w:rsidRPr="00B05FD2" w:rsidRDefault="009F788E" w:rsidP="00BA6F2C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B05FD2">
              <w:rPr>
                <w:rFonts w:ascii="Times New Roman" w:hAnsi="Times New Roman"/>
                <w:sz w:val="24"/>
                <w:szCs w:val="24"/>
              </w:rPr>
              <w:t>Агапчев Никита Иванович</w:t>
            </w:r>
          </w:p>
        </w:tc>
        <w:tc>
          <w:tcPr>
            <w:tcW w:w="2957" w:type="dxa"/>
          </w:tcPr>
          <w:p w:rsidR="009F788E" w:rsidRPr="00B05FD2" w:rsidRDefault="009F788E" w:rsidP="00BA6F2C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05FD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57" w:type="dxa"/>
          </w:tcPr>
          <w:p w:rsidR="009F788E" w:rsidRPr="00B05FD2" w:rsidRDefault="009F788E" w:rsidP="00BA6F2C">
            <w:pPr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05FD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958" w:type="dxa"/>
          </w:tcPr>
          <w:p w:rsidR="009F788E" w:rsidRPr="00B05FD2" w:rsidRDefault="009F788E" w:rsidP="00BA6F2C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B05FD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F788E" w:rsidRPr="00B05FD2" w:rsidTr="00C135BF">
        <w:tc>
          <w:tcPr>
            <w:tcW w:w="675" w:type="dxa"/>
          </w:tcPr>
          <w:p w:rsidR="009F788E" w:rsidRPr="00B05FD2" w:rsidRDefault="009F788E" w:rsidP="00BA6F2C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05F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39" w:type="dxa"/>
            <w:vAlign w:val="bottom"/>
          </w:tcPr>
          <w:p w:rsidR="009F788E" w:rsidRPr="00B05FD2" w:rsidRDefault="009F788E" w:rsidP="00BA6F2C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B05FD2">
              <w:rPr>
                <w:rFonts w:ascii="Times New Roman" w:hAnsi="Times New Roman"/>
                <w:sz w:val="24"/>
                <w:szCs w:val="24"/>
              </w:rPr>
              <w:t>Брийовская Ольга Владимировна</w:t>
            </w:r>
          </w:p>
        </w:tc>
        <w:tc>
          <w:tcPr>
            <w:tcW w:w="2957" w:type="dxa"/>
          </w:tcPr>
          <w:p w:rsidR="009F788E" w:rsidRPr="00B05FD2" w:rsidRDefault="009F788E" w:rsidP="00BA6F2C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05FD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57" w:type="dxa"/>
          </w:tcPr>
          <w:p w:rsidR="009F788E" w:rsidRPr="00B05FD2" w:rsidRDefault="009F788E" w:rsidP="00BA6F2C">
            <w:pPr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05FD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9F788E" w:rsidRPr="00B05FD2" w:rsidRDefault="009F788E" w:rsidP="00BA6F2C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B05FD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F788E" w:rsidRPr="00B05FD2" w:rsidTr="00C135BF">
        <w:tc>
          <w:tcPr>
            <w:tcW w:w="675" w:type="dxa"/>
          </w:tcPr>
          <w:p w:rsidR="009F788E" w:rsidRPr="00B05FD2" w:rsidRDefault="009F788E" w:rsidP="00BA6F2C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05F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39" w:type="dxa"/>
            <w:vAlign w:val="bottom"/>
          </w:tcPr>
          <w:p w:rsidR="009F788E" w:rsidRPr="00B05FD2" w:rsidRDefault="009F788E" w:rsidP="00BA6F2C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B05FD2">
              <w:rPr>
                <w:rFonts w:ascii="Times New Roman" w:hAnsi="Times New Roman"/>
                <w:sz w:val="24"/>
                <w:szCs w:val="24"/>
              </w:rPr>
              <w:t>Галкин Михаил Денисович</w:t>
            </w:r>
          </w:p>
        </w:tc>
        <w:tc>
          <w:tcPr>
            <w:tcW w:w="2957" w:type="dxa"/>
          </w:tcPr>
          <w:p w:rsidR="009F788E" w:rsidRPr="00B05FD2" w:rsidRDefault="009F788E" w:rsidP="00BA6F2C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05FD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57" w:type="dxa"/>
          </w:tcPr>
          <w:p w:rsidR="009F788E" w:rsidRPr="00B05FD2" w:rsidRDefault="009F788E" w:rsidP="00BA6F2C">
            <w:pPr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05FD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9F788E" w:rsidRPr="00B05FD2" w:rsidRDefault="009F788E" w:rsidP="00BA6F2C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B05FD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F788E" w:rsidRPr="00B05FD2" w:rsidTr="00C135BF">
        <w:tc>
          <w:tcPr>
            <w:tcW w:w="675" w:type="dxa"/>
          </w:tcPr>
          <w:p w:rsidR="009F788E" w:rsidRPr="00B05FD2" w:rsidRDefault="009F788E" w:rsidP="00BA6F2C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05FD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39" w:type="dxa"/>
            <w:vAlign w:val="bottom"/>
          </w:tcPr>
          <w:p w:rsidR="009F788E" w:rsidRPr="00B05FD2" w:rsidRDefault="009F788E" w:rsidP="00BA6F2C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B05FD2">
              <w:rPr>
                <w:rFonts w:ascii="Times New Roman" w:hAnsi="Times New Roman"/>
                <w:sz w:val="24"/>
                <w:szCs w:val="24"/>
              </w:rPr>
              <w:t>Кобзарь Вероника Дмитриевна</w:t>
            </w:r>
          </w:p>
        </w:tc>
        <w:tc>
          <w:tcPr>
            <w:tcW w:w="2957" w:type="dxa"/>
          </w:tcPr>
          <w:p w:rsidR="009F788E" w:rsidRPr="00B05FD2" w:rsidRDefault="009F788E" w:rsidP="00BA6F2C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05FD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57" w:type="dxa"/>
          </w:tcPr>
          <w:p w:rsidR="009F788E" w:rsidRPr="00B05FD2" w:rsidRDefault="009F788E" w:rsidP="00BA6F2C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05F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58" w:type="dxa"/>
          </w:tcPr>
          <w:p w:rsidR="009F788E" w:rsidRPr="00B05FD2" w:rsidRDefault="009F788E" w:rsidP="00BA6F2C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B05FD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F788E" w:rsidRPr="00B05FD2" w:rsidTr="00C135BF">
        <w:tc>
          <w:tcPr>
            <w:tcW w:w="675" w:type="dxa"/>
          </w:tcPr>
          <w:p w:rsidR="009F788E" w:rsidRPr="00B05FD2" w:rsidRDefault="009F788E" w:rsidP="00BA6F2C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05FD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39" w:type="dxa"/>
            <w:vAlign w:val="bottom"/>
          </w:tcPr>
          <w:p w:rsidR="009F788E" w:rsidRPr="00B05FD2" w:rsidRDefault="009F788E" w:rsidP="00BA6F2C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B05FD2">
              <w:rPr>
                <w:rFonts w:ascii="Times New Roman" w:hAnsi="Times New Roman"/>
                <w:sz w:val="24"/>
                <w:szCs w:val="24"/>
              </w:rPr>
              <w:t>Кочевадов Максим Александрович</w:t>
            </w:r>
          </w:p>
        </w:tc>
        <w:tc>
          <w:tcPr>
            <w:tcW w:w="2957" w:type="dxa"/>
          </w:tcPr>
          <w:p w:rsidR="009F788E" w:rsidRPr="00B05FD2" w:rsidRDefault="009F788E" w:rsidP="00BA6F2C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05FD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57" w:type="dxa"/>
          </w:tcPr>
          <w:p w:rsidR="009F788E" w:rsidRPr="00B05FD2" w:rsidRDefault="009F788E" w:rsidP="00BA6F2C">
            <w:pPr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05FD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58" w:type="dxa"/>
          </w:tcPr>
          <w:p w:rsidR="009F788E" w:rsidRPr="00B05FD2" w:rsidRDefault="009F788E" w:rsidP="00BA6F2C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B05FD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F788E" w:rsidRPr="00B05FD2" w:rsidTr="00C135BF">
        <w:tc>
          <w:tcPr>
            <w:tcW w:w="675" w:type="dxa"/>
          </w:tcPr>
          <w:p w:rsidR="009F788E" w:rsidRPr="00B05FD2" w:rsidRDefault="009F788E" w:rsidP="00BA6F2C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05FD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39" w:type="dxa"/>
            <w:vAlign w:val="bottom"/>
          </w:tcPr>
          <w:p w:rsidR="009F788E" w:rsidRPr="00B05FD2" w:rsidRDefault="009F788E" w:rsidP="00BA6F2C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B05FD2">
              <w:rPr>
                <w:rFonts w:ascii="Times New Roman" w:hAnsi="Times New Roman"/>
                <w:sz w:val="24"/>
                <w:szCs w:val="24"/>
              </w:rPr>
              <w:t>Рыбочкина Екатерина Ивановна</w:t>
            </w:r>
          </w:p>
        </w:tc>
        <w:tc>
          <w:tcPr>
            <w:tcW w:w="2957" w:type="dxa"/>
          </w:tcPr>
          <w:p w:rsidR="009F788E" w:rsidRPr="00B05FD2" w:rsidRDefault="009F788E" w:rsidP="00BA6F2C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05FD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57" w:type="dxa"/>
          </w:tcPr>
          <w:p w:rsidR="009F788E" w:rsidRPr="00B05FD2" w:rsidRDefault="009F788E" w:rsidP="00BA6F2C">
            <w:pPr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05F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58" w:type="dxa"/>
          </w:tcPr>
          <w:p w:rsidR="009F788E" w:rsidRPr="00B05FD2" w:rsidRDefault="009F788E" w:rsidP="00BA6F2C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B05FD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F788E" w:rsidRPr="00B05FD2" w:rsidTr="006A4AF3">
        <w:tc>
          <w:tcPr>
            <w:tcW w:w="14786" w:type="dxa"/>
            <w:gridSpan w:val="5"/>
          </w:tcPr>
          <w:p w:rsidR="009F788E" w:rsidRPr="00B05FD2" w:rsidRDefault="009F788E" w:rsidP="00BA6F2C">
            <w:pPr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FD2">
              <w:rPr>
                <w:rFonts w:ascii="Times New Roman" w:hAnsi="Times New Roman"/>
                <w:b/>
                <w:sz w:val="24"/>
                <w:szCs w:val="24"/>
              </w:rPr>
              <w:t xml:space="preserve">ПРИНЯЛИ УЧАСТИЕ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B05FD2">
              <w:rPr>
                <w:rFonts w:ascii="Times New Roman" w:hAnsi="Times New Roman"/>
                <w:b/>
                <w:sz w:val="24"/>
                <w:szCs w:val="24"/>
              </w:rPr>
              <w:t xml:space="preserve"> чел-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B05FD2">
              <w:rPr>
                <w:rFonts w:ascii="Times New Roman" w:hAnsi="Times New Roman"/>
                <w:b/>
                <w:sz w:val="24"/>
                <w:szCs w:val="24"/>
              </w:rPr>
              <w:t>0%</w:t>
            </w:r>
          </w:p>
        </w:tc>
      </w:tr>
    </w:tbl>
    <w:p w:rsidR="009F788E" w:rsidRDefault="009F788E">
      <w:pPr>
        <w:rPr>
          <w:rFonts w:ascii="Times New Roman" w:hAnsi="Times New Roman"/>
          <w:sz w:val="28"/>
          <w:szCs w:val="28"/>
        </w:rPr>
      </w:pPr>
    </w:p>
    <w:p w:rsidR="009F788E" w:rsidRPr="006C6584" w:rsidRDefault="009F788E">
      <w:pPr>
        <w:rPr>
          <w:rFonts w:ascii="Times New Roman" w:hAnsi="Times New Roman"/>
          <w:sz w:val="28"/>
          <w:szCs w:val="28"/>
        </w:rPr>
      </w:pPr>
    </w:p>
    <w:sectPr w:rsidR="009F788E" w:rsidRPr="006C6584" w:rsidSect="006E2CB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6584"/>
    <w:rsid w:val="00027BD5"/>
    <w:rsid w:val="00086A91"/>
    <w:rsid w:val="00100D91"/>
    <w:rsid w:val="00256DC1"/>
    <w:rsid w:val="002650BA"/>
    <w:rsid w:val="002B5C35"/>
    <w:rsid w:val="002D0DA8"/>
    <w:rsid w:val="003C6015"/>
    <w:rsid w:val="003E58DA"/>
    <w:rsid w:val="003F0C4A"/>
    <w:rsid w:val="004044EB"/>
    <w:rsid w:val="00511A46"/>
    <w:rsid w:val="005318C5"/>
    <w:rsid w:val="005455C7"/>
    <w:rsid w:val="005A5B5E"/>
    <w:rsid w:val="005D6C38"/>
    <w:rsid w:val="0066006C"/>
    <w:rsid w:val="00674B6E"/>
    <w:rsid w:val="006A4AF3"/>
    <w:rsid w:val="006A6F1A"/>
    <w:rsid w:val="006C6584"/>
    <w:rsid w:val="006E2CBF"/>
    <w:rsid w:val="00711252"/>
    <w:rsid w:val="007B3E65"/>
    <w:rsid w:val="00805C78"/>
    <w:rsid w:val="009A6C94"/>
    <w:rsid w:val="009F788E"/>
    <w:rsid w:val="00A23A0E"/>
    <w:rsid w:val="00A9114D"/>
    <w:rsid w:val="00B05FD2"/>
    <w:rsid w:val="00B4721D"/>
    <w:rsid w:val="00BA6F2C"/>
    <w:rsid w:val="00C135BF"/>
    <w:rsid w:val="00CE32B9"/>
    <w:rsid w:val="00D40667"/>
    <w:rsid w:val="00D758A4"/>
    <w:rsid w:val="00D848EE"/>
    <w:rsid w:val="00DA1673"/>
    <w:rsid w:val="00E00CB5"/>
    <w:rsid w:val="00F612D0"/>
    <w:rsid w:val="00FF4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D91"/>
    <w:pPr>
      <w:spacing w:before="100" w:beforeAutospacing="1"/>
      <w:ind w:firstLine="709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C658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98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2</Pages>
  <Words>266</Words>
  <Characters>1522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Yelena</dc:creator>
  <cp:keywords/>
  <dc:description/>
  <cp:lastModifiedBy>User</cp:lastModifiedBy>
  <cp:revision>7</cp:revision>
  <dcterms:created xsi:type="dcterms:W3CDTF">2020-11-02T05:34:00Z</dcterms:created>
  <dcterms:modified xsi:type="dcterms:W3CDTF">2020-11-05T12:39:00Z</dcterms:modified>
</cp:coreProperties>
</file>