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3F" w:rsidRPr="00592871" w:rsidRDefault="008E753F" w:rsidP="00592871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92871">
        <w:rPr>
          <w:rFonts w:ascii="Times New Roman" w:hAnsi="Times New Roman"/>
          <w:sz w:val="20"/>
          <w:szCs w:val="20"/>
        </w:rPr>
        <w:t>государственное бюджетное общеобразовательное учреждение Самарской области основная общеобразовательная школа с. Заволжье муниципального района Приволжский Самарской области</w:t>
      </w:r>
    </w:p>
    <w:p w:rsidR="008E753F" w:rsidRPr="00592871" w:rsidRDefault="008E753F" w:rsidP="00592871">
      <w:pPr>
        <w:pStyle w:val="NoSpacing"/>
        <w:jc w:val="center"/>
        <w:rPr>
          <w:rFonts w:ascii="Times New Roman" w:hAnsi="Times New Roman"/>
          <w:color w:val="000000"/>
          <w:sz w:val="20"/>
          <w:szCs w:val="20"/>
        </w:rPr>
      </w:pPr>
      <w:r w:rsidRPr="00592871">
        <w:rPr>
          <w:rFonts w:ascii="Times New Roman" w:hAnsi="Times New Roman"/>
          <w:sz w:val="20"/>
          <w:szCs w:val="20"/>
        </w:rPr>
        <w:t xml:space="preserve">Юридический </w:t>
      </w:r>
      <w:r w:rsidRPr="00592871">
        <w:rPr>
          <w:rFonts w:ascii="Times New Roman" w:hAnsi="Times New Roman"/>
          <w:color w:val="000000"/>
          <w:sz w:val="20"/>
          <w:szCs w:val="20"/>
        </w:rPr>
        <w:t>адрес: 445554 Самарская область, Приволжский район,</w:t>
      </w:r>
    </w:p>
    <w:p w:rsidR="008E753F" w:rsidRPr="00592871" w:rsidRDefault="008E753F" w:rsidP="00592871">
      <w:pPr>
        <w:pStyle w:val="NoSpacing"/>
        <w:jc w:val="center"/>
        <w:rPr>
          <w:rFonts w:ascii="Times New Roman" w:hAnsi="Times New Roman"/>
          <w:color w:val="000000"/>
          <w:sz w:val="20"/>
          <w:szCs w:val="20"/>
        </w:rPr>
      </w:pPr>
      <w:r w:rsidRPr="00592871">
        <w:rPr>
          <w:rFonts w:ascii="Times New Roman" w:hAnsi="Times New Roman"/>
          <w:color w:val="000000"/>
          <w:sz w:val="20"/>
          <w:szCs w:val="20"/>
        </w:rPr>
        <w:t>с. Заволжье, ул. Школьная, дом 22</w:t>
      </w:r>
    </w:p>
    <w:p w:rsidR="008E753F" w:rsidRPr="00592871" w:rsidRDefault="008E753F" w:rsidP="00592871">
      <w:pPr>
        <w:pStyle w:val="NoSpacing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тел/факс 8(84647)97447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e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-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mail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 xml:space="preserve">: 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zavscool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_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pv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@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mail</w:t>
      </w:r>
      <w:r w:rsidRPr="00592871">
        <w:rPr>
          <w:rFonts w:ascii="Times New Roman" w:hAnsi="Times New Roman"/>
          <w:color w:val="000000"/>
          <w:sz w:val="20"/>
          <w:szCs w:val="20"/>
          <w:u w:val="single"/>
        </w:rPr>
        <w:t>.</w:t>
      </w:r>
      <w:r w:rsidRPr="00592871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ru</w:t>
      </w:r>
    </w:p>
    <w:p w:rsidR="008E753F" w:rsidRPr="00592871" w:rsidRDefault="008E753F" w:rsidP="00592871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95"/>
        <w:tblW w:w="0" w:type="auto"/>
        <w:tblLook w:val="00A0"/>
      </w:tblPr>
      <w:tblGrid>
        <w:gridCol w:w="4669"/>
        <w:gridCol w:w="4667"/>
      </w:tblGrid>
      <w:tr w:rsidR="008E753F" w:rsidRPr="00592871" w:rsidTr="00AC339D">
        <w:trPr>
          <w:trHeight w:val="1596"/>
        </w:trPr>
        <w:tc>
          <w:tcPr>
            <w:tcW w:w="4669" w:type="dxa"/>
          </w:tcPr>
          <w:p w:rsidR="008E753F" w:rsidRPr="00592871" w:rsidRDefault="008E753F" w:rsidP="00AC33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 xml:space="preserve"> «Согласовано» </w:t>
            </w:r>
          </w:p>
          <w:p w:rsidR="008E753F" w:rsidRPr="00592871" w:rsidRDefault="008E753F" w:rsidP="00AC33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Председатель Управляющего совета</w:t>
            </w:r>
          </w:p>
          <w:p w:rsidR="008E753F" w:rsidRPr="00592871" w:rsidRDefault="008E753F" w:rsidP="00AC33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 xml:space="preserve">ГБОУ ООШ с. Заволжье </w:t>
            </w:r>
          </w:p>
          <w:p w:rsidR="008E753F" w:rsidRPr="00592871" w:rsidRDefault="008E753F" w:rsidP="00AC33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E753F" w:rsidRPr="00592871" w:rsidRDefault="008E753F" w:rsidP="00AC33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_________________Н.А. Савенков</w:t>
            </w:r>
          </w:p>
          <w:p w:rsidR="008E753F" w:rsidRPr="00592871" w:rsidRDefault="008E753F" w:rsidP="00AC33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 xml:space="preserve">протокол № __9___ от 23    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287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5928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753F" w:rsidRPr="00592871" w:rsidRDefault="008E753F" w:rsidP="00AC33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dxa"/>
          </w:tcPr>
          <w:p w:rsidR="008E753F" w:rsidRPr="00592871" w:rsidRDefault="008E753F" w:rsidP="00AC339D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8E753F" w:rsidRPr="00592871" w:rsidRDefault="008E753F" w:rsidP="00AC339D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Директор ГБОУ ООШ с. Заволжье</w:t>
            </w:r>
          </w:p>
          <w:p w:rsidR="008E753F" w:rsidRPr="00592871" w:rsidRDefault="008E753F" w:rsidP="00AC339D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E753F" w:rsidRPr="00592871" w:rsidRDefault="008E753F" w:rsidP="00AC339D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>_____________ И.А. Шишина</w:t>
            </w:r>
          </w:p>
          <w:p w:rsidR="008E753F" w:rsidRPr="00592871" w:rsidRDefault="008E753F" w:rsidP="00AC339D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871">
              <w:rPr>
                <w:rFonts w:ascii="Times New Roman" w:hAnsi="Times New Roman"/>
                <w:sz w:val="20"/>
                <w:szCs w:val="20"/>
              </w:rPr>
              <w:t xml:space="preserve">приказ № 168-од    от « 23  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287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</w:p>
        </w:tc>
      </w:tr>
    </w:tbl>
    <w:p w:rsidR="008E753F" w:rsidRDefault="008E753F" w:rsidP="00592871">
      <w:pPr>
        <w:pStyle w:val="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«Принято» педагогическим советом </w:t>
      </w:r>
    </w:p>
    <w:p w:rsidR="008E753F" w:rsidRDefault="008E753F" w:rsidP="00592871">
      <w:pPr>
        <w:pStyle w:val="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 3  от 18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0"/>
            <w:szCs w:val="20"/>
          </w:rPr>
          <w:t>2015 г</w:t>
        </w:r>
      </w:smartTag>
      <w:r>
        <w:rPr>
          <w:rFonts w:ascii="Times New Roman" w:hAnsi="Times New Roman" w:cs="Times New Roman"/>
          <w:sz w:val="20"/>
          <w:szCs w:val="20"/>
        </w:rPr>
        <w:t>.</w:t>
      </w:r>
    </w:p>
    <w:p w:rsidR="008E753F" w:rsidRPr="005E0FD9" w:rsidRDefault="008E753F" w:rsidP="005928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753F" w:rsidRPr="006F1283" w:rsidRDefault="008E753F" w:rsidP="00BB0363">
      <w:pPr>
        <w:pStyle w:val="20"/>
        <w:shd w:val="clear" w:color="auto" w:fill="auto"/>
        <w:ind w:firstLine="600"/>
      </w:pPr>
    </w:p>
    <w:p w:rsidR="008E753F" w:rsidRDefault="008E753F" w:rsidP="00BB0363">
      <w:pPr>
        <w:pStyle w:val="20"/>
        <w:shd w:val="clear" w:color="auto" w:fill="auto"/>
        <w:spacing w:line="480" w:lineRule="auto"/>
        <w:ind w:firstLine="600"/>
        <w:jc w:val="center"/>
        <w:rPr>
          <w:b/>
        </w:rPr>
      </w:pPr>
    </w:p>
    <w:p w:rsidR="008E753F" w:rsidRDefault="008E753F" w:rsidP="00BB0363">
      <w:pPr>
        <w:pStyle w:val="20"/>
        <w:shd w:val="clear" w:color="auto" w:fill="auto"/>
        <w:spacing w:line="480" w:lineRule="auto"/>
        <w:ind w:firstLine="600"/>
        <w:jc w:val="center"/>
        <w:rPr>
          <w:b/>
        </w:rPr>
      </w:pPr>
    </w:p>
    <w:p w:rsidR="008E753F" w:rsidRDefault="008E753F" w:rsidP="00BB0363">
      <w:pPr>
        <w:pStyle w:val="20"/>
        <w:shd w:val="clear" w:color="auto" w:fill="auto"/>
        <w:spacing w:line="480" w:lineRule="auto"/>
        <w:ind w:firstLine="600"/>
        <w:jc w:val="center"/>
        <w:rPr>
          <w:b/>
        </w:rPr>
      </w:pPr>
    </w:p>
    <w:p w:rsidR="008E753F" w:rsidRDefault="008E753F" w:rsidP="00BB0363">
      <w:pPr>
        <w:pStyle w:val="20"/>
        <w:shd w:val="clear" w:color="auto" w:fill="auto"/>
        <w:spacing w:line="480" w:lineRule="auto"/>
        <w:ind w:firstLine="600"/>
        <w:jc w:val="center"/>
        <w:rPr>
          <w:b/>
        </w:rPr>
      </w:pPr>
    </w:p>
    <w:p w:rsidR="008E753F" w:rsidRDefault="008E753F" w:rsidP="00BB0363">
      <w:pPr>
        <w:pStyle w:val="20"/>
        <w:shd w:val="clear" w:color="auto" w:fill="auto"/>
        <w:spacing w:line="480" w:lineRule="auto"/>
        <w:ind w:firstLine="600"/>
        <w:jc w:val="center"/>
        <w:rPr>
          <w:b/>
        </w:rPr>
      </w:pPr>
    </w:p>
    <w:p w:rsidR="008E753F" w:rsidRPr="006F1283" w:rsidRDefault="008E753F" w:rsidP="00BB0363">
      <w:pPr>
        <w:pStyle w:val="20"/>
        <w:shd w:val="clear" w:color="auto" w:fill="auto"/>
        <w:spacing w:line="480" w:lineRule="auto"/>
        <w:ind w:firstLine="600"/>
        <w:jc w:val="center"/>
        <w:rPr>
          <w:b/>
        </w:rPr>
      </w:pPr>
      <w:r w:rsidRPr="006F1283">
        <w:rPr>
          <w:b/>
        </w:rPr>
        <w:t>ПОЛОЖЕНИЕ</w:t>
      </w:r>
    </w:p>
    <w:p w:rsidR="008E753F" w:rsidRPr="006F1283" w:rsidRDefault="008E753F" w:rsidP="00573E66">
      <w:pPr>
        <w:pStyle w:val="20"/>
        <w:shd w:val="clear" w:color="auto" w:fill="auto"/>
        <w:spacing w:line="480" w:lineRule="auto"/>
        <w:ind w:firstLine="600"/>
        <w:jc w:val="center"/>
        <w:rPr>
          <w:b/>
        </w:rPr>
      </w:pPr>
      <w:r w:rsidRPr="006F1283">
        <w:rPr>
          <w:b/>
        </w:rPr>
        <w:t>об оказании  платных  образовательных услуг</w:t>
      </w:r>
    </w:p>
    <w:p w:rsidR="008E753F" w:rsidRPr="006F1283" w:rsidRDefault="008E753F" w:rsidP="00BB0363">
      <w:pPr>
        <w:pStyle w:val="20"/>
        <w:shd w:val="clear" w:color="auto" w:fill="auto"/>
        <w:ind w:firstLine="600"/>
      </w:pPr>
    </w:p>
    <w:p w:rsidR="008E753F" w:rsidRPr="006F1283" w:rsidRDefault="008E753F" w:rsidP="00BB0363">
      <w:pPr>
        <w:pStyle w:val="20"/>
        <w:shd w:val="clear" w:color="auto" w:fill="auto"/>
        <w:ind w:firstLine="600"/>
      </w:pPr>
    </w:p>
    <w:p w:rsidR="008E753F" w:rsidRPr="006F1283" w:rsidRDefault="008E753F" w:rsidP="00BB0363">
      <w:pPr>
        <w:pStyle w:val="20"/>
        <w:shd w:val="clear" w:color="auto" w:fill="auto"/>
        <w:ind w:firstLine="600"/>
      </w:pPr>
    </w:p>
    <w:p w:rsidR="008E753F" w:rsidRPr="006F1283" w:rsidRDefault="008E753F" w:rsidP="00BB0363">
      <w:pPr>
        <w:pStyle w:val="20"/>
        <w:shd w:val="clear" w:color="auto" w:fill="auto"/>
        <w:ind w:firstLine="600"/>
      </w:pPr>
      <w:r w:rsidRPr="006F1283">
        <w:t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8E753F" w:rsidRPr="006F1283" w:rsidRDefault="008E753F" w:rsidP="00BB0363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ind w:firstLine="600"/>
      </w:pPr>
      <w:r w:rsidRPr="006F1283">
        <w:t>Учреждение может оказывать обучающимся, детям и населению на договорной основе платные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8E753F" w:rsidRPr="006F1283" w:rsidRDefault="008E753F" w:rsidP="00BB0363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ind w:firstLine="600"/>
      </w:pPr>
      <w:r w:rsidRPr="006F1283">
        <w:t>Учреждение вправе в порядке, предусмотренном уставом, оказывать следующие виды платных образовательных услуг:</w:t>
      </w:r>
    </w:p>
    <w:p w:rsidR="008E753F" w:rsidRPr="006F1283" w:rsidRDefault="008E753F" w:rsidP="00592871">
      <w:pPr>
        <w:pStyle w:val="ListParagraph"/>
        <w:keepLines/>
        <w:tabs>
          <w:tab w:val="left" w:pos="-2268"/>
          <w:tab w:val="left" w:pos="-1985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осуществление за счет средств физических и (или) юридических лиц образовательной деятельности, не предусмотренной государственным заданием;</w:t>
      </w:r>
    </w:p>
    <w:p w:rsidR="008E753F" w:rsidRPr="006F1283" w:rsidRDefault="008E753F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 xml:space="preserve">присмотр за обучающимися после окончания занятий; </w:t>
      </w:r>
    </w:p>
    <w:p w:rsidR="008E753F" w:rsidRPr="006F1283" w:rsidRDefault="008E753F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создание и реализация любых видов интеллектуального продукта;</w:t>
      </w:r>
    </w:p>
    <w:p w:rsidR="008E753F" w:rsidRPr="006F1283" w:rsidRDefault="008E753F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проведение спортивно-оздоровительных мероприятий;</w:t>
      </w:r>
    </w:p>
    <w:p w:rsidR="008E753F" w:rsidRPr="006F1283" w:rsidRDefault="008E753F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создание условий для практики обучающихся, осваивающих основные профессиональные образовательные программы;</w:t>
      </w:r>
    </w:p>
    <w:p w:rsidR="008E753F" w:rsidRPr="006F1283" w:rsidRDefault="008E753F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выполнение копировальных работ, услуг по тиражированию учебных, учебно-методических и других материалов;</w:t>
      </w:r>
    </w:p>
    <w:p w:rsidR="008E753F" w:rsidRPr="006F1283" w:rsidRDefault="008E753F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пользование библиотечным фондом Учреждения гражданами, в случае если они не являются обучающимися или работниками Учреждения;</w:t>
      </w:r>
    </w:p>
    <w:p w:rsidR="008E753F" w:rsidRPr="006F1283" w:rsidRDefault="008E753F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проведение тематических дискотек;</w:t>
      </w:r>
    </w:p>
    <w:p w:rsidR="008E753F" w:rsidRPr="006F1283" w:rsidRDefault="008E753F" w:rsidP="00E90756">
      <w:pPr>
        <w:keepLines/>
        <w:tabs>
          <w:tab w:val="left" w:pos="-2268"/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реализация творческих работ, выполненных обучающимися и работниками Учреждения.</w:t>
      </w:r>
    </w:p>
    <w:p w:rsidR="008E753F" w:rsidRPr="006F1283" w:rsidRDefault="008E753F" w:rsidP="00BB0363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ind w:firstLine="460"/>
      </w:pPr>
      <w:r w:rsidRPr="006F1283">
        <w:t>Платные образовательные услуги могут оказываться потребителям исключительно на добровольной основе. Платные образовательные услуги предоставляются Учреждением в соответствии с договорами, заключенными с потребителями услуг. Они не должны вести к ухудшению условий основной уставной образовательной деятельности Учреждения. Платные образовательные услуги не могут быть оказаны взамен образовательной деятельности, финансируемой за счет средств бюджета Самарской области.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По каждому виду платных образовательных услуг Учреждение должно иметь образовательные программы с календарно</w:t>
      </w:r>
      <w:r w:rsidRPr="006F1283">
        <w:softHyphen/>
        <w:t>-тематическим планированием занятий и расписание занятий по платным образовательным услугам, утвержденные директором Учреждения.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Учреждение обязано создать условия для оказания платных образовательных услуг, гарантирующие охрану жизни и безопасность здоровья детей и обучающихся.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Платные образовательные услуги оказываются обучающимся во внеурочное время, за рамками учебного плана и расписания, в свободных от занятий помещениях.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Доход, полученный от оказания платных образовательных услуг, используется Учреждением в соответствии с уставными целями.</w:t>
      </w:r>
    </w:p>
    <w:p w:rsidR="008E753F" w:rsidRPr="006F1283" w:rsidRDefault="008E753F" w:rsidP="00BB0363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ind w:firstLine="740"/>
      </w:pPr>
      <w:r w:rsidRPr="006F1283">
        <w:t>Платные образовательные услуги оказываются Учреждением в следующем порядке: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изучение спроса на платные образовательные услуги, определение предполагаемого контингента детей и обучающихся и анализ необходимой материально-технической базы;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создание условий для оказания платных образовательных услуг с учетом требований по охране труда и безопасности для жизни и здоровья;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доведение до детей и обучающихся, их родителей (законных представителей) информации об оказываемых платных образовательных услугах и исполнителе.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Информация обеспечивает потребителям свободу и возможность собственного выбора и содержит следующие сведения: наименование и местонахождение исполнителя, сведения о наличии в необходимых случаях лицензии на право ведения соответствующей образовательной деятельности и ее реквизитах, свидетельства о государственной аккредитации с указанием регистрационного номера, срока действия и органа, его выдавшего; перечень предлагаемых потребителю платных образовательных услуг и порядок их предоставления; уровень и направленность реализуемых основных и образовательных программ, формы и сроки их освоения; стоимость платных образовательных услуг; порядок приема (набора) и требования к потребителю (представителю потребителя) платных образовательных услуг.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Учреждение самостоятельно разрабатывает Положение об организации платных образовательных услуг; разрабатывает инструкции для лиц, ответственных за оказание платных образовательных услуг, договор с заказчиком.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б) место нахождения или место жительства исполнителя;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г) место нахождения или место жительства заказчика;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з) полная стоимость образовательных услуг, порядок их оплаты;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л) форма обучения;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о) порядок изменения и расторжения договора;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 xml:space="preserve">п) другие необходимые сведения, связанные со спецификой оказываемых </w:t>
      </w:r>
      <w:bookmarkStart w:id="0" w:name="_GoBack"/>
      <w:bookmarkEnd w:id="0"/>
      <w:r w:rsidRPr="006F1283">
        <w:rPr>
          <w:rFonts w:ascii="Times New Roman" w:hAnsi="Times New Roman"/>
          <w:sz w:val="28"/>
          <w:szCs w:val="28"/>
        </w:rPr>
        <w:t>платных образовательных услуг.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</w:p>
    <w:p w:rsidR="008E753F" w:rsidRPr="006F1283" w:rsidRDefault="008E753F" w:rsidP="00BB0363">
      <w:pPr>
        <w:pStyle w:val="20"/>
        <w:shd w:val="clear" w:color="auto" w:fill="auto"/>
        <w:ind w:firstLine="740"/>
      </w:pPr>
      <w:r w:rsidRPr="006F1283">
        <w:t>Платные образовательные услуги предоставляются Учреждением в соответствии с требованиями законодательства РФ об образовании.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8E753F" w:rsidRPr="006F1283" w:rsidRDefault="008E753F" w:rsidP="006F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1283">
        <w:rPr>
          <w:rFonts w:ascii="Times New Roman" w:hAnsi="Times New Roman"/>
          <w:sz w:val="28"/>
          <w:szCs w:val="28"/>
        </w:rPr>
        <w:t>г) расторгнуть договор.</w:t>
      </w:r>
    </w:p>
    <w:p w:rsidR="008E753F" w:rsidRPr="006F1283" w:rsidRDefault="008E753F" w:rsidP="00BB0363">
      <w:pPr>
        <w:pStyle w:val="20"/>
        <w:shd w:val="clear" w:color="auto" w:fill="auto"/>
        <w:ind w:firstLine="740"/>
      </w:pPr>
    </w:p>
    <w:p w:rsidR="008E753F" w:rsidRPr="006F1283" w:rsidRDefault="008E753F" w:rsidP="00BB0363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ind w:firstLine="740"/>
      </w:pPr>
      <w:r w:rsidRPr="006F1283">
        <w:t>Учреждение вправе осуществлять приносящую доход деятельность постольку, поскольку это служит достижению целей, ради которых Учреждение создано и соответствующую этим целям, при условии, что такая деятельность указана в уставе Учреждения.</w:t>
      </w:r>
    </w:p>
    <w:p w:rsidR="008E753F" w:rsidRPr="006F1283" w:rsidRDefault="008E753F">
      <w:pPr>
        <w:rPr>
          <w:rFonts w:ascii="Times New Roman" w:hAnsi="Times New Roman"/>
          <w:sz w:val="28"/>
          <w:szCs w:val="28"/>
        </w:rPr>
      </w:pPr>
    </w:p>
    <w:sectPr w:rsidR="008E753F" w:rsidRPr="006F1283" w:rsidSect="006C6255">
      <w:footerReference w:type="even" r:id="rId7"/>
      <w:footerReference w:type="default" r:id="rId8"/>
      <w:pgSz w:w="11900" w:h="16840"/>
      <w:pgMar w:top="456" w:right="815" w:bottom="156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3F" w:rsidRDefault="008E753F">
      <w:r>
        <w:separator/>
      </w:r>
    </w:p>
  </w:endnote>
  <w:endnote w:type="continuationSeparator" w:id="0">
    <w:p w:rsidR="008E753F" w:rsidRDefault="008E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3F" w:rsidRDefault="008E753F" w:rsidP="00B56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53F" w:rsidRDefault="008E753F" w:rsidP="005928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3F" w:rsidRDefault="008E753F" w:rsidP="00B56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E753F" w:rsidRDefault="008E753F" w:rsidP="005928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3F" w:rsidRDefault="008E753F">
      <w:r>
        <w:separator/>
      </w:r>
    </w:p>
  </w:footnote>
  <w:footnote w:type="continuationSeparator" w:id="0">
    <w:p w:rsidR="008E753F" w:rsidRDefault="008E7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5DD0"/>
    <w:multiLevelType w:val="multilevel"/>
    <w:tmpl w:val="8ED4F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7A3"/>
    <w:rsid w:val="00065C94"/>
    <w:rsid w:val="002F0856"/>
    <w:rsid w:val="00573E66"/>
    <w:rsid w:val="00592871"/>
    <w:rsid w:val="005A6E69"/>
    <w:rsid w:val="005E0FD9"/>
    <w:rsid w:val="005F57A3"/>
    <w:rsid w:val="00681D49"/>
    <w:rsid w:val="006C6255"/>
    <w:rsid w:val="006F1283"/>
    <w:rsid w:val="008E753F"/>
    <w:rsid w:val="00A25A6D"/>
    <w:rsid w:val="00AC339D"/>
    <w:rsid w:val="00B402B9"/>
    <w:rsid w:val="00B56DB9"/>
    <w:rsid w:val="00B73B40"/>
    <w:rsid w:val="00BB0363"/>
    <w:rsid w:val="00C005A4"/>
    <w:rsid w:val="00E9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BB03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B036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BB0363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90756"/>
    <w:pPr>
      <w:ind w:left="720"/>
      <w:contextualSpacing/>
    </w:pPr>
  </w:style>
  <w:style w:type="paragraph" w:customStyle="1" w:styleId="a">
    <w:name w:val="Без интервала"/>
    <w:uiPriority w:val="99"/>
    <w:rsid w:val="00592871"/>
    <w:pPr>
      <w:suppressAutoHyphens/>
    </w:pPr>
    <w:rPr>
      <w:rFonts w:cs="Calibri"/>
      <w:lang w:eastAsia="ar-SA"/>
    </w:rPr>
  </w:style>
  <w:style w:type="paragraph" w:styleId="Footer">
    <w:name w:val="footer"/>
    <w:basedOn w:val="Normal"/>
    <w:link w:val="FooterChar"/>
    <w:uiPriority w:val="99"/>
    <w:rsid w:val="005928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4B2"/>
    <w:rPr>
      <w:lang w:eastAsia="en-US"/>
    </w:rPr>
  </w:style>
  <w:style w:type="character" w:styleId="PageNumber">
    <w:name w:val="page number"/>
    <w:basedOn w:val="DefaultParagraphFont"/>
    <w:uiPriority w:val="99"/>
    <w:rsid w:val="005928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1132</Words>
  <Characters>6455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2016-02-29T11:37:00Z</cp:lastPrinted>
  <dcterms:created xsi:type="dcterms:W3CDTF">2015-12-18T04:40:00Z</dcterms:created>
  <dcterms:modified xsi:type="dcterms:W3CDTF">2016-02-29T11:44:00Z</dcterms:modified>
</cp:coreProperties>
</file>