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C9" w:rsidRDefault="006D5AC9" w:rsidP="008A7994">
      <w:pPr>
        <w:pStyle w:val="NoSpacing"/>
        <w:jc w:val="center"/>
      </w:pPr>
      <w:r>
        <w:t>государственное бюджетное общеобразовательное учреждение Самарской области основная общеобразовательная школа с. Заволжье муниципального района Приволжский Самарской области</w:t>
      </w:r>
    </w:p>
    <w:p w:rsidR="006D5AC9" w:rsidRDefault="006D5AC9" w:rsidP="008A7994">
      <w:pPr>
        <w:pStyle w:val="NoSpacing"/>
        <w:jc w:val="center"/>
        <w:rPr>
          <w:color w:val="000000"/>
        </w:rPr>
      </w:pPr>
      <w:r>
        <w:t xml:space="preserve">Юридический </w:t>
      </w:r>
      <w:r>
        <w:rPr>
          <w:color w:val="000000"/>
        </w:rPr>
        <w:t>адрес: 445554 Самарская область, Приволжский</w:t>
      </w:r>
      <w:r w:rsidRPr="009E7E08">
        <w:rPr>
          <w:color w:val="000000"/>
        </w:rPr>
        <w:t xml:space="preserve"> </w:t>
      </w:r>
      <w:r>
        <w:rPr>
          <w:color w:val="000000"/>
        </w:rPr>
        <w:t>район,</w:t>
      </w:r>
    </w:p>
    <w:p w:rsidR="006D5AC9" w:rsidRDefault="006D5AC9" w:rsidP="008A7994">
      <w:pPr>
        <w:pStyle w:val="NoSpacing"/>
        <w:jc w:val="center"/>
        <w:rPr>
          <w:color w:val="000000"/>
        </w:rPr>
      </w:pPr>
      <w:r>
        <w:rPr>
          <w:color w:val="000000"/>
        </w:rPr>
        <w:t>с. Заволжье, ул. Школьная, дом 22</w:t>
      </w:r>
    </w:p>
    <w:p w:rsidR="006D5AC9" w:rsidRDefault="006D5AC9" w:rsidP="008A7994">
      <w:pPr>
        <w:pStyle w:val="NoSpac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тел/факс 8(84647)97447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  <w:lang w:val="en-US"/>
        </w:rPr>
        <w:t>e</w:t>
      </w:r>
      <w:r>
        <w:rPr>
          <w:color w:val="000000"/>
          <w:u w:val="single"/>
        </w:rPr>
        <w:t>-</w:t>
      </w:r>
      <w:r>
        <w:rPr>
          <w:color w:val="000000"/>
          <w:u w:val="single"/>
          <w:lang w:val="en-US"/>
        </w:rPr>
        <w:t>mail</w:t>
      </w:r>
      <w:r>
        <w:rPr>
          <w:color w:val="000000"/>
          <w:u w:val="single"/>
        </w:rPr>
        <w:t xml:space="preserve">: </w:t>
      </w:r>
      <w:hyperlink r:id="rId7" w:history="1">
        <w:r w:rsidRPr="001B32D6">
          <w:rPr>
            <w:rStyle w:val="Hyperlink"/>
            <w:lang w:val="en-US"/>
          </w:rPr>
          <w:t>zavscool</w:t>
        </w:r>
        <w:r w:rsidRPr="001B32D6">
          <w:rPr>
            <w:rStyle w:val="Hyperlink"/>
          </w:rPr>
          <w:t>_</w:t>
        </w:r>
        <w:r w:rsidRPr="001B32D6">
          <w:rPr>
            <w:rStyle w:val="Hyperlink"/>
            <w:lang w:val="en-US"/>
          </w:rPr>
          <w:t>pv</w:t>
        </w:r>
        <w:r w:rsidRPr="001B32D6">
          <w:rPr>
            <w:rStyle w:val="Hyperlink"/>
          </w:rPr>
          <w:t>@</w:t>
        </w:r>
        <w:r w:rsidRPr="001B32D6">
          <w:rPr>
            <w:rStyle w:val="Hyperlink"/>
            <w:lang w:val="en-US"/>
          </w:rPr>
          <w:t>mail</w:t>
        </w:r>
        <w:r w:rsidRPr="001B32D6">
          <w:rPr>
            <w:rStyle w:val="Hyperlink"/>
          </w:rPr>
          <w:t>.</w:t>
        </w:r>
        <w:r w:rsidRPr="001B32D6">
          <w:rPr>
            <w:rStyle w:val="Hyperlink"/>
            <w:lang w:val="en-US"/>
          </w:rPr>
          <w:t>ru</w:t>
        </w:r>
      </w:hyperlink>
    </w:p>
    <w:p w:rsidR="006D5AC9" w:rsidRDefault="006D5AC9" w:rsidP="008A7994">
      <w:pPr>
        <w:pStyle w:val="NoSpacing"/>
        <w:jc w:val="center"/>
        <w:rPr>
          <w:color w:val="000000"/>
          <w:u w:val="single"/>
        </w:rPr>
      </w:pPr>
    </w:p>
    <w:tbl>
      <w:tblPr>
        <w:tblpPr w:leftFromText="180" w:rightFromText="180" w:bottomFromText="200" w:vertAnchor="text" w:horzAnchor="margin" w:tblpY="62"/>
        <w:tblW w:w="0" w:type="auto"/>
        <w:tblLook w:val="00A0"/>
      </w:tblPr>
      <w:tblGrid>
        <w:gridCol w:w="4677"/>
        <w:gridCol w:w="4677"/>
      </w:tblGrid>
      <w:tr w:rsidR="006D5AC9" w:rsidRPr="00137D0D" w:rsidTr="008A7994">
        <w:trPr>
          <w:trHeight w:val="1596"/>
        </w:trPr>
        <w:tc>
          <w:tcPr>
            <w:tcW w:w="4677" w:type="dxa"/>
          </w:tcPr>
          <w:p w:rsidR="006D5AC9" w:rsidRPr="00137D0D" w:rsidRDefault="006D5AC9" w:rsidP="008A7994">
            <w:pPr>
              <w:pStyle w:val="NoSpacing"/>
            </w:pPr>
            <w:r w:rsidRPr="00137D0D">
              <w:t>«</w:t>
            </w:r>
            <w:r>
              <w:t>Согласовано</w:t>
            </w:r>
            <w:r w:rsidRPr="00137D0D">
              <w:t xml:space="preserve">» </w:t>
            </w:r>
          </w:p>
          <w:p w:rsidR="006D5AC9" w:rsidRPr="00137D0D" w:rsidRDefault="006D5AC9" w:rsidP="008A7994">
            <w:pPr>
              <w:pStyle w:val="NoSpacing"/>
            </w:pPr>
            <w:r>
              <w:t>Председатель Управляющего совета</w:t>
            </w:r>
          </w:p>
          <w:p w:rsidR="006D5AC9" w:rsidRDefault="006D5AC9" w:rsidP="008A7994">
            <w:pPr>
              <w:pStyle w:val="NoSpacing"/>
            </w:pPr>
            <w:r w:rsidRPr="00137D0D">
              <w:t xml:space="preserve">ГБОУ ООШ с. Заволжье </w:t>
            </w:r>
          </w:p>
          <w:p w:rsidR="006D5AC9" w:rsidRDefault="006D5AC9" w:rsidP="008A7994">
            <w:pPr>
              <w:pStyle w:val="NoSpacing"/>
            </w:pPr>
          </w:p>
          <w:p w:rsidR="006D5AC9" w:rsidRPr="00137D0D" w:rsidRDefault="006D5AC9" w:rsidP="008A7994">
            <w:pPr>
              <w:pStyle w:val="NoSpacing"/>
            </w:pPr>
            <w:r>
              <w:t>_________________Н.А. Савенков</w:t>
            </w:r>
          </w:p>
          <w:p w:rsidR="006D5AC9" w:rsidRPr="00137D0D" w:rsidRDefault="006D5AC9" w:rsidP="008A7994">
            <w:pPr>
              <w:pStyle w:val="NoSpacing"/>
            </w:pPr>
            <w:r>
              <w:t>протокол № ______ от ___</w:t>
            </w:r>
            <w:r w:rsidRPr="00137D0D">
              <w:t xml:space="preserve"> </w:t>
            </w:r>
            <w:r>
              <w:t>дека</w:t>
            </w:r>
            <w:r w:rsidRPr="00137D0D">
              <w:t xml:space="preserve">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37D0D">
                <w:t>2015 г</w:t>
              </w:r>
            </w:smartTag>
            <w:r w:rsidRPr="00137D0D">
              <w:t>.</w:t>
            </w:r>
          </w:p>
          <w:p w:rsidR="006D5AC9" w:rsidRPr="00137D0D" w:rsidRDefault="006D5AC9" w:rsidP="008A7994">
            <w:pPr>
              <w:pStyle w:val="NoSpacing"/>
            </w:pPr>
          </w:p>
        </w:tc>
        <w:tc>
          <w:tcPr>
            <w:tcW w:w="4677" w:type="dxa"/>
          </w:tcPr>
          <w:p w:rsidR="006D5AC9" w:rsidRPr="00137D0D" w:rsidRDefault="006D5AC9" w:rsidP="008A7994">
            <w:pPr>
              <w:pStyle w:val="NoSpacing"/>
              <w:jc w:val="right"/>
            </w:pPr>
            <w:r w:rsidRPr="00137D0D">
              <w:t>«Утверждаю»</w:t>
            </w:r>
          </w:p>
          <w:p w:rsidR="006D5AC9" w:rsidRDefault="006D5AC9" w:rsidP="008A7994">
            <w:pPr>
              <w:pStyle w:val="NoSpacing"/>
              <w:jc w:val="right"/>
            </w:pPr>
            <w:r w:rsidRPr="00137D0D">
              <w:t>Директор ГБОУ ООШ с. Заволжье</w:t>
            </w:r>
          </w:p>
          <w:p w:rsidR="006D5AC9" w:rsidRPr="00137D0D" w:rsidRDefault="006D5AC9" w:rsidP="008A7994">
            <w:pPr>
              <w:pStyle w:val="NoSpacing"/>
              <w:jc w:val="right"/>
            </w:pPr>
          </w:p>
          <w:p w:rsidR="006D5AC9" w:rsidRPr="00137D0D" w:rsidRDefault="006D5AC9" w:rsidP="008A7994">
            <w:pPr>
              <w:pStyle w:val="NoSpacing"/>
              <w:jc w:val="right"/>
            </w:pPr>
            <w:r w:rsidRPr="00137D0D">
              <w:t>_____________ И.А. Шишина</w:t>
            </w:r>
          </w:p>
          <w:p w:rsidR="006D5AC9" w:rsidRPr="00137D0D" w:rsidRDefault="006D5AC9" w:rsidP="008A7994">
            <w:pPr>
              <w:pStyle w:val="NoSpacing"/>
              <w:jc w:val="right"/>
            </w:pPr>
            <w:r>
              <w:t>п</w:t>
            </w:r>
            <w:r w:rsidRPr="00137D0D">
              <w:t>риказ №</w:t>
            </w:r>
            <w:r>
              <w:t xml:space="preserve">_______   </w:t>
            </w:r>
            <w:r w:rsidRPr="00137D0D">
              <w:t>от «</w:t>
            </w:r>
            <w:r>
              <w:t xml:space="preserve">  </w:t>
            </w:r>
            <w:r w:rsidRPr="00137D0D">
              <w:t xml:space="preserve">» </w:t>
            </w:r>
            <w:r>
              <w:t>дека</w:t>
            </w:r>
            <w:r w:rsidRPr="00137D0D">
              <w:t xml:space="preserve">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37D0D">
                <w:t>2015 г</w:t>
              </w:r>
            </w:smartTag>
          </w:p>
        </w:tc>
      </w:tr>
    </w:tbl>
    <w:p w:rsidR="006D5AC9" w:rsidRDefault="006D5AC9" w:rsidP="008A7994">
      <w:pPr>
        <w:pStyle w:val="NoSpacing"/>
        <w:jc w:val="right"/>
        <w:rPr>
          <w:color w:val="000000"/>
        </w:rPr>
      </w:pPr>
      <w:r w:rsidRPr="008A7994">
        <w:rPr>
          <w:color w:val="000000"/>
        </w:rPr>
        <w:t xml:space="preserve">Принято </w:t>
      </w:r>
    </w:p>
    <w:p w:rsidR="006D5AC9" w:rsidRDefault="006D5AC9" w:rsidP="008A7994">
      <w:pPr>
        <w:pStyle w:val="NoSpacing"/>
        <w:jc w:val="right"/>
        <w:rPr>
          <w:color w:val="000000"/>
        </w:rPr>
      </w:pPr>
      <w:r w:rsidRPr="008A7994">
        <w:rPr>
          <w:color w:val="000000"/>
        </w:rPr>
        <w:t>на общем собрании работников Учреждения</w:t>
      </w:r>
    </w:p>
    <w:p w:rsidR="006D5AC9" w:rsidRPr="008A7994" w:rsidRDefault="006D5AC9" w:rsidP="008A7994">
      <w:pPr>
        <w:pStyle w:val="NoSpacing"/>
        <w:jc w:val="right"/>
        <w:rPr>
          <w:color w:val="000000"/>
        </w:rPr>
      </w:pPr>
      <w:r w:rsidRPr="008A7994">
        <w:rPr>
          <w:color w:val="000000"/>
        </w:rPr>
        <w:t xml:space="preserve"> протокол № ___ от</w:t>
      </w:r>
      <w:r>
        <w:rPr>
          <w:color w:val="000000"/>
        </w:rPr>
        <w:t>_____</w:t>
      </w:r>
      <w:r w:rsidRPr="008A7994">
        <w:rPr>
          <w:color w:val="000000"/>
        </w:rPr>
        <w:t xml:space="preserve"> декабря 2015 года</w:t>
      </w:r>
    </w:p>
    <w:p w:rsidR="006D5AC9" w:rsidRPr="008A7994" w:rsidRDefault="006D5AC9" w:rsidP="008A7994">
      <w:pPr>
        <w:pStyle w:val="NoSpacing"/>
        <w:jc w:val="center"/>
        <w:rPr>
          <w:color w:val="000000"/>
          <w:u w:val="single"/>
        </w:rPr>
      </w:pPr>
    </w:p>
    <w:p w:rsidR="006D5AC9" w:rsidRDefault="006D5AC9" w:rsidP="008A7994">
      <w:pPr>
        <w:pStyle w:val="NoSpacing"/>
        <w:rPr>
          <w:sz w:val="24"/>
          <w:szCs w:val="24"/>
        </w:rPr>
      </w:pPr>
    </w:p>
    <w:p w:rsidR="006D5AC9" w:rsidRDefault="006D5AC9" w:rsidP="00FD77C7">
      <w:pPr>
        <w:pStyle w:val="NormalWeb"/>
        <w:jc w:val="center"/>
        <w:rPr>
          <w:rFonts w:cs="Tahoma"/>
          <w:b/>
          <w:bCs/>
          <w:sz w:val="27"/>
          <w:szCs w:val="27"/>
        </w:rPr>
      </w:pPr>
    </w:p>
    <w:p w:rsidR="006D5AC9" w:rsidRDefault="006D5AC9" w:rsidP="00FD77C7">
      <w:pPr>
        <w:pStyle w:val="NormalWeb"/>
        <w:jc w:val="center"/>
        <w:rPr>
          <w:rFonts w:cs="Tahoma"/>
          <w:b/>
          <w:bCs/>
          <w:sz w:val="27"/>
          <w:szCs w:val="27"/>
        </w:rPr>
      </w:pPr>
    </w:p>
    <w:p w:rsidR="006D5AC9" w:rsidRPr="00DB402A" w:rsidRDefault="006D5AC9" w:rsidP="00FD77C7">
      <w:pPr>
        <w:pStyle w:val="NormalWeb"/>
        <w:jc w:val="center"/>
        <w:rPr>
          <w:rFonts w:cs="Tahoma"/>
          <w:b/>
          <w:bCs/>
          <w:sz w:val="27"/>
          <w:szCs w:val="27"/>
        </w:rPr>
      </w:pPr>
    </w:p>
    <w:p w:rsidR="006D5AC9" w:rsidRPr="00DB402A" w:rsidRDefault="006D5AC9" w:rsidP="00FD77C7">
      <w:pPr>
        <w:pStyle w:val="NormalWeb"/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ПОРЯДОК </w:t>
      </w:r>
      <w:r w:rsidRPr="00DB402A">
        <w:rPr>
          <w:rFonts w:cs="Tahoma"/>
          <w:b/>
          <w:bCs/>
          <w:sz w:val="32"/>
          <w:szCs w:val="32"/>
        </w:rPr>
        <w:t>ПРИЁМА</w:t>
      </w:r>
    </w:p>
    <w:p w:rsidR="006D5AC9" w:rsidRDefault="006D5AC9" w:rsidP="00FD77C7">
      <w:pPr>
        <w:pStyle w:val="BodyTextIndent"/>
        <w:tabs>
          <w:tab w:val="clear" w:pos="884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02A">
        <w:rPr>
          <w:rFonts w:ascii="Times New Roman" w:hAnsi="Times New Roman" w:cs="Times New Roman"/>
          <w:b/>
          <w:bCs/>
          <w:sz w:val="32"/>
          <w:szCs w:val="32"/>
        </w:rPr>
        <w:t>граждан</w:t>
      </w:r>
      <w:r>
        <w:rPr>
          <w:rFonts w:ascii="Times New Roman" w:hAnsi="Times New Roman" w:cs="Times New Roman"/>
          <w:b/>
          <w:sz w:val="32"/>
          <w:szCs w:val="32"/>
        </w:rPr>
        <w:t xml:space="preserve"> на обучение по образовательным программам начального общего и основного общего образования в ГБОУ ООШ с. Заволжье</w:t>
      </w:r>
    </w:p>
    <w:p w:rsidR="006D5AC9" w:rsidRDefault="006D5AC9" w:rsidP="00FD77C7">
      <w:pPr>
        <w:pStyle w:val="BodyTextIndent"/>
        <w:tabs>
          <w:tab w:val="clear" w:pos="884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AC9" w:rsidRDefault="006D5AC9" w:rsidP="00FD77C7">
      <w:pPr>
        <w:pStyle w:val="BodyTextIndent"/>
        <w:tabs>
          <w:tab w:val="clear" w:pos="884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AC9" w:rsidRDefault="006D5AC9" w:rsidP="00FD77C7">
      <w:pPr>
        <w:pStyle w:val="BodyTextIndent"/>
        <w:tabs>
          <w:tab w:val="clear" w:pos="884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AC9" w:rsidRDefault="006D5AC9" w:rsidP="00FD77C7">
      <w:pPr>
        <w:pStyle w:val="BodyTextIndent"/>
        <w:tabs>
          <w:tab w:val="clear" w:pos="884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AC9" w:rsidRDefault="006D5AC9" w:rsidP="00FD77C7">
      <w:pPr>
        <w:pStyle w:val="BodyTextIndent"/>
        <w:tabs>
          <w:tab w:val="clear" w:pos="884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AC9" w:rsidRDefault="006D5AC9" w:rsidP="00FD77C7">
      <w:pPr>
        <w:pStyle w:val="BodyTextIndent"/>
        <w:tabs>
          <w:tab w:val="clear" w:pos="884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AC9" w:rsidRDefault="006D5AC9" w:rsidP="00FD77C7">
      <w:pPr>
        <w:pStyle w:val="BodyTextIndent"/>
        <w:tabs>
          <w:tab w:val="clear" w:pos="884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AC9" w:rsidRDefault="006D5AC9" w:rsidP="00FD77C7">
      <w:pPr>
        <w:pStyle w:val="BodyTextIndent"/>
        <w:tabs>
          <w:tab w:val="clear" w:pos="884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AC9" w:rsidRDefault="006D5AC9" w:rsidP="00FD77C7">
      <w:pPr>
        <w:pStyle w:val="BodyTextIndent"/>
        <w:tabs>
          <w:tab w:val="clear" w:pos="884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AC9" w:rsidRDefault="006D5AC9" w:rsidP="00FD77C7">
      <w:pPr>
        <w:pStyle w:val="BodyTextIndent"/>
        <w:tabs>
          <w:tab w:val="clear" w:pos="884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1. Порядок приема граждан на обучение в организацию, осуществляющую образовательную деятельность (далее ОООД) по образовательным программам начального общего, основного общего образования (далее - Порядок) регламентирует прием граждан Российской Федерации (далее - граждане, дети) в ГБОУ ООШ с. Заволжье осуществляющей образовательную деятельность по образовательным программам начального общего и основного общего образования (далее соответственно - ОООД, общеобразовательные программы).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02 г"/>
        </w:smartTagPr>
        <w:r w:rsidRPr="00D94B7F">
          <w:t>2012 г</w:t>
        </w:r>
      </w:smartTag>
      <w:r w:rsidRPr="00D94B7F"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 xml:space="preserve">3. Правила приема устанавливаются в соответствии с частью 9 статьи 55 Федерального закона от 29 декабря </w:t>
      </w:r>
      <w:smartTag w:uri="urn:schemas-microsoft-com:office:smarttags" w:element="metricconverter">
        <w:smartTagPr>
          <w:attr w:name="ProductID" w:val="2002 г"/>
        </w:smartTagPr>
        <w:r w:rsidRPr="00D94B7F">
          <w:t>2012 г</w:t>
        </w:r>
      </w:smartTag>
      <w:r w:rsidRPr="00D94B7F"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4. Правила приема на обучение по основным общеобразовательным программам обеспечивают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 xml:space="preserve">5. В приеме в государственную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67и статьей 88 Федерального закона от 29 декабря </w:t>
      </w:r>
      <w:smartTag w:uri="urn:schemas-microsoft-com:office:smarttags" w:element="metricconverter">
        <w:smartTagPr>
          <w:attr w:name="ProductID" w:val="2002 г"/>
        </w:smartTagPr>
        <w:r w:rsidRPr="00D94B7F">
          <w:t>2012 г</w:t>
        </w:r>
      </w:smartTag>
      <w:r w:rsidRPr="00D94B7F">
        <w:t>. N 273-ФЗ "Об образовании в Российской Федерации" (Собрание законодательства Российской Федерации, 2012, N 53, ст. 7598;2013, N 19, ст. 2326; N 23, ст. 2878; N 27, ст. 3462; N 30, ст. 4036; N 48, ст. 6165).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 xml:space="preserve"> В случае отсутствия мест в государственной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</w:t>
      </w:r>
      <w:smartTag w:uri="urn:schemas-microsoft-com:office:smarttags" w:element="metricconverter">
        <w:smartTagPr>
          <w:attr w:name="ProductID" w:val="2002 г"/>
        </w:smartTagPr>
        <w:r w:rsidRPr="00D94B7F">
          <w:t>2012 г</w:t>
        </w:r>
      </w:smartTag>
      <w:r w:rsidRPr="00D94B7F">
        <w:t>. N 273-ФЗ "Об образовании в Российской Федерации" (Собрание законодательства Российской Федерации, 2012, N 53, ст. 7598;2013, N 19, ст. 2326; N 23, ст. 2878; N 27, ст. 3462; N 30, ст. 4036; N 48, ст. 6165).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 xml:space="preserve"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Государственные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8. Государственная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наличии свободных мест для приема детей, не проживающих на закрепленной территории, не позднее 1 июля.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9. Прием граждан в ОООД осуществляется по личному заявлению родителя (законного представителя) ребенка при предъявлении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 xml:space="preserve">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D94B7F">
          <w:t>2002 г</w:t>
        </w:r>
      </w:smartTag>
      <w:r w:rsidRPr="00D94B7F">
        <w:t>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В заявлении родителями (законными представителями) ребенка указываются следующие сведения: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а) фамилия, имя, отчество (последнее - при наличии) ребенка;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б) дата и место рождения ребенка;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в) фамилия, имя, отчество (последнее - при наличии) родителей (законных представителей) ребенка;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г) адрес места жительства ребенка, его родителей (законных представителей);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д) контактные телефоны родителей (законных представителей) ребенка.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Для приема в ОООД: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Копии предъявляемых при приеме документов хранятся в ОООД на время обучения ребенка.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10. Родители (законные представители) детей имеют право по своему усмотрению представлять другие документы.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11. Требование предоставления других документов в качестве основания для приема детей в ОООД не допускается.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12.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Зачисление в ОООД оформляется распорядительным актом ОООД в течение 7 рабочих дней после приема документов.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ОООД, закончившие прием в первый класс всех детей, проживающих на закрепленной территории, может осуществляют прием детей, не проживающих на закрепленной территории,  ранее 1 июля.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6D5AC9" w:rsidRPr="00D94B7F" w:rsidRDefault="006D5AC9" w:rsidP="00D94B7F">
      <w:pPr>
        <w:pStyle w:val="NormalWeb"/>
        <w:spacing w:before="225" w:beforeAutospacing="0" w:after="225" w:afterAutospacing="0" w:line="300" w:lineRule="atLeast"/>
        <w:jc w:val="both"/>
      </w:pPr>
      <w:r w:rsidRPr="00D94B7F">
        <w:t>20. На каждого ребенка, зачисленного в ОООД, заводится личное дело, в котором хранятся все сданные документы.</w:t>
      </w:r>
    </w:p>
    <w:p w:rsidR="006D5AC9" w:rsidRPr="00D94B7F" w:rsidRDefault="006D5AC9" w:rsidP="00D94B7F">
      <w:pPr>
        <w:jc w:val="both"/>
        <w:rPr>
          <w:rFonts w:ascii="Times New Roman" w:hAnsi="Times New Roman"/>
          <w:sz w:val="24"/>
          <w:szCs w:val="24"/>
        </w:rPr>
      </w:pPr>
    </w:p>
    <w:sectPr w:rsidR="006D5AC9" w:rsidRPr="00D94B7F" w:rsidSect="008A799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AC9" w:rsidRDefault="006D5AC9">
      <w:r>
        <w:separator/>
      </w:r>
    </w:p>
  </w:endnote>
  <w:endnote w:type="continuationSeparator" w:id="0">
    <w:p w:rsidR="006D5AC9" w:rsidRDefault="006D5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C9" w:rsidRDefault="006D5AC9" w:rsidP="001B32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AC9" w:rsidRDefault="006D5AC9" w:rsidP="008A79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AC9" w:rsidRDefault="006D5AC9" w:rsidP="001B32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D5AC9" w:rsidRDefault="006D5AC9" w:rsidP="008A799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AC9" w:rsidRDefault="006D5AC9">
      <w:r>
        <w:separator/>
      </w:r>
    </w:p>
  </w:footnote>
  <w:footnote w:type="continuationSeparator" w:id="0">
    <w:p w:rsidR="006D5AC9" w:rsidRDefault="006D5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26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528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E4F3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F4D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F0F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90FF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FAB2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8820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300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2A7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D89"/>
    <w:rsid w:val="0000115A"/>
    <w:rsid w:val="00003FE4"/>
    <w:rsid w:val="000044CF"/>
    <w:rsid w:val="00004B84"/>
    <w:rsid w:val="00005531"/>
    <w:rsid w:val="000055AE"/>
    <w:rsid w:val="000055C7"/>
    <w:rsid w:val="00007BC2"/>
    <w:rsid w:val="00010026"/>
    <w:rsid w:val="00011444"/>
    <w:rsid w:val="0001222D"/>
    <w:rsid w:val="00017F0E"/>
    <w:rsid w:val="000203B3"/>
    <w:rsid w:val="000209CF"/>
    <w:rsid w:val="00020EC3"/>
    <w:rsid w:val="0002112B"/>
    <w:rsid w:val="00022F2A"/>
    <w:rsid w:val="0002334D"/>
    <w:rsid w:val="00024092"/>
    <w:rsid w:val="00024099"/>
    <w:rsid w:val="000245AF"/>
    <w:rsid w:val="00030423"/>
    <w:rsid w:val="00032AFE"/>
    <w:rsid w:val="00034A82"/>
    <w:rsid w:val="000360BA"/>
    <w:rsid w:val="0004097F"/>
    <w:rsid w:val="000412AA"/>
    <w:rsid w:val="000516CB"/>
    <w:rsid w:val="000522AA"/>
    <w:rsid w:val="00053812"/>
    <w:rsid w:val="00053F2B"/>
    <w:rsid w:val="0005517D"/>
    <w:rsid w:val="000559FB"/>
    <w:rsid w:val="00061783"/>
    <w:rsid w:val="00063549"/>
    <w:rsid w:val="00063F98"/>
    <w:rsid w:val="00070B12"/>
    <w:rsid w:val="00071A0F"/>
    <w:rsid w:val="0007246E"/>
    <w:rsid w:val="00072B99"/>
    <w:rsid w:val="00074DEE"/>
    <w:rsid w:val="00075318"/>
    <w:rsid w:val="000755B8"/>
    <w:rsid w:val="00075604"/>
    <w:rsid w:val="00076EC4"/>
    <w:rsid w:val="000779F5"/>
    <w:rsid w:val="00080208"/>
    <w:rsid w:val="00080590"/>
    <w:rsid w:val="000826F8"/>
    <w:rsid w:val="00083F0F"/>
    <w:rsid w:val="00086465"/>
    <w:rsid w:val="00086B48"/>
    <w:rsid w:val="00086C09"/>
    <w:rsid w:val="00090AA4"/>
    <w:rsid w:val="00091970"/>
    <w:rsid w:val="00095068"/>
    <w:rsid w:val="00095212"/>
    <w:rsid w:val="00096BE0"/>
    <w:rsid w:val="000A184C"/>
    <w:rsid w:val="000A36DB"/>
    <w:rsid w:val="000A468B"/>
    <w:rsid w:val="000A4D1A"/>
    <w:rsid w:val="000A7222"/>
    <w:rsid w:val="000A7388"/>
    <w:rsid w:val="000B17E4"/>
    <w:rsid w:val="000B2A65"/>
    <w:rsid w:val="000B4A7F"/>
    <w:rsid w:val="000B55FD"/>
    <w:rsid w:val="000C03E6"/>
    <w:rsid w:val="000C08B8"/>
    <w:rsid w:val="000C26A9"/>
    <w:rsid w:val="000C3E1F"/>
    <w:rsid w:val="000C3E8A"/>
    <w:rsid w:val="000C57D7"/>
    <w:rsid w:val="000D0CE9"/>
    <w:rsid w:val="000D4FAF"/>
    <w:rsid w:val="000D4FC1"/>
    <w:rsid w:val="000D5120"/>
    <w:rsid w:val="000D5800"/>
    <w:rsid w:val="000D5E39"/>
    <w:rsid w:val="000D61DF"/>
    <w:rsid w:val="000D6589"/>
    <w:rsid w:val="000D66CD"/>
    <w:rsid w:val="000D7B68"/>
    <w:rsid w:val="000E05A6"/>
    <w:rsid w:val="000E3029"/>
    <w:rsid w:val="000E3A08"/>
    <w:rsid w:val="000E444F"/>
    <w:rsid w:val="000E47CD"/>
    <w:rsid w:val="000E4947"/>
    <w:rsid w:val="000E5B49"/>
    <w:rsid w:val="000E6278"/>
    <w:rsid w:val="000E6FF3"/>
    <w:rsid w:val="000E7280"/>
    <w:rsid w:val="000F1452"/>
    <w:rsid w:val="000F1F05"/>
    <w:rsid w:val="000F22FF"/>
    <w:rsid w:val="000F4932"/>
    <w:rsid w:val="000F5A9F"/>
    <w:rsid w:val="000F5C24"/>
    <w:rsid w:val="000F6E84"/>
    <w:rsid w:val="00100B82"/>
    <w:rsid w:val="001017A0"/>
    <w:rsid w:val="00101F48"/>
    <w:rsid w:val="00104784"/>
    <w:rsid w:val="00104C8D"/>
    <w:rsid w:val="001063D9"/>
    <w:rsid w:val="001100EC"/>
    <w:rsid w:val="00110215"/>
    <w:rsid w:val="00110DD6"/>
    <w:rsid w:val="0011223E"/>
    <w:rsid w:val="00112803"/>
    <w:rsid w:val="00113465"/>
    <w:rsid w:val="00113757"/>
    <w:rsid w:val="0011412D"/>
    <w:rsid w:val="00115EB4"/>
    <w:rsid w:val="00116729"/>
    <w:rsid w:val="001174E3"/>
    <w:rsid w:val="0012090F"/>
    <w:rsid w:val="00122959"/>
    <w:rsid w:val="00123D9D"/>
    <w:rsid w:val="001246AA"/>
    <w:rsid w:val="00124AD9"/>
    <w:rsid w:val="00125C03"/>
    <w:rsid w:val="00131A6B"/>
    <w:rsid w:val="00132566"/>
    <w:rsid w:val="0013332D"/>
    <w:rsid w:val="001333C5"/>
    <w:rsid w:val="001336C0"/>
    <w:rsid w:val="00133C05"/>
    <w:rsid w:val="00134F4F"/>
    <w:rsid w:val="001350CF"/>
    <w:rsid w:val="00136097"/>
    <w:rsid w:val="0013757F"/>
    <w:rsid w:val="00137D0D"/>
    <w:rsid w:val="001409D3"/>
    <w:rsid w:val="00140DC4"/>
    <w:rsid w:val="00141799"/>
    <w:rsid w:val="00144309"/>
    <w:rsid w:val="00145328"/>
    <w:rsid w:val="00150401"/>
    <w:rsid w:val="0015309F"/>
    <w:rsid w:val="0015382F"/>
    <w:rsid w:val="001546E3"/>
    <w:rsid w:val="00156318"/>
    <w:rsid w:val="001569AD"/>
    <w:rsid w:val="00156CB9"/>
    <w:rsid w:val="00157883"/>
    <w:rsid w:val="00157A24"/>
    <w:rsid w:val="00162B13"/>
    <w:rsid w:val="001634E3"/>
    <w:rsid w:val="00163BBB"/>
    <w:rsid w:val="00163D16"/>
    <w:rsid w:val="00163DBB"/>
    <w:rsid w:val="00164784"/>
    <w:rsid w:val="001653A5"/>
    <w:rsid w:val="00167C65"/>
    <w:rsid w:val="00167E66"/>
    <w:rsid w:val="0017069C"/>
    <w:rsid w:val="00174A25"/>
    <w:rsid w:val="001758A3"/>
    <w:rsid w:val="00175B19"/>
    <w:rsid w:val="00176F68"/>
    <w:rsid w:val="001834D5"/>
    <w:rsid w:val="00191E8A"/>
    <w:rsid w:val="00197DCF"/>
    <w:rsid w:val="001A2D08"/>
    <w:rsid w:val="001A3C45"/>
    <w:rsid w:val="001A4728"/>
    <w:rsid w:val="001A4827"/>
    <w:rsid w:val="001A5C81"/>
    <w:rsid w:val="001A6615"/>
    <w:rsid w:val="001A7D41"/>
    <w:rsid w:val="001B0B6A"/>
    <w:rsid w:val="001B0DB7"/>
    <w:rsid w:val="001B1205"/>
    <w:rsid w:val="001B1825"/>
    <w:rsid w:val="001B2275"/>
    <w:rsid w:val="001B32D6"/>
    <w:rsid w:val="001B397F"/>
    <w:rsid w:val="001B547A"/>
    <w:rsid w:val="001B5A12"/>
    <w:rsid w:val="001B62D3"/>
    <w:rsid w:val="001B6DE1"/>
    <w:rsid w:val="001B7D5F"/>
    <w:rsid w:val="001C0F73"/>
    <w:rsid w:val="001C2197"/>
    <w:rsid w:val="001C2F79"/>
    <w:rsid w:val="001C33E2"/>
    <w:rsid w:val="001C536F"/>
    <w:rsid w:val="001C56CA"/>
    <w:rsid w:val="001C5A7A"/>
    <w:rsid w:val="001D0B34"/>
    <w:rsid w:val="001D382E"/>
    <w:rsid w:val="001D3B81"/>
    <w:rsid w:val="001D516F"/>
    <w:rsid w:val="001D6E99"/>
    <w:rsid w:val="001D797D"/>
    <w:rsid w:val="001E0733"/>
    <w:rsid w:val="001E0BAB"/>
    <w:rsid w:val="001E285D"/>
    <w:rsid w:val="001E36DB"/>
    <w:rsid w:val="001E3C4B"/>
    <w:rsid w:val="001E5194"/>
    <w:rsid w:val="001E7CD2"/>
    <w:rsid w:val="001F05A4"/>
    <w:rsid w:val="001F0E95"/>
    <w:rsid w:val="001F0EE7"/>
    <w:rsid w:val="001F15E8"/>
    <w:rsid w:val="001F1A52"/>
    <w:rsid w:val="001F2044"/>
    <w:rsid w:val="001F268F"/>
    <w:rsid w:val="001F283E"/>
    <w:rsid w:val="001F699D"/>
    <w:rsid w:val="001F6CD3"/>
    <w:rsid w:val="001F7A7A"/>
    <w:rsid w:val="00200A47"/>
    <w:rsid w:val="00201E6B"/>
    <w:rsid w:val="00203ED1"/>
    <w:rsid w:val="00204711"/>
    <w:rsid w:val="002050FA"/>
    <w:rsid w:val="002053E7"/>
    <w:rsid w:val="00206791"/>
    <w:rsid w:val="00210DD7"/>
    <w:rsid w:val="00212C1F"/>
    <w:rsid w:val="0021337A"/>
    <w:rsid w:val="00213D56"/>
    <w:rsid w:val="00214CCF"/>
    <w:rsid w:val="002158EA"/>
    <w:rsid w:val="00216FB5"/>
    <w:rsid w:val="002173EF"/>
    <w:rsid w:val="00220C99"/>
    <w:rsid w:val="0022120B"/>
    <w:rsid w:val="00221C35"/>
    <w:rsid w:val="00222222"/>
    <w:rsid w:val="00225630"/>
    <w:rsid w:val="00227139"/>
    <w:rsid w:val="0022713C"/>
    <w:rsid w:val="0022772B"/>
    <w:rsid w:val="00231138"/>
    <w:rsid w:val="00231916"/>
    <w:rsid w:val="0023359C"/>
    <w:rsid w:val="002342FF"/>
    <w:rsid w:val="002355A3"/>
    <w:rsid w:val="00237838"/>
    <w:rsid w:val="00240AD9"/>
    <w:rsid w:val="00241E0E"/>
    <w:rsid w:val="00242271"/>
    <w:rsid w:val="00244473"/>
    <w:rsid w:val="00244C35"/>
    <w:rsid w:val="0024663F"/>
    <w:rsid w:val="00252EDC"/>
    <w:rsid w:val="00255BB8"/>
    <w:rsid w:val="00257D40"/>
    <w:rsid w:val="00257D8C"/>
    <w:rsid w:val="00257DF4"/>
    <w:rsid w:val="0026107B"/>
    <w:rsid w:val="002629D1"/>
    <w:rsid w:val="00262CF4"/>
    <w:rsid w:val="00265C96"/>
    <w:rsid w:val="00266D2E"/>
    <w:rsid w:val="00266E86"/>
    <w:rsid w:val="00270E24"/>
    <w:rsid w:val="00271865"/>
    <w:rsid w:val="00271EAC"/>
    <w:rsid w:val="0027294F"/>
    <w:rsid w:val="00272BA4"/>
    <w:rsid w:val="00272F1A"/>
    <w:rsid w:val="0027492A"/>
    <w:rsid w:val="00274CE0"/>
    <w:rsid w:val="00276D4C"/>
    <w:rsid w:val="00280823"/>
    <w:rsid w:val="00282311"/>
    <w:rsid w:val="00282AB2"/>
    <w:rsid w:val="00283AD9"/>
    <w:rsid w:val="00284B61"/>
    <w:rsid w:val="0029012C"/>
    <w:rsid w:val="00292BDA"/>
    <w:rsid w:val="002955D8"/>
    <w:rsid w:val="002A09BF"/>
    <w:rsid w:val="002A2D90"/>
    <w:rsid w:val="002A3284"/>
    <w:rsid w:val="002A32EA"/>
    <w:rsid w:val="002A4DDB"/>
    <w:rsid w:val="002A693C"/>
    <w:rsid w:val="002B1E17"/>
    <w:rsid w:val="002B340F"/>
    <w:rsid w:val="002B3D4B"/>
    <w:rsid w:val="002B47F5"/>
    <w:rsid w:val="002B6EB7"/>
    <w:rsid w:val="002B7047"/>
    <w:rsid w:val="002C0AA7"/>
    <w:rsid w:val="002C0E82"/>
    <w:rsid w:val="002C2898"/>
    <w:rsid w:val="002C3937"/>
    <w:rsid w:val="002C3E0D"/>
    <w:rsid w:val="002C482D"/>
    <w:rsid w:val="002C5F56"/>
    <w:rsid w:val="002C6B6A"/>
    <w:rsid w:val="002C7068"/>
    <w:rsid w:val="002C74FB"/>
    <w:rsid w:val="002D184D"/>
    <w:rsid w:val="002D1F58"/>
    <w:rsid w:val="002D2134"/>
    <w:rsid w:val="002D2757"/>
    <w:rsid w:val="002D2825"/>
    <w:rsid w:val="002D3D7F"/>
    <w:rsid w:val="002D4DD8"/>
    <w:rsid w:val="002D63E8"/>
    <w:rsid w:val="002E2C5E"/>
    <w:rsid w:val="002E338C"/>
    <w:rsid w:val="002E6332"/>
    <w:rsid w:val="002E7ABC"/>
    <w:rsid w:val="002F092D"/>
    <w:rsid w:val="002F0B35"/>
    <w:rsid w:val="002F0E12"/>
    <w:rsid w:val="002F1EB9"/>
    <w:rsid w:val="002F2230"/>
    <w:rsid w:val="002F3658"/>
    <w:rsid w:val="002F3F78"/>
    <w:rsid w:val="002F5598"/>
    <w:rsid w:val="003009D5"/>
    <w:rsid w:val="00302003"/>
    <w:rsid w:val="0030261F"/>
    <w:rsid w:val="003031F9"/>
    <w:rsid w:val="00304B0C"/>
    <w:rsid w:val="00307357"/>
    <w:rsid w:val="003078B6"/>
    <w:rsid w:val="00310B75"/>
    <w:rsid w:val="00313A7B"/>
    <w:rsid w:val="00315E49"/>
    <w:rsid w:val="0031630C"/>
    <w:rsid w:val="003203B0"/>
    <w:rsid w:val="00320A64"/>
    <w:rsid w:val="00320A79"/>
    <w:rsid w:val="00321026"/>
    <w:rsid w:val="00326114"/>
    <w:rsid w:val="003262EC"/>
    <w:rsid w:val="00327001"/>
    <w:rsid w:val="0033095A"/>
    <w:rsid w:val="0033149E"/>
    <w:rsid w:val="003338ED"/>
    <w:rsid w:val="00334C27"/>
    <w:rsid w:val="003352A8"/>
    <w:rsid w:val="00335D6C"/>
    <w:rsid w:val="00340080"/>
    <w:rsid w:val="0034201D"/>
    <w:rsid w:val="003429B0"/>
    <w:rsid w:val="00346660"/>
    <w:rsid w:val="00347AC5"/>
    <w:rsid w:val="00352DBE"/>
    <w:rsid w:val="00360D30"/>
    <w:rsid w:val="00360DDC"/>
    <w:rsid w:val="0036111B"/>
    <w:rsid w:val="00363486"/>
    <w:rsid w:val="003634CA"/>
    <w:rsid w:val="00363C35"/>
    <w:rsid w:val="00366254"/>
    <w:rsid w:val="003663A9"/>
    <w:rsid w:val="003663D2"/>
    <w:rsid w:val="00367494"/>
    <w:rsid w:val="00367762"/>
    <w:rsid w:val="00370D1D"/>
    <w:rsid w:val="00370FAE"/>
    <w:rsid w:val="00372400"/>
    <w:rsid w:val="003735F5"/>
    <w:rsid w:val="00373BDD"/>
    <w:rsid w:val="003748E3"/>
    <w:rsid w:val="00377070"/>
    <w:rsid w:val="00377616"/>
    <w:rsid w:val="003825DC"/>
    <w:rsid w:val="00382ADE"/>
    <w:rsid w:val="00383FF1"/>
    <w:rsid w:val="00384ED6"/>
    <w:rsid w:val="00386A86"/>
    <w:rsid w:val="003870D2"/>
    <w:rsid w:val="003874BB"/>
    <w:rsid w:val="003943B2"/>
    <w:rsid w:val="00396162"/>
    <w:rsid w:val="003A1F10"/>
    <w:rsid w:val="003A2C96"/>
    <w:rsid w:val="003A57FF"/>
    <w:rsid w:val="003A5BE3"/>
    <w:rsid w:val="003A63BB"/>
    <w:rsid w:val="003A773C"/>
    <w:rsid w:val="003A7D19"/>
    <w:rsid w:val="003B33A0"/>
    <w:rsid w:val="003B3C2A"/>
    <w:rsid w:val="003B4B11"/>
    <w:rsid w:val="003B52D1"/>
    <w:rsid w:val="003B5826"/>
    <w:rsid w:val="003C018A"/>
    <w:rsid w:val="003C09B1"/>
    <w:rsid w:val="003C12B2"/>
    <w:rsid w:val="003C264D"/>
    <w:rsid w:val="003C294F"/>
    <w:rsid w:val="003C2A9D"/>
    <w:rsid w:val="003C2F40"/>
    <w:rsid w:val="003C3132"/>
    <w:rsid w:val="003C4845"/>
    <w:rsid w:val="003C49C1"/>
    <w:rsid w:val="003C514C"/>
    <w:rsid w:val="003C5C6F"/>
    <w:rsid w:val="003D0558"/>
    <w:rsid w:val="003D0657"/>
    <w:rsid w:val="003D16F6"/>
    <w:rsid w:val="003D1DFF"/>
    <w:rsid w:val="003D2167"/>
    <w:rsid w:val="003D3EF2"/>
    <w:rsid w:val="003D51DB"/>
    <w:rsid w:val="003D5231"/>
    <w:rsid w:val="003D585B"/>
    <w:rsid w:val="003D6C36"/>
    <w:rsid w:val="003D6F88"/>
    <w:rsid w:val="003D75C6"/>
    <w:rsid w:val="003D7E25"/>
    <w:rsid w:val="003E0B3B"/>
    <w:rsid w:val="003E0E25"/>
    <w:rsid w:val="003E3B86"/>
    <w:rsid w:val="003E56EF"/>
    <w:rsid w:val="003E599D"/>
    <w:rsid w:val="003F0111"/>
    <w:rsid w:val="003F0230"/>
    <w:rsid w:val="003F0351"/>
    <w:rsid w:val="003F0FA7"/>
    <w:rsid w:val="003F5DAA"/>
    <w:rsid w:val="003F7163"/>
    <w:rsid w:val="003F7339"/>
    <w:rsid w:val="00401D78"/>
    <w:rsid w:val="00404B87"/>
    <w:rsid w:val="004060FB"/>
    <w:rsid w:val="0040651C"/>
    <w:rsid w:val="0041219A"/>
    <w:rsid w:val="0041385D"/>
    <w:rsid w:val="00414B3F"/>
    <w:rsid w:val="00414D49"/>
    <w:rsid w:val="00417CE3"/>
    <w:rsid w:val="004203E5"/>
    <w:rsid w:val="00423DEF"/>
    <w:rsid w:val="00424D31"/>
    <w:rsid w:val="0043390C"/>
    <w:rsid w:val="00433DE3"/>
    <w:rsid w:val="004352A5"/>
    <w:rsid w:val="00436B2F"/>
    <w:rsid w:val="004379D0"/>
    <w:rsid w:val="004405E2"/>
    <w:rsid w:val="00442FC1"/>
    <w:rsid w:val="0044302C"/>
    <w:rsid w:val="0044317A"/>
    <w:rsid w:val="0044326D"/>
    <w:rsid w:val="004454CE"/>
    <w:rsid w:val="00451204"/>
    <w:rsid w:val="004512A3"/>
    <w:rsid w:val="00453264"/>
    <w:rsid w:val="00454CF3"/>
    <w:rsid w:val="00456951"/>
    <w:rsid w:val="00457324"/>
    <w:rsid w:val="00460DEC"/>
    <w:rsid w:val="0046265E"/>
    <w:rsid w:val="00462C1F"/>
    <w:rsid w:val="004639E4"/>
    <w:rsid w:val="00464181"/>
    <w:rsid w:val="00464719"/>
    <w:rsid w:val="00470CF4"/>
    <w:rsid w:val="00470E79"/>
    <w:rsid w:val="00471261"/>
    <w:rsid w:val="004714B9"/>
    <w:rsid w:val="0047289D"/>
    <w:rsid w:val="00473156"/>
    <w:rsid w:val="004742BC"/>
    <w:rsid w:val="00475BAF"/>
    <w:rsid w:val="00475E10"/>
    <w:rsid w:val="00477C55"/>
    <w:rsid w:val="0048005B"/>
    <w:rsid w:val="00480086"/>
    <w:rsid w:val="0048072B"/>
    <w:rsid w:val="00481E05"/>
    <w:rsid w:val="0048222A"/>
    <w:rsid w:val="00483519"/>
    <w:rsid w:val="004837C4"/>
    <w:rsid w:val="004867E8"/>
    <w:rsid w:val="00487E73"/>
    <w:rsid w:val="0049099C"/>
    <w:rsid w:val="004931C7"/>
    <w:rsid w:val="00493BED"/>
    <w:rsid w:val="00493E64"/>
    <w:rsid w:val="0049550B"/>
    <w:rsid w:val="00495F3E"/>
    <w:rsid w:val="004976A4"/>
    <w:rsid w:val="004A03AE"/>
    <w:rsid w:val="004A12C3"/>
    <w:rsid w:val="004A1523"/>
    <w:rsid w:val="004A3C0A"/>
    <w:rsid w:val="004B0417"/>
    <w:rsid w:val="004B08ED"/>
    <w:rsid w:val="004B1985"/>
    <w:rsid w:val="004B3F81"/>
    <w:rsid w:val="004B582B"/>
    <w:rsid w:val="004C0C50"/>
    <w:rsid w:val="004C46D3"/>
    <w:rsid w:val="004C4B08"/>
    <w:rsid w:val="004C56CA"/>
    <w:rsid w:val="004D13F5"/>
    <w:rsid w:val="004D3447"/>
    <w:rsid w:val="004D5669"/>
    <w:rsid w:val="004D67D9"/>
    <w:rsid w:val="004E0310"/>
    <w:rsid w:val="004E172A"/>
    <w:rsid w:val="004E2B01"/>
    <w:rsid w:val="004E3685"/>
    <w:rsid w:val="004E47BD"/>
    <w:rsid w:val="004E4982"/>
    <w:rsid w:val="004E593E"/>
    <w:rsid w:val="004E66B8"/>
    <w:rsid w:val="004F1E43"/>
    <w:rsid w:val="004F32AF"/>
    <w:rsid w:val="004F592B"/>
    <w:rsid w:val="0050211A"/>
    <w:rsid w:val="00502B92"/>
    <w:rsid w:val="00503795"/>
    <w:rsid w:val="00503D6F"/>
    <w:rsid w:val="00504E7C"/>
    <w:rsid w:val="00505F00"/>
    <w:rsid w:val="00506F29"/>
    <w:rsid w:val="00510571"/>
    <w:rsid w:val="00511716"/>
    <w:rsid w:val="005126D1"/>
    <w:rsid w:val="005130C4"/>
    <w:rsid w:val="00514024"/>
    <w:rsid w:val="00514266"/>
    <w:rsid w:val="00514F2B"/>
    <w:rsid w:val="00515AC3"/>
    <w:rsid w:val="00523B27"/>
    <w:rsid w:val="00525102"/>
    <w:rsid w:val="0052575F"/>
    <w:rsid w:val="005263D8"/>
    <w:rsid w:val="005275F5"/>
    <w:rsid w:val="00527F2E"/>
    <w:rsid w:val="005311D0"/>
    <w:rsid w:val="00531D43"/>
    <w:rsid w:val="005443F1"/>
    <w:rsid w:val="00545544"/>
    <w:rsid w:val="00545CA3"/>
    <w:rsid w:val="005477BC"/>
    <w:rsid w:val="00551FD5"/>
    <w:rsid w:val="005542AB"/>
    <w:rsid w:val="0055497D"/>
    <w:rsid w:val="00555763"/>
    <w:rsid w:val="00557E79"/>
    <w:rsid w:val="00560747"/>
    <w:rsid w:val="00560D89"/>
    <w:rsid w:val="00562A57"/>
    <w:rsid w:val="00563234"/>
    <w:rsid w:val="00564A01"/>
    <w:rsid w:val="00564FC4"/>
    <w:rsid w:val="005659AB"/>
    <w:rsid w:val="00567792"/>
    <w:rsid w:val="005718F0"/>
    <w:rsid w:val="005751EE"/>
    <w:rsid w:val="0057520B"/>
    <w:rsid w:val="00576504"/>
    <w:rsid w:val="005804F1"/>
    <w:rsid w:val="005808B4"/>
    <w:rsid w:val="005823E0"/>
    <w:rsid w:val="005838E9"/>
    <w:rsid w:val="005839DB"/>
    <w:rsid w:val="00583BC5"/>
    <w:rsid w:val="0058550C"/>
    <w:rsid w:val="00586865"/>
    <w:rsid w:val="005939D6"/>
    <w:rsid w:val="00594C25"/>
    <w:rsid w:val="00595E4D"/>
    <w:rsid w:val="005966A7"/>
    <w:rsid w:val="00597E43"/>
    <w:rsid w:val="005A0D6B"/>
    <w:rsid w:val="005A1F21"/>
    <w:rsid w:val="005A3901"/>
    <w:rsid w:val="005A3909"/>
    <w:rsid w:val="005A4280"/>
    <w:rsid w:val="005A484E"/>
    <w:rsid w:val="005A742B"/>
    <w:rsid w:val="005A78D3"/>
    <w:rsid w:val="005B414A"/>
    <w:rsid w:val="005C1B5F"/>
    <w:rsid w:val="005C3418"/>
    <w:rsid w:val="005C3C90"/>
    <w:rsid w:val="005C41B5"/>
    <w:rsid w:val="005C4A37"/>
    <w:rsid w:val="005C4D35"/>
    <w:rsid w:val="005C79F5"/>
    <w:rsid w:val="005D191A"/>
    <w:rsid w:val="005D59F5"/>
    <w:rsid w:val="005D6398"/>
    <w:rsid w:val="005D6633"/>
    <w:rsid w:val="005D6A32"/>
    <w:rsid w:val="005D6CF7"/>
    <w:rsid w:val="005D6EF4"/>
    <w:rsid w:val="005E0C3D"/>
    <w:rsid w:val="005E0CF1"/>
    <w:rsid w:val="005E2DF0"/>
    <w:rsid w:val="005E3568"/>
    <w:rsid w:val="005E3ECC"/>
    <w:rsid w:val="005E5259"/>
    <w:rsid w:val="005E562B"/>
    <w:rsid w:val="005F0C61"/>
    <w:rsid w:val="005F3627"/>
    <w:rsid w:val="005F4120"/>
    <w:rsid w:val="005F4748"/>
    <w:rsid w:val="005F7DCB"/>
    <w:rsid w:val="00600A1B"/>
    <w:rsid w:val="00600AE1"/>
    <w:rsid w:val="006021F2"/>
    <w:rsid w:val="0060632E"/>
    <w:rsid w:val="00606DC9"/>
    <w:rsid w:val="006077D7"/>
    <w:rsid w:val="006121E0"/>
    <w:rsid w:val="006215E3"/>
    <w:rsid w:val="00624D67"/>
    <w:rsid w:val="00624D75"/>
    <w:rsid w:val="00624E3B"/>
    <w:rsid w:val="006261DE"/>
    <w:rsid w:val="006263C4"/>
    <w:rsid w:val="006308E1"/>
    <w:rsid w:val="006313A6"/>
    <w:rsid w:val="00631474"/>
    <w:rsid w:val="00631BD1"/>
    <w:rsid w:val="006351B6"/>
    <w:rsid w:val="00635C63"/>
    <w:rsid w:val="00642195"/>
    <w:rsid w:val="00642D80"/>
    <w:rsid w:val="00643C6E"/>
    <w:rsid w:val="00644247"/>
    <w:rsid w:val="00644CD5"/>
    <w:rsid w:val="00644F65"/>
    <w:rsid w:val="00645203"/>
    <w:rsid w:val="00645677"/>
    <w:rsid w:val="0064622D"/>
    <w:rsid w:val="006475C8"/>
    <w:rsid w:val="0064766F"/>
    <w:rsid w:val="00650244"/>
    <w:rsid w:val="00650A6E"/>
    <w:rsid w:val="00653095"/>
    <w:rsid w:val="00653AFC"/>
    <w:rsid w:val="00653D05"/>
    <w:rsid w:val="006560E3"/>
    <w:rsid w:val="006568A6"/>
    <w:rsid w:val="00657579"/>
    <w:rsid w:val="00657B33"/>
    <w:rsid w:val="00657DE8"/>
    <w:rsid w:val="006611CB"/>
    <w:rsid w:val="006613FC"/>
    <w:rsid w:val="0066302E"/>
    <w:rsid w:val="0066355C"/>
    <w:rsid w:val="00666DC3"/>
    <w:rsid w:val="0067089F"/>
    <w:rsid w:val="00670934"/>
    <w:rsid w:val="00671380"/>
    <w:rsid w:val="00671C50"/>
    <w:rsid w:val="00674B9F"/>
    <w:rsid w:val="0067642E"/>
    <w:rsid w:val="00676F36"/>
    <w:rsid w:val="00677A40"/>
    <w:rsid w:val="006815C8"/>
    <w:rsid w:val="00681D83"/>
    <w:rsid w:val="00682BD2"/>
    <w:rsid w:val="00686918"/>
    <w:rsid w:val="00691414"/>
    <w:rsid w:val="0069154F"/>
    <w:rsid w:val="006916BB"/>
    <w:rsid w:val="00692F6A"/>
    <w:rsid w:val="0069362E"/>
    <w:rsid w:val="00693F36"/>
    <w:rsid w:val="00694F09"/>
    <w:rsid w:val="006952A7"/>
    <w:rsid w:val="006A0895"/>
    <w:rsid w:val="006A0AED"/>
    <w:rsid w:val="006A0BA6"/>
    <w:rsid w:val="006A0E92"/>
    <w:rsid w:val="006A1602"/>
    <w:rsid w:val="006A4A66"/>
    <w:rsid w:val="006A7277"/>
    <w:rsid w:val="006A76E4"/>
    <w:rsid w:val="006B18A9"/>
    <w:rsid w:val="006B3CFA"/>
    <w:rsid w:val="006B5079"/>
    <w:rsid w:val="006B5A89"/>
    <w:rsid w:val="006B61C8"/>
    <w:rsid w:val="006B7BB6"/>
    <w:rsid w:val="006C1B82"/>
    <w:rsid w:val="006C1C4C"/>
    <w:rsid w:val="006C21AF"/>
    <w:rsid w:val="006C63DE"/>
    <w:rsid w:val="006C6A2A"/>
    <w:rsid w:val="006D0377"/>
    <w:rsid w:val="006D057D"/>
    <w:rsid w:val="006D1B21"/>
    <w:rsid w:val="006D298D"/>
    <w:rsid w:val="006D4002"/>
    <w:rsid w:val="006D416C"/>
    <w:rsid w:val="006D4287"/>
    <w:rsid w:val="006D5AC9"/>
    <w:rsid w:val="006D6F57"/>
    <w:rsid w:val="006E112F"/>
    <w:rsid w:val="006E3265"/>
    <w:rsid w:val="006E4826"/>
    <w:rsid w:val="006E4A57"/>
    <w:rsid w:val="006F2842"/>
    <w:rsid w:val="006F2C21"/>
    <w:rsid w:val="006F4C81"/>
    <w:rsid w:val="006F5265"/>
    <w:rsid w:val="006F559E"/>
    <w:rsid w:val="006F7989"/>
    <w:rsid w:val="00700462"/>
    <w:rsid w:val="00705123"/>
    <w:rsid w:val="00705293"/>
    <w:rsid w:val="00706BEB"/>
    <w:rsid w:val="00707DBA"/>
    <w:rsid w:val="00711B54"/>
    <w:rsid w:val="007128D3"/>
    <w:rsid w:val="007132D9"/>
    <w:rsid w:val="00713D5B"/>
    <w:rsid w:val="00714179"/>
    <w:rsid w:val="00714315"/>
    <w:rsid w:val="007160CB"/>
    <w:rsid w:val="00716361"/>
    <w:rsid w:val="00716743"/>
    <w:rsid w:val="007179D8"/>
    <w:rsid w:val="00720047"/>
    <w:rsid w:val="007216F2"/>
    <w:rsid w:val="00721D19"/>
    <w:rsid w:val="00724B65"/>
    <w:rsid w:val="0072513C"/>
    <w:rsid w:val="00725A3F"/>
    <w:rsid w:val="00726521"/>
    <w:rsid w:val="007267C4"/>
    <w:rsid w:val="007271A7"/>
    <w:rsid w:val="00727238"/>
    <w:rsid w:val="0073039E"/>
    <w:rsid w:val="007306E3"/>
    <w:rsid w:val="007315E8"/>
    <w:rsid w:val="00732AB6"/>
    <w:rsid w:val="007336C9"/>
    <w:rsid w:val="00733A86"/>
    <w:rsid w:val="00733E3D"/>
    <w:rsid w:val="00734771"/>
    <w:rsid w:val="0073498B"/>
    <w:rsid w:val="00734A61"/>
    <w:rsid w:val="007350E8"/>
    <w:rsid w:val="00736A28"/>
    <w:rsid w:val="00736FFD"/>
    <w:rsid w:val="007408AF"/>
    <w:rsid w:val="00742E52"/>
    <w:rsid w:val="00743CE0"/>
    <w:rsid w:val="007500E1"/>
    <w:rsid w:val="0075095B"/>
    <w:rsid w:val="00750E65"/>
    <w:rsid w:val="0075124F"/>
    <w:rsid w:val="00753584"/>
    <w:rsid w:val="0075383A"/>
    <w:rsid w:val="007550D0"/>
    <w:rsid w:val="00755149"/>
    <w:rsid w:val="00756AAA"/>
    <w:rsid w:val="007575FC"/>
    <w:rsid w:val="00762051"/>
    <w:rsid w:val="00764EF2"/>
    <w:rsid w:val="00765A56"/>
    <w:rsid w:val="00766657"/>
    <w:rsid w:val="007666FE"/>
    <w:rsid w:val="00766D39"/>
    <w:rsid w:val="007673F3"/>
    <w:rsid w:val="007677F0"/>
    <w:rsid w:val="007724A1"/>
    <w:rsid w:val="00772904"/>
    <w:rsid w:val="0077402F"/>
    <w:rsid w:val="00774CF4"/>
    <w:rsid w:val="007759C7"/>
    <w:rsid w:val="007777C1"/>
    <w:rsid w:val="00777E9B"/>
    <w:rsid w:val="007811D7"/>
    <w:rsid w:val="00784A29"/>
    <w:rsid w:val="00785495"/>
    <w:rsid w:val="00787F03"/>
    <w:rsid w:val="00791BB6"/>
    <w:rsid w:val="00792E6E"/>
    <w:rsid w:val="00793BA1"/>
    <w:rsid w:val="0079409B"/>
    <w:rsid w:val="007945EC"/>
    <w:rsid w:val="00796069"/>
    <w:rsid w:val="00796E4B"/>
    <w:rsid w:val="007A019A"/>
    <w:rsid w:val="007A0432"/>
    <w:rsid w:val="007A11D6"/>
    <w:rsid w:val="007A1F57"/>
    <w:rsid w:val="007A2A0E"/>
    <w:rsid w:val="007A6BD5"/>
    <w:rsid w:val="007A70AC"/>
    <w:rsid w:val="007B04B3"/>
    <w:rsid w:val="007B37FF"/>
    <w:rsid w:val="007B4266"/>
    <w:rsid w:val="007B42C4"/>
    <w:rsid w:val="007B4CC9"/>
    <w:rsid w:val="007B4F7A"/>
    <w:rsid w:val="007C1485"/>
    <w:rsid w:val="007C1E8E"/>
    <w:rsid w:val="007C544A"/>
    <w:rsid w:val="007C708E"/>
    <w:rsid w:val="007C713C"/>
    <w:rsid w:val="007D2C0D"/>
    <w:rsid w:val="007D3256"/>
    <w:rsid w:val="007D3CCF"/>
    <w:rsid w:val="007D7609"/>
    <w:rsid w:val="007E27D4"/>
    <w:rsid w:val="007E2945"/>
    <w:rsid w:val="007E4EFE"/>
    <w:rsid w:val="007E55DE"/>
    <w:rsid w:val="007E56F3"/>
    <w:rsid w:val="007F00DD"/>
    <w:rsid w:val="007F1E0A"/>
    <w:rsid w:val="007F3F67"/>
    <w:rsid w:val="007F574A"/>
    <w:rsid w:val="008009A3"/>
    <w:rsid w:val="0080269E"/>
    <w:rsid w:val="008027FD"/>
    <w:rsid w:val="00807ECE"/>
    <w:rsid w:val="00810460"/>
    <w:rsid w:val="0081057F"/>
    <w:rsid w:val="00812110"/>
    <w:rsid w:val="00813BDD"/>
    <w:rsid w:val="0081433B"/>
    <w:rsid w:val="00816362"/>
    <w:rsid w:val="00822295"/>
    <w:rsid w:val="008233BE"/>
    <w:rsid w:val="00826260"/>
    <w:rsid w:val="008276A2"/>
    <w:rsid w:val="008304C6"/>
    <w:rsid w:val="00830845"/>
    <w:rsid w:val="008317EB"/>
    <w:rsid w:val="00831A26"/>
    <w:rsid w:val="00832F29"/>
    <w:rsid w:val="00833069"/>
    <w:rsid w:val="0083374D"/>
    <w:rsid w:val="0083513A"/>
    <w:rsid w:val="00835429"/>
    <w:rsid w:val="0083633A"/>
    <w:rsid w:val="008363C4"/>
    <w:rsid w:val="00836BC4"/>
    <w:rsid w:val="00840319"/>
    <w:rsid w:val="00840FAB"/>
    <w:rsid w:val="00841828"/>
    <w:rsid w:val="00842E2D"/>
    <w:rsid w:val="00843B82"/>
    <w:rsid w:val="00844F8D"/>
    <w:rsid w:val="00845783"/>
    <w:rsid w:val="00845AA3"/>
    <w:rsid w:val="008462E1"/>
    <w:rsid w:val="0085032A"/>
    <w:rsid w:val="008512B9"/>
    <w:rsid w:val="00853EF4"/>
    <w:rsid w:val="00854C8A"/>
    <w:rsid w:val="00855B06"/>
    <w:rsid w:val="00857006"/>
    <w:rsid w:val="00857938"/>
    <w:rsid w:val="0086162D"/>
    <w:rsid w:val="008630B0"/>
    <w:rsid w:val="008644AD"/>
    <w:rsid w:val="008664A3"/>
    <w:rsid w:val="00867280"/>
    <w:rsid w:val="00870602"/>
    <w:rsid w:val="008708BA"/>
    <w:rsid w:val="0087099B"/>
    <w:rsid w:val="0087177F"/>
    <w:rsid w:val="00871F74"/>
    <w:rsid w:val="00872CCD"/>
    <w:rsid w:val="00873ABE"/>
    <w:rsid w:val="00874045"/>
    <w:rsid w:val="00874C0C"/>
    <w:rsid w:val="00874E4F"/>
    <w:rsid w:val="0087573C"/>
    <w:rsid w:val="00875BED"/>
    <w:rsid w:val="008764F3"/>
    <w:rsid w:val="00880602"/>
    <w:rsid w:val="008824B4"/>
    <w:rsid w:val="00882687"/>
    <w:rsid w:val="00882EBC"/>
    <w:rsid w:val="008833A2"/>
    <w:rsid w:val="008833A7"/>
    <w:rsid w:val="008835A4"/>
    <w:rsid w:val="008838A3"/>
    <w:rsid w:val="00883CAD"/>
    <w:rsid w:val="00887C28"/>
    <w:rsid w:val="008905A5"/>
    <w:rsid w:val="00890A58"/>
    <w:rsid w:val="00891518"/>
    <w:rsid w:val="00893584"/>
    <w:rsid w:val="00893E7E"/>
    <w:rsid w:val="0089658B"/>
    <w:rsid w:val="0089763D"/>
    <w:rsid w:val="008A14A7"/>
    <w:rsid w:val="008A2147"/>
    <w:rsid w:val="008A4500"/>
    <w:rsid w:val="008A46F3"/>
    <w:rsid w:val="008A67A2"/>
    <w:rsid w:val="008A7941"/>
    <w:rsid w:val="008A7994"/>
    <w:rsid w:val="008B0222"/>
    <w:rsid w:val="008B0D62"/>
    <w:rsid w:val="008B0FA4"/>
    <w:rsid w:val="008B51ED"/>
    <w:rsid w:val="008C0C8A"/>
    <w:rsid w:val="008C12B2"/>
    <w:rsid w:val="008C17AE"/>
    <w:rsid w:val="008C1CA2"/>
    <w:rsid w:val="008C4570"/>
    <w:rsid w:val="008C4666"/>
    <w:rsid w:val="008C4807"/>
    <w:rsid w:val="008C4FF3"/>
    <w:rsid w:val="008C5AB8"/>
    <w:rsid w:val="008D0309"/>
    <w:rsid w:val="008D0382"/>
    <w:rsid w:val="008D0802"/>
    <w:rsid w:val="008D17B8"/>
    <w:rsid w:val="008D399A"/>
    <w:rsid w:val="008D4B19"/>
    <w:rsid w:val="008D56C5"/>
    <w:rsid w:val="008D627E"/>
    <w:rsid w:val="008D6A7A"/>
    <w:rsid w:val="008D6EDE"/>
    <w:rsid w:val="008D7BF3"/>
    <w:rsid w:val="008E0459"/>
    <w:rsid w:val="008E2812"/>
    <w:rsid w:val="008E2814"/>
    <w:rsid w:val="008E49FF"/>
    <w:rsid w:val="008E7263"/>
    <w:rsid w:val="008E72AA"/>
    <w:rsid w:val="008E7A95"/>
    <w:rsid w:val="008F0478"/>
    <w:rsid w:val="008F2343"/>
    <w:rsid w:val="008F24A3"/>
    <w:rsid w:val="008F3F78"/>
    <w:rsid w:val="008F503E"/>
    <w:rsid w:val="008F5489"/>
    <w:rsid w:val="008F6666"/>
    <w:rsid w:val="008F692E"/>
    <w:rsid w:val="008F6E4D"/>
    <w:rsid w:val="008F6F85"/>
    <w:rsid w:val="009002DF"/>
    <w:rsid w:val="009015EA"/>
    <w:rsid w:val="009026EA"/>
    <w:rsid w:val="009105E6"/>
    <w:rsid w:val="00910795"/>
    <w:rsid w:val="0091509C"/>
    <w:rsid w:val="00916460"/>
    <w:rsid w:val="00917C9E"/>
    <w:rsid w:val="009200DD"/>
    <w:rsid w:val="009219D8"/>
    <w:rsid w:val="00923906"/>
    <w:rsid w:val="00923930"/>
    <w:rsid w:val="009246F5"/>
    <w:rsid w:val="00926931"/>
    <w:rsid w:val="00933375"/>
    <w:rsid w:val="00934119"/>
    <w:rsid w:val="009348E5"/>
    <w:rsid w:val="00935A23"/>
    <w:rsid w:val="00941A55"/>
    <w:rsid w:val="00942073"/>
    <w:rsid w:val="00942851"/>
    <w:rsid w:val="00942981"/>
    <w:rsid w:val="009445AC"/>
    <w:rsid w:val="0094469C"/>
    <w:rsid w:val="00944DF4"/>
    <w:rsid w:val="00947936"/>
    <w:rsid w:val="00947CEC"/>
    <w:rsid w:val="00951B2B"/>
    <w:rsid w:val="00951DED"/>
    <w:rsid w:val="0095351E"/>
    <w:rsid w:val="00954DC7"/>
    <w:rsid w:val="00954FA9"/>
    <w:rsid w:val="00961015"/>
    <w:rsid w:val="00961613"/>
    <w:rsid w:val="009617E5"/>
    <w:rsid w:val="00961A51"/>
    <w:rsid w:val="00961E38"/>
    <w:rsid w:val="0096262B"/>
    <w:rsid w:val="00962907"/>
    <w:rsid w:val="00963251"/>
    <w:rsid w:val="00963366"/>
    <w:rsid w:val="00963E02"/>
    <w:rsid w:val="00970CF7"/>
    <w:rsid w:val="009711BE"/>
    <w:rsid w:val="00972646"/>
    <w:rsid w:val="009750E8"/>
    <w:rsid w:val="00976E7F"/>
    <w:rsid w:val="00977216"/>
    <w:rsid w:val="00983FE9"/>
    <w:rsid w:val="00984779"/>
    <w:rsid w:val="00984D8C"/>
    <w:rsid w:val="00985A22"/>
    <w:rsid w:val="00986620"/>
    <w:rsid w:val="00986DC1"/>
    <w:rsid w:val="00987621"/>
    <w:rsid w:val="00987DC0"/>
    <w:rsid w:val="00993890"/>
    <w:rsid w:val="009960B1"/>
    <w:rsid w:val="00996791"/>
    <w:rsid w:val="00996A2E"/>
    <w:rsid w:val="009971F6"/>
    <w:rsid w:val="009A0EA2"/>
    <w:rsid w:val="009A1D14"/>
    <w:rsid w:val="009A20EE"/>
    <w:rsid w:val="009A28FF"/>
    <w:rsid w:val="009A294F"/>
    <w:rsid w:val="009A6566"/>
    <w:rsid w:val="009A67B9"/>
    <w:rsid w:val="009A7004"/>
    <w:rsid w:val="009A741E"/>
    <w:rsid w:val="009A753C"/>
    <w:rsid w:val="009B79BA"/>
    <w:rsid w:val="009C0DBC"/>
    <w:rsid w:val="009C3BE8"/>
    <w:rsid w:val="009C3FE8"/>
    <w:rsid w:val="009C454C"/>
    <w:rsid w:val="009C459F"/>
    <w:rsid w:val="009C5DA2"/>
    <w:rsid w:val="009C6855"/>
    <w:rsid w:val="009C6C69"/>
    <w:rsid w:val="009C766D"/>
    <w:rsid w:val="009D013E"/>
    <w:rsid w:val="009D21EF"/>
    <w:rsid w:val="009D49BA"/>
    <w:rsid w:val="009D5950"/>
    <w:rsid w:val="009D5C2F"/>
    <w:rsid w:val="009D6B71"/>
    <w:rsid w:val="009D7B2E"/>
    <w:rsid w:val="009E073E"/>
    <w:rsid w:val="009E2CEE"/>
    <w:rsid w:val="009E38EE"/>
    <w:rsid w:val="009E5121"/>
    <w:rsid w:val="009E57BD"/>
    <w:rsid w:val="009E76E5"/>
    <w:rsid w:val="009E7E08"/>
    <w:rsid w:val="009F028B"/>
    <w:rsid w:val="009F31C1"/>
    <w:rsid w:val="009F494B"/>
    <w:rsid w:val="009F59E5"/>
    <w:rsid w:val="009F64F0"/>
    <w:rsid w:val="00A0139B"/>
    <w:rsid w:val="00A02275"/>
    <w:rsid w:val="00A047C8"/>
    <w:rsid w:val="00A04DF0"/>
    <w:rsid w:val="00A05356"/>
    <w:rsid w:val="00A077F5"/>
    <w:rsid w:val="00A07FC2"/>
    <w:rsid w:val="00A11AC7"/>
    <w:rsid w:val="00A120A3"/>
    <w:rsid w:val="00A13918"/>
    <w:rsid w:val="00A205D3"/>
    <w:rsid w:val="00A20D01"/>
    <w:rsid w:val="00A2196B"/>
    <w:rsid w:val="00A24AF0"/>
    <w:rsid w:val="00A3207D"/>
    <w:rsid w:val="00A323CF"/>
    <w:rsid w:val="00A32771"/>
    <w:rsid w:val="00A32870"/>
    <w:rsid w:val="00A33B8E"/>
    <w:rsid w:val="00A34791"/>
    <w:rsid w:val="00A40DF1"/>
    <w:rsid w:val="00A40F08"/>
    <w:rsid w:val="00A4387F"/>
    <w:rsid w:val="00A44334"/>
    <w:rsid w:val="00A54092"/>
    <w:rsid w:val="00A5489D"/>
    <w:rsid w:val="00A56306"/>
    <w:rsid w:val="00A613AB"/>
    <w:rsid w:val="00A62010"/>
    <w:rsid w:val="00A655EB"/>
    <w:rsid w:val="00A66800"/>
    <w:rsid w:val="00A719E0"/>
    <w:rsid w:val="00A71DB3"/>
    <w:rsid w:val="00A7219B"/>
    <w:rsid w:val="00A74338"/>
    <w:rsid w:val="00A75C43"/>
    <w:rsid w:val="00A7656F"/>
    <w:rsid w:val="00A76B83"/>
    <w:rsid w:val="00A76F93"/>
    <w:rsid w:val="00A81D80"/>
    <w:rsid w:val="00A82C2B"/>
    <w:rsid w:val="00A841F0"/>
    <w:rsid w:val="00A8486E"/>
    <w:rsid w:val="00A908CA"/>
    <w:rsid w:val="00A90FBF"/>
    <w:rsid w:val="00A91D5B"/>
    <w:rsid w:val="00A92379"/>
    <w:rsid w:val="00A94E70"/>
    <w:rsid w:val="00A973A7"/>
    <w:rsid w:val="00A9774C"/>
    <w:rsid w:val="00A97A0D"/>
    <w:rsid w:val="00AA05FC"/>
    <w:rsid w:val="00AA0679"/>
    <w:rsid w:val="00AA21E2"/>
    <w:rsid w:val="00AA4B9E"/>
    <w:rsid w:val="00AA4D49"/>
    <w:rsid w:val="00AA7657"/>
    <w:rsid w:val="00AB03F6"/>
    <w:rsid w:val="00AB0731"/>
    <w:rsid w:val="00AB0C9A"/>
    <w:rsid w:val="00AB149C"/>
    <w:rsid w:val="00AB34C5"/>
    <w:rsid w:val="00AB37CC"/>
    <w:rsid w:val="00AB5753"/>
    <w:rsid w:val="00AB7988"/>
    <w:rsid w:val="00AC0971"/>
    <w:rsid w:val="00AC41EA"/>
    <w:rsid w:val="00AC48A2"/>
    <w:rsid w:val="00AC5A4E"/>
    <w:rsid w:val="00AC6AA7"/>
    <w:rsid w:val="00AD1050"/>
    <w:rsid w:val="00AD4CC8"/>
    <w:rsid w:val="00AD4EBF"/>
    <w:rsid w:val="00AD59E2"/>
    <w:rsid w:val="00AE11FA"/>
    <w:rsid w:val="00AE1C82"/>
    <w:rsid w:val="00AE2202"/>
    <w:rsid w:val="00AE3880"/>
    <w:rsid w:val="00AE653E"/>
    <w:rsid w:val="00AE68FF"/>
    <w:rsid w:val="00AF1300"/>
    <w:rsid w:val="00AF1825"/>
    <w:rsid w:val="00AF25CB"/>
    <w:rsid w:val="00AF2DD7"/>
    <w:rsid w:val="00AF36C0"/>
    <w:rsid w:val="00AF3C47"/>
    <w:rsid w:val="00AF3C52"/>
    <w:rsid w:val="00AF4C1E"/>
    <w:rsid w:val="00AF4C33"/>
    <w:rsid w:val="00AF5F05"/>
    <w:rsid w:val="00AF694E"/>
    <w:rsid w:val="00AF7A2B"/>
    <w:rsid w:val="00AF7AD4"/>
    <w:rsid w:val="00AF7D3A"/>
    <w:rsid w:val="00AF7D9C"/>
    <w:rsid w:val="00B00CEC"/>
    <w:rsid w:val="00B01835"/>
    <w:rsid w:val="00B01C57"/>
    <w:rsid w:val="00B03D17"/>
    <w:rsid w:val="00B0510B"/>
    <w:rsid w:val="00B07F06"/>
    <w:rsid w:val="00B12DCD"/>
    <w:rsid w:val="00B13331"/>
    <w:rsid w:val="00B1450E"/>
    <w:rsid w:val="00B1521E"/>
    <w:rsid w:val="00B155DE"/>
    <w:rsid w:val="00B16ECF"/>
    <w:rsid w:val="00B17D58"/>
    <w:rsid w:val="00B23497"/>
    <w:rsid w:val="00B245D0"/>
    <w:rsid w:val="00B2465E"/>
    <w:rsid w:val="00B248EA"/>
    <w:rsid w:val="00B24ACB"/>
    <w:rsid w:val="00B255D6"/>
    <w:rsid w:val="00B260FE"/>
    <w:rsid w:val="00B30287"/>
    <w:rsid w:val="00B30579"/>
    <w:rsid w:val="00B31895"/>
    <w:rsid w:val="00B31930"/>
    <w:rsid w:val="00B33DF9"/>
    <w:rsid w:val="00B33F55"/>
    <w:rsid w:val="00B34E34"/>
    <w:rsid w:val="00B357C3"/>
    <w:rsid w:val="00B42B4E"/>
    <w:rsid w:val="00B4335A"/>
    <w:rsid w:val="00B4355C"/>
    <w:rsid w:val="00B46C85"/>
    <w:rsid w:val="00B50B2D"/>
    <w:rsid w:val="00B5232A"/>
    <w:rsid w:val="00B55E01"/>
    <w:rsid w:val="00B57FFC"/>
    <w:rsid w:val="00B61245"/>
    <w:rsid w:val="00B61552"/>
    <w:rsid w:val="00B62748"/>
    <w:rsid w:val="00B6388A"/>
    <w:rsid w:val="00B65194"/>
    <w:rsid w:val="00B70CC1"/>
    <w:rsid w:val="00B71324"/>
    <w:rsid w:val="00B73890"/>
    <w:rsid w:val="00B7399F"/>
    <w:rsid w:val="00B77B54"/>
    <w:rsid w:val="00B80537"/>
    <w:rsid w:val="00B82B68"/>
    <w:rsid w:val="00B850F9"/>
    <w:rsid w:val="00B86353"/>
    <w:rsid w:val="00B86712"/>
    <w:rsid w:val="00B87BA7"/>
    <w:rsid w:val="00B900A2"/>
    <w:rsid w:val="00B90EBB"/>
    <w:rsid w:val="00B9185B"/>
    <w:rsid w:val="00B92B39"/>
    <w:rsid w:val="00B9316D"/>
    <w:rsid w:val="00B94CB0"/>
    <w:rsid w:val="00B95392"/>
    <w:rsid w:val="00B97107"/>
    <w:rsid w:val="00B97971"/>
    <w:rsid w:val="00BA04FB"/>
    <w:rsid w:val="00BA1370"/>
    <w:rsid w:val="00BA28F9"/>
    <w:rsid w:val="00BA4518"/>
    <w:rsid w:val="00BA66F5"/>
    <w:rsid w:val="00BA68E3"/>
    <w:rsid w:val="00BA6C52"/>
    <w:rsid w:val="00BA7A2E"/>
    <w:rsid w:val="00BB043B"/>
    <w:rsid w:val="00BB0731"/>
    <w:rsid w:val="00BB09A0"/>
    <w:rsid w:val="00BB0AEE"/>
    <w:rsid w:val="00BB0E13"/>
    <w:rsid w:val="00BB0F0F"/>
    <w:rsid w:val="00BB287F"/>
    <w:rsid w:val="00BB78B1"/>
    <w:rsid w:val="00BC057C"/>
    <w:rsid w:val="00BC22E6"/>
    <w:rsid w:val="00BC2F08"/>
    <w:rsid w:val="00BC4F4F"/>
    <w:rsid w:val="00BC5506"/>
    <w:rsid w:val="00BC569F"/>
    <w:rsid w:val="00BC5818"/>
    <w:rsid w:val="00BD2B92"/>
    <w:rsid w:val="00BD2CA2"/>
    <w:rsid w:val="00BD65D0"/>
    <w:rsid w:val="00BE138B"/>
    <w:rsid w:val="00BE1BB0"/>
    <w:rsid w:val="00BE643A"/>
    <w:rsid w:val="00BF0D3F"/>
    <w:rsid w:val="00BF35BA"/>
    <w:rsid w:val="00BF3E63"/>
    <w:rsid w:val="00C025DF"/>
    <w:rsid w:val="00C030BA"/>
    <w:rsid w:val="00C03FAE"/>
    <w:rsid w:val="00C04865"/>
    <w:rsid w:val="00C04EEB"/>
    <w:rsid w:val="00C0524A"/>
    <w:rsid w:val="00C0696C"/>
    <w:rsid w:val="00C1152D"/>
    <w:rsid w:val="00C14727"/>
    <w:rsid w:val="00C160B7"/>
    <w:rsid w:val="00C20179"/>
    <w:rsid w:val="00C22488"/>
    <w:rsid w:val="00C2373B"/>
    <w:rsid w:val="00C23C74"/>
    <w:rsid w:val="00C25E76"/>
    <w:rsid w:val="00C26875"/>
    <w:rsid w:val="00C27D30"/>
    <w:rsid w:val="00C3295D"/>
    <w:rsid w:val="00C32E71"/>
    <w:rsid w:val="00C34DF0"/>
    <w:rsid w:val="00C36ACB"/>
    <w:rsid w:val="00C4083B"/>
    <w:rsid w:val="00C45F9E"/>
    <w:rsid w:val="00C461DC"/>
    <w:rsid w:val="00C4773B"/>
    <w:rsid w:val="00C51A18"/>
    <w:rsid w:val="00C52965"/>
    <w:rsid w:val="00C55EFD"/>
    <w:rsid w:val="00C566A6"/>
    <w:rsid w:val="00C57102"/>
    <w:rsid w:val="00C57719"/>
    <w:rsid w:val="00C60697"/>
    <w:rsid w:val="00C65262"/>
    <w:rsid w:val="00C65392"/>
    <w:rsid w:val="00C72113"/>
    <w:rsid w:val="00C727F8"/>
    <w:rsid w:val="00C73135"/>
    <w:rsid w:val="00C740D6"/>
    <w:rsid w:val="00C74AFC"/>
    <w:rsid w:val="00C75353"/>
    <w:rsid w:val="00C75AAC"/>
    <w:rsid w:val="00C8051D"/>
    <w:rsid w:val="00C82658"/>
    <w:rsid w:val="00C83DA1"/>
    <w:rsid w:val="00C84081"/>
    <w:rsid w:val="00C858C5"/>
    <w:rsid w:val="00C85F60"/>
    <w:rsid w:val="00C874E8"/>
    <w:rsid w:val="00C87CF5"/>
    <w:rsid w:val="00C97810"/>
    <w:rsid w:val="00CA02CF"/>
    <w:rsid w:val="00CA0796"/>
    <w:rsid w:val="00CA13E0"/>
    <w:rsid w:val="00CA1FAB"/>
    <w:rsid w:val="00CA4A00"/>
    <w:rsid w:val="00CA6256"/>
    <w:rsid w:val="00CA65CF"/>
    <w:rsid w:val="00CB02B1"/>
    <w:rsid w:val="00CB227A"/>
    <w:rsid w:val="00CB34CD"/>
    <w:rsid w:val="00CB43C5"/>
    <w:rsid w:val="00CB6AD2"/>
    <w:rsid w:val="00CB6F51"/>
    <w:rsid w:val="00CC03DB"/>
    <w:rsid w:val="00CC2CAB"/>
    <w:rsid w:val="00CC2DC4"/>
    <w:rsid w:val="00CC36A1"/>
    <w:rsid w:val="00CC374A"/>
    <w:rsid w:val="00CC3A87"/>
    <w:rsid w:val="00CC7271"/>
    <w:rsid w:val="00CD1AB4"/>
    <w:rsid w:val="00CD2069"/>
    <w:rsid w:val="00CD2433"/>
    <w:rsid w:val="00CD3C16"/>
    <w:rsid w:val="00CD6D56"/>
    <w:rsid w:val="00CE1EE7"/>
    <w:rsid w:val="00CE2679"/>
    <w:rsid w:val="00CE4CFC"/>
    <w:rsid w:val="00CE4E39"/>
    <w:rsid w:val="00CE56BF"/>
    <w:rsid w:val="00CE685A"/>
    <w:rsid w:val="00CF0A0C"/>
    <w:rsid w:val="00CF1757"/>
    <w:rsid w:val="00CF2735"/>
    <w:rsid w:val="00CF656A"/>
    <w:rsid w:val="00CF692B"/>
    <w:rsid w:val="00CF7A29"/>
    <w:rsid w:val="00D009BA"/>
    <w:rsid w:val="00D00AD3"/>
    <w:rsid w:val="00D015EB"/>
    <w:rsid w:val="00D0225C"/>
    <w:rsid w:val="00D02C87"/>
    <w:rsid w:val="00D038CA"/>
    <w:rsid w:val="00D03C4C"/>
    <w:rsid w:val="00D06B3D"/>
    <w:rsid w:val="00D06B63"/>
    <w:rsid w:val="00D10733"/>
    <w:rsid w:val="00D109FD"/>
    <w:rsid w:val="00D112F1"/>
    <w:rsid w:val="00D116A7"/>
    <w:rsid w:val="00D14C91"/>
    <w:rsid w:val="00D15546"/>
    <w:rsid w:val="00D15D89"/>
    <w:rsid w:val="00D16109"/>
    <w:rsid w:val="00D1642A"/>
    <w:rsid w:val="00D210AA"/>
    <w:rsid w:val="00D21438"/>
    <w:rsid w:val="00D2226E"/>
    <w:rsid w:val="00D304AE"/>
    <w:rsid w:val="00D3098F"/>
    <w:rsid w:val="00D3133F"/>
    <w:rsid w:val="00D3223D"/>
    <w:rsid w:val="00D324B2"/>
    <w:rsid w:val="00D32652"/>
    <w:rsid w:val="00D33C84"/>
    <w:rsid w:val="00D36FC7"/>
    <w:rsid w:val="00D4221A"/>
    <w:rsid w:val="00D42C26"/>
    <w:rsid w:val="00D42D26"/>
    <w:rsid w:val="00D43A96"/>
    <w:rsid w:val="00D43A97"/>
    <w:rsid w:val="00D43E97"/>
    <w:rsid w:val="00D44F23"/>
    <w:rsid w:val="00D4553B"/>
    <w:rsid w:val="00D46E5C"/>
    <w:rsid w:val="00D53509"/>
    <w:rsid w:val="00D53BFE"/>
    <w:rsid w:val="00D557AB"/>
    <w:rsid w:val="00D55C4B"/>
    <w:rsid w:val="00D55E16"/>
    <w:rsid w:val="00D61652"/>
    <w:rsid w:val="00D63B21"/>
    <w:rsid w:val="00D64F6E"/>
    <w:rsid w:val="00D6539B"/>
    <w:rsid w:val="00D65C55"/>
    <w:rsid w:val="00D70C3B"/>
    <w:rsid w:val="00D718D0"/>
    <w:rsid w:val="00D720D3"/>
    <w:rsid w:val="00D72C97"/>
    <w:rsid w:val="00D7379E"/>
    <w:rsid w:val="00D75FAF"/>
    <w:rsid w:val="00D77AEF"/>
    <w:rsid w:val="00D77D76"/>
    <w:rsid w:val="00D8206B"/>
    <w:rsid w:val="00D8296A"/>
    <w:rsid w:val="00D851FA"/>
    <w:rsid w:val="00D866BE"/>
    <w:rsid w:val="00D87481"/>
    <w:rsid w:val="00D90335"/>
    <w:rsid w:val="00D913D2"/>
    <w:rsid w:val="00D91C9F"/>
    <w:rsid w:val="00D92A74"/>
    <w:rsid w:val="00D9408A"/>
    <w:rsid w:val="00D94955"/>
    <w:rsid w:val="00D94B7F"/>
    <w:rsid w:val="00D95600"/>
    <w:rsid w:val="00D95B76"/>
    <w:rsid w:val="00D9780C"/>
    <w:rsid w:val="00DA03C3"/>
    <w:rsid w:val="00DA15BB"/>
    <w:rsid w:val="00DA1965"/>
    <w:rsid w:val="00DA2A36"/>
    <w:rsid w:val="00DA4700"/>
    <w:rsid w:val="00DA6F2D"/>
    <w:rsid w:val="00DB0E93"/>
    <w:rsid w:val="00DB402A"/>
    <w:rsid w:val="00DB7A95"/>
    <w:rsid w:val="00DC135A"/>
    <w:rsid w:val="00DC188E"/>
    <w:rsid w:val="00DC2E1E"/>
    <w:rsid w:val="00DC5D6E"/>
    <w:rsid w:val="00DD03A3"/>
    <w:rsid w:val="00DD07E6"/>
    <w:rsid w:val="00DD0F4E"/>
    <w:rsid w:val="00DD2B8A"/>
    <w:rsid w:val="00DD2E2E"/>
    <w:rsid w:val="00DD3C44"/>
    <w:rsid w:val="00DD5B07"/>
    <w:rsid w:val="00DD5D15"/>
    <w:rsid w:val="00DE3A1C"/>
    <w:rsid w:val="00DE41B2"/>
    <w:rsid w:val="00DE4610"/>
    <w:rsid w:val="00DE6A6C"/>
    <w:rsid w:val="00DE6AE5"/>
    <w:rsid w:val="00DE7E31"/>
    <w:rsid w:val="00DF0121"/>
    <w:rsid w:val="00DF1DAA"/>
    <w:rsid w:val="00DF3F33"/>
    <w:rsid w:val="00DF5314"/>
    <w:rsid w:val="00DF5A3A"/>
    <w:rsid w:val="00DF6129"/>
    <w:rsid w:val="00DF7CAF"/>
    <w:rsid w:val="00E01BBC"/>
    <w:rsid w:val="00E01C6F"/>
    <w:rsid w:val="00E04BA0"/>
    <w:rsid w:val="00E05A47"/>
    <w:rsid w:val="00E06451"/>
    <w:rsid w:val="00E06949"/>
    <w:rsid w:val="00E10E04"/>
    <w:rsid w:val="00E134AA"/>
    <w:rsid w:val="00E147E8"/>
    <w:rsid w:val="00E14813"/>
    <w:rsid w:val="00E148BD"/>
    <w:rsid w:val="00E1549F"/>
    <w:rsid w:val="00E15AE6"/>
    <w:rsid w:val="00E16BCC"/>
    <w:rsid w:val="00E209A0"/>
    <w:rsid w:val="00E20D6D"/>
    <w:rsid w:val="00E216DF"/>
    <w:rsid w:val="00E232B5"/>
    <w:rsid w:val="00E238A8"/>
    <w:rsid w:val="00E23DD2"/>
    <w:rsid w:val="00E24265"/>
    <w:rsid w:val="00E24899"/>
    <w:rsid w:val="00E30B04"/>
    <w:rsid w:val="00E3238D"/>
    <w:rsid w:val="00E3486A"/>
    <w:rsid w:val="00E36485"/>
    <w:rsid w:val="00E40067"/>
    <w:rsid w:val="00E41202"/>
    <w:rsid w:val="00E41D9A"/>
    <w:rsid w:val="00E43431"/>
    <w:rsid w:val="00E459DA"/>
    <w:rsid w:val="00E468F7"/>
    <w:rsid w:val="00E5113D"/>
    <w:rsid w:val="00E5120C"/>
    <w:rsid w:val="00E51A76"/>
    <w:rsid w:val="00E52744"/>
    <w:rsid w:val="00E5623E"/>
    <w:rsid w:val="00E6013E"/>
    <w:rsid w:val="00E603D0"/>
    <w:rsid w:val="00E60764"/>
    <w:rsid w:val="00E6100C"/>
    <w:rsid w:val="00E6189A"/>
    <w:rsid w:val="00E669FA"/>
    <w:rsid w:val="00E700FD"/>
    <w:rsid w:val="00E702AF"/>
    <w:rsid w:val="00E7359D"/>
    <w:rsid w:val="00E73836"/>
    <w:rsid w:val="00E74BE6"/>
    <w:rsid w:val="00E75284"/>
    <w:rsid w:val="00E75652"/>
    <w:rsid w:val="00E77C74"/>
    <w:rsid w:val="00E81FA9"/>
    <w:rsid w:val="00E82803"/>
    <w:rsid w:val="00E84CD4"/>
    <w:rsid w:val="00E8564D"/>
    <w:rsid w:val="00E85A4F"/>
    <w:rsid w:val="00E86D26"/>
    <w:rsid w:val="00E9135D"/>
    <w:rsid w:val="00E916C9"/>
    <w:rsid w:val="00E91ACA"/>
    <w:rsid w:val="00E920B1"/>
    <w:rsid w:val="00E94F4D"/>
    <w:rsid w:val="00E967FB"/>
    <w:rsid w:val="00EA0361"/>
    <w:rsid w:val="00EA52A6"/>
    <w:rsid w:val="00EA5C49"/>
    <w:rsid w:val="00EB0846"/>
    <w:rsid w:val="00EB45A3"/>
    <w:rsid w:val="00EB49E2"/>
    <w:rsid w:val="00EB5FC0"/>
    <w:rsid w:val="00EB6552"/>
    <w:rsid w:val="00EB696B"/>
    <w:rsid w:val="00EB7F96"/>
    <w:rsid w:val="00EC2AF1"/>
    <w:rsid w:val="00EC43A3"/>
    <w:rsid w:val="00EC5DB3"/>
    <w:rsid w:val="00EC6F65"/>
    <w:rsid w:val="00ED0FC9"/>
    <w:rsid w:val="00ED10A7"/>
    <w:rsid w:val="00ED1561"/>
    <w:rsid w:val="00ED2348"/>
    <w:rsid w:val="00ED3894"/>
    <w:rsid w:val="00ED41AC"/>
    <w:rsid w:val="00ED4E80"/>
    <w:rsid w:val="00ED5E67"/>
    <w:rsid w:val="00ED6B1D"/>
    <w:rsid w:val="00ED6CFE"/>
    <w:rsid w:val="00EE0DAE"/>
    <w:rsid w:val="00EE111E"/>
    <w:rsid w:val="00EE11DC"/>
    <w:rsid w:val="00EE1B96"/>
    <w:rsid w:val="00EE391A"/>
    <w:rsid w:val="00EE4843"/>
    <w:rsid w:val="00EE5307"/>
    <w:rsid w:val="00EE66C5"/>
    <w:rsid w:val="00EE7BF1"/>
    <w:rsid w:val="00EF1D23"/>
    <w:rsid w:val="00EF1DFE"/>
    <w:rsid w:val="00EF29DB"/>
    <w:rsid w:val="00EF44B1"/>
    <w:rsid w:val="00EF49C3"/>
    <w:rsid w:val="00EF57FD"/>
    <w:rsid w:val="00EF59B9"/>
    <w:rsid w:val="00EF5D3D"/>
    <w:rsid w:val="00EF624D"/>
    <w:rsid w:val="00F02329"/>
    <w:rsid w:val="00F036BC"/>
    <w:rsid w:val="00F03DF8"/>
    <w:rsid w:val="00F05FAC"/>
    <w:rsid w:val="00F06D5C"/>
    <w:rsid w:val="00F15C0E"/>
    <w:rsid w:val="00F171D1"/>
    <w:rsid w:val="00F17AA8"/>
    <w:rsid w:val="00F200BC"/>
    <w:rsid w:val="00F2193F"/>
    <w:rsid w:val="00F225E0"/>
    <w:rsid w:val="00F227E2"/>
    <w:rsid w:val="00F23443"/>
    <w:rsid w:val="00F257CF"/>
    <w:rsid w:val="00F30C2E"/>
    <w:rsid w:val="00F31A9C"/>
    <w:rsid w:val="00F31F91"/>
    <w:rsid w:val="00F33D93"/>
    <w:rsid w:val="00F3444D"/>
    <w:rsid w:val="00F359DE"/>
    <w:rsid w:val="00F37103"/>
    <w:rsid w:val="00F40DF0"/>
    <w:rsid w:val="00F41FA5"/>
    <w:rsid w:val="00F4211C"/>
    <w:rsid w:val="00F4345D"/>
    <w:rsid w:val="00F43C7B"/>
    <w:rsid w:val="00F44260"/>
    <w:rsid w:val="00F45D26"/>
    <w:rsid w:val="00F46C40"/>
    <w:rsid w:val="00F46C7E"/>
    <w:rsid w:val="00F516F4"/>
    <w:rsid w:val="00F54A48"/>
    <w:rsid w:val="00F54DB1"/>
    <w:rsid w:val="00F6232F"/>
    <w:rsid w:val="00F62EC2"/>
    <w:rsid w:val="00F6426F"/>
    <w:rsid w:val="00F64F05"/>
    <w:rsid w:val="00F67DA3"/>
    <w:rsid w:val="00F70D68"/>
    <w:rsid w:val="00F70FFF"/>
    <w:rsid w:val="00F71079"/>
    <w:rsid w:val="00F72723"/>
    <w:rsid w:val="00F727E2"/>
    <w:rsid w:val="00F73058"/>
    <w:rsid w:val="00F73D63"/>
    <w:rsid w:val="00F73F69"/>
    <w:rsid w:val="00F74064"/>
    <w:rsid w:val="00F745AC"/>
    <w:rsid w:val="00F748C8"/>
    <w:rsid w:val="00F7645E"/>
    <w:rsid w:val="00F76776"/>
    <w:rsid w:val="00F77479"/>
    <w:rsid w:val="00F833AE"/>
    <w:rsid w:val="00F837E8"/>
    <w:rsid w:val="00F867AE"/>
    <w:rsid w:val="00F91331"/>
    <w:rsid w:val="00F92F22"/>
    <w:rsid w:val="00F93FCA"/>
    <w:rsid w:val="00F96FDD"/>
    <w:rsid w:val="00F971A2"/>
    <w:rsid w:val="00FA3289"/>
    <w:rsid w:val="00FA416B"/>
    <w:rsid w:val="00FA496D"/>
    <w:rsid w:val="00FA6530"/>
    <w:rsid w:val="00FA78E8"/>
    <w:rsid w:val="00FB04D2"/>
    <w:rsid w:val="00FB061B"/>
    <w:rsid w:val="00FB1338"/>
    <w:rsid w:val="00FB1686"/>
    <w:rsid w:val="00FB16FD"/>
    <w:rsid w:val="00FB516C"/>
    <w:rsid w:val="00FB5193"/>
    <w:rsid w:val="00FB6651"/>
    <w:rsid w:val="00FB6B05"/>
    <w:rsid w:val="00FB7E98"/>
    <w:rsid w:val="00FC0895"/>
    <w:rsid w:val="00FC34B7"/>
    <w:rsid w:val="00FC3FED"/>
    <w:rsid w:val="00FC48DD"/>
    <w:rsid w:val="00FC5011"/>
    <w:rsid w:val="00FC61DD"/>
    <w:rsid w:val="00FD011A"/>
    <w:rsid w:val="00FD0122"/>
    <w:rsid w:val="00FD3215"/>
    <w:rsid w:val="00FD3EB8"/>
    <w:rsid w:val="00FD4029"/>
    <w:rsid w:val="00FD5027"/>
    <w:rsid w:val="00FD5B98"/>
    <w:rsid w:val="00FD6CCD"/>
    <w:rsid w:val="00FD760F"/>
    <w:rsid w:val="00FD77C7"/>
    <w:rsid w:val="00FE1908"/>
    <w:rsid w:val="00FE1934"/>
    <w:rsid w:val="00FE249E"/>
    <w:rsid w:val="00FE3601"/>
    <w:rsid w:val="00FE3B8F"/>
    <w:rsid w:val="00FE6EEF"/>
    <w:rsid w:val="00FE6FF2"/>
    <w:rsid w:val="00FF0DFB"/>
    <w:rsid w:val="00FF3B5A"/>
    <w:rsid w:val="00FF4B9B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21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210AA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FD77C7"/>
    <w:pPr>
      <w:tabs>
        <w:tab w:val="left" w:pos="8840"/>
      </w:tabs>
      <w:spacing w:after="0" w:line="240" w:lineRule="auto"/>
      <w:ind w:left="360"/>
    </w:pPr>
    <w:rPr>
      <w:rFonts w:ascii="Tahoma" w:eastAsia="Times New Roman" w:hAnsi="Tahoma" w:cs="Tahoma"/>
      <w:sz w:val="28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77C7"/>
    <w:rPr>
      <w:rFonts w:ascii="Tahoma" w:hAnsi="Tahoma" w:cs="Tahoma"/>
      <w:sz w:val="24"/>
      <w:szCs w:val="24"/>
      <w:lang w:eastAsia="ar-SA" w:bidi="ar-SA"/>
    </w:rPr>
  </w:style>
  <w:style w:type="paragraph" w:customStyle="1" w:styleId="a">
    <w:name w:val="Заголовок"/>
    <w:basedOn w:val="Normal"/>
    <w:next w:val="BodyText"/>
    <w:uiPriority w:val="99"/>
    <w:rsid w:val="008A7994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NoSpacing">
    <w:name w:val="No Spacing"/>
    <w:uiPriority w:val="99"/>
    <w:qFormat/>
    <w:rsid w:val="008A7994"/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A79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0B40"/>
    <w:rPr>
      <w:lang w:eastAsia="en-US"/>
    </w:rPr>
  </w:style>
  <w:style w:type="table" w:styleId="TableSimple1">
    <w:name w:val="Table Simple 1"/>
    <w:basedOn w:val="TableNormal"/>
    <w:uiPriority w:val="99"/>
    <w:rsid w:val="008A799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uiPriority w:val="99"/>
    <w:rsid w:val="008A79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0B40"/>
    <w:rPr>
      <w:sz w:val="16"/>
      <w:szCs w:val="16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8A7994"/>
  </w:style>
  <w:style w:type="character" w:customStyle="1" w:styleId="DateChar">
    <w:name w:val="Date Char"/>
    <w:basedOn w:val="DefaultParagraphFont"/>
    <w:link w:val="Date"/>
    <w:uiPriority w:val="99"/>
    <w:semiHidden/>
    <w:rsid w:val="00ED0B40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8A799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0B40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A799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A79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B40"/>
    <w:rPr>
      <w:lang w:eastAsia="en-US"/>
    </w:rPr>
  </w:style>
  <w:style w:type="character" w:styleId="PageNumber">
    <w:name w:val="page number"/>
    <w:basedOn w:val="DefaultParagraphFont"/>
    <w:uiPriority w:val="99"/>
    <w:rsid w:val="008A79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vscool_p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5</Pages>
  <Words>1576</Words>
  <Characters>8987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СОШ 1</dc:creator>
  <cp:keywords/>
  <dc:description/>
  <cp:lastModifiedBy>User</cp:lastModifiedBy>
  <cp:revision>7</cp:revision>
  <cp:lastPrinted>2015-12-14T06:47:00Z</cp:lastPrinted>
  <dcterms:created xsi:type="dcterms:W3CDTF">2015-11-06T05:27:00Z</dcterms:created>
  <dcterms:modified xsi:type="dcterms:W3CDTF">2015-12-14T06:48:00Z</dcterms:modified>
</cp:coreProperties>
</file>